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240" w:lineRule="auto"/>
        <w:ind w:left="3566" w:right="3526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How</w:t>
      </w:r>
      <w:r>
        <w:rPr>
          <w:rFonts w:ascii="Times New Roman" w:hAnsi="Times New Roman" w:cs="Times New Roman" w:eastAsia="Times New Roman"/>
          <w:sz w:val="44"/>
          <w:szCs w:val="4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44"/>
          <w:szCs w:val="4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</w:rPr>
        <w:t>Cl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</w:rPr>
        <w:t>im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157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7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27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20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$25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$50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$5,0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49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23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</w:p>
    <w:p>
      <w:pPr>
        <w:spacing w:before="2" w:after="0" w:line="252" w:lineRule="exact"/>
        <w:ind w:left="820" w:right="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xhau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16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20" w:right="19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8" w:lineRule="auto"/>
        <w:ind w:left="1540" w:right="481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61;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144;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556.</w:t>
      </w:r>
    </w:p>
    <w:sectPr>
      <w:type w:val="continuous"/>
      <w:pgSz w:w="12240" w:h="15840"/>
      <w:pgMar w:top="68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01c95-1b49-42b7-a546-6473b513887b">NHMAXNHNP54T-1116875371-271</_dlc_DocId>
    <_dlc_DocIdUrl xmlns="cab01c95-1b49-42b7-a546-6473b513887b">
      <Url>http://spdas.ct.gov/webteam/_layouts/DocIdRedir.aspx?ID=NHMAXNHNP54T-1116875371-271</Url>
      <Description>NHMAXNHNP54T-1116875371-271</Description>
    </_dlc_DocIdUrl>
    <Content_x0020_Author xmlns="f3650817-4eb7-46dd-8f78-04c1fc01ae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E5708-535A-4388-A532-E78110532166}"/>
</file>

<file path=customXml/itemProps2.xml><?xml version="1.0" encoding="utf-8"?>
<ds:datastoreItem xmlns:ds="http://schemas.openxmlformats.org/officeDocument/2006/customXml" ds:itemID="{A0790904-22E9-4B2D-BA5B-4241DA6C5408}"/>
</file>

<file path=customXml/itemProps3.xml><?xml version="1.0" encoding="utf-8"?>
<ds:datastoreItem xmlns:ds="http://schemas.openxmlformats.org/officeDocument/2006/customXml" ds:itemID="{B8D85509-4E35-49ED-BC4E-EAB49B5B3D40}"/>
</file>

<file path=customXml/itemProps4.xml><?xml version="1.0" encoding="utf-8"?>
<ds:datastoreItem xmlns:ds="http://schemas.openxmlformats.org/officeDocument/2006/customXml" ds:itemID="{0F6B07AE-323E-4E19-A176-9B15150DACE7}"/>
</file>

<file path=customXml/itemProps5.xml><?xml version="1.0" encoding="utf-8"?>
<ds:datastoreItem xmlns:ds="http://schemas.openxmlformats.org/officeDocument/2006/customXml" ds:itemID="{C208A088-F0AA-4DB0-8E7E-417942AACB0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Christy</dc:creator>
  <dcterms:created xsi:type="dcterms:W3CDTF">2016-12-13T11:08:28Z</dcterms:created>
  <dcterms:modified xsi:type="dcterms:W3CDTF">2016-12-13T11:08:28Z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2016-12-13T00:00:00Z</vt:filetime>
  </property>
  <property fmtid="{D5CDD505-2E9C-101B-9397-08002B2CF9AE}" pid="4" name="ContentTypeId">
    <vt:lpwstr>0x010100A14E74A407B67A4995D6DF5113811DD2</vt:lpwstr>
  </property>
  <property fmtid="{D5CDD505-2E9C-101B-9397-08002B2CF9AE}" pid="5" name="_dlc_DocIdItemGuid">
    <vt:lpwstr>b3ad6db4-5b25-46c1-a51d-1294960db036</vt:lpwstr>
  </property>
</Properties>
</file>