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1B8C4" w14:textId="77777777" w:rsidR="000B6879" w:rsidRPr="000B6879" w:rsidRDefault="000B6879" w:rsidP="000B6879">
      <w:pPr>
        <w:jc w:val="center"/>
        <w:rPr>
          <w:b/>
          <w:sz w:val="28"/>
          <w:szCs w:val="28"/>
        </w:rPr>
      </w:pPr>
      <w:r w:rsidRPr="000B6879">
        <w:rPr>
          <w:b/>
          <w:sz w:val="28"/>
          <w:szCs w:val="28"/>
        </w:rPr>
        <w:t>Transforming Linear Forms</w:t>
      </w:r>
    </w:p>
    <w:p w14:paraId="726A371A" w14:textId="77777777" w:rsidR="000B6879" w:rsidRDefault="000B6879" w:rsidP="000B6879"/>
    <w:p w14:paraId="3BA30DEA" w14:textId="77777777" w:rsidR="000B6879" w:rsidRDefault="00804243" w:rsidP="0056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Slope-</w:t>
      </w:r>
      <w:r w:rsidR="000B6879">
        <w:t>intercept</w:t>
      </w:r>
      <w:r>
        <w:t xml:space="preserve"> form</w:t>
      </w:r>
      <w:r w:rsidR="000B6879">
        <w:t xml:space="preserve">: </w:t>
      </w:r>
      <w:r w:rsidR="000B6879" w:rsidRPr="00804243">
        <w:rPr>
          <w:i/>
        </w:rPr>
        <w:t>y</w:t>
      </w:r>
      <w:r>
        <w:rPr>
          <w:i/>
        </w:rPr>
        <w:t xml:space="preserve"> </w:t>
      </w:r>
      <w:r w:rsidR="000B6879">
        <w:t>=</w:t>
      </w:r>
      <w:r>
        <w:t xml:space="preserve"> </w:t>
      </w:r>
      <w:r w:rsidR="000B6879" w:rsidRPr="00804243">
        <w:rPr>
          <w:i/>
        </w:rPr>
        <w:t>mx</w:t>
      </w:r>
      <w:r>
        <w:rPr>
          <w:i/>
        </w:rPr>
        <w:t xml:space="preserve"> </w:t>
      </w:r>
      <w:r w:rsidR="000B6879">
        <w:t>+</w:t>
      </w:r>
      <w:r>
        <w:t xml:space="preserve"> </w:t>
      </w:r>
      <w:r w:rsidR="000B6879" w:rsidRPr="00804243">
        <w:rPr>
          <w:i/>
        </w:rPr>
        <w:t>b</w:t>
      </w:r>
    </w:p>
    <w:p w14:paraId="795999A7" w14:textId="77777777" w:rsidR="000B6879" w:rsidRDefault="000B6879" w:rsidP="0056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</w:pPr>
    </w:p>
    <w:p w14:paraId="7D689F17" w14:textId="77777777" w:rsidR="000B6879" w:rsidRDefault="000B6879" w:rsidP="0056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Standard </w:t>
      </w:r>
      <w:r w:rsidR="00804243">
        <w:t xml:space="preserve">form:  </w:t>
      </w:r>
      <w:r w:rsidRPr="00804243">
        <w:rPr>
          <w:i/>
        </w:rPr>
        <w:t>Ax</w:t>
      </w:r>
      <w:r w:rsidR="00804243">
        <w:t xml:space="preserve"> </w:t>
      </w:r>
      <w:r>
        <w:t>+</w:t>
      </w:r>
      <w:r w:rsidR="00804243">
        <w:t xml:space="preserve"> </w:t>
      </w:r>
      <w:r w:rsidRPr="00804243">
        <w:rPr>
          <w:i/>
        </w:rPr>
        <w:t>By</w:t>
      </w:r>
      <w:r w:rsidR="00804243">
        <w:t xml:space="preserve"> </w:t>
      </w:r>
      <w:r>
        <w:t>=</w:t>
      </w:r>
      <w:r w:rsidR="00804243">
        <w:t xml:space="preserve"> </w:t>
      </w:r>
      <w:r w:rsidRPr="00804243">
        <w:rPr>
          <w:i/>
        </w:rPr>
        <w:t>C</w:t>
      </w:r>
    </w:p>
    <w:p w14:paraId="31AC2646" w14:textId="77777777" w:rsidR="000B6879" w:rsidRDefault="000B6879" w:rsidP="0056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</w:pPr>
    </w:p>
    <w:p w14:paraId="5A2CAB53" w14:textId="18BAF4B1" w:rsidR="000B6879" w:rsidRPr="00184A91" w:rsidRDefault="00804243" w:rsidP="0056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Point-s</w:t>
      </w:r>
      <w:r w:rsidR="000B6879">
        <w:t>lope</w:t>
      </w:r>
      <w:r>
        <w:t xml:space="preserve"> form</w:t>
      </w:r>
      <w:r w:rsidR="000B6879">
        <w:t xml:space="preserve">: </w:t>
      </w:r>
      <m:oMath>
        <m:r>
          <w:rPr>
            <w:rFonts w:ascii="Cambria Math" w:hAnsi="Cambria Math"/>
          </w:rPr>
          <m:t>y-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=m(x-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 w:rsidRPr="0066492F">
        <w:t xml:space="preserve">  </w:t>
      </w:r>
    </w:p>
    <w:p w14:paraId="13F94260" w14:textId="77777777" w:rsidR="000B6879" w:rsidRDefault="000B6879"/>
    <w:p w14:paraId="5C7414D8" w14:textId="77777777" w:rsidR="000B6879" w:rsidRDefault="000B6879" w:rsidP="000B6879">
      <w:pPr>
        <w:pStyle w:val="ListParagraph"/>
        <w:numPr>
          <w:ilvl w:val="0"/>
          <w:numId w:val="1"/>
        </w:numPr>
      </w:pPr>
      <w:r>
        <w:t>Transform each equation into standard form:</w:t>
      </w:r>
    </w:p>
    <w:p w14:paraId="6C50969B" w14:textId="77777777" w:rsidR="000B6879" w:rsidRDefault="000B6879" w:rsidP="000B6879">
      <w:pPr>
        <w:pStyle w:val="ListParagraph"/>
      </w:pPr>
    </w:p>
    <w:p w14:paraId="6AAEA6FA" w14:textId="77777777" w:rsidR="000B6879" w:rsidRDefault="00804243" w:rsidP="000B6879">
      <w:pPr>
        <w:pStyle w:val="ListParagraph"/>
        <w:numPr>
          <w:ilvl w:val="0"/>
          <w:numId w:val="2"/>
        </w:numPr>
      </w:pPr>
      <w:r>
        <w:rPr>
          <w:i/>
        </w:rPr>
        <w:t>y</w:t>
      </w:r>
      <w:r>
        <w:t xml:space="preserve"> </w:t>
      </w:r>
      <w:r w:rsidR="000B6879">
        <w:t>=</w:t>
      </w:r>
      <w:r>
        <w:t xml:space="preserve"> </w:t>
      </w:r>
      <w:r w:rsidR="000B6879">
        <w:t>2</w:t>
      </w:r>
      <w:r w:rsidR="000B6879" w:rsidRPr="00804243">
        <w:rPr>
          <w:i/>
        </w:rPr>
        <w:t>x</w:t>
      </w:r>
      <w:r>
        <w:t xml:space="preserve"> – </w:t>
      </w:r>
      <w:r w:rsidR="000B6879">
        <w:t>8</w:t>
      </w:r>
    </w:p>
    <w:p w14:paraId="4948A999" w14:textId="77777777" w:rsidR="000B6879" w:rsidRDefault="000B6879" w:rsidP="000B6879"/>
    <w:p w14:paraId="039F3830" w14:textId="77777777" w:rsidR="000B6879" w:rsidRDefault="000B6879" w:rsidP="000B6879"/>
    <w:p w14:paraId="0E3B489B" w14:textId="77777777" w:rsidR="000B6879" w:rsidRDefault="000B6879" w:rsidP="000B6879"/>
    <w:p w14:paraId="135D1A82" w14:textId="77777777" w:rsidR="00333689" w:rsidRDefault="00333689" w:rsidP="000B6879"/>
    <w:p w14:paraId="75CEA98A" w14:textId="77777777" w:rsidR="00333689" w:rsidRDefault="00333689" w:rsidP="000B6879"/>
    <w:p w14:paraId="144B1BCE" w14:textId="77777777" w:rsidR="00333689" w:rsidRDefault="00333689" w:rsidP="000B6879"/>
    <w:p w14:paraId="20766D4D" w14:textId="77777777" w:rsidR="00333689" w:rsidRDefault="00333689" w:rsidP="000B6879"/>
    <w:p w14:paraId="7A4BF70A" w14:textId="77777777" w:rsidR="000B6879" w:rsidRDefault="000B6879" w:rsidP="000B6879"/>
    <w:p w14:paraId="4F513331" w14:textId="77777777" w:rsidR="000B6879" w:rsidRDefault="00804243" w:rsidP="000B6879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x+2</m:t>
        </m:r>
      </m:oMath>
    </w:p>
    <w:p w14:paraId="7925C2AD" w14:textId="77777777" w:rsidR="000B6879" w:rsidRDefault="000B6879" w:rsidP="000B6879"/>
    <w:p w14:paraId="38AA6BEC" w14:textId="77777777" w:rsidR="000B6879" w:rsidRDefault="000B6879" w:rsidP="000B6879"/>
    <w:p w14:paraId="7CFB06FC" w14:textId="77777777" w:rsidR="00333689" w:rsidRDefault="00333689" w:rsidP="000B6879"/>
    <w:p w14:paraId="4547F1F9" w14:textId="77777777" w:rsidR="00333689" w:rsidRDefault="00333689" w:rsidP="000B6879"/>
    <w:p w14:paraId="741AC42E" w14:textId="77777777" w:rsidR="00333689" w:rsidRDefault="00333689" w:rsidP="000B6879"/>
    <w:p w14:paraId="41E51A0A" w14:textId="77777777" w:rsidR="00333689" w:rsidRDefault="00333689" w:rsidP="000B6879"/>
    <w:p w14:paraId="0D24B8E5" w14:textId="77777777" w:rsidR="000B6879" w:rsidRDefault="000B6879" w:rsidP="000B6879"/>
    <w:p w14:paraId="54D5D2B3" w14:textId="77777777" w:rsidR="000B6879" w:rsidRDefault="00804243" w:rsidP="000B6879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y-2=-5(x+1)</m:t>
        </m:r>
      </m:oMath>
      <w:r w:rsidRPr="0066492F">
        <w:t xml:space="preserve">  </w:t>
      </w:r>
    </w:p>
    <w:p w14:paraId="2A010EFF" w14:textId="77777777" w:rsidR="000B6879" w:rsidRDefault="000B6879" w:rsidP="000B6879"/>
    <w:p w14:paraId="05A90AAE" w14:textId="77777777" w:rsidR="000B6879" w:rsidRDefault="000B6879" w:rsidP="000B6879"/>
    <w:p w14:paraId="410B77F9" w14:textId="77777777" w:rsidR="00333689" w:rsidRDefault="00333689" w:rsidP="000B6879"/>
    <w:p w14:paraId="70065F39" w14:textId="77777777" w:rsidR="00333689" w:rsidRDefault="00333689" w:rsidP="000B6879"/>
    <w:p w14:paraId="3F8010C2" w14:textId="77777777" w:rsidR="00333689" w:rsidRDefault="00333689" w:rsidP="000B6879"/>
    <w:p w14:paraId="2F0FB07A" w14:textId="77777777" w:rsidR="00333689" w:rsidRDefault="00333689" w:rsidP="000B6879"/>
    <w:p w14:paraId="07F21589" w14:textId="77777777" w:rsidR="000B6879" w:rsidRDefault="000B6879" w:rsidP="000B6879"/>
    <w:p w14:paraId="6D30DABF" w14:textId="77777777" w:rsidR="000B6879" w:rsidRDefault="00804243" w:rsidP="000B6879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y+4=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(x+3)</m:t>
        </m:r>
      </m:oMath>
      <w:r w:rsidRPr="0066492F">
        <w:t xml:space="preserve">  </w:t>
      </w:r>
    </w:p>
    <w:p w14:paraId="0644B126" w14:textId="77777777" w:rsidR="000B6879" w:rsidRDefault="000B6879" w:rsidP="000B6879"/>
    <w:p w14:paraId="144CB7AE" w14:textId="77777777" w:rsidR="000B6879" w:rsidRDefault="000B6879" w:rsidP="000B6879"/>
    <w:p w14:paraId="5E2F3C84" w14:textId="77777777" w:rsidR="000B6879" w:rsidRDefault="000B6879" w:rsidP="000B6879"/>
    <w:p w14:paraId="55317788" w14:textId="77777777" w:rsidR="000B6879" w:rsidRDefault="000B6879" w:rsidP="000B6879"/>
    <w:p w14:paraId="65C3859B" w14:textId="77777777" w:rsidR="00333689" w:rsidRDefault="00333689" w:rsidP="000B6879"/>
    <w:p w14:paraId="302FE5E8" w14:textId="77777777" w:rsidR="00566C5A" w:rsidRDefault="00566C5A" w:rsidP="000B6879"/>
    <w:p w14:paraId="3893B5DF" w14:textId="77777777" w:rsidR="00566C5A" w:rsidRDefault="00566C5A" w:rsidP="000B6879"/>
    <w:p w14:paraId="15B4F585" w14:textId="77777777" w:rsidR="00566C5A" w:rsidRDefault="00566C5A" w:rsidP="000B6879"/>
    <w:p w14:paraId="18E9660D" w14:textId="77777777" w:rsidR="000B6879" w:rsidRDefault="000B6879" w:rsidP="000B6879"/>
    <w:p w14:paraId="4CFCB2ED" w14:textId="77777777" w:rsidR="000B6879" w:rsidRDefault="000B6879" w:rsidP="000B6879">
      <w:pPr>
        <w:pStyle w:val="ListParagraph"/>
        <w:numPr>
          <w:ilvl w:val="0"/>
          <w:numId w:val="1"/>
        </w:numPr>
      </w:pPr>
      <w:r>
        <w:lastRenderedPageBreak/>
        <w:t xml:space="preserve">Transform each equation into </w:t>
      </w:r>
      <w:r w:rsidR="00804243">
        <w:t>slope-</w:t>
      </w:r>
      <w:r>
        <w:t>intercept form:</w:t>
      </w:r>
    </w:p>
    <w:p w14:paraId="1568FC67" w14:textId="77777777" w:rsidR="000B6879" w:rsidRDefault="000B6879" w:rsidP="000B6879"/>
    <w:p w14:paraId="77A7A7C6" w14:textId="77777777" w:rsidR="000B6879" w:rsidRDefault="000B6879" w:rsidP="000B6879"/>
    <w:p w14:paraId="75DC4525" w14:textId="77777777" w:rsidR="000B6879" w:rsidRDefault="000B6879" w:rsidP="000B6879">
      <w:pPr>
        <w:pStyle w:val="ListParagraph"/>
        <w:numPr>
          <w:ilvl w:val="0"/>
          <w:numId w:val="3"/>
        </w:numPr>
      </w:pPr>
      <w:r>
        <w:t>4</w:t>
      </w:r>
      <w:r w:rsidRPr="00804243">
        <w:rPr>
          <w:i/>
        </w:rPr>
        <w:t>x</w:t>
      </w:r>
      <w:r w:rsidR="00804243">
        <w:t xml:space="preserve"> – </w:t>
      </w:r>
      <w:r>
        <w:t>7</w:t>
      </w:r>
      <w:r w:rsidRPr="00804243">
        <w:rPr>
          <w:i/>
        </w:rPr>
        <w:t>y</w:t>
      </w:r>
      <w:r>
        <w:t xml:space="preserve"> = 21</w:t>
      </w:r>
    </w:p>
    <w:p w14:paraId="1E55A424" w14:textId="77777777" w:rsidR="000B6879" w:rsidRDefault="000B6879" w:rsidP="000B6879"/>
    <w:p w14:paraId="5686AAC1" w14:textId="77777777" w:rsidR="000B6879" w:rsidRDefault="000B6879" w:rsidP="000B6879"/>
    <w:p w14:paraId="0751985E" w14:textId="77777777" w:rsidR="00333689" w:rsidRDefault="00333689" w:rsidP="000B6879"/>
    <w:p w14:paraId="604EF0FD" w14:textId="77777777" w:rsidR="00333689" w:rsidRDefault="00333689" w:rsidP="000B6879">
      <w:bookmarkStart w:id="0" w:name="_GoBack"/>
      <w:bookmarkEnd w:id="0"/>
    </w:p>
    <w:p w14:paraId="4F800582" w14:textId="77777777" w:rsidR="00333689" w:rsidRDefault="00333689" w:rsidP="000B6879"/>
    <w:p w14:paraId="7D601FC5" w14:textId="77777777" w:rsidR="00333689" w:rsidRDefault="00333689" w:rsidP="000B6879"/>
    <w:p w14:paraId="6BAFB6B5" w14:textId="77777777" w:rsidR="000B6879" w:rsidRDefault="000B6879" w:rsidP="000B6879"/>
    <w:p w14:paraId="4F013E8E" w14:textId="77777777" w:rsidR="000B6879" w:rsidRDefault="000B6879" w:rsidP="000B6879">
      <w:pPr>
        <w:pStyle w:val="ListParagraph"/>
        <w:numPr>
          <w:ilvl w:val="0"/>
          <w:numId w:val="3"/>
        </w:numPr>
      </w:pPr>
      <w:r>
        <w:t>3</w:t>
      </w:r>
      <w:r w:rsidRPr="00804243">
        <w:rPr>
          <w:i/>
        </w:rPr>
        <w:t>x</w:t>
      </w:r>
      <w:r w:rsidR="00804243">
        <w:rPr>
          <w:i/>
        </w:rPr>
        <w:t xml:space="preserve"> </w:t>
      </w:r>
      <w:r>
        <w:t>+</w:t>
      </w:r>
      <w:r w:rsidR="00804243">
        <w:t xml:space="preserve"> </w:t>
      </w:r>
      <w:r>
        <w:t>5</w:t>
      </w:r>
      <w:r w:rsidRPr="00804243">
        <w:rPr>
          <w:i/>
        </w:rPr>
        <w:t>y</w:t>
      </w:r>
      <w:r w:rsidR="00804243">
        <w:rPr>
          <w:i/>
        </w:rPr>
        <w:t xml:space="preserve"> </w:t>
      </w:r>
      <w:r>
        <w:t>=</w:t>
      </w:r>
      <w:r w:rsidR="00804243">
        <w:t xml:space="preserve"> </w:t>
      </w:r>
      <w:r>
        <w:t>8</w:t>
      </w:r>
    </w:p>
    <w:p w14:paraId="7DC9B0B6" w14:textId="77777777" w:rsidR="000B6879" w:rsidRDefault="000B6879" w:rsidP="000B6879"/>
    <w:p w14:paraId="3D8D423C" w14:textId="77777777" w:rsidR="00333689" w:rsidRDefault="00333689" w:rsidP="000B6879"/>
    <w:p w14:paraId="6F32C50C" w14:textId="77777777" w:rsidR="000B6879" w:rsidRDefault="000B6879" w:rsidP="000B6879"/>
    <w:p w14:paraId="09BE419E" w14:textId="77777777" w:rsidR="00333689" w:rsidRDefault="00333689" w:rsidP="000B6879"/>
    <w:p w14:paraId="62E7FF5F" w14:textId="77777777" w:rsidR="00333689" w:rsidRDefault="00333689" w:rsidP="000B6879"/>
    <w:p w14:paraId="793CC975" w14:textId="77777777" w:rsidR="00333689" w:rsidRDefault="00333689" w:rsidP="000B6879"/>
    <w:p w14:paraId="2C098790" w14:textId="77777777" w:rsidR="00333689" w:rsidRDefault="00333689" w:rsidP="000B6879"/>
    <w:p w14:paraId="04A2751C" w14:textId="77777777" w:rsidR="00333689" w:rsidRDefault="00333689" w:rsidP="000B6879"/>
    <w:p w14:paraId="677365D2" w14:textId="77777777" w:rsidR="000B6879" w:rsidRDefault="000B6879" w:rsidP="000B6879">
      <w:pPr>
        <w:pStyle w:val="ListParagraph"/>
        <w:numPr>
          <w:ilvl w:val="0"/>
          <w:numId w:val="3"/>
        </w:numPr>
      </w:pPr>
      <w:r w:rsidRPr="00804243">
        <w:rPr>
          <w:i/>
        </w:rPr>
        <w:t>y</w:t>
      </w:r>
      <w:r w:rsidR="00804243">
        <w:t xml:space="preserve"> – </w:t>
      </w:r>
      <w:r>
        <w:t>2=</w:t>
      </w:r>
      <w:r w:rsidR="00804243">
        <w:t xml:space="preserve"> –</w:t>
      </w:r>
      <w:r>
        <w:t>5(</w:t>
      </w:r>
      <w:r w:rsidRPr="00804243">
        <w:rPr>
          <w:i/>
        </w:rPr>
        <w:t>x</w:t>
      </w:r>
      <w:r w:rsidR="00804243">
        <w:t xml:space="preserve"> </w:t>
      </w:r>
      <w:r>
        <w:t>+</w:t>
      </w:r>
      <w:r w:rsidR="00804243">
        <w:t xml:space="preserve"> </w:t>
      </w:r>
      <w:r>
        <w:t>1)</w:t>
      </w:r>
    </w:p>
    <w:p w14:paraId="51162166" w14:textId="77777777" w:rsidR="000B6879" w:rsidRDefault="000B6879" w:rsidP="000B6879"/>
    <w:p w14:paraId="590C2669" w14:textId="77777777" w:rsidR="000B6879" w:rsidRDefault="000B6879" w:rsidP="000B6879"/>
    <w:p w14:paraId="422A7A9D" w14:textId="77777777" w:rsidR="000B6879" w:rsidRDefault="000B6879" w:rsidP="000B6879"/>
    <w:p w14:paraId="72AEA529" w14:textId="77777777" w:rsidR="00333689" w:rsidRDefault="00333689" w:rsidP="000B6879"/>
    <w:p w14:paraId="310304B7" w14:textId="77777777" w:rsidR="00333689" w:rsidRDefault="00333689" w:rsidP="000B6879"/>
    <w:p w14:paraId="5BD8ACD5" w14:textId="77777777" w:rsidR="00333689" w:rsidRDefault="00333689" w:rsidP="000B6879"/>
    <w:p w14:paraId="226B44BE" w14:textId="77777777" w:rsidR="00333689" w:rsidRDefault="00333689" w:rsidP="000B6879"/>
    <w:p w14:paraId="0838ECF1" w14:textId="77777777" w:rsidR="00333689" w:rsidRDefault="00333689" w:rsidP="000B6879"/>
    <w:p w14:paraId="0AE68AB5" w14:textId="77777777" w:rsidR="000B6879" w:rsidRDefault="00804243" w:rsidP="000B6879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y+4=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(x+3)</m:t>
        </m:r>
      </m:oMath>
      <w:r w:rsidRPr="0066492F">
        <w:t xml:space="preserve">  </w:t>
      </w:r>
    </w:p>
    <w:p w14:paraId="4963FB39" w14:textId="77777777" w:rsidR="000B6879" w:rsidRDefault="000B6879" w:rsidP="000B6879">
      <w:pPr>
        <w:pStyle w:val="ListParagraph"/>
      </w:pPr>
    </w:p>
    <w:p w14:paraId="1BA99FC3" w14:textId="77777777" w:rsidR="000B6879" w:rsidRDefault="000B6879"/>
    <w:p w14:paraId="5562BE73" w14:textId="77777777" w:rsidR="000B6879" w:rsidRDefault="000B6879"/>
    <w:sectPr w:rsidR="000B6879" w:rsidSect="005A2C1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68A19" w14:textId="77777777" w:rsidR="00B02DE2" w:rsidRDefault="00B02DE2" w:rsidP="000B6879">
      <w:r>
        <w:separator/>
      </w:r>
    </w:p>
  </w:endnote>
  <w:endnote w:type="continuationSeparator" w:id="0">
    <w:p w14:paraId="2D11E8B9" w14:textId="77777777" w:rsidR="00B02DE2" w:rsidRDefault="00B02DE2" w:rsidP="000B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983F5" w14:textId="4E8D16D1" w:rsidR="000B6879" w:rsidRPr="00566C5A" w:rsidRDefault="000B6879" w:rsidP="00566C5A">
    <w:pPr>
      <w:pStyle w:val="Head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804243">
      <w:rPr>
        <w:rFonts w:ascii="Times New Roman" w:hAnsi="Times New Roman" w:cs="Times New Roman"/>
        <w:sz w:val="20"/>
        <w:szCs w:val="20"/>
      </w:rPr>
      <w:t>Activity 4.6.5</w:t>
    </w:r>
    <w:r w:rsidRPr="00804243">
      <w:rPr>
        <w:rFonts w:ascii="Times New Roman" w:hAnsi="Times New Roman" w:cs="Times New Roman"/>
        <w:sz w:val="20"/>
        <w:szCs w:val="20"/>
      </w:rPr>
      <w:tab/>
    </w:r>
    <w:r w:rsidR="00566C5A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</w:t>
    </w:r>
    <w:r w:rsidRPr="00804243">
      <w:rPr>
        <w:rFonts w:ascii="Times New Roman" w:hAnsi="Times New Roman" w:cs="Times New Roman"/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12DF9" w14:textId="77777777" w:rsidR="00B02DE2" w:rsidRDefault="00B02DE2" w:rsidP="000B6879">
      <w:r>
        <w:separator/>
      </w:r>
    </w:p>
  </w:footnote>
  <w:footnote w:type="continuationSeparator" w:id="0">
    <w:p w14:paraId="000C3925" w14:textId="77777777" w:rsidR="00B02DE2" w:rsidRDefault="00B02DE2" w:rsidP="000B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AF0FB" w14:textId="4FABF062" w:rsidR="000B6879" w:rsidRPr="000B6879" w:rsidRDefault="00566C5A" w:rsidP="00566C5A">
    <w:p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 w:rsidRPr="00331307">
      <w:rPr>
        <w:rFonts w:eastAsia="MS Mincho"/>
      </w:rPr>
      <w:t>N</w:t>
    </w:r>
    <w:r>
      <w:rPr>
        <w:rFonts w:eastAsia="MS Mincho"/>
      </w:rPr>
      <w:t>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 w:rsidRPr="00331307">
      <w:rPr>
        <w:rFonts w:eastAsia="MS Mincho"/>
      </w:rPr>
      <w:t xml:space="preserve">Date:  </w:t>
    </w:r>
    <w:r>
      <w:rPr>
        <w:rFonts w:eastAsia="MS Mincho"/>
      </w:rPr>
      <w:t xml:space="preserve">          </w:t>
    </w:r>
    <w:r>
      <w:rPr>
        <w:rFonts w:eastAsia="MS Mincho"/>
      </w:rPr>
      <w:t xml:space="preserve"> </w:t>
    </w:r>
    <w:r>
      <w:rPr>
        <w:rFonts w:eastAsia="MS Mincho"/>
      </w:rPr>
      <w:t xml:space="preserve">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63D5E">
      <w:rPr>
        <w:noProof/>
      </w:rPr>
      <w:t>1</w:t>
    </w:r>
    <w:r>
      <w:rPr>
        <w:noProof/>
      </w:rPr>
      <w:fldChar w:fldCharType="end"/>
    </w:r>
    <w:r w:rsidRPr="00F0533D"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563D5E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E410F"/>
    <w:multiLevelType w:val="hybridMultilevel"/>
    <w:tmpl w:val="4864A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CE97886"/>
    <w:multiLevelType w:val="hybridMultilevel"/>
    <w:tmpl w:val="B85E7CF2"/>
    <w:lvl w:ilvl="0" w:tplc="AA1A5A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51AF5"/>
    <w:multiLevelType w:val="hybridMultilevel"/>
    <w:tmpl w:val="EA4C073C"/>
    <w:lvl w:ilvl="0" w:tplc="4B24F5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79"/>
    <w:rsid w:val="000B6879"/>
    <w:rsid w:val="001351A2"/>
    <w:rsid w:val="00333689"/>
    <w:rsid w:val="00563D5E"/>
    <w:rsid w:val="00566C5A"/>
    <w:rsid w:val="005A2C11"/>
    <w:rsid w:val="00804243"/>
    <w:rsid w:val="00B0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CB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7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8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B6879"/>
  </w:style>
  <w:style w:type="paragraph" w:styleId="Footer">
    <w:name w:val="footer"/>
    <w:basedOn w:val="Normal"/>
    <w:link w:val="FooterChar"/>
    <w:uiPriority w:val="99"/>
    <w:unhideWhenUsed/>
    <w:rsid w:val="000B68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B6879"/>
  </w:style>
  <w:style w:type="paragraph" w:styleId="BalloonText">
    <w:name w:val="Balloon Text"/>
    <w:basedOn w:val="Normal"/>
    <w:link w:val="BalloonTextChar"/>
    <w:uiPriority w:val="99"/>
    <w:semiHidden/>
    <w:unhideWhenUsed/>
    <w:rsid w:val="000B687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7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B6879"/>
  </w:style>
  <w:style w:type="paragraph" w:styleId="ListParagraph">
    <w:name w:val="List Paragraph"/>
    <w:basedOn w:val="Normal"/>
    <w:uiPriority w:val="34"/>
    <w:qFormat/>
    <w:rsid w:val="000B68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68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7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8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B6879"/>
  </w:style>
  <w:style w:type="paragraph" w:styleId="Footer">
    <w:name w:val="footer"/>
    <w:basedOn w:val="Normal"/>
    <w:link w:val="FooterChar"/>
    <w:uiPriority w:val="99"/>
    <w:unhideWhenUsed/>
    <w:rsid w:val="000B68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B6879"/>
  </w:style>
  <w:style w:type="paragraph" w:styleId="BalloonText">
    <w:name w:val="Balloon Text"/>
    <w:basedOn w:val="Normal"/>
    <w:link w:val="BalloonTextChar"/>
    <w:uiPriority w:val="99"/>
    <w:semiHidden/>
    <w:unhideWhenUsed/>
    <w:rsid w:val="000B687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7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B6879"/>
  </w:style>
  <w:style w:type="paragraph" w:styleId="ListParagraph">
    <w:name w:val="List Paragraph"/>
    <w:basedOn w:val="Normal"/>
    <w:uiPriority w:val="34"/>
    <w:qFormat/>
    <w:rsid w:val="000B68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68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74D3D-BB5B-437A-9181-38696DBE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423DE5F0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Freeman, Andre' L</cp:lastModifiedBy>
  <cp:revision>3</cp:revision>
  <dcterms:created xsi:type="dcterms:W3CDTF">2012-09-05T22:20:00Z</dcterms:created>
  <dcterms:modified xsi:type="dcterms:W3CDTF">2012-09-05T22:21:00Z</dcterms:modified>
</cp:coreProperties>
</file>