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EBBF" w14:textId="77777777" w:rsidR="004B5023" w:rsidRDefault="000E1EA7" w:rsidP="004B50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Practice with </w:t>
      </w:r>
      <w:r w:rsidR="00BE0D48" w:rsidRPr="00E4262C">
        <w:rPr>
          <w:rFonts w:ascii="Times New Roman" w:hAnsi="Times New Roman"/>
          <w:b/>
          <w:sz w:val="28"/>
          <w:szCs w:val="28"/>
        </w:rPr>
        <w:t>Standard Form</w:t>
      </w:r>
      <w:r w:rsidR="006E000C">
        <w:rPr>
          <w:rFonts w:ascii="Times New Roman" w:hAnsi="Times New Roman"/>
          <w:b/>
          <w:sz w:val="28"/>
          <w:szCs w:val="28"/>
        </w:rPr>
        <w:t xml:space="preserve"> </w:t>
      </w:r>
      <w:r w:rsidR="004B5023">
        <w:rPr>
          <w:rFonts w:ascii="Times New Roman" w:hAnsi="Times New Roman"/>
          <w:b/>
          <w:sz w:val="28"/>
          <w:szCs w:val="28"/>
        </w:rPr>
        <w:t xml:space="preserve">and </w:t>
      </w:r>
      <w:r w:rsidR="006E000C">
        <w:rPr>
          <w:rFonts w:ascii="Times New Roman" w:hAnsi="Times New Roman"/>
          <w:b/>
          <w:sz w:val="28"/>
          <w:szCs w:val="28"/>
        </w:rPr>
        <w:t>Slope</w:t>
      </w:r>
      <w:r w:rsidR="004B5023">
        <w:rPr>
          <w:rFonts w:ascii="Times New Roman" w:hAnsi="Times New Roman"/>
          <w:b/>
          <w:sz w:val="28"/>
          <w:szCs w:val="28"/>
        </w:rPr>
        <w:t>-</w:t>
      </w:r>
      <w:r w:rsidR="006E000C">
        <w:rPr>
          <w:rFonts w:ascii="Times New Roman" w:hAnsi="Times New Roman"/>
          <w:b/>
          <w:sz w:val="28"/>
          <w:szCs w:val="28"/>
        </w:rPr>
        <w:t xml:space="preserve">Intercept Form </w:t>
      </w:r>
    </w:p>
    <w:p w14:paraId="5895E676" w14:textId="116D1F4E" w:rsidR="00861438" w:rsidRPr="00861438" w:rsidRDefault="00BE0D48" w:rsidP="008614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1438">
        <w:rPr>
          <w:rFonts w:ascii="Times New Roman" w:hAnsi="Times New Roman"/>
          <w:sz w:val="24"/>
          <w:szCs w:val="24"/>
        </w:rPr>
        <w:t>In its most recent game, the North High School girls’ basketball team scored 72 points not including foul shots. A sports writer wonders how many 3 pointers and how many 2 pointers could have been made.</w:t>
      </w:r>
    </w:p>
    <w:p w14:paraId="09B7222D" w14:textId="77777777" w:rsidR="00861438" w:rsidRPr="00E4262C" w:rsidRDefault="00BE0D48" w:rsidP="0086143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262C">
        <w:rPr>
          <w:rFonts w:ascii="Times New Roman" w:hAnsi="Times New Roman"/>
          <w:sz w:val="24"/>
          <w:szCs w:val="24"/>
        </w:rPr>
        <w:t xml:space="preserve">Let </w:t>
      </w:r>
      <w:r w:rsidRPr="00E4262C">
        <w:rPr>
          <w:rFonts w:ascii="Times New Roman" w:hAnsi="Times New Roman"/>
          <w:i/>
          <w:sz w:val="24"/>
          <w:szCs w:val="24"/>
        </w:rPr>
        <w:t>x</w:t>
      </w:r>
      <w:r w:rsidRPr="00E4262C">
        <w:rPr>
          <w:rFonts w:ascii="Times New Roman" w:hAnsi="Times New Roman"/>
          <w:sz w:val="24"/>
          <w:szCs w:val="24"/>
        </w:rPr>
        <w:t xml:space="preserve"> represent the number of 2-point goals and </w:t>
      </w:r>
      <w:r w:rsidRPr="00E4262C">
        <w:rPr>
          <w:rFonts w:ascii="Times New Roman" w:hAnsi="Times New Roman"/>
          <w:i/>
          <w:sz w:val="24"/>
          <w:szCs w:val="24"/>
        </w:rPr>
        <w:t>y</w:t>
      </w:r>
      <w:r w:rsidRPr="00E4262C">
        <w:rPr>
          <w:rFonts w:ascii="Times New Roman" w:hAnsi="Times New Roman"/>
          <w:sz w:val="24"/>
          <w:szCs w:val="24"/>
        </w:rPr>
        <w:t xml:space="preserve"> the number of 3-point goals.  Make a table showing possible combinations that give a total of 72 points.</w:t>
      </w:r>
      <w:r w:rsidRPr="00E4262C">
        <w:rPr>
          <w:rFonts w:ascii="Times New Roman" w:hAnsi="Times New Roman"/>
          <w:sz w:val="24"/>
          <w:szCs w:val="24"/>
        </w:rPr>
        <w:tab/>
      </w:r>
      <w:r w:rsidRPr="00E4262C">
        <w:rPr>
          <w:rFonts w:ascii="Times New Roman" w:hAnsi="Times New Roman"/>
          <w:sz w:val="24"/>
          <w:szCs w:val="24"/>
        </w:rPr>
        <w:tab/>
      </w:r>
      <w:r w:rsidRPr="00E4262C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3348" w:type="dxa"/>
        <w:tblLook w:val="00A0" w:firstRow="1" w:lastRow="0" w:firstColumn="1" w:lastColumn="0" w:noHBand="0" w:noVBand="0"/>
      </w:tblPr>
      <w:tblGrid>
        <w:gridCol w:w="1440"/>
        <w:gridCol w:w="1710"/>
      </w:tblGrid>
      <w:tr w:rsidR="00861438" w:rsidRPr="00E4262C" w14:paraId="3C490429" w14:textId="77777777">
        <w:trPr>
          <w:trHeight w:hRule="exact" w:val="288"/>
        </w:trPr>
        <w:tc>
          <w:tcPr>
            <w:tcW w:w="1440" w:type="dxa"/>
          </w:tcPr>
          <w:p w14:paraId="51A6BBA3" w14:textId="77777777" w:rsidR="00861438" w:rsidRPr="00E4262C" w:rsidRDefault="00BE0D48" w:rsidP="0086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2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14:paraId="04794B43" w14:textId="77777777" w:rsidR="00861438" w:rsidRPr="00E4262C" w:rsidRDefault="00BE0D48" w:rsidP="0086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2C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</w:tr>
      <w:tr w:rsidR="00861438" w:rsidRPr="00E4262C" w14:paraId="7897278D" w14:textId="77777777">
        <w:trPr>
          <w:trHeight w:hRule="exact" w:val="288"/>
        </w:trPr>
        <w:tc>
          <w:tcPr>
            <w:tcW w:w="1440" w:type="dxa"/>
          </w:tcPr>
          <w:p w14:paraId="583162EC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ACE341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38" w:rsidRPr="00E4262C" w14:paraId="3B73CB72" w14:textId="77777777">
        <w:trPr>
          <w:trHeight w:hRule="exact" w:val="288"/>
        </w:trPr>
        <w:tc>
          <w:tcPr>
            <w:tcW w:w="1440" w:type="dxa"/>
          </w:tcPr>
          <w:p w14:paraId="59D53EA3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D0DB23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38" w:rsidRPr="00E4262C" w14:paraId="482A8280" w14:textId="77777777">
        <w:trPr>
          <w:trHeight w:hRule="exact" w:val="288"/>
        </w:trPr>
        <w:tc>
          <w:tcPr>
            <w:tcW w:w="1440" w:type="dxa"/>
          </w:tcPr>
          <w:p w14:paraId="6450A64F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0912FF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38" w:rsidRPr="00E4262C" w14:paraId="72DB4F18" w14:textId="77777777">
        <w:trPr>
          <w:trHeight w:hRule="exact" w:val="288"/>
        </w:trPr>
        <w:tc>
          <w:tcPr>
            <w:tcW w:w="1440" w:type="dxa"/>
          </w:tcPr>
          <w:p w14:paraId="21DD3561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558BA7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38" w:rsidRPr="00E4262C" w14:paraId="74F3EC9A" w14:textId="77777777">
        <w:trPr>
          <w:trHeight w:hRule="exact" w:val="288"/>
        </w:trPr>
        <w:tc>
          <w:tcPr>
            <w:tcW w:w="1440" w:type="dxa"/>
          </w:tcPr>
          <w:p w14:paraId="62764C38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56EDF6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38" w:rsidRPr="00E4262C" w14:paraId="6FD32522" w14:textId="77777777">
        <w:trPr>
          <w:trHeight w:hRule="exact" w:val="288"/>
        </w:trPr>
        <w:tc>
          <w:tcPr>
            <w:tcW w:w="1440" w:type="dxa"/>
          </w:tcPr>
          <w:p w14:paraId="4CC8C210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C9ABDD" w14:textId="77777777" w:rsidR="00861438" w:rsidRPr="00E4262C" w:rsidRDefault="00861438" w:rsidP="0086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3AEA0" w14:textId="24293951" w:rsid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677F2503" w14:textId="77777777" w:rsidR="00861438" w:rsidRPr="00E4262C" w:rsidRDefault="00BE0D48" w:rsidP="0086143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262C">
        <w:rPr>
          <w:rFonts w:ascii="Times New Roman" w:hAnsi="Times New Roman"/>
          <w:sz w:val="24"/>
          <w:szCs w:val="24"/>
        </w:rPr>
        <w:t xml:space="preserve">Plot these ordered pairs on a graph. </w:t>
      </w:r>
    </w:p>
    <w:p w14:paraId="56EA6E61" w14:textId="3255E46F" w:rsidR="00861438" w:rsidRPr="00E4262C" w:rsidRDefault="00C848A7" w:rsidP="008614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068FA2" wp14:editId="0287E481">
            <wp:extent cx="29337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6C55" w14:textId="77777777" w:rsidR="00D84230" w:rsidRDefault="00BE0D48" w:rsidP="00D8423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262C">
        <w:rPr>
          <w:rFonts w:ascii="Times New Roman" w:hAnsi="Times New Roman"/>
          <w:sz w:val="24"/>
          <w:szCs w:val="24"/>
        </w:rPr>
        <w:t>Draw a line through the points you have plotted.</w:t>
      </w:r>
      <w:r w:rsidR="00E4262C">
        <w:rPr>
          <w:rFonts w:ascii="Times New Roman" w:hAnsi="Times New Roman"/>
          <w:sz w:val="24"/>
          <w:szCs w:val="24"/>
        </w:rPr>
        <w:t xml:space="preserve"> </w:t>
      </w:r>
    </w:p>
    <w:p w14:paraId="6ADDE4B3" w14:textId="77777777" w:rsidR="00227931" w:rsidRDefault="00227931" w:rsidP="0022793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equation for the line?</w:t>
      </w:r>
    </w:p>
    <w:p w14:paraId="5D9B8F8D" w14:textId="77777777" w:rsidR="00227931" w:rsidRDefault="00227931" w:rsidP="00227931">
      <w:pPr>
        <w:ind w:left="720"/>
        <w:rPr>
          <w:rFonts w:ascii="Times New Roman" w:hAnsi="Times New Roman"/>
          <w:sz w:val="24"/>
          <w:szCs w:val="24"/>
        </w:rPr>
      </w:pPr>
    </w:p>
    <w:p w14:paraId="67E1C7AA" w14:textId="77777777" w:rsidR="00861438" w:rsidRDefault="00861438" w:rsidP="00227931">
      <w:pPr>
        <w:ind w:left="720"/>
        <w:rPr>
          <w:rFonts w:ascii="Times New Roman" w:hAnsi="Times New Roman"/>
          <w:sz w:val="24"/>
          <w:szCs w:val="24"/>
        </w:rPr>
      </w:pPr>
    </w:p>
    <w:p w14:paraId="5BB5C316" w14:textId="77777777" w:rsidR="00861438" w:rsidRPr="00227931" w:rsidRDefault="00861438" w:rsidP="00227931">
      <w:pPr>
        <w:ind w:left="720"/>
        <w:rPr>
          <w:rFonts w:ascii="Times New Roman" w:hAnsi="Times New Roman"/>
          <w:sz w:val="24"/>
          <w:szCs w:val="24"/>
        </w:rPr>
      </w:pPr>
    </w:p>
    <w:p w14:paraId="33DEFD0C" w14:textId="047F6C17" w:rsidR="00227931" w:rsidRDefault="00861438" w:rsidP="0022793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What is the </w:t>
      </w:r>
      <w:r w:rsidRPr="00E8260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-intercept? What </w:t>
      </w:r>
      <w:r w:rsidR="00E82603">
        <w:rPr>
          <w:rFonts w:ascii="Times New Roman" w:hAnsi="Times New Roman"/>
          <w:sz w:val="24"/>
          <w:szCs w:val="24"/>
        </w:rPr>
        <w:t xml:space="preserve">is the meaning of the </w:t>
      </w:r>
      <w:r w:rsidR="00E82603" w:rsidRPr="00E82603">
        <w:rPr>
          <w:rFonts w:ascii="Times New Roman" w:hAnsi="Times New Roman"/>
          <w:i/>
          <w:sz w:val="24"/>
          <w:szCs w:val="24"/>
        </w:rPr>
        <w:t>x</w:t>
      </w:r>
      <w:r w:rsidR="00E82603">
        <w:rPr>
          <w:rFonts w:ascii="Times New Roman" w:hAnsi="Times New Roman"/>
          <w:sz w:val="24"/>
          <w:szCs w:val="24"/>
        </w:rPr>
        <w:t>-intercept?</w:t>
      </w:r>
    </w:p>
    <w:p w14:paraId="0C9E939F" w14:textId="77777777" w:rsidR="00227931" w:rsidRDefault="00227931" w:rsidP="00227931">
      <w:pPr>
        <w:pStyle w:val="ListParagraph"/>
        <w:rPr>
          <w:rFonts w:ascii="Times New Roman" w:hAnsi="Times New Roman"/>
          <w:sz w:val="24"/>
          <w:szCs w:val="24"/>
        </w:rPr>
      </w:pPr>
    </w:p>
    <w:p w14:paraId="3A920192" w14:textId="77777777" w:rsidR="00227931" w:rsidRDefault="00227931" w:rsidP="00227931">
      <w:pPr>
        <w:pStyle w:val="ListParagraph"/>
        <w:rPr>
          <w:rFonts w:ascii="Times New Roman" w:hAnsi="Times New Roman"/>
          <w:sz w:val="24"/>
          <w:szCs w:val="24"/>
        </w:rPr>
      </w:pPr>
    </w:p>
    <w:p w14:paraId="0E530A78" w14:textId="77777777" w:rsid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04195C83" w14:textId="4777FBF9" w:rsidR="00E82603" w:rsidRDefault="00E82603" w:rsidP="00E8260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-intercept? What is the meaning of the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-intercept?</w:t>
      </w:r>
    </w:p>
    <w:p w14:paraId="08565F1C" w14:textId="77777777" w:rsidR="00227931" w:rsidRDefault="00227931" w:rsidP="00227931">
      <w:pPr>
        <w:ind w:left="720"/>
        <w:rPr>
          <w:rFonts w:ascii="Times New Roman" w:hAnsi="Times New Roman"/>
          <w:sz w:val="24"/>
          <w:szCs w:val="24"/>
        </w:rPr>
      </w:pPr>
    </w:p>
    <w:p w14:paraId="748B66B2" w14:textId="77777777" w:rsidR="00227931" w:rsidRDefault="00227931" w:rsidP="00227931">
      <w:pPr>
        <w:ind w:left="720"/>
        <w:rPr>
          <w:rFonts w:ascii="Times New Roman" w:hAnsi="Times New Roman"/>
          <w:sz w:val="24"/>
          <w:szCs w:val="24"/>
        </w:rPr>
      </w:pPr>
    </w:p>
    <w:p w14:paraId="22EFBD57" w14:textId="77777777" w:rsidR="00227931" w:rsidRP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610A632F" w14:textId="5E23D673" w:rsidR="00E82603" w:rsidRDefault="00E82603" w:rsidP="00E8260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r w:rsidRPr="00E82603">
        <w:rPr>
          <w:rFonts w:ascii="Times New Roman" w:hAnsi="Times New Roman"/>
          <w:sz w:val="24"/>
          <w:szCs w:val="24"/>
        </w:rPr>
        <w:t>slope? What is the meaning of the slope?</w:t>
      </w:r>
    </w:p>
    <w:p w14:paraId="39B9D192" w14:textId="77777777" w:rsid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28A9A8A1" w14:textId="77777777" w:rsid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0FB6F31F" w14:textId="77777777" w:rsid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78999C70" w14:textId="77777777" w:rsidR="00227931" w:rsidRPr="00227931" w:rsidRDefault="00227931" w:rsidP="00227931">
      <w:pPr>
        <w:rPr>
          <w:rFonts w:ascii="Times New Roman" w:hAnsi="Times New Roman"/>
          <w:sz w:val="24"/>
          <w:szCs w:val="24"/>
        </w:rPr>
      </w:pPr>
    </w:p>
    <w:p w14:paraId="38136D06" w14:textId="77777777" w:rsidR="00861438" w:rsidRDefault="00BE0D48" w:rsidP="0086143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262C">
        <w:rPr>
          <w:rFonts w:ascii="Times New Roman" w:hAnsi="Times New Roman"/>
          <w:sz w:val="24"/>
          <w:szCs w:val="24"/>
        </w:rPr>
        <w:t>Does every point on the line represent a possible combination of 2-point and 3-point goals?  Explain.</w:t>
      </w:r>
    </w:p>
    <w:p w14:paraId="5C4A4E3A" w14:textId="77777777" w:rsidR="00522CB8" w:rsidRDefault="00522CB8" w:rsidP="00522CB8">
      <w:pPr>
        <w:ind w:left="720"/>
        <w:rPr>
          <w:rFonts w:ascii="Times New Roman" w:hAnsi="Times New Roman"/>
          <w:sz w:val="24"/>
          <w:szCs w:val="24"/>
        </w:rPr>
      </w:pPr>
    </w:p>
    <w:p w14:paraId="29A7F91D" w14:textId="77777777" w:rsidR="00522CB8" w:rsidRPr="00E4262C" w:rsidRDefault="00522CB8" w:rsidP="00522CB8">
      <w:pPr>
        <w:rPr>
          <w:rFonts w:ascii="Times New Roman" w:hAnsi="Times New Roman"/>
          <w:sz w:val="24"/>
          <w:szCs w:val="24"/>
        </w:rPr>
      </w:pPr>
    </w:p>
    <w:p w14:paraId="2C0C928C" w14:textId="77777777" w:rsidR="00861438" w:rsidRDefault="00227931" w:rsidP="0086143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Rewrite this</w:t>
      </w:r>
      <w:r w:rsidR="00BE0D48" w:rsidRPr="00E4262C">
        <w:rPr>
          <w:rFonts w:ascii="Times New Roman" w:hAnsi="Times New Roman"/>
          <w:sz w:val="24"/>
          <w:szCs w:val="24"/>
        </w:rPr>
        <w:t xml:space="preserve"> equation </w:t>
      </w:r>
      <w:r w:rsidR="00522CB8">
        <w:rPr>
          <w:rFonts w:ascii="Times New Roman" w:hAnsi="Times New Roman"/>
          <w:sz w:val="24"/>
          <w:szCs w:val="24"/>
        </w:rPr>
        <w:t>in slope-intercept form.</w:t>
      </w:r>
    </w:p>
    <w:p w14:paraId="795EC37F" w14:textId="77777777" w:rsidR="00522CB8" w:rsidRDefault="00522CB8" w:rsidP="00522CB8">
      <w:pPr>
        <w:rPr>
          <w:rFonts w:ascii="Times New Roman" w:hAnsi="Times New Roman"/>
          <w:sz w:val="24"/>
          <w:szCs w:val="24"/>
        </w:rPr>
      </w:pPr>
    </w:p>
    <w:p w14:paraId="437ED9A5" w14:textId="77777777" w:rsidR="00522CB8" w:rsidRDefault="00522CB8" w:rsidP="00522CB8">
      <w:pPr>
        <w:rPr>
          <w:rFonts w:ascii="Times New Roman" w:hAnsi="Times New Roman"/>
          <w:sz w:val="24"/>
          <w:szCs w:val="24"/>
        </w:rPr>
      </w:pPr>
    </w:p>
    <w:p w14:paraId="7470682E" w14:textId="77777777" w:rsidR="00E01ED7" w:rsidRDefault="00E01ED7" w:rsidP="00522CB8">
      <w:pPr>
        <w:rPr>
          <w:rFonts w:ascii="Times New Roman" w:hAnsi="Times New Roman"/>
          <w:sz w:val="24"/>
          <w:szCs w:val="24"/>
        </w:rPr>
      </w:pPr>
    </w:p>
    <w:p w14:paraId="1759935E" w14:textId="77777777" w:rsidR="00522CB8" w:rsidRDefault="00522CB8" w:rsidP="00522CB8">
      <w:pPr>
        <w:rPr>
          <w:rFonts w:ascii="Times New Roman" w:hAnsi="Times New Roman"/>
          <w:sz w:val="24"/>
          <w:szCs w:val="24"/>
        </w:rPr>
      </w:pPr>
    </w:p>
    <w:p w14:paraId="62772AEE" w14:textId="661C9B86" w:rsidR="00522CB8" w:rsidRPr="00E82603" w:rsidRDefault="00522CB8" w:rsidP="00E8260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 xml:space="preserve">Confirm that the slope </w:t>
      </w:r>
      <w:r w:rsidR="004B5023" w:rsidRPr="00E82603">
        <w:rPr>
          <w:rFonts w:ascii="Times New Roman" w:hAnsi="Times New Roman"/>
          <w:sz w:val="24"/>
          <w:szCs w:val="24"/>
        </w:rPr>
        <w:t>(</w:t>
      </w:r>
      <w:r w:rsidRPr="00E82603">
        <w:rPr>
          <w:rFonts w:ascii="Times New Roman" w:hAnsi="Times New Roman"/>
          <w:i/>
          <w:sz w:val="24"/>
          <w:szCs w:val="24"/>
        </w:rPr>
        <w:t>m</w:t>
      </w:r>
      <w:r w:rsidR="004B5023" w:rsidRPr="00E82603">
        <w:rPr>
          <w:rFonts w:ascii="Times New Roman" w:hAnsi="Times New Roman"/>
          <w:sz w:val="24"/>
          <w:szCs w:val="24"/>
        </w:rPr>
        <w:t>)</w:t>
      </w:r>
      <w:r w:rsidRPr="00E82603">
        <w:rPr>
          <w:rFonts w:ascii="Times New Roman" w:hAnsi="Times New Roman"/>
          <w:sz w:val="24"/>
          <w:szCs w:val="24"/>
        </w:rPr>
        <w:t xml:space="preserve"> and </w:t>
      </w:r>
      <w:r w:rsidR="004B5023" w:rsidRPr="00E82603">
        <w:rPr>
          <w:rFonts w:ascii="Times New Roman" w:hAnsi="Times New Roman"/>
          <w:i/>
          <w:sz w:val="24"/>
          <w:szCs w:val="24"/>
        </w:rPr>
        <w:t>y-</w:t>
      </w:r>
      <w:r w:rsidRPr="00E82603">
        <w:rPr>
          <w:rFonts w:ascii="Times New Roman" w:hAnsi="Times New Roman"/>
          <w:sz w:val="24"/>
          <w:szCs w:val="24"/>
        </w:rPr>
        <w:t xml:space="preserve">intercept </w:t>
      </w:r>
      <w:r w:rsidR="004B5023" w:rsidRPr="00E82603">
        <w:rPr>
          <w:rFonts w:ascii="Times New Roman" w:hAnsi="Times New Roman"/>
          <w:sz w:val="24"/>
          <w:szCs w:val="24"/>
        </w:rPr>
        <w:t>(</w:t>
      </w:r>
      <w:r w:rsidRPr="00E82603">
        <w:rPr>
          <w:rFonts w:ascii="Times New Roman" w:hAnsi="Times New Roman"/>
          <w:i/>
          <w:sz w:val="24"/>
          <w:szCs w:val="24"/>
        </w:rPr>
        <w:t>b</w:t>
      </w:r>
      <w:r w:rsidR="004B5023" w:rsidRPr="00E82603">
        <w:rPr>
          <w:rFonts w:ascii="Times New Roman" w:hAnsi="Times New Roman"/>
          <w:sz w:val="24"/>
          <w:szCs w:val="24"/>
        </w:rPr>
        <w:t>) in slope-</w:t>
      </w:r>
      <w:r w:rsidRPr="00E82603">
        <w:rPr>
          <w:rFonts w:ascii="Times New Roman" w:hAnsi="Times New Roman"/>
          <w:sz w:val="24"/>
          <w:szCs w:val="24"/>
        </w:rPr>
        <w:t xml:space="preserve">intercept form are the same as you obtained earlier. </w:t>
      </w:r>
    </w:p>
    <w:p w14:paraId="10B6C5A1" w14:textId="77777777" w:rsidR="004B5023" w:rsidRDefault="004B5023" w:rsidP="00522CB8">
      <w:pPr>
        <w:ind w:left="720"/>
        <w:rPr>
          <w:rFonts w:ascii="Times New Roman" w:hAnsi="Times New Roman"/>
          <w:sz w:val="24"/>
          <w:szCs w:val="24"/>
        </w:rPr>
      </w:pPr>
    </w:p>
    <w:p w14:paraId="4EC86ACF" w14:textId="77777777" w:rsidR="004B5023" w:rsidRDefault="004B5023" w:rsidP="00522CB8">
      <w:pPr>
        <w:ind w:left="720"/>
        <w:rPr>
          <w:rFonts w:ascii="Times New Roman" w:hAnsi="Times New Roman"/>
          <w:sz w:val="24"/>
          <w:szCs w:val="24"/>
        </w:rPr>
      </w:pPr>
    </w:p>
    <w:p w14:paraId="79B65F50" w14:textId="29BE586C" w:rsidR="006E000C" w:rsidRPr="006E000C" w:rsidRDefault="006E000C" w:rsidP="004B5023">
      <w:pPr>
        <w:pStyle w:val="ListParagraph"/>
        <w:numPr>
          <w:ilvl w:val="0"/>
          <w:numId w:val="11"/>
        </w:numPr>
        <w:spacing w:after="0" w:line="240" w:lineRule="auto"/>
      </w:pPr>
      <w:r w:rsidRPr="004B5023">
        <w:rPr>
          <w:rFonts w:ascii="Times New Roman" w:hAnsi="Times New Roman"/>
          <w:sz w:val="24"/>
          <w:szCs w:val="24"/>
        </w:rPr>
        <w:t xml:space="preserve">Mohammed and his four friends begin a long hike with 225 pounds of food. They plan to eat a total of 12 pounds of food per day. </w:t>
      </w:r>
    </w:p>
    <w:p w14:paraId="64737147" w14:textId="77777777" w:rsidR="006E000C" w:rsidRPr="006E000C" w:rsidRDefault="006E000C" w:rsidP="006E000C">
      <w:pPr>
        <w:ind w:left="360"/>
        <w:rPr>
          <w:rFonts w:ascii="Times New Roman" w:hAnsi="Times New Roman"/>
          <w:sz w:val="24"/>
          <w:szCs w:val="24"/>
        </w:rPr>
      </w:pPr>
    </w:p>
    <w:p w14:paraId="39F8D37C" w14:textId="77777777" w:rsidR="00E82603" w:rsidRDefault="006E000C" w:rsidP="00E826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Define the variables and write an equation to show how the amount of food remaining is related to the number of days they have been on the hike.</w:t>
      </w:r>
      <w:r w:rsidRPr="00E82603">
        <w:rPr>
          <w:rFonts w:ascii="Times New Roman" w:hAnsi="Times New Roman"/>
          <w:i/>
          <w:sz w:val="24"/>
          <w:szCs w:val="24"/>
        </w:rPr>
        <w:t xml:space="preserve"> </w:t>
      </w:r>
    </w:p>
    <w:p w14:paraId="4465FEE5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7F081AB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0AB34DF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31807E2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BF33DC6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D959D9D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089CCCC" w14:textId="19D61165" w:rsidR="006E000C" w:rsidRPr="00E82603" w:rsidRDefault="006E000C" w:rsidP="00E826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 xml:space="preserve">What is the </w:t>
      </w:r>
      <w:r w:rsidRPr="00E82603">
        <w:rPr>
          <w:rFonts w:ascii="Times New Roman" w:hAnsi="Times New Roman"/>
          <w:i/>
          <w:sz w:val="24"/>
          <w:szCs w:val="24"/>
        </w:rPr>
        <w:t>y</w:t>
      </w:r>
      <w:r w:rsidRPr="00E82603">
        <w:rPr>
          <w:rFonts w:ascii="Times New Roman" w:hAnsi="Times New Roman"/>
          <w:sz w:val="24"/>
          <w:szCs w:val="24"/>
        </w:rPr>
        <w:t xml:space="preserve">-intercept and what does it mean in this situation? </w:t>
      </w:r>
    </w:p>
    <w:p w14:paraId="1B607D97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ECF03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89908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A461D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09F2C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7569E" w14:textId="77777777" w:rsidR="00E82603" w:rsidRP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F6DDFCC" w14:textId="77777777" w:rsidR="006E000C" w:rsidRDefault="006E000C" w:rsidP="00E826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What is the slope and what does it mean in this situation?</w:t>
      </w:r>
      <w:r w:rsidRPr="00E82603">
        <w:rPr>
          <w:rFonts w:ascii="Times New Roman" w:hAnsi="Times New Roman"/>
          <w:i/>
          <w:sz w:val="24"/>
          <w:szCs w:val="24"/>
        </w:rPr>
        <w:t xml:space="preserve"> </w:t>
      </w:r>
    </w:p>
    <w:p w14:paraId="67F24409" w14:textId="77777777" w:rsidR="00E82603" w:rsidRDefault="00E82603" w:rsidP="00E82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B27B6E8" w14:textId="77777777" w:rsidR="00E82603" w:rsidRDefault="00E82603" w:rsidP="00E82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A0A0B3" w14:textId="77777777" w:rsidR="00E82603" w:rsidRDefault="00E82603" w:rsidP="00E82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641B245" w14:textId="77777777" w:rsidR="00E82603" w:rsidRDefault="00E82603" w:rsidP="00E82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43F317" w14:textId="77777777" w:rsidR="00E82603" w:rsidRPr="00E82603" w:rsidRDefault="00E82603" w:rsidP="00E82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5CE3C5" w14:textId="77777777" w:rsidR="006E000C" w:rsidRPr="00E82603" w:rsidRDefault="006E000C" w:rsidP="00E826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Use the equation to determine when the hikers will run out of food.</w:t>
      </w:r>
      <w:r w:rsidRPr="00E82603">
        <w:rPr>
          <w:rFonts w:ascii="Times New Roman" w:hAnsi="Times New Roman"/>
          <w:i/>
          <w:sz w:val="24"/>
          <w:szCs w:val="24"/>
        </w:rPr>
        <w:t xml:space="preserve"> </w:t>
      </w:r>
    </w:p>
    <w:p w14:paraId="189AC3C0" w14:textId="77777777" w:rsidR="006E000C" w:rsidRDefault="006E000C" w:rsidP="006E000C">
      <w:pPr>
        <w:rPr>
          <w:rFonts w:ascii="Times New Roman" w:hAnsi="Times New Roman"/>
          <w:sz w:val="24"/>
          <w:szCs w:val="24"/>
        </w:rPr>
      </w:pPr>
    </w:p>
    <w:p w14:paraId="045465A9" w14:textId="77777777" w:rsidR="006E000C" w:rsidRDefault="006E000C" w:rsidP="006E000C">
      <w:pPr>
        <w:rPr>
          <w:rFonts w:ascii="Times New Roman" w:hAnsi="Times New Roman"/>
          <w:sz w:val="24"/>
          <w:szCs w:val="24"/>
        </w:rPr>
      </w:pPr>
    </w:p>
    <w:p w14:paraId="34CCADC2" w14:textId="77777777" w:rsidR="006E000C" w:rsidRPr="006E000C" w:rsidRDefault="006E000C" w:rsidP="006E000C">
      <w:pPr>
        <w:rPr>
          <w:rFonts w:ascii="Times New Roman" w:hAnsi="Times New Roman"/>
          <w:sz w:val="24"/>
          <w:szCs w:val="24"/>
        </w:rPr>
      </w:pPr>
    </w:p>
    <w:p w14:paraId="1161BF96" w14:textId="72AA31C0" w:rsidR="004B5023" w:rsidRDefault="00BE0D48" w:rsidP="004B50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The owner of a candy store decides to make a mixture of nuts to sell.  He uses peanuts and cashews.  He would like the mixture to weigh five pounds and needs to know what possible combinations he can use.</w:t>
      </w:r>
    </w:p>
    <w:p w14:paraId="06438120" w14:textId="77777777" w:rsidR="00E82603" w:rsidRPr="00E82603" w:rsidRDefault="00E82603" w:rsidP="00E8260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E68B459" w14:textId="77777777" w:rsidR="00E82603" w:rsidRDefault="00BE0D48" w:rsidP="00E826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 xml:space="preserve">Let </w:t>
      </w:r>
      <w:r w:rsidRPr="00E82603">
        <w:rPr>
          <w:rFonts w:ascii="Times New Roman" w:hAnsi="Times New Roman"/>
          <w:i/>
          <w:sz w:val="24"/>
          <w:szCs w:val="24"/>
        </w:rPr>
        <w:t>x</w:t>
      </w:r>
      <w:r w:rsidRPr="00E82603">
        <w:rPr>
          <w:rFonts w:ascii="Times New Roman" w:hAnsi="Times New Roman"/>
          <w:sz w:val="24"/>
          <w:szCs w:val="24"/>
        </w:rPr>
        <w:t xml:space="preserve"> represent the weight of the peanuts and </w:t>
      </w:r>
      <w:r w:rsidRPr="00E82603">
        <w:rPr>
          <w:rFonts w:ascii="Times New Roman" w:hAnsi="Times New Roman"/>
          <w:i/>
          <w:sz w:val="24"/>
          <w:szCs w:val="24"/>
        </w:rPr>
        <w:t>y</w:t>
      </w:r>
      <w:r w:rsidRPr="00E82603">
        <w:rPr>
          <w:rFonts w:ascii="Times New Roman" w:hAnsi="Times New Roman"/>
          <w:sz w:val="24"/>
          <w:szCs w:val="24"/>
        </w:rPr>
        <w:t xml:space="preserve"> represent the weight of the cashews.  Make a table showing possible combinations of nuts.</w:t>
      </w:r>
    </w:p>
    <w:tbl>
      <w:tblPr>
        <w:tblStyle w:val="TableGrid"/>
        <w:tblW w:w="0" w:type="auto"/>
        <w:tblInd w:w="3348" w:type="dxa"/>
        <w:tblLook w:val="00A0" w:firstRow="1" w:lastRow="0" w:firstColumn="1" w:lastColumn="0" w:noHBand="0" w:noVBand="0"/>
      </w:tblPr>
      <w:tblGrid>
        <w:gridCol w:w="1440"/>
        <w:gridCol w:w="1710"/>
      </w:tblGrid>
      <w:tr w:rsidR="00E82603" w:rsidRPr="00E4262C" w14:paraId="6B2746BD" w14:textId="77777777" w:rsidTr="00E82603">
        <w:trPr>
          <w:trHeight w:hRule="exact" w:val="288"/>
        </w:trPr>
        <w:tc>
          <w:tcPr>
            <w:tcW w:w="1440" w:type="dxa"/>
          </w:tcPr>
          <w:p w14:paraId="669BA664" w14:textId="77777777" w:rsidR="00E82603" w:rsidRPr="00E4262C" w:rsidRDefault="00E82603" w:rsidP="00E8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2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14:paraId="7C4B2DC1" w14:textId="77777777" w:rsidR="00E82603" w:rsidRPr="00E4262C" w:rsidRDefault="00E82603" w:rsidP="00E8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2C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</w:tr>
      <w:tr w:rsidR="00E82603" w:rsidRPr="00E4262C" w14:paraId="4888B1E8" w14:textId="77777777" w:rsidTr="00E82603">
        <w:trPr>
          <w:trHeight w:hRule="exact" w:val="288"/>
        </w:trPr>
        <w:tc>
          <w:tcPr>
            <w:tcW w:w="1440" w:type="dxa"/>
          </w:tcPr>
          <w:p w14:paraId="5CD1A3A4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7FA277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03" w:rsidRPr="00E4262C" w14:paraId="433AB776" w14:textId="77777777" w:rsidTr="00E82603">
        <w:trPr>
          <w:trHeight w:hRule="exact" w:val="288"/>
        </w:trPr>
        <w:tc>
          <w:tcPr>
            <w:tcW w:w="1440" w:type="dxa"/>
          </w:tcPr>
          <w:p w14:paraId="3F1DE2BB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8FE46A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03" w:rsidRPr="00E4262C" w14:paraId="34548913" w14:textId="77777777" w:rsidTr="00E82603">
        <w:trPr>
          <w:trHeight w:hRule="exact" w:val="288"/>
        </w:trPr>
        <w:tc>
          <w:tcPr>
            <w:tcW w:w="1440" w:type="dxa"/>
          </w:tcPr>
          <w:p w14:paraId="3E9CF492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5F628D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03" w:rsidRPr="00E4262C" w14:paraId="7CC68477" w14:textId="77777777" w:rsidTr="00E82603">
        <w:trPr>
          <w:trHeight w:hRule="exact" w:val="288"/>
        </w:trPr>
        <w:tc>
          <w:tcPr>
            <w:tcW w:w="1440" w:type="dxa"/>
          </w:tcPr>
          <w:p w14:paraId="2A1B6D2E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3837ED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03" w:rsidRPr="00E4262C" w14:paraId="458D5DF7" w14:textId="77777777" w:rsidTr="00E82603">
        <w:trPr>
          <w:trHeight w:hRule="exact" w:val="288"/>
        </w:trPr>
        <w:tc>
          <w:tcPr>
            <w:tcW w:w="1440" w:type="dxa"/>
          </w:tcPr>
          <w:p w14:paraId="66D4D5B8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17E3DD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03" w:rsidRPr="00E4262C" w14:paraId="54DDA8CA" w14:textId="77777777" w:rsidTr="00E82603">
        <w:trPr>
          <w:trHeight w:hRule="exact" w:val="288"/>
        </w:trPr>
        <w:tc>
          <w:tcPr>
            <w:tcW w:w="1440" w:type="dxa"/>
          </w:tcPr>
          <w:p w14:paraId="5B5AADE9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CEB40A" w14:textId="77777777" w:rsidR="00E82603" w:rsidRPr="00E4262C" w:rsidRDefault="00E82603" w:rsidP="00E8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E389A" w14:textId="77777777" w:rsidR="00861438" w:rsidRDefault="00BE0D48" w:rsidP="00E826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22CB8">
        <w:rPr>
          <w:rFonts w:ascii="Times New Roman" w:hAnsi="Times New Roman"/>
          <w:sz w:val="24"/>
          <w:szCs w:val="24"/>
        </w:rPr>
        <w:t xml:space="preserve">Plot these ordered pairs on a graph. </w:t>
      </w:r>
    </w:p>
    <w:p w14:paraId="5C888B60" w14:textId="02771203" w:rsidR="00C848A7" w:rsidRPr="00E4262C" w:rsidRDefault="00C848A7" w:rsidP="00E8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DF03F1" wp14:editId="2CFA9F55">
            <wp:extent cx="3136900" cy="313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FCDF" w14:textId="77777777" w:rsidR="00B46159" w:rsidRDefault="00BE0D48" w:rsidP="00E826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Draw a line through the points you have plotted.</w:t>
      </w:r>
    </w:p>
    <w:p w14:paraId="22364EB6" w14:textId="77777777" w:rsidR="00E82603" w:rsidRDefault="00E82603" w:rsidP="00E82603">
      <w:pPr>
        <w:pStyle w:val="ListParagraph"/>
        <w:rPr>
          <w:rFonts w:ascii="Times New Roman" w:hAnsi="Times New Roman"/>
          <w:sz w:val="24"/>
          <w:szCs w:val="24"/>
        </w:rPr>
      </w:pPr>
    </w:p>
    <w:p w14:paraId="09576604" w14:textId="4966A235" w:rsidR="00B46159" w:rsidRDefault="00522CB8" w:rsidP="00E8260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Write an equation of the line</w:t>
      </w:r>
      <w:r w:rsidR="00E82603">
        <w:rPr>
          <w:rFonts w:ascii="Times New Roman" w:hAnsi="Times New Roman"/>
          <w:sz w:val="24"/>
          <w:szCs w:val="24"/>
        </w:rPr>
        <w:t>.</w:t>
      </w:r>
    </w:p>
    <w:p w14:paraId="4FDAB9C4" w14:textId="77777777" w:rsidR="00E82603" w:rsidRDefault="00E82603" w:rsidP="00E82603">
      <w:pPr>
        <w:pStyle w:val="ListParagraph"/>
        <w:rPr>
          <w:rFonts w:ascii="Times New Roman" w:hAnsi="Times New Roman"/>
          <w:sz w:val="24"/>
          <w:szCs w:val="24"/>
        </w:rPr>
      </w:pPr>
    </w:p>
    <w:p w14:paraId="1515704B" w14:textId="77777777" w:rsidR="00E82603" w:rsidRDefault="00E82603" w:rsidP="00E82603">
      <w:pPr>
        <w:pStyle w:val="ListParagraph"/>
        <w:rPr>
          <w:rFonts w:ascii="Times New Roman" w:hAnsi="Times New Roman"/>
          <w:sz w:val="24"/>
          <w:szCs w:val="24"/>
        </w:rPr>
      </w:pPr>
    </w:p>
    <w:p w14:paraId="7281B540" w14:textId="77777777" w:rsidR="00E82603" w:rsidRDefault="00E82603" w:rsidP="00E82603">
      <w:pPr>
        <w:pStyle w:val="ListParagraph"/>
        <w:rPr>
          <w:rFonts w:ascii="Times New Roman" w:hAnsi="Times New Roman"/>
          <w:sz w:val="24"/>
          <w:szCs w:val="24"/>
        </w:rPr>
      </w:pPr>
    </w:p>
    <w:p w14:paraId="504D54BE" w14:textId="77777777" w:rsidR="00E82603" w:rsidRDefault="00E82603" w:rsidP="00E8260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04911D4F" w14:textId="0D2796D9" w:rsidR="00B46159" w:rsidRPr="00E82603" w:rsidRDefault="00B46159" w:rsidP="00E8260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Use the equation to fill in the table and</w:t>
      </w:r>
      <w:r w:rsidR="00E82603">
        <w:rPr>
          <w:rFonts w:ascii="Times New Roman" w:hAnsi="Times New Roman"/>
          <w:sz w:val="24"/>
          <w:szCs w:val="24"/>
        </w:rPr>
        <w:t xml:space="preserve"> find the </w:t>
      </w:r>
      <w:r w:rsidR="00E82603" w:rsidRPr="00E82603">
        <w:rPr>
          <w:rFonts w:ascii="Times New Roman" w:hAnsi="Times New Roman"/>
          <w:i/>
          <w:sz w:val="24"/>
          <w:szCs w:val="24"/>
        </w:rPr>
        <w:t>x</w:t>
      </w:r>
      <w:r w:rsidR="00E82603">
        <w:rPr>
          <w:rFonts w:ascii="Times New Roman" w:hAnsi="Times New Roman"/>
          <w:sz w:val="24"/>
          <w:szCs w:val="24"/>
        </w:rPr>
        <w:t xml:space="preserve"> and </w:t>
      </w:r>
      <w:r w:rsidR="00E82603" w:rsidRPr="00E82603">
        <w:rPr>
          <w:rFonts w:ascii="Times New Roman" w:hAnsi="Times New Roman"/>
          <w:i/>
          <w:sz w:val="24"/>
          <w:szCs w:val="24"/>
        </w:rPr>
        <w:t>y</w:t>
      </w:r>
      <w:r w:rsidR="00E82603">
        <w:rPr>
          <w:rFonts w:ascii="Times New Roman" w:hAnsi="Times New Roman"/>
          <w:sz w:val="24"/>
          <w:szCs w:val="24"/>
        </w:rPr>
        <w:t xml:space="preserve"> intercepts.</w:t>
      </w:r>
      <w:r w:rsidRPr="00E82603">
        <w:rPr>
          <w:rFonts w:ascii="Times New Roman" w:hAnsi="Times New Roman"/>
          <w:sz w:val="24"/>
          <w:szCs w:val="24"/>
        </w:rPr>
        <w:tab/>
      </w:r>
      <w:r w:rsidRPr="00E82603">
        <w:rPr>
          <w:rFonts w:ascii="Times New Roman" w:hAnsi="Times New Roman"/>
          <w:sz w:val="24"/>
          <w:szCs w:val="24"/>
        </w:rPr>
        <w:tab/>
      </w:r>
      <w:r w:rsidRPr="00E82603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3585" w:type="dxa"/>
        <w:tblLook w:val="04A0" w:firstRow="1" w:lastRow="0" w:firstColumn="1" w:lastColumn="0" w:noHBand="0" w:noVBand="1"/>
      </w:tblPr>
      <w:tblGrid>
        <w:gridCol w:w="649"/>
        <w:gridCol w:w="638"/>
      </w:tblGrid>
      <w:tr w:rsidR="00B46159" w14:paraId="06F5B26B" w14:textId="77777777" w:rsidTr="00E82603">
        <w:trPr>
          <w:trHeight w:val="368"/>
        </w:trPr>
        <w:tc>
          <w:tcPr>
            <w:tcW w:w="649" w:type="dxa"/>
            <w:vAlign w:val="center"/>
          </w:tcPr>
          <w:p w14:paraId="4E1E20BD" w14:textId="77777777" w:rsidR="00B46159" w:rsidRPr="006B128F" w:rsidRDefault="00B46159" w:rsidP="00E826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28F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638" w:type="dxa"/>
            <w:vAlign w:val="center"/>
          </w:tcPr>
          <w:p w14:paraId="74DABF9C" w14:textId="77777777" w:rsidR="00B46159" w:rsidRPr="006B128F" w:rsidRDefault="00B46159" w:rsidP="00E826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28F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</w:tr>
      <w:tr w:rsidR="00B46159" w14:paraId="47B8E383" w14:textId="77777777" w:rsidTr="00E82603">
        <w:trPr>
          <w:trHeight w:val="388"/>
        </w:trPr>
        <w:tc>
          <w:tcPr>
            <w:tcW w:w="649" w:type="dxa"/>
            <w:vAlign w:val="center"/>
          </w:tcPr>
          <w:p w14:paraId="1ACA7855" w14:textId="77777777" w:rsidR="00B46159" w:rsidRDefault="00B46159" w:rsidP="00E82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47716F7" w14:textId="77777777" w:rsidR="00B46159" w:rsidRDefault="00B46159" w:rsidP="00E82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159" w14:paraId="5742CAF2" w14:textId="77777777" w:rsidTr="00E82603">
        <w:trPr>
          <w:trHeight w:val="395"/>
        </w:trPr>
        <w:tc>
          <w:tcPr>
            <w:tcW w:w="649" w:type="dxa"/>
            <w:vAlign w:val="center"/>
          </w:tcPr>
          <w:p w14:paraId="1AFCF401" w14:textId="77777777" w:rsidR="00B46159" w:rsidRDefault="00B46159" w:rsidP="00E82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vAlign w:val="center"/>
          </w:tcPr>
          <w:p w14:paraId="752994EA" w14:textId="77777777" w:rsidR="00B46159" w:rsidRDefault="00B46159" w:rsidP="00E82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707C28" w14:textId="77777777" w:rsidR="00522CB8" w:rsidRDefault="00522CB8" w:rsidP="00E8260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5631199" w14:textId="77777777" w:rsidR="00E82603" w:rsidRDefault="00E82603" w:rsidP="00E8260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B71A64D" w14:textId="77777777" w:rsidR="00E82603" w:rsidRDefault="00E82603" w:rsidP="00E82603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r w:rsidRPr="00E8260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-intercept? What is the meaning of the </w:t>
      </w:r>
      <w:r w:rsidRPr="00E8260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-intercept?</w:t>
      </w:r>
    </w:p>
    <w:p w14:paraId="3AE591B5" w14:textId="77777777" w:rsidR="00E82603" w:rsidRDefault="00E82603" w:rsidP="00E82603">
      <w:pPr>
        <w:spacing w:after="0"/>
        <w:rPr>
          <w:rFonts w:ascii="Times New Roman" w:hAnsi="Times New Roman"/>
          <w:sz w:val="24"/>
          <w:szCs w:val="24"/>
        </w:rPr>
      </w:pPr>
    </w:p>
    <w:p w14:paraId="74A71144" w14:textId="77777777" w:rsidR="00E82603" w:rsidRDefault="00E82603" w:rsidP="00E82603">
      <w:pPr>
        <w:spacing w:after="0"/>
        <w:rPr>
          <w:rFonts w:ascii="Times New Roman" w:hAnsi="Times New Roman"/>
          <w:sz w:val="24"/>
          <w:szCs w:val="24"/>
        </w:rPr>
      </w:pPr>
    </w:p>
    <w:p w14:paraId="484E531E" w14:textId="77777777" w:rsidR="00E82603" w:rsidRDefault="00E82603" w:rsidP="00E82603">
      <w:pPr>
        <w:spacing w:after="0"/>
        <w:rPr>
          <w:rFonts w:ascii="Times New Roman" w:hAnsi="Times New Roman"/>
          <w:sz w:val="24"/>
          <w:szCs w:val="24"/>
        </w:rPr>
      </w:pPr>
    </w:p>
    <w:p w14:paraId="14139104" w14:textId="77777777" w:rsidR="00E82603" w:rsidRDefault="00E82603" w:rsidP="00E82603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-intercept? What is the meaning of the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-intercept?</w:t>
      </w:r>
    </w:p>
    <w:p w14:paraId="42D2C8E4" w14:textId="77777777" w:rsidR="00E82603" w:rsidRDefault="00E82603" w:rsidP="00E8260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1E2E3FA" w14:textId="77777777" w:rsidR="00E82603" w:rsidRDefault="00E82603" w:rsidP="00E8260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FD771A6" w14:textId="77777777" w:rsidR="00E82603" w:rsidRDefault="00E82603" w:rsidP="00E8260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72FDFA6" w14:textId="77777777" w:rsidR="00E82603" w:rsidRPr="00E82603" w:rsidRDefault="00E82603" w:rsidP="00E8260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E08E092" w14:textId="77777777" w:rsidR="00E82603" w:rsidRDefault="00E82603" w:rsidP="00E826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What is the slope and what does it mean in this situation?</w:t>
      </w:r>
      <w:r w:rsidRPr="00E82603">
        <w:rPr>
          <w:rFonts w:ascii="Times New Roman" w:hAnsi="Times New Roman"/>
          <w:i/>
          <w:sz w:val="24"/>
          <w:szCs w:val="24"/>
        </w:rPr>
        <w:t xml:space="preserve"> </w:t>
      </w:r>
    </w:p>
    <w:p w14:paraId="4D102CF4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0996A88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4A1092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66A9299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186BE17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926CB00" w14:textId="77777777" w:rsidR="00861438" w:rsidRPr="00E82603" w:rsidRDefault="00BE0D48" w:rsidP="00E826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Does every point on the line between the two intercepts represent a possible combination of peanuts and cashews?  Explain.</w:t>
      </w:r>
    </w:p>
    <w:p w14:paraId="79E8FEE0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6DE64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EAEAC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FB835" w14:textId="77777777" w:rsid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A73D0" w14:textId="77777777" w:rsidR="00E82603" w:rsidRPr="00E82603" w:rsidRDefault="00E82603" w:rsidP="00E82603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842562" w14:textId="77777777" w:rsidR="00861438" w:rsidRPr="00E82603" w:rsidRDefault="00BE0D48" w:rsidP="00E826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603">
        <w:rPr>
          <w:rFonts w:ascii="Times New Roman" w:hAnsi="Times New Roman"/>
          <w:sz w:val="24"/>
          <w:szCs w:val="24"/>
        </w:rPr>
        <w:t>Rewrite the equation of this line in slope-intercept form.</w:t>
      </w:r>
    </w:p>
    <w:p w14:paraId="789B1317" w14:textId="77777777" w:rsidR="00E4262C" w:rsidRPr="00E4262C" w:rsidRDefault="00E4262C" w:rsidP="00861438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E4262C" w:rsidRPr="00E4262C" w:rsidSect="008614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81EE" w14:textId="77777777" w:rsidR="00E82603" w:rsidRDefault="00E82603" w:rsidP="00861438">
      <w:pPr>
        <w:spacing w:after="0" w:line="240" w:lineRule="auto"/>
      </w:pPr>
      <w:r>
        <w:separator/>
      </w:r>
    </w:p>
  </w:endnote>
  <w:endnote w:type="continuationSeparator" w:id="0">
    <w:p w14:paraId="299C04A8" w14:textId="77777777" w:rsidR="00E82603" w:rsidRDefault="00E82603" w:rsidP="0086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12B1" w14:textId="2C0DA1EF" w:rsidR="00E82603" w:rsidRPr="004B5023" w:rsidRDefault="00E82603" w:rsidP="00861438">
    <w:pPr>
      <w:pStyle w:val="Footer"/>
      <w:pBdr>
        <w:top w:val="single" w:sz="4" w:space="1" w:color="auto"/>
      </w:pBdr>
      <w:rPr>
        <w:rFonts w:ascii="Times New Roman" w:hAnsi="Times New Roman"/>
      </w:rPr>
    </w:pPr>
    <w:r w:rsidRPr="004B5023">
      <w:rPr>
        <w:rFonts w:ascii="Times New Roman" w:hAnsi="Times New Roman"/>
        <w:sz w:val="20"/>
        <w:szCs w:val="20"/>
      </w:rPr>
      <w:t>Activity 4.5.5</w:t>
    </w:r>
    <w:r w:rsidRPr="004B5023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Pr="004B5023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482C" w14:textId="77777777" w:rsidR="00E82603" w:rsidRDefault="00E82603" w:rsidP="00861438">
      <w:pPr>
        <w:spacing w:after="0" w:line="240" w:lineRule="auto"/>
      </w:pPr>
      <w:r>
        <w:separator/>
      </w:r>
    </w:p>
  </w:footnote>
  <w:footnote w:type="continuationSeparator" w:id="0">
    <w:p w14:paraId="39155A77" w14:textId="77777777" w:rsidR="00E82603" w:rsidRDefault="00E82603" w:rsidP="0086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E7C5" w14:textId="1767E12B" w:rsidR="00E82603" w:rsidRPr="00861438" w:rsidRDefault="00E82603" w:rsidP="00861438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73580">
      <w:rPr>
        <w:rFonts w:ascii="Times New Roman" w:eastAsia="MS Mincho" w:hAnsi="Times New Roman"/>
        <w:sz w:val="24"/>
        <w:szCs w:val="24"/>
      </w:rPr>
      <w:t>Name:</w:t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  <w:t xml:space="preserve">Date:     </w:t>
    </w:r>
    <w:r>
      <w:rPr>
        <w:rFonts w:ascii="Times New Roman" w:eastAsia="MS Mincho" w:hAnsi="Times New Roman"/>
        <w:sz w:val="24"/>
        <w:szCs w:val="24"/>
      </w:rPr>
      <w:t xml:space="preserve">                            </w:t>
    </w:r>
    <w:r w:rsidRPr="00873580">
      <w:rPr>
        <w:rFonts w:ascii="Times New Roman" w:hAnsi="Times New Roman"/>
        <w:sz w:val="24"/>
        <w:szCs w:val="24"/>
      </w:rPr>
      <w:t xml:space="preserve">Page </w:t>
    </w:r>
    <w:r w:rsidRPr="00873580">
      <w:rPr>
        <w:rFonts w:ascii="Times New Roman" w:hAnsi="Times New Roman"/>
        <w:sz w:val="24"/>
        <w:szCs w:val="24"/>
      </w:rPr>
      <w:fldChar w:fldCharType="begin"/>
    </w:r>
    <w:r w:rsidRPr="00873580">
      <w:rPr>
        <w:rFonts w:ascii="Times New Roman" w:hAnsi="Times New Roman"/>
        <w:sz w:val="24"/>
        <w:szCs w:val="24"/>
      </w:rPr>
      <w:instrText xml:space="preserve"> PAGE </w:instrText>
    </w:r>
    <w:r w:rsidRPr="00873580">
      <w:rPr>
        <w:rFonts w:ascii="Times New Roman" w:hAnsi="Times New Roman"/>
        <w:sz w:val="24"/>
        <w:szCs w:val="24"/>
      </w:rPr>
      <w:fldChar w:fldCharType="separate"/>
    </w:r>
    <w:r w:rsidR="007F43CD">
      <w:rPr>
        <w:rFonts w:ascii="Times New Roman" w:hAnsi="Times New Roman"/>
        <w:noProof/>
        <w:sz w:val="24"/>
        <w:szCs w:val="24"/>
      </w:rPr>
      <w:t>1</w:t>
    </w:r>
    <w:r w:rsidRPr="00873580">
      <w:rPr>
        <w:rFonts w:ascii="Times New Roman" w:hAnsi="Times New Roman"/>
        <w:noProof/>
        <w:sz w:val="24"/>
        <w:szCs w:val="24"/>
      </w:rPr>
      <w:fldChar w:fldCharType="end"/>
    </w:r>
    <w:r w:rsidRPr="00873580">
      <w:rPr>
        <w:rFonts w:ascii="Times New Roman" w:hAnsi="Times New Roman"/>
        <w:sz w:val="24"/>
        <w:szCs w:val="24"/>
      </w:rPr>
      <w:t xml:space="preserve"> of </w:t>
    </w:r>
    <w:r w:rsidRPr="00873580">
      <w:rPr>
        <w:rFonts w:ascii="Times New Roman" w:hAnsi="Times New Roman"/>
        <w:sz w:val="24"/>
        <w:szCs w:val="24"/>
      </w:rPr>
      <w:fldChar w:fldCharType="begin"/>
    </w:r>
    <w:r w:rsidRPr="00873580">
      <w:rPr>
        <w:rFonts w:ascii="Times New Roman" w:hAnsi="Times New Roman"/>
        <w:sz w:val="24"/>
        <w:szCs w:val="24"/>
      </w:rPr>
      <w:instrText xml:space="preserve"> NUMPAGES  </w:instrText>
    </w:r>
    <w:r w:rsidRPr="00873580">
      <w:rPr>
        <w:rFonts w:ascii="Times New Roman" w:hAnsi="Times New Roman"/>
        <w:sz w:val="24"/>
        <w:szCs w:val="24"/>
      </w:rPr>
      <w:fldChar w:fldCharType="separate"/>
    </w:r>
    <w:r w:rsidR="007F43CD">
      <w:rPr>
        <w:rFonts w:ascii="Times New Roman" w:hAnsi="Times New Roman"/>
        <w:noProof/>
        <w:sz w:val="24"/>
        <w:szCs w:val="24"/>
      </w:rPr>
      <w:t>5</w:t>
    </w:r>
    <w:r w:rsidRPr="00873580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D1"/>
    <w:multiLevelType w:val="hybridMultilevel"/>
    <w:tmpl w:val="DAEAF89C"/>
    <w:lvl w:ilvl="0" w:tplc="1FAA3148">
      <w:start w:val="8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1F5"/>
    <w:multiLevelType w:val="multilevel"/>
    <w:tmpl w:val="AC04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76A9"/>
    <w:multiLevelType w:val="hybridMultilevel"/>
    <w:tmpl w:val="A662723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072170"/>
    <w:multiLevelType w:val="multilevel"/>
    <w:tmpl w:val="AC04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A0EDB"/>
    <w:multiLevelType w:val="multilevel"/>
    <w:tmpl w:val="86280C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2057"/>
    <w:multiLevelType w:val="hybridMultilevel"/>
    <w:tmpl w:val="B11E69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23ED9"/>
    <w:multiLevelType w:val="hybridMultilevel"/>
    <w:tmpl w:val="9E3AA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EA8"/>
    <w:multiLevelType w:val="hybridMultilevel"/>
    <w:tmpl w:val="11F2B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66FDC"/>
    <w:multiLevelType w:val="hybridMultilevel"/>
    <w:tmpl w:val="2A8C9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F7352"/>
    <w:multiLevelType w:val="hybridMultilevel"/>
    <w:tmpl w:val="2DFA5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14526"/>
    <w:multiLevelType w:val="hybridMultilevel"/>
    <w:tmpl w:val="AC04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AC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841E2"/>
    <w:multiLevelType w:val="hybridMultilevel"/>
    <w:tmpl w:val="1ED43028"/>
    <w:lvl w:ilvl="0" w:tplc="D4568D3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04767"/>
    <w:multiLevelType w:val="multilevel"/>
    <w:tmpl w:val="77AC8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0378D"/>
    <w:multiLevelType w:val="hybridMultilevel"/>
    <w:tmpl w:val="49C21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26879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0AAC"/>
    <w:multiLevelType w:val="hybridMultilevel"/>
    <w:tmpl w:val="EA929BDE"/>
    <w:lvl w:ilvl="0" w:tplc="13BEC59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E4F70"/>
    <w:multiLevelType w:val="hybridMultilevel"/>
    <w:tmpl w:val="49C21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26879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E30D0"/>
    <w:multiLevelType w:val="hybridMultilevel"/>
    <w:tmpl w:val="F8B032FC"/>
    <w:lvl w:ilvl="0" w:tplc="CF7A0C6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7">
    <w:nsid w:val="53663FF2"/>
    <w:multiLevelType w:val="hybridMultilevel"/>
    <w:tmpl w:val="E42AC178"/>
    <w:lvl w:ilvl="0" w:tplc="700CF0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3C3D"/>
    <w:multiLevelType w:val="hybridMultilevel"/>
    <w:tmpl w:val="77AC84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5253"/>
    <w:multiLevelType w:val="hybridMultilevel"/>
    <w:tmpl w:val="84A41A98"/>
    <w:lvl w:ilvl="0" w:tplc="84529D7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04DAD"/>
    <w:multiLevelType w:val="hybridMultilevel"/>
    <w:tmpl w:val="86280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26879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0"/>
  </w:num>
  <w:num w:numId="9">
    <w:abstractNumId w:val="2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19"/>
  </w:num>
  <w:num w:numId="19">
    <w:abstractNumId w:val="5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4"/>
    <w:rsid w:val="000A1A0E"/>
    <w:rsid w:val="000E1EA7"/>
    <w:rsid w:val="00227931"/>
    <w:rsid w:val="002D4D34"/>
    <w:rsid w:val="00316E0F"/>
    <w:rsid w:val="003956B6"/>
    <w:rsid w:val="003A3511"/>
    <w:rsid w:val="004B5023"/>
    <w:rsid w:val="004C7F4C"/>
    <w:rsid w:val="004D1655"/>
    <w:rsid w:val="00522CB8"/>
    <w:rsid w:val="005324E1"/>
    <w:rsid w:val="005A754B"/>
    <w:rsid w:val="005D2BB1"/>
    <w:rsid w:val="005E5219"/>
    <w:rsid w:val="006B128F"/>
    <w:rsid w:val="006E000C"/>
    <w:rsid w:val="006F7563"/>
    <w:rsid w:val="007F43CD"/>
    <w:rsid w:val="00861438"/>
    <w:rsid w:val="009C5CA2"/>
    <w:rsid w:val="00B46159"/>
    <w:rsid w:val="00B94FB8"/>
    <w:rsid w:val="00BD092D"/>
    <w:rsid w:val="00BE0D48"/>
    <w:rsid w:val="00BE7DFD"/>
    <w:rsid w:val="00C64330"/>
    <w:rsid w:val="00C848A7"/>
    <w:rsid w:val="00D84230"/>
    <w:rsid w:val="00DB16C5"/>
    <w:rsid w:val="00E01ED7"/>
    <w:rsid w:val="00E340FA"/>
    <w:rsid w:val="00E4262C"/>
    <w:rsid w:val="00E82603"/>
    <w:rsid w:val="00F25351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78B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0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108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0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1081"/>
    <w:rPr>
      <w:rFonts w:ascii="Calibri" w:eastAsia="Calibri" w:hAnsi="Calibri"/>
      <w:sz w:val="22"/>
      <w:szCs w:val="22"/>
    </w:rPr>
  </w:style>
  <w:style w:type="character" w:styleId="PageNumber">
    <w:name w:val="page number"/>
    <w:uiPriority w:val="99"/>
    <w:semiHidden/>
    <w:unhideWhenUsed/>
    <w:rsid w:val="00C01081"/>
  </w:style>
  <w:style w:type="table" w:styleId="TableGrid">
    <w:name w:val="Table Grid"/>
    <w:basedOn w:val="TableNormal"/>
    <w:uiPriority w:val="59"/>
    <w:rsid w:val="006A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0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108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0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1081"/>
    <w:rPr>
      <w:rFonts w:ascii="Calibri" w:eastAsia="Calibri" w:hAnsi="Calibri"/>
      <w:sz w:val="22"/>
      <w:szCs w:val="22"/>
    </w:rPr>
  </w:style>
  <w:style w:type="character" w:styleId="PageNumber">
    <w:name w:val="page number"/>
    <w:uiPriority w:val="99"/>
    <w:semiHidden/>
    <w:unhideWhenUsed/>
    <w:rsid w:val="00C01081"/>
  </w:style>
  <w:style w:type="table" w:styleId="TableGrid">
    <w:name w:val="Table Grid"/>
    <w:basedOn w:val="TableNormal"/>
    <w:uiPriority w:val="59"/>
    <w:rsid w:val="006A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B2A8-F7CA-45AB-A148-763D4F4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FAA2A2C7</Template>
  <TotalTime>3</TotalTime>
  <Pages>5</Pages>
  <Words>456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4</cp:revision>
  <dcterms:created xsi:type="dcterms:W3CDTF">2012-09-04T22:31:00Z</dcterms:created>
  <dcterms:modified xsi:type="dcterms:W3CDTF">2012-09-04T23:54:00Z</dcterms:modified>
</cp:coreProperties>
</file>