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196B4" w14:textId="77777777" w:rsidR="00BF419C" w:rsidRDefault="00635AFD" w:rsidP="00BF4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Motion Graph Scenarios</w:t>
      </w:r>
    </w:p>
    <w:p w14:paraId="474F2399" w14:textId="77777777" w:rsidR="00E86051" w:rsidRDefault="00E86051" w:rsidP="00DF7EFE"/>
    <w:p w14:paraId="4E96FBC9" w14:textId="46BB1237" w:rsidR="00E86051" w:rsidRDefault="00E86051" w:rsidP="00B315A5">
      <w:pPr>
        <w:pStyle w:val="ListParagraph"/>
        <w:numPr>
          <w:ilvl w:val="0"/>
          <w:numId w:val="5"/>
        </w:numPr>
      </w:pPr>
      <w:r>
        <w:t xml:space="preserve">Sketch the distance-time graphs for the following scenarios: </w:t>
      </w:r>
    </w:p>
    <w:p w14:paraId="11461E45" w14:textId="77777777" w:rsidR="00E86051" w:rsidRDefault="00E86051" w:rsidP="00E860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15A5" w14:paraId="44F9A9AD" w14:textId="77777777" w:rsidTr="00331001">
        <w:tc>
          <w:tcPr>
            <w:tcW w:w="4788" w:type="dxa"/>
          </w:tcPr>
          <w:p w14:paraId="01023D1F" w14:textId="77777777" w:rsidR="00B315A5" w:rsidRDefault="00B315A5" w:rsidP="00B315A5">
            <w:pPr>
              <w:numPr>
                <w:ilvl w:val="0"/>
                <w:numId w:val="6"/>
              </w:numPr>
            </w:pPr>
            <w:r>
              <w:t xml:space="preserve">You start far away from the motion detector and decrease your distance from the motion detector at a steady rate. </w:t>
            </w:r>
          </w:p>
          <w:p w14:paraId="4C797BC6" w14:textId="77777777" w:rsidR="00B315A5" w:rsidRDefault="00B315A5" w:rsidP="00B315A5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7D6A1806" wp14:editId="6A289790">
                  <wp:extent cx="2261235" cy="177863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E3611" w14:textId="77777777" w:rsidR="00331001" w:rsidRDefault="00331001" w:rsidP="00B315A5">
            <w:pPr>
              <w:pStyle w:val="ListParagraph"/>
              <w:ind w:left="360"/>
            </w:pPr>
          </w:p>
          <w:p w14:paraId="6B8E37C3" w14:textId="6633BCBD" w:rsidR="00331001" w:rsidRDefault="00331001" w:rsidP="00331001">
            <w:pPr>
              <w:pStyle w:val="ListParagraph"/>
              <w:numPr>
                <w:ilvl w:val="0"/>
                <w:numId w:val="8"/>
              </w:numPr>
            </w:pPr>
            <w:r>
              <w:t xml:space="preserve">You are sitting still </w:t>
            </w:r>
            <w:r>
              <w:t>3 m</w:t>
            </w:r>
            <w:r>
              <w:t>eters</w:t>
            </w:r>
            <w:r>
              <w:t xml:space="preserve"> from the motion detector and don’t move.</w:t>
            </w:r>
            <w:r w:rsidRPr="00E9253A">
              <w:t xml:space="preserve"> </w:t>
            </w:r>
          </w:p>
          <w:p w14:paraId="08DBAD62" w14:textId="77777777" w:rsidR="00331001" w:rsidRDefault="00331001" w:rsidP="00B315A5">
            <w:pPr>
              <w:pStyle w:val="ListParagraph"/>
              <w:ind w:left="360"/>
            </w:pPr>
          </w:p>
          <w:p w14:paraId="2C693FEF" w14:textId="6E972DB0" w:rsidR="00331001" w:rsidRDefault="00331001" w:rsidP="00B315A5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38C0B5C5" wp14:editId="540A1192">
                  <wp:extent cx="2261235" cy="177863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29F9FBE" w14:textId="77777777" w:rsidR="00B315A5" w:rsidRDefault="00B315A5" w:rsidP="00331001">
            <w:pPr>
              <w:numPr>
                <w:ilvl w:val="0"/>
                <w:numId w:val="7"/>
              </w:numPr>
            </w:pPr>
            <w:r>
              <w:t>You start near the motion detector and walk away from it, first slowly and then faster.</w:t>
            </w:r>
          </w:p>
          <w:p w14:paraId="4F683593" w14:textId="77777777" w:rsidR="00B315A5" w:rsidRDefault="00B315A5" w:rsidP="00B315A5">
            <w:pPr>
              <w:ind w:left="720"/>
            </w:pPr>
          </w:p>
          <w:p w14:paraId="4779B38F" w14:textId="77777777" w:rsidR="00B315A5" w:rsidRDefault="00B315A5" w:rsidP="00331001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66B57893" wp14:editId="5ADF9BC8">
                  <wp:extent cx="2261235" cy="17786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A4D4B" w14:textId="77777777" w:rsidR="00331001" w:rsidRDefault="00331001" w:rsidP="00331001">
            <w:pPr>
              <w:pStyle w:val="ListParagraph"/>
              <w:ind w:left="360"/>
            </w:pPr>
          </w:p>
          <w:p w14:paraId="38D6517E" w14:textId="77777777" w:rsidR="00331001" w:rsidRDefault="00331001" w:rsidP="00331001">
            <w:pPr>
              <w:numPr>
                <w:ilvl w:val="0"/>
                <w:numId w:val="9"/>
              </w:numPr>
            </w:pPr>
            <w:r>
              <w:t>You walk away from the motion detector and then turn around and walk toward it.</w:t>
            </w:r>
          </w:p>
          <w:p w14:paraId="5CC67815" w14:textId="2150E110" w:rsidR="00331001" w:rsidRDefault="00331001" w:rsidP="00331001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36D6E02E" wp14:editId="6C63157B">
                  <wp:extent cx="2261235" cy="177863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B329B" w14:textId="77777777" w:rsidR="00E86051" w:rsidRDefault="00E86051" w:rsidP="00E86051"/>
    <w:p w14:paraId="2AD1EF0F" w14:textId="77777777" w:rsidR="00331001" w:rsidRDefault="00331001" w:rsidP="00E86051"/>
    <w:p w14:paraId="3FFEA7E1" w14:textId="69DC7DD1" w:rsidR="00E86051" w:rsidRDefault="00E86051" w:rsidP="00331001">
      <w:pPr>
        <w:pStyle w:val="ListParagraph"/>
        <w:numPr>
          <w:ilvl w:val="0"/>
          <w:numId w:val="5"/>
        </w:numPr>
      </w:pPr>
      <w:r>
        <w:lastRenderedPageBreak/>
        <w:t>Fill in the blank</w:t>
      </w:r>
      <w:r w:rsidR="00331001">
        <w:t>s</w:t>
      </w:r>
      <w:r>
        <w:t>:</w:t>
      </w:r>
    </w:p>
    <w:p w14:paraId="277B3383" w14:textId="77777777" w:rsidR="00E86051" w:rsidRDefault="00E86051" w:rsidP="00E86051"/>
    <w:p w14:paraId="3C73FB16" w14:textId="0CC6AAB1" w:rsidR="00BF419C" w:rsidRDefault="00E86051" w:rsidP="00BF419C">
      <w:pPr>
        <w:numPr>
          <w:ilvl w:val="0"/>
          <w:numId w:val="2"/>
        </w:numPr>
        <w:ind w:left="720"/>
      </w:pPr>
      <w:r>
        <w:t>If the motion graph is a straight line, then the walker’s speed must be</w:t>
      </w:r>
      <w:r w:rsidR="00BF419C">
        <w:t xml:space="preserve"> ______</w:t>
      </w:r>
      <w:r w:rsidR="00331001">
        <w:t>_________.</w:t>
      </w:r>
    </w:p>
    <w:p w14:paraId="4874544E" w14:textId="77777777" w:rsidR="00E86051" w:rsidRDefault="00E86051" w:rsidP="00E86051"/>
    <w:p w14:paraId="31D321F5" w14:textId="67F267A7" w:rsidR="00E86051" w:rsidRPr="00F41452" w:rsidRDefault="00E86051" w:rsidP="00E86051">
      <w:pPr>
        <w:numPr>
          <w:ilvl w:val="0"/>
          <w:numId w:val="2"/>
        </w:numPr>
        <w:ind w:left="720"/>
      </w:pPr>
      <w:r>
        <w:t xml:space="preserve">A steep line is caused by a person walking </w:t>
      </w:r>
      <w:r>
        <w:rPr>
          <w:u w:val="single"/>
        </w:rPr>
        <w:t>____</w:t>
      </w:r>
      <w:r w:rsidR="00331001">
        <w:rPr>
          <w:u w:val="single"/>
        </w:rPr>
        <w:t>_________________________________</w:t>
      </w:r>
      <w:r w:rsidR="00331001">
        <w:t>.</w:t>
      </w:r>
    </w:p>
    <w:p w14:paraId="0BCA83E2" w14:textId="77777777" w:rsidR="00E86051" w:rsidRDefault="00E86051" w:rsidP="00E86051">
      <w:pPr>
        <w:rPr>
          <w:u w:val="single"/>
        </w:rPr>
      </w:pPr>
    </w:p>
    <w:p w14:paraId="73321A57" w14:textId="07ABF9E0" w:rsidR="00E86051" w:rsidRDefault="00E86051" w:rsidP="00E86051">
      <w:pPr>
        <w:numPr>
          <w:ilvl w:val="0"/>
          <w:numId w:val="2"/>
        </w:numPr>
        <w:ind w:left="720"/>
        <w:rPr>
          <w:u w:val="single"/>
        </w:rPr>
      </w:pPr>
      <w:r>
        <w:t xml:space="preserve">A decreasing line is caused by a person walking </w:t>
      </w:r>
      <w:r>
        <w:rPr>
          <w:u w:val="single"/>
        </w:rPr>
        <w:t>________________________________</w:t>
      </w:r>
      <w:r w:rsidR="00331001">
        <w:t>.</w:t>
      </w:r>
    </w:p>
    <w:p w14:paraId="64296002" w14:textId="77777777" w:rsidR="00E86051" w:rsidRDefault="00E86051" w:rsidP="00E86051"/>
    <w:p w14:paraId="225515DA" w14:textId="3056515D" w:rsidR="00E86051" w:rsidRDefault="00E86051" w:rsidP="00E86051">
      <w:pPr>
        <w:numPr>
          <w:ilvl w:val="0"/>
          <w:numId w:val="3"/>
        </w:numPr>
      </w:pPr>
      <w:r>
        <w:t>A horizontal line is caused by a person who ____</w:t>
      </w:r>
      <w:r w:rsidR="00331001">
        <w:t>________________________________.</w:t>
      </w:r>
    </w:p>
    <w:p w14:paraId="35341FF7" w14:textId="77777777" w:rsidR="00E86051" w:rsidRDefault="00E86051" w:rsidP="00E86051">
      <w:pPr>
        <w:pStyle w:val="ListParagraph"/>
      </w:pPr>
    </w:p>
    <w:p w14:paraId="74EE9C54" w14:textId="42A25834" w:rsidR="00331001" w:rsidRDefault="00DF7EFE" w:rsidP="00C07234">
      <w:pPr>
        <w:pStyle w:val="ListParagraph"/>
        <w:numPr>
          <w:ilvl w:val="0"/>
          <w:numId w:val="3"/>
        </w:numPr>
      </w:pPr>
      <w:r>
        <w:t>An increasing line is cause by a person walking</w:t>
      </w:r>
      <w:r w:rsidR="00331001">
        <w:t xml:space="preserve"> ________________________________.</w:t>
      </w:r>
      <w:bookmarkStart w:id="0" w:name="_GoBack"/>
      <w:bookmarkEnd w:id="0"/>
    </w:p>
    <w:p w14:paraId="5D8FE91B" w14:textId="77777777" w:rsidR="00331001" w:rsidRDefault="00331001" w:rsidP="00331001"/>
    <w:sectPr w:rsidR="00331001" w:rsidSect="00E860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6BD0" w14:textId="77777777" w:rsidR="009544C5" w:rsidRDefault="009544C5">
      <w:r>
        <w:separator/>
      </w:r>
    </w:p>
  </w:endnote>
  <w:endnote w:type="continuationSeparator" w:id="0">
    <w:p w14:paraId="660CB0B1" w14:textId="77777777" w:rsidR="009544C5" w:rsidRDefault="0095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EF54" w14:textId="1AD978FD" w:rsidR="00BF419C" w:rsidRPr="00B315A5" w:rsidRDefault="00635AFD" w:rsidP="00B315A5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4.1.2</w:t>
    </w:r>
    <w:r w:rsidR="00BF419C" w:rsidRPr="00E57CDE">
      <w:rPr>
        <w:sz w:val="20"/>
        <w:szCs w:val="20"/>
      </w:rPr>
      <w:tab/>
    </w:r>
    <w:r>
      <w:rPr>
        <w:sz w:val="20"/>
        <w:szCs w:val="20"/>
      </w:rPr>
      <w:tab/>
    </w:r>
    <w:r w:rsidR="00B315A5">
      <w:rPr>
        <w:sz w:val="20"/>
        <w:szCs w:val="20"/>
      </w:rPr>
      <w:t xml:space="preserve">                            </w:t>
    </w:r>
    <w:r w:rsidR="00BF419C" w:rsidRPr="00E57CDE">
      <w:rPr>
        <w:sz w:val="20"/>
        <w:szCs w:val="20"/>
      </w:rPr>
      <w:t>CT Algebra I Model Curriculum</w:t>
    </w:r>
    <w:r w:rsidR="00BF419C"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A461B" w14:textId="77777777" w:rsidR="009544C5" w:rsidRDefault="009544C5">
      <w:r>
        <w:separator/>
      </w:r>
    </w:p>
  </w:footnote>
  <w:footnote w:type="continuationSeparator" w:id="0">
    <w:p w14:paraId="0B991A46" w14:textId="77777777" w:rsidR="009544C5" w:rsidRDefault="0095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C60D" w14:textId="766C10DD" w:rsidR="00BF419C" w:rsidRDefault="00B315A5" w:rsidP="00B315A5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7234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C0723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4A"/>
    <w:multiLevelType w:val="hybridMultilevel"/>
    <w:tmpl w:val="FD8A5828"/>
    <w:lvl w:ilvl="0" w:tplc="6F6AD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97B40"/>
    <w:multiLevelType w:val="hybridMultilevel"/>
    <w:tmpl w:val="99A4B976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2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F68AC"/>
    <w:multiLevelType w:val="hybridMultilevel"/>
    <w:tmpl w:val="B1F6C298"/>
    <w:lvl w:ilvl="0" w:tplc="555C2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AF8F1AA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B78FB"/>
    <w:multiLevelType w:val="hybridMultilevel"/>
    <w:tmpl w:val="09E4CC7C"/>
    <w:lvl w:ilvl="0" w:tplc="310E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1C0268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856349"/>
    <w:multiLevelType w:val="hybridMultilevel"/>
    <w:tmpl w:val="1F346660"/>
    <w:lvl w:ilvl="0" w:tplc="AA5C2F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A5F65"/>
    <w:multiLevelType w:val="hybridMultilevel"/>
    <w:tmpl w:val="FBF6C6B0"/>
    <w:lvl w:ilvl="0" w:tplc="3E4435D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1556"/>
    <w:multiLevelType w:val="hybridMultilevel"/>
    <w:tmpl w:val="D6505CF6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73ACC"/>
    <w:multiLevelType w:val="hybridMultilevel"/>
    <w:tmpl w:val="BD1A09CE"/>
    <w:lvl w:ilvl="0" w:tplc="FC2E367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0F02"/>
    <w:multiLevelType w:val="hybridMultilevel"/>
    <w:tmpl w:val="FBC8CC10"/>
    <w:lvl w:ilvl="0" w:tplc="D9368FB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3CFD"/>
    <w:rsid w:val="00331001"/>
    <w:rsid w:val="00635AFD"/>
    <w:rsid w:val="009544C5"/>
    <w:rsid w:val="009C318A"/>
    <w:rsid w:val="00B315A5"/>
    <w:rsid w:val="00B86D2A"/>
    <w:rsid w:val="00BF419C"/>
    <w:rsid w:val="00C07234"/>
    <w:rsid w:val="00C4660B"/>
    <w:rsid w:val="00DF7EFE"/>
    <w:rsid w:val="00E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F7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C16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6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16B92"/>
  </w:style>
  <w:style w:type="character" w:customStyle="1" w:styleId="HeaderChar">
    <w:name w:val="Header Char"/>
    <w:basedOn w:val="DefaultParagraphFont"/>
    <w:link w:val="Header"/>
    <w:uiPriority w:val="99"/>
    <w:rsid w:val="00BF419C"/>
    <w:rPr>
      <w:sz w:val="24"/>
      <w:szCs w:val="24"/>
    </w:rPr>
  </w:style>
  <w:style w:type="table" w:styleId="TableGrid">
    <w:name w:val="Table Grid"/>
    <w:basedOn w:val="TableNormal"/>
    <w:uiPriority w:val="59"/>
    <w:rsid w:val="00B3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C16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6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16B92"/>
  </w:style>
  <w:style w:type="character" w:customStyle="1" w:styleId="HeaderChar">
    <w:name w:val="Header Char"/>
    <w:basedOn w:val="DefaultParagraphFont"/>
    <w:link w:val="Header"/>
    <w:uiPriority w:val="99"/>
    <w:rsid w:val="00BF419C"/>
    <w:rPr>
      <w:sz w:val="24"/>
      <w:szCs w:val="24"/>
    </w:rPr>
  </w:style>
  <w:style w:type="table" w:styleId="TableGrid">
    <w:name w:val="Table Grid"/>
    <w:basedOn w:val="TableNormal"/>
    <w:uiPriority w:val="59"/>
    <w:rsid w:val="00B3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F6B13547</Template>
  <TotalTime>2</TotalTime>
  <Pages>1</Pages>
  <Words>145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Investigation 1 (4</vt:lpstr>
    </vt:vector>
  </TitlesOfParts>
  <Company>Central Connecticut State University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Investigation 1 (4</dc:title>
  <dc:creator>Tim Craine User</dc:creator>
  <cp:lastModifiedBy>Freeman, Andre' L</cp:lastModifiedBy>
  <cp:revision>3</cp:revision>
  <dcterms:created xsi:type="dcterms:W3CDTF">2012-07-26T23:50:00Z</dcterms:created>
  <dcterms:modified xsi:type="dcterms:W3CDTF">2012-07-27T05:34:00Z</dcterms:modified>
</cp:coreProperties>
</file>