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8421" w14:textId="5F1479EF" w:rsidR="00173968" w:rsidRPr="0098105F" w:rsidRDefault="00C459EC" w:rsidP="00A27FFB">
      <w:pPr>
        <w:jc w:val="center"/>
        <w:outlineLvl w:val="0"/>
        <w:rPr>
          <w:b/>
          <w:sz w:val="36"/>
          <w:szCs w:val="36"/>
        </w:rPr>
      </w:pPr>
      <w:r>
        <w:rPr>
          <w:b/>
          <w:sz w:val="36"/>
          <w:szCs w:val="36"/>
        </w:rPr>
        <w:t xml:space="preserve">   </w:t>
      </w:r>
      <w:r w:rsidR="00A27FFB" w:rsidRPr="0098105F">
        <w:rPr>
          <w:b/>
          <w:sz w:val="36"/>
          <w:szCs w:val="36"/>
        </w:rPr>
        <w:t xml:space="preserve">Unit </w:t>
      </w:r>
      <w:r w:rsidR="00C2157D" w:rsidRPr="0098105F">
        <w:rPr>
          <w:b/>
          <w:sz w:val="36"/>
          <w:szCs w:val="36"/>
        </w:rPr>
        <w:t>2</w:t>
      </w:r>
      <w:r w:rsidR="00173968" w:rsidRPr="0098105F">
        <w:rPr>
          <w:b/>
          <w:sz w:val="36"/>
          <w:szCs w:val="36"/>
        </w:rPr>
        <w:t>:</w:t>
      </w:r>
      <w:r w:rsidR="00A27FFB" w:rsidRPr="0098105F">
        <w:rPr>
          <w:b/>
          <w:sz w:val="36"/>
          <w:szCs w:val="36"/>
        </w:rPr>
        <w:t xml:space="preserve"> </w:t>
      </w:r>
      <w:r w:rsidR="00F402E4" w:rsidRPr="0098105F">
        <w:rPr>
          <w:b/>
          <w:sz w:val="36"/>
          <w:szCs w:val="36"/>
        </w:rPr>
        <w:t>Linear Equations and I</w:t>
      </w:r>
      <w:r w:rsidR="00C2157D" w:rsidRPr="0098105F">
        <w:rPr>
          <w:b/>
          <w:sz w:val="36"/>
          <w:szCs w:val="36"/>
        </w:rPr>
        <w:t>nequalities</w:t>
      </w:r>
    </w:p>
    <w:p w14:paraId="5974E852" w14:textId="34114A24" w:rsidR="00A27FFB" w:rsidRPr="0098105F" w:rsidRDefault="00173968" w:rsidP="00A27FFB">
      <w:pPr>
        <w:jc w:val="center"/>
        <w:outlineLvl w:val="0"/>
        <w:rPr>
          <w:b/>
          <w:sz w:val="36"/>
          <w:szCs w:val="36"/>
        </w:rPr>
      </w:pPr>
      <w:r w:rsidRPr="0098105F">
        <w:rPr>
          <w:b/>
          <w:sz w:val="36"/>
          <w:szCs w:val="36"/>
        </w:rPr>
        <w:t>(</w:t>
      </w:r>
      <w:r w:rsidR="00C2157D" w:rsidRPr="0098105F">
        <w:rPr>
          <w:b/>
          <w:sz w:val="36"/>
          <w:szCs w:val="36"/>
        </w:rPr>
        <w:t>5</w:t>
      </w:r>
      <w:r w:rsidR="00A27FFB" w:rsidRPr="0098105F">
        <w:rPr>
          <w:b/>
          <w:sz w:val="36"/>
          <w:szCs w:val="36"/>
        </w:rPr>
        <w:t xml:space="preserve"> Weeks</w:t>
      </w:r>
      <w:r w:rsidRPr="0098105F">
        <w:rPr>
          <w:b/>
          <w:sz w:val="36"/>
          <w:szCs w:val="36"/>
        </w:rPr>
        <w:t>)</w:t>
      </w:r>
    </w:p>
    <w:p w14:paraId="75018673" w14:textId="77777777" w:rsidR="00A27FFB" w:rsidRPr="0098105F" w:rsidRDefault="00A27FFB" w:rsidP="00A27FFB">
      <w:pPr>
        <w:jc w:val="center"/>
        <w:rPr>
          <w:b/>
          <w:sz w:val="28"/>
        </w:rPr>
      </w:pPr>
    </w:p>
    <w:p w14:paraId="568FE2DC" w14:textId="4DCE3FDC" w:rsidR="00A27FFB" w:rsidRDefault="00173968" w:rsidP="00A27FFB">
      <w:pPr>
        <w:jc w:val="center"/>
        <w:outlineLvl w:val="0"/>
      </w:pPr>
      <w:r w:rsidRPr="0098105F">
        <w:rPr>
          <w:b/>
          <w:sz w:val="28"/>
        </w:rPr>
        <w:t>UNIT OVERVIEW</w:t>
      </w:r>
    </w:p>
    <w:p w14:paraId="18057DBB" w14:textId="77777777" w:rsidR="00C2157D" w:rsidRDefault="00C2157D" w:rsidP="0098105F">
      <w:pPr>
        <w:outlineLvl w:val="0"/>
        <w:rPr>
          <w:b/>
        </w:rPr>
      </w:pPr>
    </w:p>
    <w:p w14:paraId="718B7330" w14:textId="27FEC452" w:rsidR="0098105F" w:rsidRDefault="00C2157D" w:rsidP="00C2157D">
      <w:r>
        <w:t>The material in this unit is the heart of alg</w:t>
      </w:r>
      <w:r w:rsidR="00CB5E41">
        <w:t xml:space="preserve">ebraic thinking.  </w:t>
      </w:r>
      <w:r w:rsidRPr="0098105F">
        <w:t>Stu</w:t>
      </w:r>
      <w:r w:rsidR="00374054">
        <w:t>dents</w:t>
      </w:r>
      <w:r w:rsidR="00CB5E41">
        <w:t xml:space="preserve"> write, simplify</w:t>
      </w:r>
      <w:r w:rsidR="0098105F">
        <w:t>,</w:t>
      </w:r>
      <w:r w:rsidR="00CB5E41">
        <w:t xml:space="preserve"> evaluate, and   model</w:t>
      </w:r>
      <w:r w:rsidR="0098105F">
        <w:t xml:space="preserve"> sit</w:t>
      </w:r>
      <w:r w:rsidR="00374054">
        <w:t xml:space="preserve">uations with linear expressions. Students </w:t>
      </w:r>
      <w:r w:rsidR="00CB5E41">
        <w:t xml:space="preserve">then examine the concept of equality and use linear </w:t>
      </w:r>
      <w:r w:rsidR="00CB5E41" w:rsidRPr="0098105F">
        <w:t>equations</w:t>
      </w:r>
      <w:r w:rsidR="00CB5E41">
        <w:t xml:space="preserve"> and linear inequalities</w:t>
      </w:r>
      <w:r w:rsidR="00374054">
        <w:t xml:space="preserve"> to model and solve </w:t>
      </w:r>
      <w:r w:rsidR="00436F56">
        <w:t>real-world problems.</w:t>
      </w:r>
    </w:p>
    <w:p w14:paraId="53F26DB1" w14:textId="77777777" w:rsidR="0098105F" w:rsidRDefault="0098105F" w:rsidP="00C2157D"/>
    <w:p w14:paraId="59038D13" w14:textId="0DE6CD1F" w:rsidR="0098105F" w:rsidRDefault="0098105F" w:rsidP="00C2157D">
      <w:r>
        <w:t>The properties of real numbers play a prominent role in this unit. T</w:t>
      </w:r>
      <w:r w:rsidR="00C2157D" w:rsidRPr="0098105F">
        <w:t xml:space="preserve">he </w:t>
      </w:r>
      <w:r>
        <w:t xml:space="preserve">commutative, associative, and distributive properties </w:t>
      </w:r>
      <w:r w:rsidR="00CB5E41">
        <w:t>are</w:t>
      </w:r>
      <w:r>
        <w:t xml:space="preserve"> used when students simplify </w:t>
      </w:r>
      <w:r w:rsidR="00137674">
        <w:t xml:space="preserve">and evaluate </w:t>
      </w:r>
      <w:r>
        <w:t>expressions and solve multi-step equations.</w:t>
      </w:r>
      <w:r w:rsidR="00CB5E41">
        <w:t xml:space="preserve"> Opposites, </w:t>
      </w:r>
      <w:r>
        <w:t xml:space="preserve">reciprocals, and order of operations </w:t>
      </w:r>
      <w:r w:rsidR="00CB5E41">
        <w:t>are used when students</w:t>
      </w:r>
      <w:r>
        <w:t xml:space="preserve"> evaluate expressions and solve equati</w:t>
      </w:r>
      <w:r w:rsidR="00CB5E41">
        <w:t>ons. S</w:t>
      </w:r>
      <w:r>
        <w:t xml:space="preserve">tudents </w:t>
      </w:r>
      <w:r w:rsidR="00CB5E41">
        <w:t xml:space="preserve">revisit rational numbers when they </w:t>
      </w:r>
      <w:r>
        <w:t>solve equa</w:t>
      </w:r>
      <w:r w:rsidR="00137674">
        <w:t>tions and inequalities with</w:t>
      </w:r>
      <w:r>
        <w:t xml:space="preserve"> rational number coefficients and rational number solutions.</w:t>
      </w:r>
    </w:p>
    <w:p w14:paraId="7E111CD1" w14:textId="77777777" w:rsidR="0098105F" w:rsidRDefault="0098105F" w:rsidP="00C2157D"/>
    <w:p w14:paraId="3ACA1B1B" w14:textId="712861EE" w:rsidR="0002463F" w:rsidRDefault="001D2F7E" w:rsidP="00C2157D">
      <w:r>
        <w:t xml:space="preserve">The activities in Unit 2 are designed to strengthen student understanding of prerequisite mathematical concepts. </w:t>
      </w:r>
      <w:r w:rsidR="0098105F">
        <w:t>As you navigate through Unit 2, y</w:t>
      </w:r>
      <w:r w:rsidR="001034BD">
        <w:t xml:space="preserve">ou may </w:t>
      </w:r>
      <w:r>
        <w:t>find that students need additional support. If this occ</w:t>
      </w:r>
      <w:r w:rsidR="00137674">
        <w:t xml:space="preserve">urs, </w:t>
      </w:r>
      <w:r>
        <w:t xml:space="preserve">consider </w:t>
      </w:r>
      <w:r w:rsidR="001034BD">
        <w:t>design</w:t>
      </w:r>
      <w:r>
        <w:t>ing</w:t>
      </w:r>
      <w:r w:rsidR="001034BD">
        <w:t xml:space="preserve"> and implement</w:t>
      </w:r>
      <w:r>
        <w:t>ing</w:t>
      </w:r>
      <w:r w:rsidR="001034BD">
        <w:t xml:space="preserve"> </w:t>
      </w:r>
      <w:r w:rsidR="00CB5E41">
        <w:t>mini-</w:t>
      </w:r>
      <w:r w:rsidR="00675FA9">
        <w:t xml:space="preserve">lessons to review </w:t>
      </w:r>
      <w:r w:rsidR="00137674">
        <w:t xml:space="preserve">prerequisite skills </w:t>
      </w:r>
      <w:r w:rsidR="00675FA9">
        <w:t>that support the investigations. You are encourage</w:t>
      </w:r>
      <w:r>
        <w:t xml:space="preserve">d to pause, review </w:t>
      </w:r>
      <w:r w:rsidR="0098105F">
        <w:t>prerequisite concepts,</w:t>
      </w:r>
      <w:r w:rsidR="00BF6F66">
        <w:t xml:space="preserve"> an</w:t>
      </w:r>
      <w:r w:rsidR="00675FA9">
        <w:t>d</w:t>
      </w:r>
      <w:r w:rsidR="00BF6F66">
        <w:t xml:space="preserve"> </w:t>
      </w:r>
      <w:r w:rsidR="00675FA9">
        <w:t xml:space="preserve">then continue </w:t>
      </w:r>
      <w:r w:rsidR="0098105F">
        <w:t>along</w:t>
      </w:r>
      <w:r w:rsidR="00137674">
        <w:t xml:space="preserve">. </w:t>
      </w:r>
    </w:p>
    <w:p w14:paraId="3B60149A" w14:textId="77777777" w:rsidR="0098105F" w:rsidRDefault="0098105F" w:rsidP="00C2157D"/>
    <w:p w14:paraId="30800D1F" w14:textId="694F8973" w:rsidR="00C2157D" w:rsidRDefault="00CF76EE" w:rsidP="009E6A77">
      <w:r>
        <w:t>As the Common C</w:t>
      </w:r>
      <w:r w:rsidR="0002463F">
        <w:t>ore Standards are implemented over the next few years</w:t>
      </w:r>
      <w:r>
        <w:t xml:space="preserve">, </w:t>
      </w:r>
      <w:r w:rsidR="0002463F">
        <w:t xml:space="preserve">Algebra I </w:t>
      </w:r>
      <w:r>
        <w:t xml:space="preserve">teachers </w:t>
      </w:r>
      <w:r w:rsidR="0002463F">
        <w:t>may</w:t>
      </w:r>
      <w:r>
        <w:t xml:space="preserve"> find that </w:t>
      </w:r>
      <w:r w:rsidR="0098105F">
        <w:t>a good deal of the material in U</w:t>
      </w:r>
      <w:r w:rsidR="0002463F">
        <w:t>nit 2 has already been learned</w:t>
      </w:r>
      <w:r>
        <w:t xml:space="preserve">. </w:t>
      </w:r>
      <w:r w:rsidR="0002463F">
        <w:t>E</w:t>
      </w:r>
      <w:r>
        <w:t>ach teacher will n</w:t>
      </w:r>
      <w:r w:rsidR="0002463F">
        <w:t>eed to determine what</w:t>
      </w:r>
      <w:r w:rsidR="00374054">
        <w:t xml:space="preserve"> material </w:t>
      </w:r>
      <w:r w:rsidR="0002463F">
        <w:t>has been mastered and what material is new.</w:t>
      </w:r>
      <w:r>
        <w:t xml:space="preserve"> Communication with mid</w:t>
      </w:r>
      <w:r w:rsidR="00137674">
        <w:t xml:space="preserve">dle school teachers will be </w:t>
      </w:r>
      <w:r w:rsidR="0002463F">
        <w:t xml:space="preserve">essential. Teachers should </w:t>
      </w:r>
      <w:r>
        <w:t>omit material if it is unneeded</w:t>
      </w:r>
      <w:r w:rsidR="00A119BF">
        <w:t>,</w:t>
      </w:r>
      <w:r w:rsidR="00C760EE">
        <w:t xml:space="preserve"> </w:t>
      </w:r>
      <w:r>
        <w:t xml:space="preserve">review </w:t>
      </w:r>
      <w:r w:rsidR="00A119BF">
        <w:t>as needed</w:t>
      </w:r>
      <w:r w:rsidR="00C760EE">
        <w:t>,</w:t>
      </w:r>
      <w:r w:rsidR="00A119BF">
        <w:t xml:space="preserve"> </w:t>
      </w:r>
      <w:r w:rsidR="0002463F">
        <w:t xml:space="preserve">and </w:t>
      </w:r>
      <w:r w:rsidR="00137674">
        <w:t>move th</w:t>
      </w:r>
      <w:r w:rsidR="00374054">
        <w:t>rough Unit 2</w:t>
      </w:r>
      <w:r>
        <w:t xml:space="preserve"> as quickly as the backgrounds of their student</w:t>
      </w:r>
      <w:r w:rsidR="009E6A77">
        <w:t xml:space="preserve">s permit. </w:t>
      </w:r>
    </w:p>
    <w:p w14:paraId="31F4469A" w14:textId="77777777" w:rsidR="009E6A77" w:rsidRDefault="009E6A77" w:rsidP="009E6A77"/>
    <w:p w14:paraId="0E87D874" w14:textId="504434BD" w:rsidR="00BF6F66" w:rsidRDefault="000D223D" w:rsidP="00C2157D">
      <w:r>
        <w:t xml:space="preserve">The first investigation, </w:t>
      </w:r>
      <w:r w:rsidR="0002463F">
        <w:t>Investigation 1</w:t>
      </w:r>
      <w:r>
        <w:t>,</w:t>
      </w:r>
      <w:bookmarkStart w:id="0" w:name="_GoBack"/>
      <w:bookmarkEnd w:id="0"/>
      <w:r w:rsidR="00C2157D">
        <w:t xml:space="preserve"> </w:t>
      </w:r>
      <w:r w:rsidR="0002463F">
        <w:t xml:space="preserve">begins with </w:t>
      </w:r>
      <w:r w:rsidR="00C2157D">
        <w:t xml:space="preserve">number puzzles to </w:t>
      </w:r>
      <w:r w:rsidR="00374054">
        <w:t xml:space="preserve">encourage an understanding of algebraic expressions and </w:t>
      </w:r>
      <w:r w:rsidR="0002463F">
        <w:t xml:space="preserve">the idea </w:t>
      </w:r>
      <w:r w:rsidR="00C2157D">
        <w:t xml:space="preserve">of working backwards to </w:t>
      </w:r>
      <w:r w:rsidR="0002463F">
        <w:t xml:space="preserve">find a solution. </w:t>
      </w:r>
      <w:r w:rsidR="00374054">
        <w:t>Ac</w:t>
      </w:r>
      <w:r w:rsidR="00137674">
        <w:t xml:space="preserve">tivities in this investigation </w:t>
      </w:r>
      <w:r w:rsidR="00436F56">
        <w:t>ask s</w:t>
      </w:r>
      <w:r w:rsidR="0002463F">
        <w:t xml:space="preserve">tudents </w:t>
      </w:r>
      <w:r w:rsidR="00436F56">
        <w:t xml:space="preserve">to </w:t>
      </w:r>
      <w:r w:rsidR="00A119BF">
        <w:t xml:space="preserve">use </w:t>
      </w:r>
      <w:r w:rsidR="00CF76EE">
        <w:t xml:space="preserve">flowcharts </w:t>
      </w:r>
      <w:r w:rsidR="00144449">
        <w:t xml:space="preserve">and verbal descriptions </w:t>
      </w:r>
      <w:r w:rsidR="00CF76EE">
        <w:t xml:space="preserve">to </w:t>
      </w:r>
      <w:r w:rsidR="0002463F">
        <w:t xml:space="preserve">represent </w:t>
      </w:r>
      <w:r w:rsidR="00144449">
        <w:t xml:space="preserve">algebraic expressions. These techniques build students’ understanding of how </w:t>
      </w:r>
      <w:r w:rsidR="0002463F">
        <w:t xml:space="preserve">the order of operations </w:t>
      </w:r>
      <w:r w:rsidR="00144449">
        <w:t>is used in evaluating an expression and solving an equation.</w:t>
      </w:r>
    </w:p>
    <w:p w14:paraId="6030F40A" w14:textId="77777777" w:rsidR="00144449" w:rsidRDefault="00144449" w:rsidP="00C2157D"/>
    <w:p w14:paraId="47AEE6D8" w14:textId="364F0465" w:rsidR="009C497A" w:rsidRDefault="00144449" w:rsidP="009C497A">
      <w:r>
        <w:t xml:space="preserve">In Investigation 2, </w:t>
      </w:r>
      <w:r w:rsidR="00E66104">
        <w:t xml:space="preserve">students will apply their knowledge of solving one- and two-step equations and will write equations that model </w:t>
      </w:r>
      <w:r w:rsidR="00907857">
        <w:t xml:space="preserve">and solve </w:t>
      </w:r>
      <w:r w:rsidR="00E66104">
        <w:t xml:space="preserve">real world problems </w:t>
      </w:r>
      <w:r w:rsidR="00CF76EE">
        <w:t>such as bank fees</w:t>
      </w:r>
      <w:r w:rsidR="00D343C6">
        <w:t>, weight loss,</w:t>
      </w:r>
      <w:r w:rsidR="00CF76EE">
        <w:t xml:space="preserve"> and taxi cab charges</w:t>
      </w:r>
      <w:r w:rsidR="00907857">
        <w:t xml:space="preserve">. </w:t>
      </w:r>
      <w:r w:rsidR="00D343C6">
        <w:t>There i</w:t>
      </w:r>
      <w:r>
        <w:t xml:space="preserve">s an emphasis on distinguishing between evaluating an expression and solving an equation. </w:t>
      </w:r>
      <w:r w:rsidR="00D343C6">
        <w:t>A</w:t>
      </w:r>
      <w:r>
        <w:t>ctivities involving a</w:t>
      </w:r>
      <w:r w:rsidR="00D343C6">
        <w:t>lgebra tiles</w:t>
      </w:r>
      <w:r>
        <w:t xml:space="preserve"> and </w:t>
      </w:r>
      <w:r w:rsidR="00591C06">
        <w:t>flow charts</w:t>
      </w:r>
      <w:r>
        <w:t xml:space="preserve"> are available to support students with different learning styles.</w:t>
      </w:r>
    </w:p>
    <w:p w14:paraId="46579DC9" w14:textId="77777777" w:rsidR="00E66104" w:rsidRDefault="00E66104" w:rsidP="00C2157D"/>
    <w:p w14:paraId="09621466" w14:textId="7FFC0F58" w:rsidR="009C497A" w:rsidRDefault="00144449" w:rsidP="009C497A">
      <w:r>
        <w:t xml:space="preserve">Investigation 3 </w:t>
      </w:r>
      <w:r w:rsidR="009C497A">
        <w:t xml:space="preserve">focuses on modeling real world scenarios </w:t>
      </w:r>
      <w:r w:rsidR="00C760EE">
        <w:t>with</w:t>
      </w:r>
      <w:r w:rsidR="009C497A">
        <w:t xml:space="preserve"> </w:t>
      </w:r>
      <w:r>
        <w:t xml:space="preserve">equations that contain </w:t>
      </w:r>
      <w:r w:rsidR="009C497A">
        <w:t>vari</w:t>
      </w:r>
      <w:r w:rsidR="00184E8C">
        <w:t>able</w:t>
      </w:r>
      <w:r w:rsidR="00C760EE">
        <w:t>s</w:t>
      </w:r>
      <w:r>
        <w:t xml:space="preserve"> on both sides. Students are asked t</w:t>
      </w:r>
      <w:r w:rsidR="00184E8C">
        <w:t>o justif</w:t>
      </w:r>
      <w:r w:rsidR="009C497A">
        <w:t>y their steps</w:t>
      </w:r>
      <w:r w:rsidR="00421B53">
        <w:t xml:space="preserve"> </w:t>
      </w:r>
      <w:r>
        <w:t>in t</w:t>
      </w:r>
      <w:r w:rsidR="00CB5E41">
        <w:t xml:space="preserve">he equation solving process, recognize </w:t>
      </w:r>
      <w:r w:rsidR="001034BD">
        <w:t xml:space="preserve">the role </w:t>
      </w:r>
      <w:r w:rsidR="00421B53">
        <w:t xml:space="preserve">of the </w:t>
      </w:r>
      <w:r w:rsidR="00CB5E41">
        <w:t xml:space="preserve">commutative and associative properties, and </w:t>
      </w:r>
      <w:r w:rsidR="009270FC">
        <w:t>check the reasonableness of their answ</w:t>
      </w:r>
      <w:r w:rsidR="00184E8C">
        <w:t>e</w:t>
      </w:r>
      <w:r w:rsidR="009270FC">
        <w:t>rs</w:t>
      </w:r>
      <w:r w:rsidR="00907857">
        <w:t>. You may c</w:t>
      </w:r>
      <w:r w:rsidR="00184E8C">
        <w:t xml:space="preserve">ontinue </w:t>
      </w:r>
      <w:r w:rsidR="00907857">
        <w:t xml:space="preserve">to use algebra tiles </w:t>
      </w:r>
      <w:r w:rsidR="00CB5E41">
        <w:t>to support student learning</w:t>
      </w:r>
      <w:r w:rsidR="00591C06">
        <w:t xml:space="preserve">. </w:t>
      </w:r>
      <w:r w:rsidR="00CB5E41">
        <w:t xml:space="preserve">Students </w:t>
      </w:r>
      <w:r w:rsidR="001034BD">
        <w:t xml:space="preserve">are </w:t>
      </w:r>
      <w:r w:rsidR="00907857">
        <w:t xml:space="preserve">also </w:t>
      </w:r>
      <w:r w:rsidR="001034BD">
        <w:t xml:space="preserve">introduced to </w:t>
      </w:r>
      <w:r w:rsidR="00CB5E41">
        <w:t>identities and contradiction</w:t>
      </w:r>
      <w:r w:rsidR="001034BD">
        <w:t xml:space="preserve"> and learn how a table and graph can be used to solve an </w:t>
      </w:r>
      <w:r w:rsidR="001034BD">
        <w:lastRenderedPageBreak/>
        <w:t>equation</w:t>
      </w:r>
      <w:r w:rsidR="00CB5E41">
        <w:t xml:space="preserve">. At the end of Investigation 3, </w:t>
      </w:r>
      <w:r w:rsidR="007A63C6">
        <w:t xml:space="preserve">a mid-unit test </w:t>
      </w:r>
      <w:r w:rsidR="00CB5E41">
        <w:t xml:space="preserve">is provided </w:t>
      </w:r>
      <w:r w:rsidR="007A63C6">
        <w:t xml:space="preserve">to assess student mastery </w:t>
      </w:r>
      <w:r w:rsidR="00CB5E41">
        <w:t>of solving two-step</w:t>
      </w:r>
      <w:r w:rsidR="007A63C6">
        <w:t xml:space="preserve"> equations.</w:t>
      </w:r>
    </w:p>
    <w:p w14:paraId="3F4F350C" w14:textId="77777777" w:rsidR="00C2157D" w:rsidRDefault="00C2157D" w:rsidP="00C2157D"/>
    <w:p w14:paraId="5CB2EE2A" w14:textId="4522BF5C" w:rsidR="00C2157D" w:rsidRDefault="00C2157D" w:rsidP="00C2157D">
      <w:r>
        <w:t xml:space="preserve">In </w:t>
      </w:r>
      <w:r w:rsidR="00CB5E41">
        <w:t>Investigation 4</w:t>
      </w:r>
      <w:r>
        <w:t xml:space="preserve">, students </w:t>
      </w:r>
      <w:r w:rsidR="00CB5E41">
        <w:t>solve</w:t>
      </w:r>
      <w:r>
        <w:t xml:space="preserve"> multi-step equations </w:t>
      </w:r>
      <w:r w:rsidR="00CB5E41">
        <w:t>that requir</w:t>
      </w:r>
      <w:r>
        <w:t xml:space="preserve">e </w:t>
      </w:r>
      <w:r w:rsidR="00CB5E41">
        <w:t>the distributive property and combining</w:t>
      </w:r>
      <w:r>
        <w:t xml:space="preserve"> lik</w:t>
      </w:r>
      <w:r w:rsidR="00CB5E41">
        <w:t xml:space="preserve">e terms. Throughout this investigation, students </w:t>
      </w:r>
      <w:r>
        <w:t>model situati</w:t>
      </w:r>
      <w:r w:rsidR="00907857">
        <w:t xml:space="preserve">ons in different ways, from hands-on to </w:t>
      </w:r>
      <w:r>
        <w:t xml:space="preserve">symbolic. </w:t>
      </w:r>
      <w:r w:rsidR="00907857">
        <w:t xml:space="preserve">Activities involving algebra tiles and pan balances are included to support different learning styles. </w:t>
      </w:r>
      <w:r>
        <w:t xml:space="preserve">There are many opportunities for students to write </w:t>
      </w:r>
      <w:r w:rsidR="001034BD">
        <w:t xml:space="preserve">and solve equations to solve </w:t>
      </w:r>
      <w:r>
        <w:t>problems in contexts</w:t>
      </w:r>
      <w:r w:rsidR="001034BD">
        <w:t xml:space="preserve">. Applications include </w:t>
      </w:r>
      <w:r>
        <w:t xml:space="preserve">walk-a-thons, </w:t>
      </w:r>
      <w:r w:rsidR="001034BD">
        <w:t xml:space="preserve">pizza parties, </w:t>
      </w:r>
      <w:r>
        <w:t xml:space="preserve">geometry </w:t>
      </w:r>
      <w:r w:rsidR="001034BD">
        <w:t xml:space="preserve">problems, </w:t>
      </w:r>
      <w:r>
        <w:t>and sports</w:t>
      </w:r>
      <w:r w:rsidR="001034BD">
        <w:t xml:space="preserve"> problems. </w:t>
      </w:r>
    </w:p>
    <w:p w14:paraId="2ECAAA0D" w14:textId="77777777" w:rsidR="00BF6F66" w:rsidRDefault="00BF6F66" w:rsidP="00C2157D"/>
    <w:p w14:paraId="2FEA9049" w14:textId="5B406219" w:rsidR="00BF6F66" w:rsidRDefault="001034BD" w:rsidP="00C2157D">
      <w:r>
        <w:t xml:space="preserve">Investigation 5 </w:t>
      </w:r>
      <w:r w:rsidR="00C760EE">
        <w:t>ex</w:t>
      </w:r>
      <w:r w:rsidR="00907857">
        <w:t>pands</w:t>
      </w:r>
      <w:r w:rsidR="00C760EE">
        <w:t xml:space="preserve"> </w:t>
      </w:r>
      <w:r w:rsidR="007A63C6">
        <w:t xml:space="preserve">students’ equation solving skills </w:t>
      </w:r>
      <w:r>
        <w:t>to include the transformation of literal equations. Students learn to chan</w:t>
      </w:r>
      <w:r w:rsidR="00907857">
        <w:t>ge the subject of a formula (</w:t>
      </w:r>
      <w:r>
        <w:t xml:space="preserve">literal equation) by </w:t>
      </w:r>
      <w:r w:rsidR="00907857">
        <w:t xml:space="preserve">algebraically </w:t>
      </w:r>
      <w:r>
        <w:t>solving for a variable. Flow</w:t>
      </w:r>
      <w:r w:rsidR="0005639F">
        <w:t xml:space="preserve">charts are reintroduced as a </w:t>
      </w:r>
      <w:r w:rsidR="007A63C6">
        <w:t>method of attack.</w:t>
      </w:r>
      <w:r w:rsidR="004277DA">
        <w:t xml:space="preserve"> </w:t>
      </w:r>
      <w:r w:rsidR="0005639F">
        <w:t xml:space="preserve">Students solve for variables in common geometry formulas which show up on the CAPT test. </w:t>
      </w:r>
    </w:p>
    <w:p w14:paraId="54AE1902" w14:textId="77777777" w:rsidR="00BF6F66" w:rsidRDefault="00BF6F66" w:rsidP="00C2157D"/>
    <w:p w14:paraId="66583F39" w14:textId="3B37690A" w:rsidR="0005639F" w:rsidRDefault="00BF6F66" w:rsidP="009C497A">
      <w:r>
        <w:t xml:space="preserve">The </w:t>
      </w:r>
      <w:r w:rsidR="0005639F">
        <w:t xml:space="preserve">final investigation, Investigation 6, </w:t>
      </w:r>
      <w:r w:rsidR="009C497A">
        <w:t xml:space="preserve">introduces the concept of linear inequalities. Students write </w:t>
      </w:r>
      <w:r w:rsidR="0005639F">
        <w:t xml:space="preserve">and solve </w:t>
      </w:r>
      <w:r w:rsidR="009C497A">
        <w:t>inequali</w:t>
      </w:r>
      <w:r w:rsidR="0005639F">
        <w:t>ties to solve a variety of contextual</w:t>
      </w:r>
      <w:r w:rsidR="00907857">
        <w:t xml:space="preserve"> problems and </w:t>
      </w:r>
      <w:r w:rsidR="0005639F">
        <w:t>are asked to r</w:t>
      </w:r>
      <w:r w:rsidR="00907857">
        <w:t>epresent solutions of inequalities</w:t>
      </w:r>
      <w:r w:rsidR="0005639F">
        <w:t xml:space="preserve"> on number lines. Activities focus student attention on the difference between inequalities and equations and on the justification for reversing an inequality symbol when a n</w:t>
      </w:r>
      <w:r w:rsidR="00907857">
        <w:t xml:space="preserve">egative number is multiplied to both sides </w:t>
      </w:r>
      <w:r w:rsidR="0005639F">
        <w:t>or divided by both sides.</w:t>
      </w:r>
    </w:p>
    <w:p w14:paraId="24BC09CF" w14:textId="77777777" w:rsidR="0005639F" w:rsidRDefault="0005639F" w:rsidP="009C497A"/>
    <w:p w14:paraId="409E32C0" w14:textId="57C57B8C" w:rsidR="00C2157D" w:rsidRDefault="00C2157D" w:rsidP="00C2157D">
      <w:r>
        <w:t xml:space="preserve">The </w:t>
      </w:r>
      <w:r w:rsidR="0005639F">
        <w:t xml:space="preserve">Unit 2 </w:t>
      </w:r>
      <w:r>
        <w:t>P</w:t>
      </w:r>
      <w:r w:rsidR="0005639F">
        <w:t xml:space="preserve">erformance Task </w:t>
      </w:r>
      <w:r>
        <w:t xml:space="preserve">involves making consumer decisions about the purchase of iPods and downloads. </w:t>
      </w:r>
      <w:r w:rsidR="00FC736B">
        <w:t>In this task, and throughout this</w:t>
      </w:r>
      <w:r>
        <w:t xml:space="preserve"> unit</w:t>
      </w:r>
      <w:r w:rsidR="00FC736B">
        <w:t>,</w:t>
      </w:r>
      <w:r>
        <w:t xml:space="preserve"> students are encouraged to work cooperatively and share and compare their </w:t>
      </w:r>
      <w:r w:rsidR="00907857">
        <w:t xml:space="preserve">problem solving </w:t>
      </w:r>
      <w:r>
        <w:t>strategies.</w:t>
      </w:r>
    </w:p>
    <w:p w14:paraId="53DCE9B8" w14:textId="77777777" w:rsidR="009D01D0" w:rsidRDefault="009D01D0" w:rsidP="00A27FFB">
      <w:pPr>
        <w:outlineLvl w:val="0"/>
        <w:rPr>
          <w:b/>
          <w:sz w:val="28"/>
          <w:szCs w:val="28"/>
        </w:rPr>
      </w:pPr>
    </w:p>
    <w:p w14:paraId="19B54656" w14:textId="44599091" w:rsidR="004D0FFC" w:rsidRDefault="00A27FFB" w:rsidP="00A27FFB">
      <w:pPr>
        <w:outlineLvl w:val="0"/>
        <w:rPr>
          <w:b/>
          <w:sz w:val="28"/>
          <w:szCs w:val="28"/>
        </w:rPr>
      </w:pPr>
      <w:r w:rsidRPr="00A27FFB">
        <w:rPr>
          <w:b/>
          <w:sz w:val="28"/>
          <w:szCs w:val="28"/>
        </w:rPr>
        <w:t>Essential Questions</w:t>
      </w:r>
    </w:p>
    <w:p w14:paraId="03014684" w14:textId="77777777" w:rsidR="00907857" w:rsidRPr="00A27FFB" w:rsidRDefault="00907857" w:rsidP="00A27FFB">
      <w:pPr>
        <w:outlineLvl w:val="0"/>
        <w:rPr>
          <w:b/>
          <w:sz w:val="28"/>
          <w:szCs w:val="28"/>
        </w:rPr>
      </w:pPr>
    </w:p>
    <w:p w14:paraId="6C97F7BD" w14:textId="77777777" w:rsidR="00356D42" w:rsidRDefault="00356D42" w:rsidP="00356D42">
      <w:pPr>
        <w:pStyle w:val="ListParagraph"/>
        <w:numPr>
          <w:ilvl w:val="0"/>
          <w:numId w:val="8"/>
        </w:numPr>
        <w:shd w:val="clear" w:color="auto" w:fill="FFFFFF"/>
      </w:pPr>
      <w:r w:rsidRPr="001D1523">
        <w:t>What is an equation?</w:t>
      </w:r>
    </w:p>
    <w:p w14:paraId="53E06A5A" w14:textId="635CD922" w:rsidR="00037E2D" w:rsidRPr="001D1523" w:rsidRDefault="00037E2D" w:rsidP="00356D42">
      <w:pPr>
        <w:pStyle w:val="ListParagraph"/>
        <w:numPr>
          <w:ilvl w:val="0"/>
          <w:numId w:val="8"/>
        </w:numPr>
        <w:shd w:val="clear" w:color="auto" w:fill="FFFFFF"/>
      </w:pPr>
      <w:r>
        <w:t>What is an expression?</w:t>
      </w:r>
    </w:p>
    <w:p w14:paraId="1D07F464" w14:textId="77777777" w:rsidR="00356D42" w:rsidRPr="001D1523" w:rsidRDefault="00356D42" w:rsidP="00356D42">
      <w:pPr>
        <w:pStyle w:val="ListParagraph"/>
        <w:numPr>
          <w:ilvl w:val="0"/>
          <w:numId w:val="8"/>
        </w:numPr>
        <w:shd w:val="clear" w:color="auto" w:fill="FFFFFF"/>
      </w:pPr>
      <w:r w:rsidRPr="001D1523">
        <w:t>What does equality mean?</w:t>
      </w:r>
    </w:p>
    <w:p w14:paraId="55375500" w14:textId="77777777" w:rsidR="00356D42" w:rsidRPr="001D1523" w:rsidRDefault="00356D42" w:rsidP="00356D42">
      <w:pPr>
        <w:pStyle w:val="ListParagraph"/>
        <w:numPr>
          <w:ilvl w:val="0"/>
          <w:numId w:val="8"/>
        </w:numPr>
        <w:shd w:val="clear" w:color="auto" w:fill="FFFFFF"/>
      </w:pPr>
      <w:r w:rsidRPr="001D1523">
        <w:t>What is an inequality?</w:t>
      </w:r>
    </w:p>
    <w:p w14:paraId="46C4D570" w14:textId="77777777" w:rsidR="00356D42" w:rsidRPr="001D1523" w:rsidRDefault="00356D42" w:rsidP="00356D42">
      <w:pPr>
        <w:pStyle w:val="ListParagraph"/>
        <w:numPr>
          <w:ilvl w:val="0"/>
          <w:numId w:val="8"/>
        </w:numPr>
        <w:shd w:val="clear" w:color="auto" w:fill="FFFFFF"/>
      </w:pPr>
      <w:r w:rsidRPr="001D1523">
        <w:t>How can we use linear equations and linear inequalities to solve real world problems?</w:t>
      </w:r>
    </w:p>
    <w:p w14:paraId="083D0DDF" w14:textId="77777777" w:rsidR="00356D42" w:rsidRPr="001D1523" w:rsidRDefault="00356D42" w:rsidP="00356D42">
      <w:pPr>
        <w:pStyle w:val="ListParagraph"/>
        <w:numPr>
          <w:ilvl w:val="0"/>
          <w:numId w:val="8"/>
        </w:numPr>
        <w:shd w:val="clear" w:color="auto" w:fill="FFFFFF"/>
      </w:pPr>
      <w:r w:rsidRPr="001D1523">
        <w:t>What is a solution set for a linear equation or linear inequality?</w:t>
      </w:r>
    </w:p>
    <w:p w14:paraId="2949D1DF" w14:textId="77777777" w:rsidR="00356D42" w:rsidRPr="001D1523" w:rsidRDefault="00356D42" w:rsidP="00356D42">
      <w:pPr>
        <w:pStyle w:val="ListParagraph"/>
        <w:numPr>
          <w:ilvl w:val="0"/>
          <w:numId w:val="8"/>
        </w:numPr>
      </w:pPr>
      <w:r w:rsidRPr="001D1523">
        <w:t>How can models and technology aid in the solving of linear equations and linear inequalities?</w:t>
      </w:r>
    </w:p>
    <w:p w14:paraId="74B08315" w14:textId="77777777" w:rsidR="00A27FFB" w:rsidRPr="003353F0" w:rsidRDefault="00A27FFB" w:rsidP="00A27FFB"/>
    <w:p w14:paraId="32A1BF4E" w14:textId="77777777" w:rsidR="004D0FFC" w:rsidRDefault="00A27FFB" w:rsidP="00A27FFB">
      <w:pPr>
        <w:rPr>
          <w:b/>
          <w:sz w:val="28"/>
          <w:szCs w:val="28"/>
        </w:rPr>
      </w:pPr>
      <w:r w:rsidRPr="00A27FFB">
        <w:rPr>
          <w:b/>
          <w:sz w:val="28"/>
          <w:szCs w:val="28"/>
        </w:rPr>
        <w:t>Enduring Understandings</w:t>
      </w:r>
    </w:p>
    <w:p w14:paraId="62FAF4AB" w14:textId="77777777" w:rsidR="00907857" w:rsidRPr="004D0FFC" w:rsidRDefault="00907857" w:rsidP="00A27FFB">
      <w:pPr>
        <w:rPr>
          <w:b/>
          <w:sz w:val="28"/>
          <w:szCs w:val="28"/>
        </w:rPr>
      </w:pPr>
    </w:p>
    <w:p w14:paraId="1457D933" w14:textId="77777777" w:rsidR="004E1234" w:rsidRPr="001D1523" w:rsidRDefault="004E1234" w:rsidP="004E1234">
      <w:pPr>
        <w:pStyle w:val="ListParagraph"/>
        <w:numPr>
          <w:ilvl w:val="0"/>
          <w:numId w:val="9"/>
        </w:numPr>
      </w:pPr>
      <w:r w:rsidRPr="001D1523">
        <w:t>To obtain a solution to an equation, no matter how complex, always involves the process of undoing the operations.</w:t>
      </w:r>
    </w:p>
    <w:p w14:paraId="4239B781" w14:textId="77777777" w:rsidR="00A27FFB" w:rsidRPr="00F74DAB" w:rsidRDefault="00A27FFB" w:rsidP="00A27FFB"/>
    <w:p w14:paraId="306EB18C" w14:textId="77777777" w:rsidR="000F0306" w:rsidRDefault="000F0306" w:rsidP="004D0FFC">
      <w:pPr>
        <w:outlineLvl w:val="0"/>
        <w:rPr>
          <w:b/>
          <w:sz w:val="28"/>
        </w:rPr>
      </w:pPr>
    </w:p>
    <w:p w14:paraId="219E24EC" w14:textId="77777777" w:rsidR="000F0306" w:rsidRDefault="000F0306" w:rsidP="004D0FFC">
      <w:pPr>
        <w:outlineLvl w:val="0"/>
        <w:rPr>
          <w:b/>
          <w:sz w:val="28"/>
        </w:rPr>
      </w:pPr>
    </w:p>
    <w:p w14:paraId="4AFB3C23" w14:textId="77777777" w:rsidR="000F0306" w:rsidRDefault="000F0306" w:rsidP="004D0FFC">
      <w:pPr>
        <w:outlineLvl w:val="0"/>
        <w:rPr>
          <w:b/>
          <w:sz w:val="28"/>
        </w:rPr>
      </w:pPr>
    </w:p>
    <w:p w14:paraId="3B41AA74" w14:textId="77777777" w:rsidR="00A27FFB" w:rsidRPr="00ED2650" w:rsidRDefault="00A27FFB" w:rsidP="004D0FFC">
      <w:pPr>
        <w:outlineLvl w:val="0"/>
        <w:rPr>
          <w:b/>
          <w:sz w:val="28"/>
        </w:rPr>
      </w:pPr>
      <w:r w:rsidRPr="00A27FFB">
        <w:rPr>
          <w:b/>
          <w:sz w:val="28"/>
        </w:rPr>
        <w:lastRenderedPageBreak/>
        <w:t>Unit Contents</w:t>
      </w:r>
    </w:p>
    <w:p w14:paraId="40F234D1" w14:textId="77777777" w:rsidR="000F0306" w:rsidRDefault="000F0306" w:rsidP="004E1234">
      <w:pPr>
        <w:rPr>
          <w:bCs/>
        </w:rPr>
      </w:pPr>
    </w:p>
    <w:p w14:paraId="69BD3F37" w14:textId="34CEE41C" w:rsidR="004E1234" w:rsidRPr="004E1234" w:rsidRDefault="004E1234" w:rsidP="004E1234">
      <w:pPr>
        <w:rPr>
          <w:bCs/>
        </w:rPr>
      </w:pPr>
      <w:r>
        <w:rPr>
          <w:bCs/>
        </w:rPr>
        <w:t>Investigation 1:</w:t>
      </w:r>
      <w:r w:rsidR="00084C97">
        <w:rPr>
          <w:bCs/>
        </w:rPr>
        <w:t xml:space="preserve"> </w:t>
      </w:r>
      <w:r w:rsidR="0091733D">
        <w:rPr>
          <w:bCs/>
        </w:rPr>
        <w:t>Understanding Algebraic Expressions</w:t>
      </w:r>
      <w:r w:rsidRPr="004E1234">
        <w:rPr>
          <w:bCs/>
        </w:rPr>
        <w:t xml:space="preserve"> (2 days)</w:t>
      </w:r>
    </w:p>
    <w:p w14:paraId="1C2F1319" w14:textId="4A7B4069" w:rsidR="004E1234" w:rsidRPr="00084C97" w:rsidRDefault="004E1234" w:rsidP="004E1234">
      <w:pPr>
        <w:tabs>
          <w:tab w:val="left" w:pos="2160"/>
        </w:tabs>
        <w:ind w:left="360" w:hanging="360"/>
        <w:rPr>
          <w:bCs/>
        </w:rPr>
      </w:pPr>
      <w:r w:rsidRPr="00084C97">
        <w:rPr>
          <w:bCs/>
        </w:rPr>
        <w:t>Investigation 2:</w:t>
      </w:r>
      <w:r w:rsidR="00084C97" w:rsidRPr="00084C97">
        <w:rPr>
          <w:bCs/>
        </w:rPr>
        <w:t xml:space="preserve"> </w:t>
      </w:r>
      <w:r w:rsidRPr="00084C97">
        <w:rPr>
          <w:bCs/>
        </w:rPr>
        <w:t>One</w:t>
      </w:r>
      <w:r w:rsidR="009105BB">
        <w:rPr>
          <w:bCs/>
        </w:rPr>
        <w:t>-Step</w:t>
      </w:r>
      <w:r w:rsidRPr="00084C97">
        <w:rPr>
          <w:bCs/>
        </w:rPr>
        <w:t xml:space="preserve"> and </w:t>
      </w:r>
      <w:r w:rsidRPr="00084C97">
        <w:t>Two-</w:t>
      </w:r>
      <w:r w:rsidR="009105BB">
        <w:t>Step Linear Equations</w:t>
      </w:r>
      <w:r w:rsidR="00115380">
        <w:rPr>
          <w:bCs/>
        </w:rPr>
        <w:t xml:space="preserve"> (4</w:t>
      </w:r>
      <w:r w:rsidRPr="00084C97">
        <w:rPr>
          <w:bCs/>
        </w:rPr>
        <w:t xml:space="preserve"> days)</w:t>
      </w:r>
    </w:p>
    <w:p w14:paraId="54FC720F" w14:textId="0BCAF322" w:rsidR="004E1234" w:rsidRPr="004E1234" w:rsidRDefault="004E1234" w:rsidP="004E1234">
      <w:pPr>
        <w:rPr>
          <w:bCs/>
        </w:rPr>
      </w:pPr>
      <w:r w:rsidRPr="004E1234">
        <w:rPr>
          <w:bCs/>
        </w:rPr>
        <w:t>In</w:t>
      </w:r>
      <w:r w:rsidR="00084C97">
        <w:rPr>
          <w:bCs/>
        </w:rPr>
        <w:t xml:space="preserve">vestigation 3: </w:t>
      </w:r>
      <w:r w:rsidR="00115380">
        <w:rPr>
          <w:bCs/>
        </w:rPr>
        <w:t>Combining Like Terms to Solve Equations (4</w:t>
      </w:r>
      <w:r w:rsidRPr="004E1234">
        <w:rPr>
          <w:bCs/>
        </w:rPr>
        <w:t xml:space="preserve"> days)</w:t>
      </w:r>
    </w:p>
    <w:p w14:paraId="73B08A54" w14:textId="77777777" w:rsidR="004E1234" w:rsidRPr="004E1234" w:rsidRDefault="004E1234" w:rsidP="004E1234">
      <w:pPr>
        <w:rPr>
          <w:bCs/>
        </w:rPr>
      </w:pPr>
      <w:r w:rsidRPr="004E1234">
        <w:rPr>
          <w:bCs/>
        </w:rPr>
        <w:t xml:space="preserve">Mid-Unit Test </w:t>
      </w:r>
      <w:r w:rsidRPr="004E1234">
        <w:rPr>
          <w:bCs/>
        </w:rPr>
        <w:tab/>
        <w:t>(1 day)</w:t>
      </w:r>
    </w:p>
    <w:p w14:paraId="56B7B366" w14:textId="25AAF662" w:rsidR="004E1234" w:rsidRPr="00084C97" w:rsidRDefault="00084C97" w:rsidP="004E1234">
      <w:pPr>
        <w:rPr>
          <w:bCs/>
        </w:rPr>
      </w:pPr>
      <w:r w:rsidRPr="00084C97">
        <w:rPr>
          <w:bCs/>
        </w:rPr>
        <w:t xml:space="preserve">Investigation 4: </w:t>
      </w:r>
      <w:r w:rsidR="004E1234" w:rsidRPr="00084C97">
        <w:rPr>
          <w:bCs/>
        </w:rPr>
        <w:t>Solving Equations</w:t>
      </w:r>
      <w:r w:rsidR="004E1234" w:rsidRPr="004E1234">
        <w:rPr>
          <w:b/>
          <w:bCs/>
        </w:rPr>
        <w:t xml:space="preserve"> </w:t>
      </w:r>
      <w:r w:rsidR="004E1234" w:rsidRPr="00084C97">
        <w:rPr>
          <w:bCs/>
        </w:rPr>
        <w:t>Using the Distributive Property (4 days)</w:t>
      </w:r>
    </w:p>
    <w:p w14:paraId="606A25B2" w14:textId="45EEDE37" w:rsidR="004E1234" w:rsidRPr="004E1234" w:rsidRDefault="00084C97" w:rsidP="004E1234">
      <w:pPr>
        <w:rPr>
          <w:bCs/>
        </w:rPr>
      </w:pPr>
      <w:r>
        <w:rPr>
          <w:bCs/>
        </w:rPr>
        <w:t xml:space="preserve">Investigation 5: </w:t>
      </w:r>
      <w:r w:rsidR="004E1234" w:rsidRPr="004E1234">
        <w:rPr>
          <w:bCs/>
        </w:rPr>
        <w:t>Formulas and Literal Equations (2 days)</w:t>
      </w:r>
    </w:p>
    <w:p w14:paraId="63350F1B" w14:textId="4474A8B6" w:rsidR="004E1234" w:rsidRPr="004E1234" w:rsidRDefault="00084C97" w:rsidP="004E1234">
      <w:pPr>
        <w:rPr>
          <w:bCs/>
        </w:rPr>
      </w:pPr>
      <w:r>
        <w:rPr>
          <w:bCs/>
        </w:rPr>
        <w:t xml:space="preserve">Investigation 6: </w:t>
      </w:r>
      <w:r w:rsidR="004E1234" w:rsidRPr="004E1234">
        <w:rPr>
          <w:bCs/>
        </w:rPr>
        <w:t>Linear Inequalities (4 days)</w:t>
      </w:r>
    </w:p>
    <w:p w14:paraId="059158CD" w14:textId="3117F4D4" w:rsidR="004E1234" w:rsidRPr="004E1234" w:rsidRDefault="00084C97" w:rsidP="004E1234">
      <w:r>
        <w:rPr>
          <w:bCs/>
        </w:rPr>
        <w:t xml:space="preserve">Performance Task: </w:t>
      </w:r>
      <w:r w:rsidR="004E1234" w:rsidRPr="004E1234">
        <w:rPr>
          <w:bCs/>
        </w:rPr>
        <w:t>iPods (2 days)</w:t>
      </w:r>
    </w:p>
    <w:p w14:paraId="340869B8" w14:textId="52DDA5A8" w:rsidR="004E1234" w:rsidRPr="004E1234" w:rsidRDefault="00084C97" w:rsidP="004E1234">
      <w:r>
        <w:t xml:space="preserve">End of </w:t>
      </w:r>
      <w:r w:rsidR="004E1234" w:rsidRPr="004E1234">
        <w:t>Unit Test (2 days including review)</w:t>
      </w:r>
    </w:p>
    <w:p w14:paraId="41CC88FE" w14:textId="77777777" w:rsidR="004E1234" w:rsidRPr="0099415C" w:rsidRDefault="004E1234" w:rsidP="004E1234">
      <w:pPr>
        <w:rPr>
          <w:b/>
          <w:sz w:val="28"/>
        </w:rPr>
      </w:pPr>
    </w:p>
    <w:p w14:paraId="5C87B7FF" w14:textId="77777777" w:rsidR="004D0FFC" w:rsidRDefault="00A27FFB" w:rsidP="00A27FFB">
      <w:pPr>
        <w:outlineLvl w:val="0"/>
        <w:rPr>
          <w:b/>
          <w:sz w:val="28"/>
          <w:szCs w:val="28"/>
        </w:rPr>
      </w:pPr>
      <w:r w:rsidRPr="00A27FFB">
        <w:rPr>
          <w:b/>
          <w:sz w:val="28"/>
          <w:szCs w:val="28"/>
        </w:rPr>
        <w:t xml:space="preserve">Common Core Standards </w:t>
      </w:r>
    </w:p>
    <w:p w14:paraId="2F58E06D" w14:textId="33513D0C" w:rsidR="004D0FFC" w:rsidRDefault="004D0FFC" w:rsidP="00173968">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sidR="00173968">
        <w:rPr>
          <w:i/>
        </w:rPr>
        <w:t xml:space="preserve"> </w:t>
      </w:r>
      <w:proofErr w:type="gramStart"/>
      <w:r w:rsidRPr="005637DC">
        <w:rPr>
          <w:i/>
        </w:rPr>
        <w:t>Practices in bold are to be emphasized in the unit.</w:t>
      </w:r>
      <w:proofErr w:type="gramEnd"/>
    </w:p>
    <w:p w14:paraId="470559C2" w14:textId="77777777" w:rsidR="00173968" w:rsidRPr="00173968" w:rsidRDefault="00173968" w:rsidP="00173968">
      <w:pPr>
        <w:autoSpaceDE w:val="0"/>
        <w:autoSpaceDN w:val="0"/>
        <w:adjustRightInd w:val="0"/>
        <w:rPr>
          <w:i/>
        </w:rPr>
      </w:pPr>
    </w:p>
    <w:p w14:paraId="7FA682B2" w14:textId="671F4698" w:rsidR="004D0FFC" w:rsidRPr="000F0306" w:rsidRDefault="004D0FFC" w:rsidP="000F0306">
      <w:pPr>
        <w:pStyle w:val="ListParagraph"/>
        <w:numPr>
          <w:ilvl w:val="0"/>
          <w:numId w:val="19"/>
        </w:numPr>
        <w:autoSpaceDE w:val="0"/>
        <w:autoSpaceDN w:val="0"/>
        <w:adjustRightInd w:val="0"/>
        <w:rPr>
          <w:bCs/>
        </w:rPr>
      </w:pPr>
      <w:r w:rsidRPr="000F0306">
        <w:rPr>
          <w:b/>
          <w:bCs/>
        </w:rPr>
        <w:t>Make sense of problems and persevere in solving them.</w:t>
      </w:r>
    </w:p>
    <w:p w14:paraId="31F0E359" w14:textId="02BAD357" w:rsidR="004D0FFC" w:rsidRPr="000F0306" w:rsidRDefault="004D0FFC" w:rsidP="000F0306">
      <w:pPr>
        <w:pStyle w:val="ListParagraph"/>
        <w:numPr>
          <w:ilvl w:val="0"/>
          <w:numId w:val="19"/>
        </w:numPr>
        <w:autoSpaceDE w:val="0"/>
        <w:autoSpaceDN w:val="0"/>
        <w:adjustRightInd w:val="0"/>
        <w:rPr>
          <w:bCs/>
        </w:rPr>
      </w:pPr>
      <w:r w:rsidRPr="000F0306">
        <w:rPr>
          <w:bCs/>
        </w:rPr>
        <w:t>Reason abstractly and quantitatively.</w:t>
      </w:r>
    </w:p>
    <w:p w14:paraId="014E8A67" w14:textId="76491C5C" w:rsidR="004D0FFC" w:rsidRPr="000F0306" w:rsidRDefault="004D0FFC" w:rsidP="000F0306">
      <w:pPr>
        <w:pStyle w:val="ListParagraph"/>
        <w:numPr>
          <w:ilvl w:val="0"/>
          <w:numId w:val="19"/>
        </w:numPr>
        <w:autoSpaceDE w:val="0"/>
        <w:autoSpaceDN w:val="0"/>
        <w:adjustRightInd w:val="0"/>
        <w:rPr>
          <w:bCs/>
        </w:rPr>
      </w:pPr>
      <w:r w:rsidRPr="000F0306">
        <w:rPr>
          <w:bCs/>
        </w:rPr>
        <w:t>Construct viable arguments and critique the reasoning of others.</w:t>
      </w:r>
    </w:p>
    <w:p w14:paraId="3D204651" w14:textId="39DA4212" w:rsidR="004D0FFC" w:rsidRPr="000F0306" w:rsidRDefault="004D0FFC" w:rsidP="000F0306">
      <w:pPr>
        <w:pStyle w:val="ListParagraph"/>
        <w:numPr>
          <w:ilvl w:val="0"/>
          <w:numId w:val="19"/>
        </w:numPr>
        <w:autoSpaceDE w:val="0"/>
        <w:autoSpaceDN w:val="0"/>
        <w:adjustRightInd w:val="0"/>
        <w:rPr>
          <w:b/>
          <w:bCs/>
        </w:rPr>
      </w:pPr>
      <w:r w:rsidRPr="000F0306">
        <w:rPr>
          <w:bCs/>
        </w:rPr>
        <w:t>Model with mathematics</w:t>
      </w:r>
      <w:r w:rsidRPr="000F0306">
        <w:rPr>
          <w:b/>
          <w:bCs/>
        </w:rPr>
        <w:t>.</w:t>
      </w:r>
    </w:p>
    <w:p w14:paraId="1A367469" w14:textId="3CE3A836" w:rsidR="004D0FFC" w:rsidRPr="000F0306" w:rsidRDefault="004D0FFC" w:rsidP="000F0306">
      <w:pPr>
        <w:pStyle w:val="ListParagraph"/>
        <w:numPr>
          <w:ilvl w:val="0"/>
          <w:numId w:val="19"/>
        </w:numPr>
        <w:autoSpaceDE w:val="0"/>
        <w:autoSpaceDN w:val="0"/>
        <w:adjustRightInd w:val="0"/>
        <w:rPr>
          <w:bCs/>
        </w:rPr>
      </w:pPr>
      <w:r w:rsidRPr="000F0306">
        <w:rPr>
          <w:bCs/>
        </w:rPr>
        <w:t>Use appropriate tools strategically.</w:t>
      </w:r>
    </w:p>
    <w:p w14:paraId="361C9D10" w14:textId="5EA2E642" w:rsidR="004D0FFC" w:rsidRPr="000F0306" w:rsidRDefault="004D0FFC" w:rsidP="000F0306">
      <w:pPr>
        <w:pStyle w:val="ListParagraph"/>
        <w:numPr>
          <w:ilvl w:val="0"/>
          <w:numId w:val="19"/>
        </w:numPr>
        <w:tabs>
          <w:tab w:val="left" w:pos="3720"/>
        </w:tabs>
        <w:autoSpaceDE w:val="0"/>
        <w:autoSpaceDN w:val="0"/>
        <w:adjustRightInd w:val="0"/>
        <w:rPr>
          <w:b/>
          <w:bCs/>
        </w:rPr>
      </w:pPr>
      <w:r w:rsidRPr="000F0306">
        <w:rPr>
          <w:b/>
          <w:bCs/>
        </w:rPr>
        <w:t>Attend to precision.</w:t>
      </w:r>
      <w:r w:rsidR="00222506" w:rsidRPr="000F0306">
        <w:rPr>
          <w:b/>
          <w:bCs/>
        </w:rPr>
        <w:tab/>
      </w:r>
    </w:p>
    <w:p w14:paraId="02C23C24" w14:textId="08825124" w:rsidR="004D0FFC" w:rsidRPr="000F0306" w:rsidRDefault="004D0FFC" w:rsidP="000F0306">
      <w:pPr>
        <w:pStyle w:val="ListParagraph"/>
        <w:numPr>
          <w:ilvl w:val="0"/>
          <w:numId w:val="19"/>
        </w:numPr>
        <w:autoSpaceDE w:val="0"/>
        <w:autoSpaceDN w:val="0"/>
        <w:adjustRightInd w:val="0"/>
        <w:rPr>
          <w:bCs/>
        </w:rPr>
      </w:pPr>
      <w:r w:rsidRPr="000F0306">
        <w:rPr>
          <w:b/>
          <w:bCs/>
        </w:rPr>
        <w:t>Look for and make use of structure</w:t>
      </w:r>
      <w:r w:rsidRPr="000F0306">
        <w:rPr>
          <w:bCs/>
        </w:rPr>
        <w:t>.</w:t>
      </w:r>
    </w:p>
    <w:p w14:paraId="7089F5EF" w14:textId="23E5C0F9" w:rsidR="004D0FFC" w:rsidRPr="000F0306" w:rsidRDefault="004D0FFC" w:rsidP="000F0306">
      <w:pPr>
        <w:pStyle w:val="ListParagraph"/>
        <w:numPr>
          <w:ilvl w:val="0"/>
          <w:numId w:val="19"/>
        </w:numPr>
        <w:autoSpaceDE w:val="0"/>
        <w:autoSpaceDN w:val="0"/>
        <w:adjustRightInd w:val="0"/>
        <w:rPr>
          <w:bCs/>
        </w:rPr>
      </w:pPr>
      <w:r w:rsidRPr="000F0306">
        <w:rPr>
          <w:bCs/>
        </w:rPr>
        <w:t>Look for and express regularity in repeated reasoning.</w:t>
      </w:r>
    </w:p>
    <w:p w14:paraId="77ACCF41" w14:textId="77777777" w:rsidR="004D0FFC" w:rsidRDefault="004D0FFC" w:rsidP="00A27FFB">
      <w:pPr>
        <w:outlineLvl w:val="0"/>
        <w:rPr>
          <w:b/>
          <w:sz w:val="28"/>
          <w:szCs w:val="28"/>
        </w:rPr>
      </w:pPr>
    </w:p>
    <w:p w14:paraId="3B97E414" w14:textId="77777777" w:rsidR="004D0FFC" w:rsidRPr="004D0FFC" w:rsidRDefault="004D0FFC" w:rsidP="004D0FFC">
      <w:pPr>
        <w:rPr>
          <w:b/>
        </w:rPr>
      </w:pPr>
      <w:r w:rsidRPr="004D0FFC">
        <w:rPr>
          <w:b/>
        </w:rPr>
        <w:t>Standards Overview</w:t>
      </w:r>
    </w:p>
    <w:p w14:paraId="531A7C6E" w14:textId="2EF43130" w:rsidR="004D0FFC" w:rsidRPr="00173968" w:rsidRDefault="00194FFC" w:rsidP="00173968">
      <w:pPr>
        <w:pStyle w:val="ListParagraph"/>
        <w:numPr>
          <w:ilvl w:val="0"/>
          <w:numId w:val="10"/>
        </w:numPr>
        <w:autoSpaceDE w:val="0"/>
        <w:autoSpaceDN w:val="0"/>
        <w:adjustRightInd w:val="0"/>
        <w:rPr>
          <w:bCs/>
        </w:rPr>
      </w:pPr>
      <w:r>
        <w:rPr>
          <w:bCs/>
        </w:rPr>
        <w:t xml:space="preserve">Interpret the structure of Expressions </w:t>
      </w:r>
    </w:p>
    <w:p w14:paraId="40D1A328" w14:textId="30EB88FB" w:rsidR="004D0FFC" w:rsidRDefault="00194FFC" w:rsidP="00A27FFB">
      <w:pPr>
        <w:pStyle w:val="ListParagraph"/>
        <w:numPr>
          <w:ilvl w:val="0"/>
          <w:numId w:val="10"/>
        </w:numPr>
        <w:autoSpaceDE w:val="0"/>
        <w:autoSpaceDN w:val="0"/>
        <w:adjustRightInd w:val="0"/>
        <w:rPr>
          <w:bCs/>
        </w:rPr>
      </w:pPr>
      <w:r>
        <w:rPr>
          <w:bCs/>
        </w:rPr>
        <w:t>Wri</w:t>
      </w:r>
      <w:r w:rsidR="00037E2D">
        <w:rPr>
          <w:bCs/>
        </w:rPr>
        <w:t>te expressions in equivalent for</w:t>
      </w:r>
      <w:r>
        <w:rPr>
          <w:bCs/>
        </w:rPr>
        <w:t>m to solve problems</w:t>
      </w:r>
    </w:p>
    <w:p w14:paraId="02C05BEC" w14:textId="5F7D3FF8" w:rsidR="00194FFC" w:rsidRDefault="00194FFC" w:rsidP="00A27FFB">
      <w:pPr>
        <w:pStyle w:val="ListParagraph"/>
        <w:numPr>
          <w:ilvl w:val="0"/>
          <w:numId w:val="10"/>
        </w:numPr>
        <w:autoSpaceDE w:val="0"/>
        <w:autoSpaceDN w:val="0"/>
        <w:adjustRightInd w:val="0"/>
        <w:rPr>
          <w:bCs/>
        </w:rPr>
      </w:pPr>
      <w:r>
        <w:rPr>
          <w:bCs/>
        </w:rPr>
        <w:t>Create equations that describe numbers or relationships</w:t>
      </w:r>
    </w:p>
    <w:p w14:paraId="630BF7F1" w14:textId="153028A6" w:rsidR="00194FFC" w:rsidRDefault="00194FFC" w:rsidP="00A27FFB">
      <w:pPr>
        <w:pStyle w:val="ListParagraph"/>
        <w:numPr>
          <w:ilvl w:val="0"/>
          <w:numId w:val="10"/>
        </w:numPr>
        <w:autoSpaceDE w:val="0"/>
        <w:autoSpaceDN w:val="0"/>
        <w:adjustRightInd w:val="0"/>
        <w:rPr>
          <w:bCs/>
        </w:rPr>
      </w:pPr>
      <w:r>
        <w:rPr>
          <w:bCs/>
        </w:rPr>
        <w:t>Solve equations and inequalities in one variable</w:t>
      </w:r>
    </w:p>
    <w:p w14:paraId="7394358E" w14:textId="188DDBEB" w:rsidR="00194FFC" w:rsidRDefault="00194FFC" w:rsidP="00A27FFB">
      <w:pPr>
        <w:pStyle w:val="ListParagraph"/>
        <w:numPr>
          <w:ilvl w:val="0"/>
          <w:numId w:val="10"/>
        </w:numPr>
        <w:autoSpaceDE w:val="0"/>
        <w:autoSpaceDN w:val="0"/>
        <w:adjustRightInd w:val="0"/>
        <w:rPr>
          <w:bCs/>
        </w:rPr>
      </w:pPr>
      <w:r>
        <w:rPr>
          <w:bCs/>
        </w:rPr>
        <w:t>Understand solving equations as a process of reasoning and explain the reasoning</w:t>
      </w:r>
    </w:p>
    <w:p w14:paraId="56F2CF23" w14:textId="1A5765C4" w:rsidR="00037E2D" w:rsidRPr="002C445C" w:rsidRDefault="00037E2D" w:rsidP="00A27FFB">
      <w:pPr>
        <w:pStyle w:val="ListParagraph"/>
        <w:numPr>
          <w:ilvl w:val="0"/>
          <w:numId w:val="10"/>
        </w:numPr>
        <w:autoSpaceDE w:val="0"/>
        <w:autoSpaceDN w:val="0"/>
        <w:adjustRightInd w:val="0"/>
        <w:rPr>
          <w:bCs/>
        </w:rPr>
      </w:pPr>
      <w:r>
        <w:rPr>
          <w:bCs/>
        </w:rPr>
        <w:t>Reason quantitatively and use units to solve problems</w:t>
      </w:r>
    </w:p>
    <w:p w14:paraId="456D1FB4" w14:textId="77777777" w:rsidR="004D0FFC" w:rsidRDefault="004D0FFC" w:rsidP="00A27FFB">
      <w:pPr>
        <w:rPr>
          <w:b/>
        </w:rPr>
      </w:pPr>
    </w:p>
    <w:p w14:paraId="066624FF" w14:textId="77777777" w:rsidR="004D0FFC" w:rsidRPr="004D0FFC" w:rsidRDefault="004D0FFC" w:rsidP="00A27FFB">
      <w:pPr>
        <w:rPr>
          <w:b/>
        </w:rPr>
      </w:pPr>
      <w:r w:rsidRPr="004D0FFC">
        <w:rPr>
          <w:b/>
        </w:rPr>
        <w:t>Standards with Priority Standards in Bold</w:t>
      </w:r>
    </w:p>
    <w:p w14:paraId="28E3F3CE" w14:textId="77777777" w:rsidR="000F0306" w:rsidRDefault="000F0306" w:rsidP="006B254F">
      <w:pPr>
        <w:widowControl w:val="0"/>
        <w:autoSpaceDE w:val="0"/>
        <w:autoSpaceDN w:val="0"/>
        <w:adjustRightInd w:val="0"/>
        <w:rPr>
          <w:szCs w:val="16"/>
        </w:rPr>
      </w:pPr>
    </w:p>
    <w:p w14:paraId="311BF50E" w14:textId="77777777" w:rsidR="006B254F" w:rsidRPr="004E5F02" w:rsidRDefault="006B254F" w:rsidP="006B254F">
      <w:pPr>
        <w:widowControl w:val="0"/>
        <w:autoSpaceDE w:val="0"/>
        <w:autoSpaceDN w:val="0"/>
        <w:adjustRightInd w:val="0"/>
        <w:rPr>
          <w:szCs w:val="16"/>
        </w:rPr>
      </w:pPr>
      <w:proofErr w:type="gramStart"/>
      <w:r w:rsidRPr="004E5F02">
        <w:rPr>
          <w:szCs w:val="16"/>
        </w:rPr>
        <w:t>8EE 7.</w:t>
      </w:r>
      <w:proofErr w:type="gramEnd"/>
      <w:r w:rsidRPr="004E5F02">
        <w:rPr>
          <w:szCs w:val="16"/>
        </w:rPr>
        <w:t xml:space="preserve"> Solve linear equations in one variable.</w:t>
      </w:r>
    </w:p>
    <w:p w14:paraId="1894DF19" w14:textId="77777777" w:rsidR="006B254F" w:rsidRPr="004E5F02" w:rsidRDefault="006B254F" w:rsidP="006B254F">
      <w:pPr>
        <w:widowControl w:val="0"/>
        <w:autoSpaceDE w:val="0"/>
        <w:autoSpaceDN w:val="0"/>
        <w:adjustRightInd w:val="0"/>
        <w:rPr>
          <w:szCs w:val="16"/>
        </w:rPr>
      </w:pPr>
      <w:r w:rsidRPr="004E5F02">
        <w:t xml:space="preserve">a. </w:t>
      </w:r>
      <w:r w:rsidRPr="004E5F02">
        <w:rPr>
          <w:szCs w:val="16"/>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4E5F02">
        <w:rPr>
          <w:i/>
          <w:szCs w:val="16"/>
        </w:rPr>
        <w:t xml:space="preserve">x </w:t>
      </w:r>
      <w:r w:rsidRPr="004E5F02">
        <w:rPr>
          <w:szCs w:val="16"/>
        </w:rPr>
        <w:t xml:space="preserve">= </w:t>
      </w:r>
      <w:r w:rsidRPr="004E5F02">
        <w:rPr>
          <w:i/>
          <w:szCs w:val="16"/>
        </w:rPr>
        <w:t>a</w:t>
      </w:r>
      <w:r w:rsidRPr="004E5F02">
        <w:rPr>
          <w:szCs w:val="16"/>
        </w:rPr>
        <w:t xml:space="preserve">, </w:t>
      </w:r>
      <w:r w:rsidRPr="004E5F02">
        <w:rPr>
          <w:i/>
          <w:szCs w:val="16"/>
        </w:rPr>
        <w:t xml:space="preserve">a </w:t>
      </w:r>
      <w:r w:rsidRPr="004E5F02">
        <w:rPr>
          <w:szCs w:val="16"/>
        </w:rPr>
        <w:t xml:space="preserve">= </w:t>
      </w:r>
      <w:r w:rsidRPr="004E5F02">
        <w:rPr>
          <w:i/>
          <w:szCs w:val="16"/>
        </w:rPr>
        <w:t>a</w:t>
      </w:r>
      <w:r w:rsidRPr="004E5F02">
        <w:rPr>
          <w:szCs w:val="16"/>
        </w:rPr>
        <w:t xml:space="preserve">, or </w:t>
      </w:r>
      <w:r w:rsidRPr="004E5F02">
        <w:rPr>
          <w:i/>
          <w:szCs w:val="16"/>
        </w:rPr>
        <w:t xml:space="preserve">a </w:t>
      </w:r>
      <w:r w:rsidRPr="004E5F02">
        <w:rPr>
          <w:szCs w:val="16"/>
        </w:rPr>
        <w:t xml:space="preserve">= </w:t>
      </w:r>
      <w:r w:rsidRPr="004E5F02">
        <w:rPr>
          <w:i/>
          <w:szCs w:val="16"/>
        </w:rPr>
        <w:t xml:space="preserve">b </w:t>
      </w:r>
      <w:r w:rsidRPr="004E5F02">
        <w:rPr>
          <w:szCs w:val="16"/>
        </w:rPr>
        <w:t xml:space="preserve">results (where </w:t>
      </w:r>
      <w:r w:rsidRPr="004E5F02">
        <w:rPr>
          <w:i/>
          <w:szCs w:val="16"/>
        </w:rPr>
        <w:t xml:space="preserve">a </w:t>
      </w:r>
      <w:r w:rsidRPr="004E5F02">
        <w:rPr>
          <w:szCs w:val="16"/>
        </w:rPr>
        <w:t xml:space="preserve">and </w:t>
      </w:r>
      <w:r w:rsidRPr="004E5F02">
        <w:rPr>
          <w:i/>
          <w:szCs w:val="16"/>
        </w:rPr>
        <w:t xml:space="preserve">b </w:t>
      </w:r>
      <w:r w:rsidRPr="004E5F02">
        <w:rPr>
          <w:szCs w:val="16"/>
        </w:rPr>
        <w:t>are different numbers).</w:t>
      </w:r>
    </w:p>
    <w:p w14:paraId="223F80B9" w14:textId="77777777" w:rsidR="006B254F" w:rsidRPr="004E5F02" w:rsidRDefault="006B254F" w:rsidP="006B254F">
      <w:pPr>
        <w:widowControl w:val="0"/>
        <w:autoSpaceDE w:val="0"/>
        <w:autoSpaceDN w:val="0"/>
        <w:adjustRightInd w:val="0"/>
        <w:rPr>
          <w:szCs w:val="16"/>
        </w:rPr>
      </w:pPr>
      <w:r w:rsidRPr="004E5F02">
        <w:t xml:space="preserve">b. </w:t>
      </w:r>
      <w:r w:rsidRPr="004E5F02">
        <w:rPr>
          <w:szCs w:val="16"/>
        </w:rPr>
        <w:t>Solve linear equations with rational number coefficients, including equations whose solutions require expanding expressions using the distributive property and collecting like terms.</w:t>
      </w:r>
    </w:p>
    <w:p w14:paraId="793A0D59" w14:textId="77777777" w:rsidR="006B254F" w:rsidRPr="004E5F02" w:rsidRDefault="006B254F" w:rsidP="006B254F">
      <w:pPr>
        <w:widowControl w:val="0"/>
        <w:autoSpaceDE w:val="0"/>
        <w:autoSpaceDN w:val="0"/>
        <w:adjustRightInd w:val="0"/>
        <w:rPr>
          <w:szCs w:val="16"/>
        </w:rPr>
      </w:pPr>
    </w:p>
    <w:p w14:paraId="2157D8B3" w14:textId="77777777" w:rsidR="000F0306" w:rsidRDefault="000F0306" w:rsidP="006B254F">
      <w:pPr>
        <w:widowControl w:val="0"/>
        <w:autoSpaceDE w:val="0"/>
        <w:autoSpaceDN w:val="0"/>
        <w:adjustRightInd w:val="0"/>
        <w:rPr>
          <w:szCs w:val="16"/>
        </w:rPr>
      </w:pPr>
    </w:p>
    <w:p w14:paraId="431F0EDC" w14:textId="77777777" w:rsidR="006B254F" w:rsidRPr="004E5F02" w:rsidRDefault="006B254F" w:rsidP="006B254F">
      <w:pPr>
        <w:widowControl w:val="0"/>
        <w:autoSpaceDE w:val="0"/>
        <w:autoSpaceDN w:val="0"/>
        <w:adjustRightInd w:val="0"/>
        <w:rPr>
          <w:szCs w:val="9"/>
        </w:rPr>
      </w:pPr>
      <w:proofErr w:type="gramStart"/>
      <w:r w:rsidRPr="004E5F02">
        <w:rPr>
          <w:szCs w:val="16"/>
        </w:rPr>
        <w:lastRenderedPageBreak/>
        <w:t>A-SSE 1.</w:t>
      </w:r>
      <w:proofErr w:type="gramEnd"/>
      <w:r w:rsidRPr="004E5F02">
        <w:rPr>
          <w:szCs w:val="16"/>
        </w:rPr>
        <w:t xml:space="preserve"> Interpret expressions that represent a quantity in terms of its context.</w:t>
      </w:r>
    </w:p>
    <w:p w14:paraId="1989ED9C" w14:textId="77777777" w:rsidR="006B254F" w:rsidRPr="004E5F02" w:rsidRDefault="006B254F" w:rsidP="006B254F">
      <w:pPr>
        <w:widowControl w:val="0"/>
        <w:autoSpaceDE w:val="0"/>
        <w:autoSpaceDN w:val="0"/>
        <w:adjustRightInd w:val="0"/>
        <w:rPr>
          <w:szCs w:val="16"/>
        </w:rPr>
      </w:pPr>
      <w:r w:rsidRPr="006B254F">
        <w:rPr>
          <w:b/>
        </w:rPr>
        <w:t xml:space="preserve">a. </w:t>
      </w:r>
      <w:r w:rsidRPr="006B254F">
        <w:rPr>
          <w:b/>
          <w:szCs w:val="16"/>
        </w:rPr>
        <w:t>Interpret parts of an expression, such as terms, factors, and coefficients</w:t>
      </w:r>
      <w:r w:rsidRPr="006B254F">
        <w:rPr>
          <w:szCs w:val="16"/>
        </w:rPr>
        <w:t>.</w:t>
      </w:r>
    </w:p>
    <w:p w14:paraId="5B6D2B6C" w14:textId="77777777" w:rsidR="006B254F" w:rsidRPr="004E5F02" w:rsidRDefault="006B254F" w:rsidP="006B254F">
      <w:pPr>
        <w:rPr>
          <w:szCs w:val="16"/>
        </w:rPr>
      </w:pPr>
      <w:r w:rsidRPr="004E5F02">
        <w:t xml:space="preserve">b. </w:t>
      </w:r>
      <w:r w:rsidRPr="004E5F02">
        <w:rPr>
          <w:szCs w:val="16"/>
        </w:rPr>
        <w:t>Interpret complicated expressions by viewing one or more of their parts as a single entity...</w:t>
      </w:r>
    </w:p>
    <w:p w14:paraId="0627BF74" w14:textId="77777777" w:rsidR="006B254F" w:rsidRPr="004E5F02" w:rsidRDefault="006B254F" w:rsidP="006B254F">
      <w:pPr>
        <w:rPr>
          <w:i/>
          <w:szCs w:val="16"/>
        </w:rPr>
      </w:pPr>
    </w:p>
    <w:p w14:paraId="3DE88A3A" w14:textId="77777777" w:rsidR="006B254F" w:rsidRPr="004E5F02" w:rsidRDefault="006B254F" w:rsidP="006B254F">
      <w:pPr>
        <w:widowControl w:val="0"/>
        <w:autoSpaceDE w:val="0"/>
        <w:autoSpaceDN w:val="0"/>
        <w:adjustRightInd w:val="0"/>
        <w:rPr>
          <w:szCs w:val="16"/>
        </w:rPr>
      </w:pPr>
      <w:r w:rsidRPr="004E5F02">
        <w:rPr>
          <w:szCs w:val="16"/>
        </w:rPr>
        <w:t>A-SSE 3. (</w:t>
      </w:r>
      <w:proofErr w:type="gramStart"/>
      <w:r w:rsidRPr="004E5F02">
        <w:rPr>
          <w:szCs w:val="16"/>
        </w:rPr>
        <w:t>part</w:t>
      </w:r>
      <w:proofErr w:type="gramEnd"/>
      <w:r w:rsidRPr="004E5F02">
        <w:rPr>
          <w:szCs w:val="16"/>
        </w:rPr>
        <w:t>) Choose and produce an equivalent form of an expression to reveal and explain properties of the quantity represented by the expression.</w:t>
      </w:r>
    </w:p>
    <w:p w14:paraId="1D0B98AE" w14:textId="77777777" w:rsidR="006B254F" w:rsidRPr="004E5F02" w:rsidRDefault="006B254F" w:rsidP="006B254F">
      <w:pPr>
        <w:widowControl w:val="0"/>
        <w:autoSpaceDE w:val="0"/>
        <w:autoSpaceDN w:val="0"/>
        <w:adjustRightInd w:val="0"/>
        <w:rPr>
          <w:szCs w:val="16"/>
        </w:rPr>
      </w:pPr>
    </w:p>
    <w:p w14:paraId="60ED1B3C" w14:textId="77777777" w:rsidR="006B254F" w:rsidRPr="006B254F" w:rsidRDefault="006B254F" w:rsidP="006B254F">
      <w:pPr>
        <w:widowControl w:val="0"/>
        <w:autoSpaceDE w:val="0"/>
        <w:autoSpaceDN w:val="0"/>
        <w:adjustRightInd w:val="0"/>
        <w:rPr>
          <w:b/>
          <w:i/>
          <w:szCs w:val="16"/>
        </w:rPr>
      </w:pPr>
      <w:r w:rsidRPr="006B254F">
        <w:rPr>
          <w:b/>
          <w:szCs w:val="16"/>
        </w:rPr>
        <w:t>A-CED 1.  (</w:t>
      </w:r>
      <w:proofErr w:type="gramStart"/>
      <w:r w:rsidRPr="006B254F">
        <w:rPr>
          <w:b/>
          <w:szCs w:val="16"/>
        </w:rPr>
        <w:t>part</w:t>
      </w:r>
      <w:proofErr w:type="gramEnd"/>
      <w:r w:rsidRPr="006B254F">
        <w:rPr>
          <w:b/>
          <w:szCs w:val="16"/>
        </w:rPr>
        <w:t xml:space="preserve">) Create equations and inequalities in one variable and use them to solve problems. </w:t>
      </w:r>
      <w:r w:rsidRPr="006B254F">
        <w:rPr>
          <w:b/>
          <w:i/>
          <w:szCs w:val="16"/>
        </w:rPr>
        <w:t>Include equations arising from linear ... functions</w:t>
      </w:r>
    </w:p>
    <w:p w14:paraId="033AA657" w14:textId="77777777" w:rsidR="006B254F" w:rsidRPr="004E5F02" w:rsidRDefault="006B254F" w:rsidP="006B254F">
      <w:pPr>
        <w:widowControl w:val="0"/>
        <w:autoSpaceDE w:val="0"/>
        <w:autoSpaceDN w:val="0"/>
        <w:adjustRightInd w:val="0"/>
        <w:rPr>
          <w:i/>
          <w:szCs w:val="16"/>
        </w:rPr>
      </w:pPr>
    </w:p>
    <w:p w14:paraId="7C0C0D67" w14:textId="77777777" w:rsidR="006B254F" w:rsidRPr="004E5F02" w:rsidRDefault="006B254F" w:rsidP="006B254F">
      <w:pPr>
        <w:widowControl w:val="0"/>
        <w:autoSpaceDE w:val="0"/>
        <w:autoSpaceDN w:val="0"/>
        <w:adjustRightInd w:val="0"/>
        <w:rPr>
          <w:i/>
          <w:szCs w:val="16"/>
        </w:rPr>
      </w:pPr>
      <w:r w:rsidRPr="004E5F02">
        <w:rPr>
          <w:szCs w:val="16"/>
        </w:rPr>
        <w:t xml:space="preserve">A-CED 4. Rearrange formulas to highlight a quantity of interest, using the same reasoning as in solving equations. </w:t>
      </w:r>
      <w:r w:rsidRPr="004E5F02">
        <w:rPr>
          <w:i/>
          <w:szCs w:val="16"/>
        </w:rPr>
        <w:t>For example, rearrange Ohm’s law V = IR to highlight resistance R.</w:t>
      </w:r>
    </w:p>
    <w:p w14:paraId="756B124B" w14:textId="77777777" w:rsidR="006B254F" w:rsidRPr="004E5F02" w:rsidRDefault="006B254F" w:rsidP="006B254F">
      <w:pPr>
        <w:widowControl w:val="0"/>
        <w:autoSpaceDE w:val="0"/>
        <w:autoSpaceDN w:val="0"/>
        <w:adjustRightInd w:val="0"/>
        <w:rPr>
          <w:i/>
          <w:szCs w:val="16"/>
        </w:rPr>
      </w:pPr>
    </w:p>
    <w:p w14:paraId="27A9AAFA" w14:textId="77777777" w:rsidR="006B254F" w:rsidRPr="006B254F" w:rsidRDefault="006B254F" w:rsidP="006B254F">
      <w:pPr>
        <w:widowControl w:val="0"/>
        <w:autoSpaceDE w:val="0"/>
        <w:autoSpaceDN w:val="0"/>
        <w:adjustRightInd w:val="0"/>
        <w:rPr>
          <w:b/>
          <w:szCs w:val="16"/>
        </w:rPr>
      </w:pPr>
      <w:r w:rsidRPr="006B254F">
        <w:rPr>
          <w:b/>
          <w:szCs w:val="16"/>
        </w:rPr>
        <w:t>A-REI 1. Explain each step in solving a simple equation as following from the equality of numbers asserted at the previous step, starting from the assumption that the original equation has a solution. Construct a viable argument to justify a solution method.</w:t>
      </w:r>
    </w:p>
    <w:p w14:paraId="331109AB" w14:textId="77777777" w:rsidR="006B254F" w:rsidRPr="004E5F02" w:rsidRDefault="006B254F" w:rsidP="006B254F">
      <w:pPr>
        <w:widowControl w:val="0"/>
        <w:autoSpaceDE w:val="0"/>
        <w:autoSpaceDN w:val="0"/>
        <w:adjustRightInd w:val="0"/>
        <w:rPr>
          <w:szCs w:val="16"/>
        </w:rPr>
      </w:pPr>
    </w:p>
    <w:p w14:paraId="057A0284" w14:textId="3CE16FAD" w:rsidR="00A27FFB" w:rsidRDefault="006B254F" w:rsidP="00234F06">
      <w:pPr>
        <w:rPr>
          <w:szCs w:val="16"/>
        </w:rPr>
      </w:pPr>
      <w:r w:rsidRPr="004E5F02">
        <w:rPr>
          <w:szCs w:val="16"/>
        </w:rPr>
        <w:t>A-</w:t>
      </w:r>
      <w:proofErr w:type="gramStart"/>
      <w:r w:rsidRPr="004E5F02">
        <w:rPr>
          <w:szCs w:val="16"/>
        </w:rPr>
        <w:t>REI  3</w:t>
      </w:r>
      <w:proofErr w:type="gramEnd"/>
      <w:r w:rsidRPr="004E5F02">
        <w:rPr>
          <w:szCs w:val="16"/>
        </w:rPr>
        <w:t>. Solve linear equations and inequalities in one variable, including equations with coeff</w:t>
      </w:r>
      <w:r w:rsidR="00234F06">
        <w:rPr>
          <w:szCs w:val="16"/>
        </w:rPr>
        <w:t>icients represented by letters.</w:t>
      </w:r>
    </w:p>
    <w:p w14:paraId="4EFDC0FF" w14:textId="77777777" w:rsidR="00037E2D" w:rsidRPr="00A27FFB" w:rsidRDefault="00037E2D" w:rsidP="00234F06">
      <w:pPr>
        <w:rPr>
          <w:szCs w:val="16"/>
        </w:rPr>
      </w:pPr>
    </w:p>
    <w:p w14:paraId="5B52297D" w14:textId="2214B2A7" w:rsidR="002C445C" w:rsidRDefault="00037E2D" w:rsidP="00A27FFB">
      <w:r w:rsidRPr="00037E2D">
        <w:rPr>
          <w:b/>
        </w:rPr>
        <w:t>N</w:t>
      </w:r>
      <w:r>
        <w:t xml:space="preserve">-Q </w:t>
      </w:r>
      <w:r w:rsidR="00684A13">
        <w:t>1 Use units as a w</w:t>
      </w:r>
      <w:r w:rsidRPr="00037E2D">
        <w:t>ay to understand problems and to guise the solution of mu</w:t>
      </w:r>
      <w:r>
        <w:t>l</w:t>
      </w:r>
      <w:r w:rsidRPr="00037E2D">
        <w:t>ti-step problems; choose and interpret units consistently in formulas</w:t>
      </w:r>
      <w:r>
        <w:t>….</w:t>
      </w:r>
    </w:p>
    <w:p w14:paraId="446DD116" w14:textId="77777777" w:rsidR="00037E2D" w:rsidRDefault="00037E2D" w:rsidP="00A27FFB"/>
    <w:p w14:paraId="14390E18" w14:textId="09F6223E" w:rsidR="00037E2D" w:rsidRDefault="00037E2D" w:rsidP="00A27FFB">
      <w:r>
        <w:t>N-Q 2 Define appropriate quantities for the purpose of descriptive modeling.</w:t>
      </w:r>
    </w:p>
    <w:p w14:paraId="0C3936C0" w14:textId="1FE76958" w:rsidR="00037E2D" w:rsidRDefault="00037E2D" w:rsidP="00A27FFB">
      <w:r>
        <w:t xml:space="preserve"> N-Q 3 Choose a level of accuracy appropriate to limitations on measurements when reporting quantities.</w:t>
      </w:r>
    </w:p>
    <w:p w14:paraId="428C6ABB" w14:textId="77777777" w:rsidR="00037E2D" w:rsidRPr="00037E2D" w:rsidRDefault="00037E2D" w:rsidP="00A27FFB">
      <w:pPr>
        <w:rPr>
          <w:b/>
        </w:rPr>
      </w:pPr>
    </w:p>
    <w:p w14:paraId="4D6F81EB" w14:textId="77777777" w:rsidR="00A27FFB" w:rsidRPr="00A27FFB" w:rsidRDefault="00A27FFB" w:rsidP="00A27FFB">
      <w:pPr>
        <w:rPr>
          <w:b/>
          <w:sz w:val="28"/>
        </w:rPr>
      </w:pPr>
      <w:r w:rsidRPr="00A27FFB">
        <w:rPr>
          <w:b/>
          <w:sz w:val="28"/>
        </w:rPr>
        <w:t>Vocabulary</w:t>
      </w:r>
    </w:p>
    <w:p w14:paraId="49D7F70D" w14:textId="77777777" w:rsidR="00A27FFB" w:rsidRDefault="00A27FFB" w:rsidP="00A27FFB">
      <w:pPr>
        <w:rPr>
          <w:sz w:val="28"/>
        </w:rPr>
      </w:pPr>
    </w:p>
    <w:p w14:paraId="7D2D9006" w14:textId="77777777" w:rsidR="00A27FFB" w:rsidRDefault="00A27FFB" w:rsidP="00A27FFB">
      <w:pPr>
        <w:rPr>
          <w:sz w:val="28"/>
        </w:rPr>
        <w:sectPr w:rsidR="00A27FFB" w:rsidSect="00636096">
          <w:headerReference w:type="default" r:id="rId8"/>
          <w:footerReference w:type="default" r:id="rId9"/>
          <w:pgSz w:w="12240" w:h="15840"/>
          <w:pgMar w:top="1440" w:right="1440" w:bottom="1440" w:left="1440" w:header="720" w:footer="720" w:gutter="0"/>
          <w:cols w:space="720"/>
        </w:sectPr>
      </w:pPr>
    </w:p>
    <w:p w14:paraId="13175656" w14:textId="77777777" w:rsidR="00234F06" w:rsidRPr="001D1523" w:rsidRDefault="00234F06" w:rsidP="00234F06">
      <w:pPr>
        <w:jc w:val="both"/>
      </w:pPr>
      <w:proofErr w:type="gramStart"/>
      <w:r w:rsidRPr="001D1523">
        <w:lastRenderedPageBreak/>
        <w:t>algebraic</w:t>
      </w:r>
      <w:proofErr w:type="gramEnd"/>
      <w:r w:rsidRPr="001D1523">
        <w:t xml:space="preserve"> expression</w:t>
      </w:r>
    </w:p>
    <w:p w14:paraId="0157E01C" w14:textId="77777777" w:rsidR="00234F06" w:rsidRPr="001D1523" w:rsidRDefault="00234F06" w:rsidP="00234F06">
      <w:pPr>
        <w:jc w:val="both"/>
      </w:pPr>
      <w:proofErr w:type="gramStart"/>
      <w:r w:rsidRPr="001D1523">
        <w:t>associative</w:t>
      </w:r>
      <w:proofErr w:type="gramEnd"/>
      <w:r w:rsidRPr="001D1523">
        <w:t xml:space="preserve"> property</w:t>
      </w:r>
    </w:p>
    <w:p w14:paraId="233D54DC" w14:textId="77777777" w:rsidR="00234F06" w:rsidRDefault="00234F06" w:rsidP="00234F06">
      <w:pPr>
        <w:jc w:val="both"/>
      </w:pPr>
      <w:proofErr w:type="gramStart"/>
      <w:r w:rsidRPr="001D1523">
        <w:t>coefficient</w:t>
      </w:r>
      <w:proofErr w:type="gramEnd"/>
    </w:p>
    <w:p w14:paraId="02ED48BB" w14:textId="77777777" w:rsidR="00234F06" w:rsidRPr="001D1523" w:rsidRDefault="00234F06" w:rsidP="00234F06">
      <w:pPr>
        <w:jc w:val="both"/>
      </w:pPr>
      <w:proofErr w:type="gramStart"/>
      <w:r w:rsidRPr="001D1523">
        <w:t>constant</w:t>
      </w:r>
      <w:proofErr w:type="gramEnd"/>
    </w:p>
    <w:p w14:paraId="640BCD84" w14:textId="77777777" w:rsidR="00234F06" w:rsidRPr="001D1523" w:rsidRDefault="00234F06" w:rsidP="00234F06">
      <w:pPr>
        <w:jc w:val="both"/>
      </w:pPr>
      <w:proofErr w:type="gramStart"/>
      <w:r w:rsidRPr="001D1523">
        <w:t>commu</w:t>
      </w:r>
      <w:r>
        <w:t>tative</w:t>
      </w:r>
      <w:proofErr w:type="gramEnd"/>
      <w:r w:rsidRPr="001D1523">
        <w:t xml:space="preserve"> property</w:t>
      </w:r>
    </w:p>
    <w:p w14:paraId="293AED2A" w14:textId="77777777" w:rsidR="00234F06" w:rsidRPr="001D1523" w:rsidRDefault="00234F06" w:rsidP="00234F06">
      <w:proofErr w:type="gramStart"/>
      <w:r w:rsidRPr="001D1523">
        <w:t>distributive</w:t>
      </w:r>
      <w:proofErr w:type="gramEnd"/>
      <w:r w:rsidRPr="001D1523">
        <w:t xml:space="preserve"> property</w:t>
      </w:r>
    </w:p>
    <w:p w14:paraId="54A935A1" w14:textId="77777777" w:rsidR="00234F06" w:rsidRDefault="00234F06" w:rsidP="00234F06">
      <w:proofErr w:type="gramStart"/>
      <w:r w:rsidRPr="001D1523">
        <w:lastRenderedPageBreak/>
        <w:t>evaluate</w:t>
      </w:r>
      <w:proofErr w:type="gramEnd"/>
    </w:p>
    <w:p w14:paraId="2E96C4AE" w14:textId="69042518" w:rsidR="006B6CAF" w:rsidRPr="001D1523" w:rsidRDefault="006B6CAF" w:rsidP="00234F06">
      <w:proofErr w:type="gramStart"/>
      <w:r>
        <w:t>inequality</w:t>
      </w:r>
      <w:proofErr w:type="gramEnd"/>
      <w:r>
        <w:t xml:space="preserve"> symbol</w:t>
      </w:r>
    </w:p>
    <w:p w14:paraId="112F3D0D" w14:textId="77777777" w:rsidR="006B6CAF" w:rsidRPr="001D1523" w:rsidRDefault="006B6CAF" w:rsidP="006B6CAF">
      <w:proofErr w:type="gramStart"/>
      <w:r w:rsidRPr="001D1523">
        <w:t>integers</w:t>
      </w:r>
      <w:proofErr w:type="gramEnd"/>
    </w:p>
    <w:p w14:paraId="5C45E381" w14:textId="77777777" w:rsidR="006B6CAF" w:rsidRPr="001D1523" w:rsidRDefault="006B6CAF" w:rsidP="006B6CAF">
      <w:proofErr w:type="gramStart"/>
      <w:r w:rsidRPr="001D1523">
        <w:t>inverse</w:t>
      </w:r>
      <w:proofErr w:type="gramEnd"/>
      <w:r w:rsidRPr="001D1523">
        <w:t xml:space="preserve"> operations</w:t>
      </w:r>
    </w:p>
    <w:p w14:paraId="0035A628" w14:textId="77777777" w:rsidR="006B6CAF" w:rsidRPr="001D1523" w:rsidRDefault="006B6CAF" w:rsidP="006B6CAF">
      <w:proofErr w:type="gramStart"/>
      <w:r w:rsidRPr="001D1523">
        <w:t>linear</w:t>
      </w:r>
      <w:proofErr w:type="gramEnd"/>
      <w:r w:rsidRPr="001D1523">
        <w:t xml:space="preserve"> inequalities</w:t>
      </w:r>
    </w:p>
    <w:p w14:paraId="2533FB4A" w14:textId="77777777" w:rsidR="006B6CAF" w:rsidRPr="001D1523" w:rsidRDefault="006B6CAF" w:rsidP="006B6CAF">
      <w:proofErr w:type="gramStart"/>
      <w:r w:rsidRPr="001D1523">
        <w:t>literal</w:t>
      </w:r>
      <w:proofErr w:type="gramEnd"/>
      <w:r w:rsidRPr="001D1523">
        <w:t xml:space="preserve"> equations</w:t>
      </w:r>
    </w:p>
    <w:p w14:paraId="563C068C" w14:textId="77777777" w:rsidR="006B6CAF" w:rsidRPr="001D1523" w:rsidRDefault="006B6CAF" w:rsidP="006B6CAF">
      <w:proofErr w:type="gramStart"/>
      <w:r w:rsidRPr="001D1523">
        <w:lastRenderedPageBreak/>
        <w:t>order</w:t>
      </w:r>
      <w:proofErr w:type="gramEnd"/>
      <w:r w:rsidRPr="001D1523">
        <w:t xml:space="preserve"> of operations</w:t>
      </w:r>
    </w:p>
    <w:p w14:paraId="57D407B8" w14:textId="77777777" w:rsidR="006B6CAF" w:rsidRPr="001D1523" w:rsidRDefault="006B6CAF" w:rsidP="006B6CAF">
      <w:proofErr w:type="gramStart"/>
      <w:r w:rsidRPr="001D1523">
        <w:t>properties</w:t>
      </w:r>
      <w:proofErr w:type="gramEnd"/>
      <w:r w:rsidRPr="001D1523">
        <w:t xml:space="preserve"> of equality</w:t>
      </w:r>
    </w:p>
    <w:p w14:paraId="30438918" w14:textId="77777777" w:rsidR="006B6CAF" w:rsidRPr="001D1523" w:rsidRDefault="006B6CAF" w:rsidP="006B6CAF">
      <w:proofErr w:type="gramStart"/>
      <w:r w:rsidRPr="001D1523">
        <w:t>real</w:t>
      </w:r>
      <w:proofErr w:type="gramEnd"/>
      <w:r w:rsidRPr="001D1523">
        <w:t xml:space="preserve"> numbers</w:t>
      </w:r>
    </w:p>
    <w:p w14:paraId="4E8800CC" w14:textId="77777777" w:rsidR="006B6CAF" w:rsidRDefault="006B6CAF" w:rsidP="006B6CAF">
      <w:pPr>
        <w:outlineLvl w:val="0"/>
      </w:pPr>
      <w:proofErr w:type="gramStart"/>
      <w:r w:rsidRPr="001D1523">
        <w:t>simplify</w:t>
      </w:r>
      <w:proofErr w:type="gramEnd"/>
      <w:r w:rsidRPr="001D1523">
        <w:t xml:space="preserve"> </w:t>
      </w:r>
    </w:p>
    <w:p w14:paraId="52937EFB" w14:textId="77777777" w:rsidR="006B6CAF" w:rsidRDefault="006B6CAF" w:rsidP="006B6CAF">
      <w:pPr>
        <w:outlineLvl w:val="0"/>
      </w:pPr>
      <w:proofErr w:type="gramStart"/>
      <w:r w:rsidRPr="001D1523">
        <w:t>variable</w:t>
      </w:r>
      <w:proofErr w:type="gramEnd"/>
      <w:r>
        <w:t xml:space="preserve"> </w:t>
      </w:r>
    </w:p>
    <w:p w14:paraId="3995C0FE" w14:textId="77777777" w:rsidR="00A27FFB" w:rsidRDefault="00A27FFB" w:rsidP="00A27FFB">
      <w:pPr>
        <w:rPr>
          <w:sz w:val="28"/>
        </w:rPr>
        <w:sectPr w:rsidR="00A27FFB" w:rsidSect="00A27FFB">
          <w:type w:val="continuous"/>
          <w:pgSz w:w="12240" w:h="15840"/>
          <w:pgMar w:top="1440" w:right="1440" w:bottom="1440" w:left="1440" w:header="720" w:footer="720" w:gutter="0"/>
          <w:cols w:num="3" w:space="720"/>
        </w:sectPr>
      </w:pPr>
    </w:p>
    <w:p w14:paraId="394FEF55" w14:textId="77777777" w:rsidR="00591C06" w:rsidRDefault="00591C06" w:rsidP="00A27FFB">
      <w:pPr>
        <w:rPr>
          <w:b/>
          <w:sz w:val="28"/>
        </w:rPr>
      </w:pPr>
    </w:p>
    <w:p w14:paraId="3728B9A7" w14:textId="4E219EAC" w:rsidR="0007742F" w:rsidRPr="00907857" w:rsidRDefault="00907857" w:rsidP="00A27FFB">
      <w:pPr>
        <w:rPr>
          <w:b/>
          <w:sz w:val="28"/>
        </w:rPr>
      </w:pPr>
      <w:r>
        <w:rPr>
          <w:b/>
          <w:sz w:val="28"/>
        </w:rPr>
        <w:t>Assessment Strategies</w:t>
      </w:r>
    </w:p>
    <w:p w14:paraId="30671F53" w14:textId="77777777" w:rsidR="0007742F" w:rsidRPr="0007742F" w:rsidRDefault="0007742F" w:rsidP="00A27FFB">
      <w:pPr>
        <w:rPr>
          <w:bCs/>
        </w:rPr>
      </w:pPr>
    </w:p>
    <w:p w14:paraId="005C5493" w14:textId="59820A1F" w:rsidR="00CE199E" w:rsidRPr="001D1523" w:rsidRDefault="00A27FFB" w:rsidP="00CE199E">
      <w:pPr>
        <w:ind w:firstLine="720"/>
        <w:rPr>
          <w:b/>
        </w:rPr>
      </w:pPr>
      <w:r>
        <w:rPr>
          <w:b/>
          <w:bCs/>
        </w:rPr>
        <w:t xml:space="preserve">Performance Task: </w:t>
      </w:r>
      <w:r w:rsidR="00907857">
        <w:rPr>
          <w:b/>
        </w:rPr>
        <w:t>iPods</w:t>
      </w:r>
    </w:p>
    <w:p w14:paraId="052035D2" w14:textId="776154AD" w:rsidR="00CE199E" w:rsidRPr="001D1523" w:rsidRDefault="00CE199E" w:rsidP="00CE199E">
      <w:pPr>
        <w:rPr>
          <w:b/>
        </w:rPr>
      </w:pPr>
    </w:p>
    <w:p w14:paraId="1FA6BC38" w14:textId="3FBD760E" w:rsidR="00321759" w:rsidRDefault="00CE199E" w:rsidP="00CE199E">
      <w:pPr>
        <w:ind w:left="720"/>
      </w:pPr>
      <w:r w:rsidRPr="001D1523">
        <w:t>Students will work on a two-day task that has them investigating file storage size and cost for various models of iPods™.  Students will share their findings with the class.</w:t>
      </w:r>
    </w:p>
    <w:p w14:paraId="6BFA6A27" w14:textId="77777777" w:rsidR="00CE199E" w:rsidRDefault="00CE199E" w:rsidP="00CE199E">
      <w:pPr>
        <w:ind w:left="720"/>
      </w:pPr>
    </w:p>
    <w:p w14:paraId="4221095E" w14:textId="77777777" w:rsidR="000F0306" w:rsidRDefault="000F0306" w:rsidP="006B6CAF">
      <w:pPr>
        <w:ind w:left="720"/>
        <w:rPr>
          <w:b/>
        </w:rPr>
      </w:pPr>
    </w:p>
    <w:p w14:paraId="087139C9" w14:textId="77777777" w:rsidR="000F0306" w:rsidRDefault="000F0306" w:rsidP="006B6CAF">
      <w:pPr>
        <w:ind w:left="720"/>
        <w:rPr>
          <w:b/>
        </w:rPr>
      </w:pPr>
    </w:p>
    <w:p w14:paraId="7AC2974D" w14:textId="77777777" w:rsidR="000F0306" w:rsidRDefault="000F0306" w:rsidP="006B6CAF">
      <w:pPr>
        <w:ind w:left="720"/>
        <w:rPr>
          <w:b/>
        </w:rPr>
      </w:pPr>
    </w:p>
    <w:p w14:paraId="4AC71785" w14:textId="1E282CEF" w:rsidR="00A27FFB" w:rsidRPr="006B6CAF" w:rsidRDefault="00A27FFB" w:rsidP="006B6CAF">
      <w:pPr>
        <w:ind w:left="720"/>
        <w:rPr>
          <w:b/>
        </w:rPr>
      </w:pPr>
      <w:r w:rsidRPr="00A27FFB">
        <w:rPr>
          <w:b/>
        </w:rPr>
        <w:lastRenderedPageBreak/>
        <w:t>Other Evidence</w:t>
      </w:r>
      <w:r w:rsidR="000F0306">
        <w:rPr>
          <w:b/>
        </w:rPr>
        <w:t xml:space="preserve"> </w:t>
      </w:r>
      <w:r>
        <w:rPr>
          <w:b/>
        </w:rPr>
        <w:t>(Formative and Summative Assessments</w:t>
      </w:r>
      <w:r w:rsidR="002C445C">
        <w:rPr>
          <w:b/>
        </w:rPr>
        <w:t>)</w:t>
      </w:r>
    </w:p>
    <w:p w14:paraId="52DE28C6" w14:textId="77777777" w:rsidR="00A27FFB" w:rsidRPr="003B6CE8" w:rsidRDefault="00A27FFB" w:rsidP="003B6CE8">
      <w:pPr>
        <w:pStyle w:val="ListParagraph"/>
        <w:numPr>
          <w:ilvl w:val="0"/>
          <w:numId w:val="11"/>
        </w:numPr>
        <w:rPr>
          <w:bCs/>
        </w:rPr>
      </w:pPr>
      <w:r w:rsidRPr="003B6CE8">
        <w:rPr>
          <w:bCs/>
        </w:rPr>
        <w:t>Exit slips</w:t>
      </w:r>
    </w:p>
    <w:p w14:paraId="2FCF1D81" w14:textId="77777777" w:rsidR="00A27FFB" w:rsidRDefault="00A27FFB" w:rsidP="003B6CE8">
      <w:pPr>
        <w:pStyle w:val="ListParagraph"/>
        <w:numPr>
          <w:ilvl w:val="0"/>
          <w:numId w:val="11"/>
        </w:numPr>
        <w:rPr>
          <w:bCs/>
        </w:rPr>
      </w:pPr>
      <w:r w:rsidRPr="003B6CE8">
        <w:rPr>
          <w:bCs/>
        </w:rPr>
        <w:t>Class work</w:t>
      </w:r>
    </w:p>
    <w:p w14:paraId="00C75D5F" w14:textId="7B55BB15" w:rsidR="00CE199E" w:rsidRPr="003B6CE8" w:rsidRDefault="00CE199E" w:rsidP="003B6CE8">
      <w:pPr>
        <w:pStyle w:val="ListParagraph"/>
        <w:numPr>
          <w:ilvl w:val="0"/>
          <w:numId w:val="11"/>
        </w:numPr>
        <w:rPr>
          <w:bCs/>
        </w:rPr>
      </w:pPr>
      <w:r>
        <w:rPr>
          <w:bCs/>
        </w:rPr>
        <w:t>Quizzes</w:t>
      </w:r>
    </w:p>
    <w:p w14:paraId="37ABB515" w14:textId="77777777" w:rsidR="00A27FFB" w:rsidRPr="003B6CE8" w:rsidRDefault="00A27FFB" w:rsidP="003B6CE8">
      <w:pPr>
        <w:pStyle w:val="ListParagraph"/>
        <w:numPr>
          <w:ilvl w:val="0"/>
          <w:numId w:val="11"/>
        </w:numPr>
        <w:rPr>
          <w:bCs/>
        </w:rPr>
      </w:pPr>
      <w:r w:rsidRPr="003B6CE8">
        <w:rPr>
          <w:bCs/>
        </w:rPr>
        <w:t>Homework assignments</w:t>
      </w:r>
    </w:p>
    <w:p w14:paraId="514EAA97" w14:textId="006579A3" w:rsidR="00A27FFB" w:rsidRDefault="00A27FFB" w:rsidP="003B6CE8">
      <w:pPr>
        <w:pStyle w:val="ListParagraph"/>
        <w:numPr>
          <w:ilvl w:val="0"/>
          <w:numId w:val="11"/>
        </w:numPr>
        <w:rPr>
          <w:bCs/>
        </w:rPr>
      </w:pPr>
      <w:r w:rsidRPr="003B6CE8">
        <w:rPr>
          <w:bCs/>
        </w:rPr>
        <w:t xml:space="preserve">Math </w:t>
      </w:r>
      <w:r w:rsidR="003B6CE8" w:rsidRPr="003B6CE8">
        <w:rPr>
          <w:bCs/>
        </w:rPr>
        <w:t>j</w:t>
      </w:r>
      <w:r w:rsidRPr="003B6CE8">
        <w:rPr>
          <w:bCs/>
        </w:rPr>
        <w:t>ournals</w:t>
      </w:r>
    </w:p>
    <w:p w14:paraId="0992C20C" w14:textId="75EE36B3" w:rsidR="002C445C" w:rsidRPr="003B6CE8" w:rsidRDefault="00774DD5" w:rsidP="003B6CE8">
      <w:pPr>
        <w:pStyle w:val="ListParagraph"/>
        <w:numPr>
          <w:ilvl w:val="0"/>
          <w:numId w:val="11"/>
        </w:numPr>
        <w:rPr>
          <w:bCs/>
        </w:rPr>
      </w:pPr>
      <w:r>
        <w:rPr>
          <w:bCs/>
        </w:rPr>
        <w:t>Mid-unit assessment</w:t>
      </w:r>
      <w:r w:rsidR="002C445C">
        <w:rPr>
          <w:bCs/>
        </w:rPr>
        <w:t xml:space="preserve"> </w:t>
      </w:r>
    </w:p>
    <w:p w14:paraId="30AE3ECC" w14:textId="49A8D327" w:rsidR="00827155" w:rsidRPr="00907857" w:rsidRDefault="000F0306" w:rsidP="00907857">
      <w:pPr>
        <w:pStyle w:val="ListParagraph"/>
        <w:numPr>
          <w:ilvl w:val="0"/>
          <w:numId w:val="11"/>
        </w:numPr>
        <w:rPr>
          <w:bCs/>
        </w:rPr>
      </w:pPr>
      <w:r>
        <w:rPr>
          <w:bCs/>
        </w:rPr>
        <w:t>End-of-Unit Tests (Versions 1 &amp; 2)</w:t>
      </w:r>
      <w:r w:rsidR="00A27FFB" w:rsidRPr="002C445C">
        <w:rPr>
          <w:bCs/>
        </w:rPr>
        <w:t xml:space="preserve"> </w:t>
      </w:r>
    </w:p>
    <w:sectPr w:rsidR="00827155" w:rsidRPr="00907857" w:rsidSect="00A27FF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6EF28" w14:textId="77777777" w:rsidR="006B6CAF" w:rsidRDefault="006B6CAF" w:rsidP="006B6CAF">
      <w:r>
        <w:separator/>
      </w:r>
    </w:p>
  </w:endnote>
  <w:endnote w:type="continuationSeparator" w:id="0">
    <w:p w14:paraId="321D3D1B" w14:textId="77777777" w:rsidR="006B6CAF" w:rsidRDefault="006B6CAF" w:rsidP="006B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3A08" w14:textId="5187EC99" w:rsidR="006B6CAF" w:rsidRPr="006B6CAF" w:rsidRDefault="006B6CAF" w:rsidP="006B6CAF">
    <w:pPr>
      <w:pBdr>
        <w:top w:val="single" w:sz="4" w:space="1" w:color="auto"/>
      </w:pBdr>
      <w:rPr>
        <w:sz w:val="20"/>
        <w:szCs w:val="20"/>
      </w:rPr>
    </w:pPr>
    <w:r w:rsidRPr="006B6CAF">
      <w:rPr>
        <w:sz w:val="20"/>
        <w:szCs w:val="20"/>
      </w:rPr>
      <w:t xml:space="preserve">Unit 2 Plan </w:t>
    </w:r>
    <w:r w:rsidRPr="006B6CAF">
      <w:rPr>
        <w:sz w:val="20"/>
        <w:szCs w:val="20"/>
      </w:rPr>
      <w:tab/>
    </w:r>
    <w:r w:rsidRPr="006B6CAF">
      <w:rPr>
        <w:sz w:val="20"/>
        <w:szCs w:val="20"/>
      </w:rPr>
      <w:tab/>
      <w:t xml:space="preserve">                            </w:t>
    </w:r>
    <w:r>
      <w:rPr>
        <w:sz w:val="20"/>
        <w:szCs w:val="20"/>
      </w:rPr>
      <w:t xml:space="preserve">                                            </w:t>
    </w:r>
    <w:r w:rsidRPr="006B6CAF">
      <w:rPr>
        <w:sz w:val="20"/>
        <w:szCs w:val="20"/>
      </w:rPr>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D7C80" w14:textId="77777777" w:rsidR="006B6CAF" w:rsidRDefault="006B6CAF" w:rsidP="006B6CAF">
      <w:r>
        <w:separator/>
      </w:r>
    </w:p>
  </w:footnote>
  <w:footnote w:type="continuationSeparator" w:id="0">
    <w:p w14:paraId="27A5C028" w14:textId="77777777" w:rsidR="006B6CAF" w:rsidRDefault="006B6CAF" w:rsidP="006B6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F415" w14:textId="0292DABE" w:rsidR="002F0E89" w:rsidRDefault="002F0E89" w:rsidP="002F0E89">
    <w:pPr>
      <w:pStyle w:val="Header"/>
      <w:jc w:val="right"/>
    </w:pPr>
    <w:r w:rsidRPr="004469F6">
      <w:t xml:space="preserve">Page </w:t>
    </w:r>
    <w:r w:rsidRPr="004469F6">
      <w:fldChar w:fldCharType="begin"/>
    </w:r>
    <w:r w:rsidRPr="004469F6">
      <w:instrText xml:space="preserve"> PAGE </w:instrText>
    </w:r>
    <w:r w:rsidRPr="004469F6">
      <w:fldChar w:fldCharType="separate"/>
    </w:r>
    <w:r w:rsidR="000D223D">
      <w:rPr>
        <w:noProof/>
      </w:rPr>
      <w:t>1</w:t>
    </w:r>
    <w:r w:rsidRPr="004469F6">
      <w:fldChar w:fldCharType="end"/>
    </w:r>
    <w:r w:rsidRPr="004469F6">
      <w:t xml:space="preserve"> of </w:t>
    </w:r>
    <w:r w:rsidRPr="004469F6">
      <w:fldChar w:fldCharType="begin"/>
    </w:r>
    <w:r w:rsidRPr="004469F6">
      <w:instrText xml:space="preserve"> NUMPAGES  </w:instrText>
    </w:r>
    <w:r w:rsidRPr="004469F6">
      <w:fldChar w:fldCharType="separate"/>
    </w:r>
    <w:r w:rsidR="000D223D">
      <w:rPr>
        <w:noProof/>
      </w:rPr>
      <w:t>5</w:t>
    </w:r>
    <w:r w:rsidRPr="004469F6">
      <w:fldChar w:fldCharType="end"/>
    </w:r>
  </w:p>
  <w:p w14:paraId="33F3B9D6" w14:textId="77777777" w:rsidR="002F0E89" w:rsidRDefault="002F0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4CE"/>
    <w:multiLevelType w:val="hybridMultilevel"/>
    <w:tmpl w:val="DEFE6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E30D35"/>
    <w:multiLevelType w:val="hybridMultilevel"/>
    <w:tmpl w:val="E6948084"/>
    <w:lvl w:ilvl="0" w:tplc="E198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0">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9F609A"/>
    <w:multiLevelType w:val="hybridMultilevel"/>
    <w:tmpl w:val="6F1E4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7">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7"/>
  </w:num>
  <w:num w:numId="2">
    <w:abstractNumId w:val="10"/>
  </w:num>
  <w:num w:numId="3">
    <w:abstractNumId w:val="15"/>
  </w:num>
  <w:num w:numId="4">
    <w:abstractNumId w:val="2"/>
  </w:num>
  <w:num w:numId="5">
    <w:abstractNumId w:val="13"/>
  </w:num>
  <w:num w:numId="6">
    <w:abstractNumId w:val="3"/>
  </w:num>
  <w:num w:numId="7">
    <w:abstractNumId w:val="1"/>
  </w:num>
  <w:num w:numId="8">
    <w:abstractNumId w:val="17"/>
  </w:num>
  <w:num w:numId="9">
    <w:abstractNumId w:val="5"/>
  </w:num>
  <w:num w:numId="10">
    <w:abstractNumId w:val="11"/>
  </w:num>
  <w:num w:numId="11">
    <w:abstractNumId w:val="12"/>
  </w:num>
  <w:num w:numId="12">
    <w:abstractNumId w:val="16"/>
  </w:num>
  <w:num w:numId="13">
    <w:abstractNumId w:val="18"/>
  </w:num>
  <w:num w:numId="14">
    <w:abstractNumId w:val="9"/>
  </w:num>
  <w:num w:numId="15">
    <w:abstractNumId w:val="4"/>
  </w:num>
  <w:num w:numId="16">
    <w:abstractNumId w:val="14"/>
  </w:num>
  <w:num w:numId="17">
    <w:abstractNumId w:val="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2463F"/>
    <w:rsid w:val="00037E2D"/>
    <w:rsid w:val="0005639F"/>
    <w:rsid w:val="0007742F"/>
    <w:rsid w:val="00084C97"/>
    <w:rsid w:val="00086864"/>
    <w:rsid w:val="000D223D"/>
    <w:rsid w:val="000F0306"/>
    <w:rsid w:val="001034BD"/>
    <w:rsid w:val="00115380"/>
    <w:rsid w:val="00137674"/>
    <w:rsid w:val="00144449"/>
    <w:rsid w:val="00173968"/>
    <w:rsid w:val="00184E8C"/>
    <w:rsid w:val="00194FFC"/>
    <w:rsid w:val="001A13F2"/>
    <w:rsid w:val="001B54C8"/>
    <w:rsid w:val="001D2F7E"/>
    <w:rsid w:val="00200F45"/>
    <w:rsid w:val="00222506"/>
    <w:rsid w:val="00234F06"/>
    <w:rsid w:val="002C445C"/>
    <w:rsid w:val="002F0E89"/>
    <w:rsid w:val="00321759"/>
    <w:rsid w:val="00356D42"/>
    <w:rsid w:val="00374054"/>
    <w:rsid w:val="003A11AD"/>
    <w:rsid w:val="003B6CE8"/>
    <w:rsid w:val="00421B53"/>
    <w:rsid w:val="004277DA"/>
    <w:rsid w:val="00436F56"/>
    <w:rsid w:val="004955CB"/>
    <w:rsid w:val="004D0FFC"/>
    <w:rsid w:val="004E1234"/>
    <w:rsid w:val="00544929"/>
    <w:rsid w:val="00591C06"/>
    <w:rsid w:val="005B4969"/>
    <w:rsid w:val="005D5DB0"/>
    <w:rsid w:val="00636096"/>
    <w:rsid w:val="00675FA9"/>
    <w:rsid w:val="00684A13"/>
    <w:rsid w:val="006B254F"/>
    <w:rsid w:val="006B6CAF"/>
    <w:rsid w:val="006E0EEC"/>
    <w:rsid w:val="006F7960"/>
    <w:rsid w:val="00774DD5"/>
    <w:rsid w:val="007A63C6"/>
    <w:rsid w:val="007F1234"/>
    <w:rsid w:val="0082662A"/>
    <w:rsid w:val="00827155"/>
    <w:rsid w:val="008D3563"/>
    <w:rsid w:val="00907857"/>
    <w:rsid w:val="00907FAE"/>
    <w:rsid w:val="009105BB"/>
    <w:rsid w:val="0091733D"/>
    <w:rsid w:val="0092069F"/>
    <w:rsid w:val="009270FC"/>
    <w:rsid w:val="0098105F"/>
    <w:rsid w:val="009C497A"/>
    <w:rsid w:val="009D01D0"/>
    <w:rsid w:val="009E6A77"/>
    <w:rsid w:val="00A115D4"/>
    <w:rsid w:val="00A119BF"/>
    <w:rsid w:val="00A27FFB"/>
    <w:rsid w:val="00A92932"/>
    <w:rsid w:val="00A94067"/>
    <w:rsid w:val="00AF27C1"/>
    <w:rsid w:val="00B130D9"/>
    <w:rsid w:val="00BF6F66"/>
    <w:rsid w:val="00C2157D"/>
    <w:rsid w:val="00C459EC"/>
    <w:rsid w:val="00C4660B"/>
    <w:rsid w:val="00C71756"/>
    <w:rsid w:val="00C760EE"/>
    <w:rsid w:val="00C86F21"/>
    <w:rsid w:val="00CB5E41"/>
    <w:rsid w:val="00CE199E"/>
    <w:rsid w:val="00CF76EE"/>
    <w:rsid w:val="00D343C6"/>
    <w:rsid w:val="00E36ECE"/>
    <w:rsid w:val="00E42E48"/>
    <w:rsid w:val="00E525B1"/>
    <w:rsid w:val="00E66104"/>
    <w:rsid w:val="00E719B6"/>
    <w:rsid w:val="00E973D2"/>
    <w:rsid w:val="00EA5F87"/>
    <w:rsid w:val="00F402E4"/>
    <w:rsid w:val="00F9435B"/>
    <w:rsid w:val="00FB7BB3"/>
    <w:rsid w:val="00FC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148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6B6CAF"/>
    <w:pPr>
      <w:tabs>
        <w:tab w:val="center" w:pos="4680"/>
        <w:tab w:val="right" w:pos="9360"/>
      </w:tabs>
    </w:pPr>
  </w:style>
  <w:style w:type="character" w:customStyle="1" w:styleId="HeaderChar">
    <w:name w:val="Header Char"/>
    <w:basedOn w:val="DefaultParagraphFont"/>
    <w:link w:val="Header"/>
    <w:uiPriority w:val="99"/>
    <w:rsid w:val="006B6CAF"/>
    <w:rPr>
      <w:rFonts w:eastAsia="Times New Roman"/>
      <w:sz w:val="24"/>
      <w:szCs w:val="24"/>
      <w:lang w:eastAsia="en-US"/>
    </w:rPr>
  </w:style>
  <w:style w:type="paragraph" w:styleId="Footer">
    <w:name w:val="footer"/>
    <w:basedOn w:val="Normal"/>
    <w:link w:val="FooterChar"/>
    <w:uiPriority w:val="99"/>
    <w:unhideWhenUsed/>
    <w:rsid w:val="006B6CAF"/>
    <w:pPr>
      <w:tabs>
        <w:tab w:val="center" w:pos="4680"/>
        <w:tab w:val="right" w:pos="9360"/>
      </w:tabs>
    </w:pPr>
  </w:style>
  <w:style w:type="character" w:customStyle="1" w:styleId="FooterChar">
    <w:name w:val="Footer Char"/>
    <w:basedOn w:val="DefaultParagraphFont"/>
    <w:link w:val="Footer"/>
    <w:uiPriority w:val="99"/>
    <w:rsid w:val="006B6CAF"/>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6B6CAF"/>
    <w:pPr>
      <w:tabs>
        <w:tab w:val="center" w:pos="4680"/>
        <w:tab w:val="right" w:pos="9360"/>
      </w:tabs>
    </w:pPr>
  </w:style>
  <w:style w:type="character" w:customStyle="1" w:styleId="HeaderChar">
    <w:name w:val="Header Char"/>
    <w:basedOn w:val="DefaultParagraphFont"/>
    <w:link w:val="Header"/>
    <w:uiPriority w:val="99"/>
    <w:rsid w:val="006B6CAF"/>
    <w:rPr>
      <w:rFonts w:eastAsia="Times New Roman"/>
      <w:sz w:val="24"/>
      <w:szCs w:val="24"/>
      <w:lang w:eastAsia="en-US"/>
    </w:rPr>
  </w:style>
  <w:style w:type="paragraph" w:styleId="Footer">
    <w:name w:val="footer"/>
    <w:basedOn w:val="Normal"/>
    <w:link w:val="FooterChar"/>
    <w:uiPriority w:val="99"/>
    <w:unhideWhenUsed/>
    <w:rsid w:val="006B6CAF"/>
    <w:pPr>
      <w:tabs>
        <w:tab w:val="center" w:pos="4680"/>
        <w:tab w:val="right" w:pos="9360"/>
      </w:tabs>
    </w:pPr>
  </w:style>
  <w:style w:type="character" w:customStyle="1" w:styleId="FooterChar">
    <w:name w:val="Footer Char"/>
    <w:basedOn w:val="DefaultParagraphFont"/>
    <w:link w:val="Footer"/>
    <w:uiPriority w:val="99"/>
    <w:rsid w:val="006B6CA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503A31F3</Template>
  <TotalTime>43</TotalTime>
  <Pages>5</Pages>
  <Words>1403</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8</cp:revision>
  <dcterms:created xsi:type="dcterms:W3CDTF">2012-07-08T14:56:00Z</dcterms:created>
  <dcterms:modified xsi:type="dcterms:W3CDTF">2012-07-08T15:38:00Z</dcterms:modified>
</cp:coreProperties>
</file>