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65C429A7" w:rsidR="006C4A69" w:rsidRDefault="00D44451" w:rsidP="006C4A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Equations and Inequalities </w:t>
      </w:r>
    </w:p>
    <w:p w14:paraId="5172E137" w14:textId="77777777" w:rsidR="006C4A69" w:rsidRDefault="006C4A69" w:rsidP="006C4A69">
      <w:pPr>
        <w:jc w:val="center"/>
        <w:outlineLvl w:val="0"/>
        <w:rPr>
          <w:b/>
          <w:sz w:val="28"/>
          <w:szCs w:val="28"/>
        </w:rPr>
      </w:pPr>
    </w:p>
    <w:p w14:paraId="374FB9C9" w14:textId="2DD2DB53" w:rsidR="006C4A69" w:rsidRDefault="006C4A69" w:rsidP="002E70DA">
      <w:pPr>
        <w:pStyle w:val="ListParagraph"/>
        <w:numPr>
          <w:ilvl w:val="0"/>
          <w:numId w:val="4"/>
        </w:numPr>
      </w:pPr>
      <w:r>
        <w:t>Explain the difference between an equation and an inequality.</w:t>
      </w:r>
    </w:p>
    <w:p w14:paraId="4ED788D9" w14:textId="77777777" w:rsidR="006C4A69" w:rsidRDefault="006C4A69" w:rsidP="006C4A69"/>
    <w:p w14:paraId="351B00FB" w14:textId="77777777" w:rsidR="00765331" w:rsidRDefault="00765331" w:rsidP="006C4A69"/>
    <w:p w14:paraId="3DA9D0A3" w14:textId="77534E37" w:rsidR="006C4A69" w:rsidRDefault="006C4A69" w:rsidP="002E70DA">
      <w:pPr>
        <w:pStyle w:val="ListParagraph"/>
        <w:numPr>
          <w:ilvl w:val="0"/>
          <w:numId w:val="4"/>
        </w:numPr>
      </w:pPr>
      <w:r>
        <w:t>How many s</w:t>
      </w:r>
      <w:r w:rsidR="00765331">
        <w:t>olutions does an equation have?</w:t>
      </w:r>
    </w:p>
    <w:p w14:paraId="44281CB1" w14:textId="77777777" w:rsidR="00765331" w:rsidRDefault="00765331" w:rsidP="006C4A69"/>
    <w:p w14:paraId="36B5D4F5" w14:textId="77777777" w:rsidR="006C4A69" w:rsidRDefault="006C4A69" w:rsidP="006C4A69"/>
    <w:p w14:paraId="78B78960" w14:textId="65D373F1" w:rsidR="006C4A69" w:rsidRDefault="006C4A69" w:rsidP="002E70DA">
      <w:pPr>
        <w:pStyle w:val="ListParagraph"/>
        <w:numPr>
          <w:ilvl w:val="0"/>
          <w:numId w:val="4"/>
        </w:numPr>
      </w:pPr>
      <w:r>
        <w:t xml:space="preserve">How many solutions does an inequality have? </w:t>
      </w:r>
    </w:p>
    <w:p w14:paraId="78162243" w14:textId="77777777" w:rsidR="004F55C3" w:rsidRDefault="004F55C3" w:rsidP="006C4A69"/>
    <w:p w14:paraId="3DD9CF35" w14:textId="77777777" w:rsidR="00B52FD8" w:rsidRDefault="00B52FD8" w:rsidP="006C4A69"/>
    <w:p w14:paraId="67EEFD6B" w14:textId="62FEA9CE" w:rsidR="00B52FD8" w:rsidRDefault="00B52FD8" w:rsidP="006C4A69">
      <w:r w:rsidRPr="002E70DA">
        <w:rPr>
          <w:i/>
        </w:rPr>
        <w:t xml:space="preserve">Use the number lines </w:t>
      </w:r>
      <w:r w:rsidR="002E70DA" w:rsidRPr="002E70DA">
        <w:rPr>
          <w:i/>
        </w:rPr>
        <w:t xml:space="preserve">A – E </w:t>
      </w:r>
      <w:r w:rsidR="004F55C3" w:rsidRPr="002E70DA">
        <w:rPr>
          <w:i/>
        </w:rPr>
        <w:t xml:space="preserve">below to answer the following </w:t>
      </w:r>
      <w:r w:rsidRPr="002E70DA">
        <w:rPr>
          <w:i/>
        </w:rPr>
        <w:t>question</w:t>
      </w:r>
      <w:r w:rsidR="004F55C3" w:rsidRPr="002E70DA">
        <w:rPr>
          <w:i/>
        </w:rPr>
        <w:t>s</w:t>
      </w:r>
      <w:r>
        <w:t>:</w:t>
      </w:r>
    </w:p>
    <w:p w14:paraId="5FCFDE79" w14:textId="77777777" w:rsidR="00B52FD8" w:rsidRDefault="00B52FD8" w:rsidP="006C4A69"/>
    <w:tbl>
      <w:tblPr>
        <w:tblStyle w:val="TableGrid"/>
        <w:tblpPr w:leftFromText="180" w:rightFromText="180" w:vertAnchor="text" w:horzAnchor="margin" w:tblpXSpec="center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6678"/>
      </w:tblGrid>
      <w:tr w:rsidR="002E70DA" w14:paraId="7B9EEA00" w14:textId="77777777" w:rsidTr="002E70DA">
        <w:trPr>
          <w:trHeight w:val="5471"/>
        </w:trPr>
        <w:tc>
          <w:tcPr>
            <w:tcW w:w="450" w:type="dxa"/>
            <w:shd w:val="clear" w:color="auto" w:fill="DAEEF3" w:themeFill="accent5" w:themeFillTint="33"/>
          </w:tcPr>
          <w:p w14:paraId="7A208A68" w14:textId="77777777" w:rsidR="002E70DA" w:rsidRDefault="002E70DA" w:rsidP="002E70DA">
            <w:pPr>
              <w:jc w:val="right"/>
              <w:rPr>
                <w:sz w:val="32"/>
                <w:szCs w:val="32"/>
              </w:rPr>
            </w:pPr>
          </w:p>
          <w:p w14:paraId="4D6AB74F" w14:textId="77777777" w:rsidR="002E70DA" w:rsidRPr="004F55C3" w:rsidRDefault="002E70DA" w:rsidP="002E70DA">
            <w:pPr>
              <w:jc w:val="right"/>
              <w:rPr>
                <w:sz w:val="32"/>
                <w:szCs w:val="32"/>
              </w:rPr>
            </w:pPr>
            <w:r w:rsidRPr="004F55C3">
              <w:rPr>
                <w:sz w:val="32"/>
                <w:szCs w:val="32"/>
              </w:rPr>
              <w:t>A</w:t>
            </w:r>
          </w:p>
          <w:p w14:paraId="12073189" w14:textId="77777777" w:rsidR="002E70DA" w:rsidRDefault="002E70DA" w:rsidP="002E70DA">
            <w:pPr>
              <w:rPr>
                <w:sz w:val="32"/>
                <w:szCs w:val="32"/>
              </w:rPr>
            </w:pPr>
          </w:p>
          <w:p w14:paraId="39041476" w14:textId="77777777" w:rsidR="002E70DA" w:rsidRPr="004F55C3" w:rsidRDefault="002E70DA" w:rsidP="002E70DA">
            <w:pPr>
              <w:jc w:val="right"/>
              <w:rPr>
                <w:sz w:val="20"/>
                <w:szCs w:val="20"/>
              </w:rPr>
            </w:pPr>
          </w:p>
          <w:p w14:paraId="6C91B57A" w14:textId="77777777" w:rsidR="002E70DA" w:rsidRPr="004F55C3" w:rsidRDefault="002E70DA" w:rsidP="002E70DA">
            <w:pPr>
              <w:jc w:val="right"/>
              <w:rPr>
                <w:sz w:val="32"/>
                <w:szCs w:val="32"/>
              </w:rPr>
            </w:pPr>
            <w:r w:rsidRPr="004F55C3">
              <w:rPr>
                <w:sz w:val="32"/>
                <w:szCs w:val="32"/>
              </w:rPr>
              <w:t>B</w:t>
            </w:r>
          </w:p>
          <w:p w14:paraId="2CEBF585" w14:textId="77777777" w:rsidR="002E70DA" w:rsidRDefault="002E70DA" w:rsidP="002E70DA">
            <w:pPr>
              <w:jc w:val="right"/>
              <w:rPr>
                <w:sz w:val="32"/>
                <w:szCs w:val="32"/>
              </w:rPr>
            </w:pPr>
          </w:p>
          <w:p w14:paraId="7336ADE1" w14:textId="77777777" w:rsidR="002E70DA" w:rsidRPr="004F55C3" w:rsidRDefault="002E70DA" w:rsidP="002E70DA">
            <w:pPr>
              <w:jc w:val="right"/>
              <w:rPr>
                <w:sz w:val="20"/>
                <w:szCs w:val="20"/>
              </w:rPr>
            </w:pPr>
          </w:p>
          <w:p w14:paraId="13B98448" w14:textId="77777777" w:rsidR="002E70DA" w:rsidRPr="004F55C3" w:rsidRDefault="002E70DA" w:rsidP="002E70DA">
            <w:pPr>
              <w:jc w:val="right"/>
              <w:rPr>
                <w:sz w:val="32"/>
                <w:szCs w:val="32"/>
              </w:rPr>
            </w:pPr>
            <w:r w:rsidRPr="004F55C3">
              <w:rPr>
                <w:sz w:val="32"/>
                <w:szCs w:val="32"/>
              </w:rPr>
              <w:t>C</w:t>
            </w:r>
          </w:p>
          <w:p w14:paraId="4F14753A" w14:textId="77777777" w:rsidR="002E70DA" w:rsidRDefault="002E70DA" w:rsidP="002E70DA">
            <w:pPr>
              <w:jc w:val="right"/>
              <w:rPr>
                <w:sz w:val="32"/>
                <w:szCs w:val="32"/>
              </w:rPr>
            </w:pPr>
          </w:p>
          <w:p w14:paraId="5EE21F50" w14:textId="77777777" w:rsidR="002E70DA" w:rsidRPr="004F55C3" w:rsidRDefault="002E70DA" w:rsidP="002E70DA">
            <w:pPr>
              <w:jc w:val="right"/>
              <w:rPr>
                <w:sz w:val="20"/>
                <w:szCs w:val="20"/>
              </w:rPr>
            </w:pPr>
          </w:p>
          <w:p w14:paraId="23D839D3" w14:textId="77777777" w:rsidR="002E70DA" w:rsidRPr="004F55C3" w:rsidRDefault="002E70DA" w:rsidP="002E70DA">
            <w:pPr>
              <w:jc w:val="right"/>
              <w:rPr>
                <w:sz w:val="32"/>
                <w:szCs w:val="32"/>
              </w:rPr>
            </w:pPr>
            <w:r w:rsidRPr="004F55C3">
              <w:rPr>
                <w:sz w:val="32"/>
                <w:szCs w:val="32"/>
              </w:rPr>
              <w:t>D</w:t>
            </w:r>
          </w:p>
          <w:p w14:paraId="392F0D7F" w14:textId="77777777" w:rsidR="002E70DA" w:rsidRDefault="002E70DA" w:rsidP="002E70DA">
            <w:pPr>
              <w:jc w:val="right"/>
              <w:rPr>
                <w:sz w:val="32"/>
                <w:szCs w:val="32"/>
              </w:rPr>
            </w:pPr>
          </w:p>
          <w:p w14:paraId="5D25A3AA" w14:textId="77777777" w:rsidR="002E70DA" w:rsidRDefault="002E70DA" w:rsidP="002E70DA">
            <w:pPr>
              <w:jc w:val="right"/>
            </w:pPr>
          </w:p>
          <w:p w14:paraId="0804AB7E" w14:textId="77777777" w:rsidR="002E70DA" w:rsidRDefault="002E70DA" w:rsidP="00564CAA">
            <w:r w:rsidRPr="004F55C3">
              <w:rPr>
                <w:sz w:val="32"/>
                <w:szCs w:val="32"/>
              </w:rPr>
              <w:t>E</w:t>
            </w:r>
          </w:p>
        </w:tc>
        <w:tc>
          <w:tcPr>
            <w:tcW w:w="6678" w:type="dxa"/>
          </w:tcPr>
          <w:p w14:paraId="73820A95" w14:textId="5EDCFA87" w:rsidR="001B580D" w:rsidRDefault="001B580D" w:rsidP="002E70DA">
            <w:r>
              <w:rPr>
                <w:noProof/>
              </w:rPr>
              <w:drawing>
                <wp:inline distT="0" distB="0" distL="0" distR="0" wp14:anchorId="5E83E562" wp14:editId="0503C05D">
                  <wp:extent cx="4103370" cy="644525"/>
                  <wp:effectExtent l="0" t="0" r="1143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3C87B" w14:textId="17F08AD3" w:rsidR="001B580D" w:rsidRDefault="001B580D" w:rsidP="002E70DA">
            <w:r>
              <w:rPr>
                <w:noProof/>
              </w:rPr>
              <w:drawing>
                <wp:inline distT="0" distB="0" distL="0" distR="0" wp14:anchorId="2A543956" wp14:editId="020A7A47">
                  <wp:extent cx="4103370" cy="644525"/>
                  <wp:effectExtent l="0" t="0" r="1143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9C5D1" w14:textId="42C2D010" w:rsidR="001B580D" w:rsidRPr="001B580D" w:rsidRDefault="001B580D" w:rsidP="001B580D">
            <w:r>
              <w:rPr>
                <w:noProof/>
              </w:rPr>
              <w:drawing>
                <wp:inline distT="0" distB="0" distL="0" distR="0" wp14:anchorId="62A5721A" wp14:editId="72A86F4D">
                  <wp:extent cx="4103370" cy="644525"/>
                  <wp:effectExtent l="0" t="0" r="1143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3AA37" w14:textId="406BFEA0" w:rsidR="001B580D" w:rsidRDefault="00564CAA" w:rsidP="001B580D">
            <w:r>
              <w:rPr>
                <w:noProof/>
              </w:rPr>
              <w:drawing>
                <wp:inline distT="0" distB="0" distL="0" distR="0" wp14:anchorId="7458C58A" wp14:editId="51518BC6">
                  <wp:extent cx="4103370" cy="644525"/>
                  <wp:effectExtent l="0" t="0" r="11430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FF1F4" w14:textId="4E737BFF" w:rsidR="002E70DA" w:rsidRPr="001B580D" w:rsidRDefault="001B580D" w:rsidP="001B580D">
            <w:r>
              <w:rPr>
                <w:noProof/>
              </w:rPr>
              <w:drawing>
                <wp:inline distT="0" distB="0" distL="0" distR="0" wp14:anchorId="25C0D6B0" wp14:editId="2D6D200E">
                  <wp:extent cx="4103370" cy="644525"/>
                  <wp:effectExtent l="0" t="0" r="1143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94A81" w14:textId="77777777" w:rsidR="004F55C3" w:rsidRDefault="004F55C3" w:rsidP="006C4A69"/>
    <w:p w14:paraId="3B42C175" w14:textId="77777777" w:rsidR="004F55C3" w:rsidRDefault="004F55C3" w:rsidP="006C4A69"/>
    <w:p w14:paraId="0B04748F" w14:textId="39DA7125" w:rsidR="004F55C3" w:rsidRDefault="004F55C3" w:rsidP="006C4A69"/>
    <w:p w14:paraId="76A169F5" w14:textId="77777777" w:rsidR="002E70DA" w:rsidRDefault="002E70DA" w:rsidP="006C4A69"/>
    <w:p w14:paraId="296AD23E" w14:textId="77777777" w:rsidR="002E70DA" w:rsidRDefault="002E70DA" w:rsidP="006C4A69"/>
    <w:p w14:paraId="02106048" w14:textId="77777777" w:rsidR="002E70DA" w:rsidRDefault="002E70DA" w:rsidP="006C4A69"/>
    <w:p w14:paraId="494A4FC5" w14:textId="77777777" w:rsidR="002E70DA" w:rsidRDefault="002E70DA" w:rsidP="006C4A69"/>
    <w:p w14:paraId="42E31974" w14:textId="77777777" w:rsidR="002E70DA" w:rsidRDefault="002E70DA" w:rsidP="006C4A69"/>
    <w:p w14:paraId="1D543C4D" w14:textId="77777777" w:rsidR="002E70DA" w:rsidRDefault="002E70DA" w:rsidP="006C4A69"/>
    <w:p w14:paraId="439A228D" w14:textId="77777777" w:rsidR="002E70DA" w:rsidRDefault="002E70DA" w:rsidP="006C4A69"/>
    <w:p w14:paraId="0B2C4721" w14:textId="77777777" w:rsidR="002E70DA" w:rsidRDefault="002E70DA" w:rsidP="006C4A69"/>
    <w:p w14:paraId="3CB1708A" w14:textId="77777777" w:rsidR="002E70DA" w:rsidRDefault="002E70DA" w:rsidP="006C4A69"/>
    <w:p w14:paraId="7E3736C5" w14:textId="77777777" w:rsidR="002E70DA" w:rsidRDefault="002E70DA" w:rsidP="006C4A69"/>
    <w:p w14:paraId="273D1F33" w14:textId="77777777" w:rsidR="002E70DA" w:rsidRDefault="002E70DA" w:rsidP="006C4A69"/>
    <w:p w14:paraId="6EE2B646" w14:textId="77777777" w:rsidR="002E70DA" w:rsidRDefault="002E70DA" w:rsidP="006C4A69"/>
    <w:p w14:paraId="0A7797F7" w14:textId="77777777" w:rsidR="002E70DA" w:rsidRDefault="002E70DA" w:rsidP="006C4A69"/>
    <w:p w14:paraId="290D8E03" w14:textId="77777777" w:rsidR="002E70DA" w:rsidRDefault="002E70DA" w:rsidP="006C4A69"/>
    <w:p w14:paraId="080DD42C" w14:textId="77777777" w:rsidR="002E70DA" w:rsidRDefault="002E70DA" w:rsidP="006C4A69"/>
    <w:p w14:paraId="15914F9D" w14:textId="77777777" w:rsidR="002E70DA" w:rsidRDefault="002E70DA" w:rsidP="006C4A69"/>
    <w:p w14:paraId="02A7F349" w14:textId="77777777" w:rsidR="002E70DA" w:rsidRDefault="002E70DA" w:rsidP="006C4A69"/>
    <w:p w14:paraId="002CE24F" w14:textId="77777777" w:rsidR="002E70DA" w:rsidRDefault="002E70DA" w:rsidP="006C4A69"/>
    <w:p w14:paraId="79F06DC4" w14:textId="77777777" w:rsidR="002E70DA" w:rsidRDefault="002E70DA" w:rsidP="006C4A69"/>
    <w:p w14:paraId="55BEB4B6" w14:textId="77777777" w:rsidR="002E70DA" w:rsidRDefault="004F55C3" w:rsidP="002E70DA">
      <w:pPr>
        <w:pStyle w:val="ListParagraph"/>
        <w:numPr>
          <w:ilvl w:val="0"/>
          <w:numId w:val="4"/>
        </w:numPr>
        <w:tabs>
          <w:tab w:val="left" w:pos="630"/>
        </w:tabs>
      </w:pPr>
      <w:r>
        <w:t xml:space="preserve">For which number lines </w:t>
      </w:r>
      <w:r w:rsidR="00B52FD8">
        <w:t xml:space="preserve">is </w:t>
      </w:r>
      <w:r w:rsidR="00B52FD8" w:rsidRPr="002E70DA">
        <w:rPr>
          <w:i/>
        </w:rPr>
        <w:t>x</w:t>
      </w:r>
      <w:r w:rsidR="00B52FD8">
        <w:t xml:space="preserve"> = 6 included in the shaded set?</w:t>
      </w:r>
    </w:p>
    <w:p w14:paraId="56126A48" w14:textId="77777777" w:rsidR="002E70DA" w:rsidRDefault="002E70DA" w:rsidP="002E70DA">
      <w:pPr>
        <w:pStyle w:val="ListParagraph"/>
        <w:tabs>
          <w:tab w:val="left" w:pos="630"/>
        </w:tabs>
        <w:ind w:left="360"/>
      </w:pPr>
    </w:p>
    <w:p w14:paraId="58F7C817" w14:textId="10277DD1" w:rsidR="00B52FD8" w:rsidRDefault="00B52FD8" w:rsidP="002E70DA">
      <w:pPr>
        <w:pStyle w:val="ListParagraph"/>
        <w:numPr>
          <w:ilvl w:val="0"/>
          <w:numId w:val="4"/>
        </w:numPr>
        <w:tabs>
          <w:tab w:val="left" w:pos="630"/>
        </w:tabs>
      </w:pPr>
      <w:r>
        <w:t xml:space="preserve">For which number lines is </w:t>
      </w:r>
      <w:r w:rsidRPr="002E70DA">
        <w:rPr>
          <w:i/>
        </w:rPr>
        <w:t>x</w:t>
      </w:r>
      <w:r>
        <w:t xml:space="preserve"> = 4 included in the shaded set?</w:t>
      </w:r>
    </w:p>
    <w:p w14:paraId="368786C2" w14:textId="77777777" w:rsidR="002E70DA" w:rsidRDefault="002E70DA" w:rsidP="002E70DA">
      <w:pPr>
        <w:pStyle w:val="ListParagraph"/>
      </w:pPr>
      <w:bookmarkStart w:id="0" w:name="_GoBack"/>
      <w:bookmarkEnd w:id="0"/>
    </w:p>
    <w:p w14:paraId="73D6E36C" w14:textId="5CFA34FB" w:rsidR="00B52FD8" w:rsidRDefault="00B52FD8" w:rsidP="002E70DA">
      <w:pPr>
        <w:pStyle w:val="ListParagraph"/>
        <w:numPr>
          <w:ilvl w:val="0"/>
          <w:numId w:val="4"/>
        </w:numPr>
        <w:tabs>
          <w:tab w:val="left" w:pos="630"/>
        </w:tabs>
      </w:pPr>
      <w:r>
        <w:t xml:space="preserve">For which number lines is </w:t>
      </w:r>
      <w:r w:rsidRPr="002E70DA">
        <w:rPr>
          <w:i/>
        </w:rPr>
        <w:t>x</w:t>
      </w:r>
      <w:r>
        <w:t xml:space="preserve"> = 7 included in the </w:t>
      </w:r>
      <w:r w:rsidR="00E63C70">
        <w:t xml:space="preserve">shaded </w:t>
      </w:r>
      <w:r>
        <w:t>set?</w:t>
      </w:r>
    </w:p>
    <w:p w14:paraId="00A52762" w14:textId="77777777" w:rsidR="002E70DA" w:rsidRDefault="002E70DA" w:rsidP="002E70DA">
      <w:pPr>
        <w:pStyle w:val="ListParagraph"/>
      </w:pPr>
    </w:p>
    <w:p w14:paraId="114665AF" w14:textId="54780FC8" w:rsidR="00DC12D0" w:rsidRDefault="00766710" w:rsidP="0077414B">
      <w:pPr>
        <w:pStyle w:val="ListParagraph"/>
        <w:numPr>
          <w:ilvl w:val="0"/>
          <w:numId w:val="4"/>
        </w:numPr>
        <w:tabs>
          <w:tab w:val="left" w:pos="630"/>
        </w:tabs>
      </w:pPr>
      <w:r>
        <w:t>Which of the number lines (</w:t>
      </w:r>
      <w:r w:rsidR="002E70DA">
        <w:t>A – E</w:t>
      </w:r>
      <w:r w:rsidR="0094644C">
        <w:t xml:space="preserve">) show </w:t>
      </w:r>
      <w:proofErr w:type="gramStart"/>
      <w:r w:rsidR="002E70DA">
        <w:t>an equality</w:t>
      </w:r>
      <w:proofErr w:type="gramEnd"/>
      <w:r>
        <w:t>?</w:t>
      </w:r>
    </w:p>
    <w:p w14:paraId="1AF87917" w14:textId="77777777" w:rsidR="00766710" w:rsidRDefault="00766710" w:rsidP="0077414B"/>
    <w:p w14:paraId="3CBD3A7D" w14:textId="22447257" w:rsidR="00766710" w:rsidRDefault="00766710" w:rsidP="002E70DA">
      <w:pPr>
        <w:pStyle w:val="ListParagraph"/>
        <w:numPr>
          <w:ilvl w:val="0"/>
          <w:numId w:val="4"/>
        </w:numPr>
      </w:pPr>
      <w:r>
        <w:t>Which of the number lines (</w:t>
      </w:r>
      <w:r w:rsidR="002E70DA">
        <w:t>A – E</w:t>
      </w:r>
      <w:r>
        <w:t>) show inequalities?</w:t>
      </w:r>
    </w:p>
    <w:p w14:paraId="16098D18" w14:textId="77777777" w:rsidR="00564CAA" w:rsidRDefault="00564CAA" w:rsidP="00564CAA"/>
    <w:p w14:paraId="5F81EA62" w14:textId="77777777" w:rsidR="00564CAA" w:rsidRDefault="00564CAA" w:rsidP="00564CAA">
      <w:pPr>
        <w:pStyle w:val="ListParagraph"/>
        <w:ind w:left="360"/>
      </w:pPr>
    </w:p>
    <w:p w14:paraId="63E53653" w14:textId="43ED22E4" w:rsidR="0077414B" w:rsidRDefault="000146B2" w:rsidP="00F7735B">
      <w:pPr>
        <w:pStyle w:val="ListParagraph"/>
        <w:numPr>
          <w:ilvl w:val="0"/>
          <w:numId w:val="4"/>
        </w:numPr>
        <w:tabs>
          <w:tab w:val="left" w:pos="1440"/>
        </w:tabs>
      </w:pPr>
      <w:r w:rsidRPr="00F7735B">
        <w:rPr>
          <w:b/>
          <w:bCs/>
          <w:i/>
        </w:rPr>
        <w:lastRenderedPageBreak/>
        <w:t>x</w:t>
      </w:r>
      <w:r w:rsidRPr="00F7735B">
        <w:rPr>
          <w:b/>
          <w:bCs/>
        </w:rPr>
        <w:t xml:space="preserve"> = 5</w:t>
      </w:r>
      <w:r w:rsidRPr="002E70DA">
        <w:rPr>
          <w:b/>
          <w:bCs/>
        </w:rPr>
        <w:tab/>
      </w:r>
      <w:r w:rsidR="00766710">
        <w:t xml:space="preserve">Say it in words. </w:t>
      </w:r>
      <w:r>
        <w:t xml:space="preserve"> ______________________________________________</w:t>
      </w:r>
      <w:r w:rsidR="002E70DA">
        <w:t>______</w:t>
      </w:r>
    </w:p>
    <w:p w14:paraId="34BEED71" w14:textId="77777777" w:rsidR="000146B2" w:rsidRDefault="000146B2" w:rsidP="0077414B"/>
    <w:p w14:paraId="0E560A42" w14:textId="488D7B81" w:rsidR="000146B2" w:rsidRDefault="000146B2" w:rsidP="002E70DA">
      <w:pPr>
        <w:ind w:firstLine="360"/>
        <w:outlineLvl w:val="0"/>
      </w:pPr>
      <w:r>
        <w:t xml:space="preserve">Is 4 a possible solution for </w:t>
      </w:r>
      <w:r w:rsidRPr="00766710">
        <w:rPr>
          <w:i/>
        </w:rPr>
        <w:t>x</w:t>
      </w:r>
      <w:r>
        <w:t>? Why / why not? ________</w:t>
      </w:r>
      <w:r w:rsidR="002E70DA">
        <w:t>_____________________________</w:t>
      </w:r>
    </w:p>
    <w:p w14:paraId="4ADD10F3" w14:textId="77777777" w:rsidR="009F5426" w:rsidRDefault="009F5426" w:rsidP="0077414B"/>
    <w:p w14:paraId="7252E1C5" w14:textId="6A0A21E1" w:rsidR="000146B2" w:rsidRDefault="000146B2" w:rsidP="002E70DA">
      <w:pPr>
        <w:ind w:firstLine="36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2E70DA">
        <w:t>_____________________________</w:t>
      </w:r>
    </w:p>
    <w:p w14:paraId="1DE00B0D" w14:textId="77777777" w:rsidR="009F5426" w:rsidRDefault="009F5426" w:rsidP="0077414B"/>
    <w:p w14:paraId="102C1937" w14:textId="28022EE4" w:rsidR="000146B2" w:rsidRDefault="009F5426" w:rsidP="002E70DA">
      <w:pPr>
        <w:ind w:firstLine="36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</w:t>
      </w:r>
      <w:r w:rsidR="002E70DA">
        <w:t>_____________________________</w:t>
      </w:r>
    </w:p>
    <w:p w14:paraId="3714C438" w14:textId="77777777" w:rsidR="009F5426" w:rsidRDefault="009F5426" w:rsidP="0077414B"/>
    <w:p w14:paraId="5EF6C60C" w14:textId="04FA2FD3" w:rsidR="009F5426" w:rsidRDefault="009F5426" w:rsidP="002E70DA">
      <w:pPr>
        <w:ind w:firstLine="36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2E70DA">
        <w:t>_____________________________</w:t>
      </w:r>
    </w:p>
    <w:p w14:paraId="32B871A9" w14:textId="0D095E03" w:rsidR="009F5426" w:rsidRDefault="006C7E3E" w:rsidP="0077414B">
      <w:r>
        <w:rPr>
          <w:noProof/>
        </w:rPr>
        <w:drawing>
          <wp:anchor distT="0" distB="0" distL="114300" distR="114300" simplePos="0" relativeHeight="251694080" behindDoc="1" locked="0" layoutInCell="1" allowOverlap="1" wp14:anchorId="64491C77" wp14:editId="14CDFC72">
            <wp:simplePos x="0" y="0"/>
            <wp:positionH relativeFrom="column">
              <wp:posOffset>2580640</wp:posOffset>
            </wp:positionH>
            <wp:positionV relativeFrom="paragraph">
              <wp:posOffset>20523</wp:posOffset>
            </wp:positionV>
            <wp:extent cx="3373755" cy="741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061E" w14:textId="04B11682" w:rsidR="001B580D" w:rsidRDefault="009F5426" w:rsidP="001B580D">
      <w:pPr>
        <w:ind w:firstLine="360"/>
        <w:outlineLvl w:val="0"/>
        <w:rPr>
          <w:noProof/>
        </w:rPr>
      </w:pPr>
      <w:r>
        <w:t xml:space="preserve">Graph </w:t>
      </w:r>
      <w:r w:rsidR="00766710">
        <w:t>solutions</w:t>
      </w:r>
      <w:r>
        <w:t xml:space="preserve"> on </w:t>
      </w:r>
      <w:r w:rsidR="00766710">
        <w:t>this</w:t>
      </w:r>
      <w:r>
        <w:t xml:space="preserve"> number line.</w:t>
      </w:r>
      <w:r w:rsidR="001B580D" w:rsidRPr="001B580D">
        <w:t xml:space="preserve"> </w:t>
      </w:r>
      <w:r w:rsidR="001B580D">
        <w:rPr>
          <w:noProof/>
        </w:rPr>
        <w:t xml:space="preserve"> </w:t>
      </w:r>
    </w:p>
    <w:p w14:paraId="6D17018A" w14:textId="4ACC60FC" w:rsidR="009F5426" w:rsidRDefault="009F5426" w:rsidP="001B580D">
      <w:pPr>
        <w:ind w:left="3600" w:firstLine="720"/>
        <w:outlineLvl w:val="0"/>
      </w:pPr>
    </w:p>
    <w:p w14:paraId="73EAC9A3" w14:textId="77777777" w:rsidR="00DC12D0" w:rsidRDefault="00DC12D0" w:rsidP="0077414B"/>
    <w:p w14:paraId="050751E2" w14:textId="77777777" w:rsidR="006C7E3E" w:rsidRDefault="006C7E3E" w:rsidP="0077414B"/>
    <w:p w14:paraId="26A2FD1A" w14:textId="77777777" w:rsidR="009F5426" w:rsidRDefault="009F5426" w:rsidP="0077414B"/>
    <w:p w14:paraId="55D48C8F" w14:textId="75CDCA3F" w:rsidR="009F5426" w:rsidRDefault="00766710" w:rsidP="0077414B">
      <w:r>
        <w:t>10</w:t>
      </w:r>
      <w:r w:rsidR="009F5426">
        <w:t xml:space="preserve">.   </w:t>
      </w:r>
      <w:r w:rsidR="00DC12D0" w:rsidRPr="00766710">
        <w:rPr>
          <w:b/>
          <w:bCs/>
          <w:i/>
        </w:rPr>
        <w:t>x</w:t>
      </w:r>
      <w:r w:rsidR="00DC12D0">
        <w:rPr>
          <w:b/>
          <w:bCs/>
        </w:rPr>
        <w:t xml:space="preserve"> ≤</w:t>
      </w:r>
      <w:r w:rsidR="009F5426">
        <w:rPr>
          <w:b/>
          <w:bCs/>
        </w:rPr>
        <w:t xml:space="preserve"> 5</w:t>
      </w:r>
      <w:r w:rsidR="00DC12D0">
        <w:rPr>
          <w:b/>
          <w:bCs/>
        </w:rPr>
        <w:tab/>
      </w:r>
      <w:r>
        <w:t xml:space="preserve">Say it in words. </w:t>
      </w:r>
      <w:r w:rsidR="00DC12D0">
        <w:t xml:space="preserve"> ______________________________________________</w:t>
      </w:r>
      <w:r w:rsidR="00F7735B">
        <w:t>______</w:t>
      </w:r>
    </w:p>
    <w:p w14:paraId="78435F74" w14:textId="1D0B2575" w:rsidR="00DC12D0" w:rsidRDefault="00DC12D0" w:rsidP="0077414B"/>
    <w:p w14:paraId="56E57330" w14:textId="6ECE50CA" w:rsidR="00DC12D0" w:rsidRDefault="00DC12D0" w:rsidP="00F7735B">
      <w:pPr>
        <w:ind w:firstLine="720"/>
        <w:outlineLvl w:val="0"/>
      </w:pPr>
      <w:r>
        <w:t xml:space="preserve">Is 4 a possible solution for </w:t>
      </w:r>
      <w:r w:rsidRPr="00766710">
        <w:rPr>
          <w:i/>
        </w:rPr>
        <w:t>x</w:t>
      </w:r>
      <w:r>
        <w:t>? Why / why not? ________</w:t>
      </w:r>
      <w:r w:rsidR="00F7735B">
        <w:t>__________________________</w:t>
      </w:r>
    </w:p>
    <w:p w14:paraId="3B80DD71" w14:textId="77777777" w:rsidR="00DC12D0" w:rsidRDefault="00DC12D0" w:rsidP="00DC12D0"/>
    <w:p w14:paraId="59BC0C32" w14:textId="2F204B87" w:rsidR="00DC12D0" w:rsidRDefault="00DC12D0" w:rsidP="00F7735B">
      <w:pPr>
        <w:ind w:firstLine="72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F7735B">
        <w:t>__________________________</w:t>
      </w:r>
    </w:p>
    <w:p w14:paraId="1E2CB355" w14:textId="77777777" w:rsidR="00DC12D0" w:rsidRDefault="00DC12D0" w:rsidP="00DC12D0"/>
    <w:p w14:paraId="33E87D33" w14:textId="7A28D6B5" w:rsidR="00DC12D0" w:rsidRDefault="00DC12D0" w:rsidP="00F7735B">
      <w:pPr>
        <w:ind w:firstLine="72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</w:t>
      </w:r>
      <w:r w:rsidR="00F7735B">
        <w:t>__________________________</w:t>
      </w:r>
    </w:p>
    <w:p w14:paraId="7917E5A4" w14:textId="77777777" w:rsidR="00DC12D0" w:rsidRDefault="00DC12D0" w:rsidP="00DC12D0"/>
    <w:p w14:paraId="24D1B5CC" w14:textId="370610CA" w:rsidR="00DC12D0" w:rsidRDefault="00DC12D0" w:rsidP="00F7735B">
      <w:pPr>
        <w:ind w:firstLine="72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F7735B">
        <w:t>__________________________</w:t>
      </w:r>
    </w:p>
    <w:p w14:paraId="1C381845" w14:textId="7EBEE6FA" w:rsidR="00DC12D0" w:rsidRDefault="006C7E3E" w:rsidP="00DC12D0">
      <w:r>
        <w:rPr>
          <w:noProof/>
        </w:rPr>
        <w:drawing>
          <wp:anchor distT="0" distB="0" distL="114300" distR="114300" simplePos="0" relativeHeight="251696128" behindDoc="1" locked="0" layoutInCell="1" allowOverlap="1" wp14:anchorId="037163E7" wp14:editId="4FE0F2F5">
            <wp:simplePos x="0" y="0"/>
            <wp:positionH relativeFrom="column">
              <wp:posOffset>2702560</wp:posOffset>
            </wp:positionH>
            <wp:positionV relativeFrom="paragraph">
              <wp:posOffset>16713</wp:posOffset>
            </wp:positionV>
            <wp:extent cx="3373755" cy="741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7DBA5" w14:textId="67B868A8" w:rsidR="00DC12D0" w:rsidRDefault="00DC12D0" w:rsidP="00F7735B">
      <w:pPr>
        <w:ind w:firstLine="720"/>
        <w:outlineLvl w:val="0"/>
      </w:pPr>
      <w:r>
        <w:t xml:space="preserve">Graph </w:t>
      </w:r>
      <w:r w:rsidR="00766710">
        <w:t>solutions</w:t>
      </w:r>
      <w:r>
        <w:t xml:space="preserve"> on </w:t>
      </w:r>
      <w:r w:rsidR="00766710">
        <w:t>this</w:t>
      </w:r>
      <w:r>
        <w:t xml:space="preserve"> number line.</w:t>
      </w:r>
    </w:p>
    <w:p w14:paraId="5B8214D8" w14:textId="77777777" w:rsidR="00DC12D0" w:rsidRDefault="00DC12D0" w:rsidP="00DC12D0"/>
    <w:p w14:paraId="02FA4FAC" w14:textId="77777777" w:rsidR="00DC12D0" w:rsidRDefault="00DC12D0" w:rsidP="0077414B"/>
    <w:p w14:paraId="7B72FAAA" w14:textId="77777777" w:rsidR="006C7E3E" w:rsidRDefault="006C7E3E" w:rsidP="0077414B"/>
    <w:p w14:paraId="56213A0A" w14:textId="77777777" w:rsidR="009F5426" w:rsidRDefault="009F5426" w:rsidP="0077414B"/>
    <w:p w14:paraId="5B9B6817" w14:textId="61F5BE85" w:rsidR="00DC12D0" w:rsidRDefault="00766710" w:rsidP="0077414B">
      <w:r>
        <w:t>11</w:t>
      </w:r>
      <w:r w:rsidR="00DC12D0">
        <w:t xml:space="preserve">. </w:t>
      </w:r>
      <w:r w:rsidR="00DC12D0">
        <w:rPr>
          <w:b/>
          <w:bCs/>
        </w:rPr>
        <w:t xml:space="preserve">   </w:t>
      </w:r>
      <w:r w:rsidR="00DC12D0" w:rsidRPr="00766710">
        <w:rPr>
          <w:b/>
          <w:bCs/>
          <w:i/>
        </w:rPr>
        <w:t>x</w:t>
      </w:r>
      <w:r w:rsidR="00DC12D0">
        <w:rPr>
          <w:b/>
          <w:bCs/>
        </w:rPr>
        <w:t xml:space="preserve"> ≥ 5</w:t>
      </w:r>
      <w:r w:rsidR="00DC12D0">
        <w:t xml:space="preserve"> </w:t>
      </w:r>
      <w:r w:rsidR="00DC12D0">
        <w:tab/>
      </w:r>
      <w:r>
        <w:t xml:space="preserve">Say it in words.  </w:t>
      </w:r>
      <w:r w:rsidR="00DC12D0">
        <w:t>______________________________________________</w:t>
      </w:r>
      <w:r w:rsidR="00373BDE">
        <w:t>______</w:t>
      </w:r>
    </w:p>
    <w:p w14:paraId="747FE5C4" w14:textId="77777777" w:rsidR="00373BDE" w:rsidRDefault="00373BDE" w:rsidP="00373BDE">
      <w:pPr>
        <w:ind w:firstLine="720"/>
        <w:outlineLvl w:val="0"/>
      </w:pPr>
    </w:p>
    <w:p w14:paraId="4A232A7D" w14:textId="0D98FD0C" w:rsidR="00DC12D0" w:rsidRDefault="00DC12D0" w:rsidP="00373BDE">
      <w:pPr>
        <w:ind w:firstLine="720"/>
        <w:outlineLvl w:val="0"/>
      </w:pPr>
      <w:r>
        <w:t xml:space="preserve">Is 4 a possible solution for </w:t>
      </w:r>
      <w:r w:rsidRPr="00766710">
        <w:rPr>
          <w:i/>
        </w:rPr>
        <w:t>x</w:t>
      </w:r>
      <w:r>
        <w:t>? Why / why not? ________</w:t>
      </w:r>
      <w:r w:rsidR="00373BDE">
        <w:t>__________________________</w:t>
      </w:r>
    </w:p>
    <w:p w14:paraId="4221D2AE" w14:textId="0F073988" w:rsidR="00DC12D0" w:rsidRDefault="00373BDE" w:rsidP="00DC12D0">
      <w:r>
        <w:tab/>
      </w:r>
    </w:p>
    <w:p w14:paraId="269C2BD0" w14:textId="0E552BD9" w:rsidR="00DC12D0" w:rsidRDefault="00DC12D0" w:rsidP="00373BDE">
      <w:pPr>
        <w:ind w:firstLine="72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373BDE">
        <w:t>__________________________</w:t>
      </w:r>
    </w:p>
    <w:p w14:paraId="504992CB" w14:textId="77777777" w:rsidR="00DC12D0" w:rsidRDefault="00DC12D0" w:rsidP="00DC12D0"/>
    <w:p w14:paraId="3191537C" w14:textId="1D293967" w:rsidR="00DC12D0" w:rsidRDefault="00DC12D0" w:rsidP="00373BDE">
      <w:pPr>
        <w:ind w:firstLine="72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</w:t>
      </w:r>
      <w:r w:rsidR="00373BDE">
        <w:t>__________________________</w:t>
      </w:r>
    </w:p>
    <w:p w14:paraId="2F3C7871" w14:textId="1D6CC348" w:rsidR="00DC12D0" w:rsidRDefault="00DC12D0" w:rsidP="00DC12D0"/>
    <w:p w14:paraId="3DE549F6" w14:textId="54120146" w:rsidR="00DC12D0" w:rsidRDefault="00DC12D0" w:rsidP="00373BDE">
      <w:pPr>
        <w:ind w:firstLine="72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373BDE">
        <w:t>__________________________</w:t>
      </w:r>
    </w:p>
    <w:p w14:paraId="20534413" w14:textId="51C7AE93" w:rsidR="00DC12D0" w:rsidRDefault="006C7E3E" w:rsidP="00DC12D0">
      <w:r>
        <w:rPr>
          <w:noProof/>
        </w:rPr>
        <w:drawing>
          <wp:anchor distT="0" distB="0" distL="114300" distR="114300" simplePos="0" relativeHeight="251698176" behindDoc="1" locked="0" layoutInCell="1" allowOverlap="1" wp14:anchorId="3C3CB3D9" wp14:editId="1311C966">
            <wp:simplePos x="0" y="0"/>
            <wp:positionH relativeFrom="column">
              <wp:posOffset>2702560</wp:posOffset>
            </wp:positionH>
            <wp:positionV relativeFrom="paragraph">
              <wp:posOffset>29413</wp:posOffset>
            </wp:positionV>
            <wp:extent cx="3373755" cy="741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76159" w14:textId="5203DCEE" w:rsidR="00DC12D0" w:rsidRDefault="00DC12D0" w:rsidP="00373BDE">
      <w:pPr>
        <w:ind w:firstLine="720"/>
        <w:outlineLvl w:val="0"/>
      </w:pPr>
      <w:r>
        <w:t>Graph solution</w:t>
      </w:r>
      <w:r w:rsidR="00766710">
        <w:t>s</w:t>
      </w:r>
      <w:r>
        <w:t xml:space="preserve"> on</w:t>
      </w:r>
      <w:r w:rsidR="00766710">
        <w:t xml:space="preserve"> this </w:t>
      </w:r>
      <w:r>
        <w:t>number line.</w:t>
      </w:r>
    </w:p>
    <w:p w14:paraId="5A0E6201" w14:textId="77777777" w:rsidR="00DC12D0" w:rsidRDefault="00DC12D0" w:rsidP="00DC12D0"/>
    <w:p w14:paraId="1FBDA9AE" w14:textId="77777777" w:rsidR="00DC12D0" w:rsidRPr="00DC12D0" w:rsidRDefault="00DC12D0" w:rsidP="0077414B"/>
    <w:p w14:paraId="5E7B41EB" w14:textId="399CBE05" w:rsidR="000146B2" w:rsidRDefault="000146B2" w:rsidP="0077414B">
      <w:r>
        <w:tab/>
      </w:r>
    </w:p>
    <w:p w14:paraId="54B79A9A" w14:textId="77777777" w:rsidR="00DC12D0" w:rsidRDefault="00DC12D0" w:rsidP="0077414B"/>
    <w:p w14:paraId="5083DE3F" w14:textId="77777777" w:rsidR="00766710" w:rsidRDefault="00766710">
      <w:r>
        <w:br w:type="page"/>
      </w:r>
    </w:p>
    <w:p w14:paraId="22B2F058" w14:textId="67A5E2AC" w:rsidR="00DC12D0" w:rsidRDefault="00DC12D0" w:rsidP="0077414B">
      <w:r>
        <w:lastRenderedPageBreak/>
        <w:t>1</w:t>
      </w:r>
      <w:r w:rsidR="00766710">
        <w:t>2</w:t>
      </w:r>
      <w:r>
        <w:t xml:space="preserve">. </w:t>
      </w:r>
      <w:r>
        <w:rPr>
          <w:b/>
          <w:bCs/>
        </w:rPr>
        <w:t xml:space="preserve"> </w:t>
      </w:r>
      <w:r w:rsidR="001452CF">
        <w:rPr>
          <w:b/>
          <w:bCs/>
        </w:rPr>
        <w:t xml:space="preserve"> </w:t>
      </w:r>
      <w:proofErr w:type="gramStart"/>
      <w:r w:rsidRPr="00766710">
        <w:rPr>
          <w:b/>
          <w:bCs/>
          <w:i/>
        </w:rPr>
        <w:t>x</w:t>
      </w:r>
      <w:proofErr w:type="gramEnd"/>
      <w:r>
        <w:rPr>
          <w:b/>
          <w:bCs/>
        </w:rPr>
        <w:t xml:space="preserve"> &lt; 5</w:t>
      </w:r>
      <w:r>
        <w:tab/>
      </w:r>
      <w:r w:rsidR="00766710">
        <w:t xml:space="preserve">Say it in words.  </w:t>
      </w:r>
      <w:r>
        <w:t>____________________________________________</w:t>
      </w:r>
      <w:r w:rsidR="00373BDE">
        <w:t>________</w:t>
      </w:r>
    </w:p>
    <w:p w14:paraId="7D328068" w14:textId="77777777" w:rsidR="00DC12D0" w:rsidRDefault="00DC12D0" w:rsidP="0077414B"/>
    <w:p w14:paraId="596E7B27" w14:textId="4BCF35E0" w:rsidR="00DC12D0" w:rsidRDefault="00DC12D0" w:rsidP="00373BDE">
      <w:pPr>
        <w:ind w:firstLine="720"/>
        <w:outlineLvl w:val="0"/>
      </w:pPr>
      <w:r>
        <w:t xml:space="preserve">Is 4.5 a possible solution for </w:t>
      </w:r>
      <w:r w:rsidRPr="00766710">
        <w:rPr>
          <w:i/>
        </w:rPr>
        <w:t>x</w:t>
      </w:r>
      <w:r>
        <w:t>? Why / why not? _______</w:t>
      </w:r>
      <w:r w:rsidR="00373BDE">
        <w:t>__________________________</w:t>
      </w:r>
    </w:p>
    <w:p w14:paraId="7E7776E2" w14:textId="77777777" w:rsidR="00DC12D0" w:rsidRDefault="00DC12D0" w:rsidP="00DC12D0"/>
    <w:p w14:paraId="4818B5A3" w14:textId="09641530" w:rsidR="00DC12D0" w:rsidRDefault="00DC12D0" w:rsidP="00373BDE">
      <w:pPr>
        <w:ind w:firstLine="72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373BDE">
        <w:t>__________________________</w:t>
      </w:r>
    </w:p>
    <w:p w14:paraId="76FCF984" w14:textId="77777777" w:rsidR="00DC12D0" w:rsidRDefault="00DC12D0" w:rsidP="00DC12D0"/>
    <w:p w14:paraId="61FD2BD8" w14:textId="2F386A8D" w:rsidR="00DC12D0" w:rsidRDefault="00DC12D0" w:rsidP="00373BDE">
      <w:pPr>
        <w:ind w:firstLine="72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</w:t>
      </w:r>
      <w:r w:rsidR="00373BDE">
        <w:t>__________________________</w:t>
      </w:r>
    </w:p>
    <w:p w14:paraId="4887F714" w14:textId="77777777" w:rsidR="00DC12D0" w:rsidRDefault="00DC12D0" w:rsidP="00DC12D0"/>
    <w:p w14:paraId="231E8C8A" w14:textId="42713E0F" w:rsidR="00DC12D0" w:rsidRDefault="00DC12D0" w:rsidP="00373BDE">
      <w:pPr>
        <w:ind w:firstLine="72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373BDE">
        <w:t>__________________________</w:t>
      </w:r>
    </w:p>
    <w:p w14:paraId="66024E8A" w14:textId="708C6616" w:rsidR="00DC12D0" w:rsidRDefault="006C7E3E" w:rsidP="00DC12D0">
      <w:r>
        <w:rPr>
          <w:noProof/>
        </w:rPr>
        <w:drawing>
          <wp:anchor distT="0" distB="0" distL="114300" distR="114300" simplePos="0" relativeHeight="251708416" behindDoc="1" locked="0" layoutInCell="1" allowOverlap="1" wp14:anchorId="4A20D99D" wp14:editId="23E4BFC9">
            <wp:simplePos x="0" y="0"/>
            <wp:positionH relativeFrom="column">
              <wp:posOffset>2699385</wp:posOffset>
            </wp:positionH>
            <wp:positionV relativeFrom="paragraph">
              <wp:posOffset>56312</wp:posOffset>
            </wp:positionV>
            <wp:extent cx="3373755" cy="74104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BFE1F" w14:textId="17A0883F" w:rsidR="00DC12D0" w:rsidRDefault="00766710" w:rsidP="00373BDE">
      <w:pPr>
        <w:ind w:firstLine="720"/>
        <w:outlineLvl w:val="0"/>
      </w:pPr>
      <w:r>
        <w:t xml:space="preserve">Graph </w:t>
      </w:r>
      <w:r w:rsidR="00DC12D0">
        <w:t>solution</w:t>
      </w:r>
      <w:r>
        <w:t>s</w:t>
      </w:r>
      <w:r w:rsidR="00DC12D0">
        <w:t xml:space="preserve"> on </w:t>
      </w:r>
      <w:r>
        <w:t>this</w:t>
      </w:r>
      <w:r w:rsidR="00DC12D0">
        <w:t xml:space="preserve"> number line.</w:t>
      </w:r>
      <w:r w:rsidR="006C4A69" w:rsidRPr="006C4A69">
        <w:rPr>
          <w:noProof/>
        </w:rPr>
        <w:t xml:space="preserve"> </w:t>
      </w:r>
    </w:p>
    <w:p w14:paraId="72A093A5" w14:textId="4973DC7A" w:rsidR="00DC12D0" w:rsidRDefault="00DC12D0" w:rsidP="00DC12D0"/>
    <w:p w14:paraId="47B3D7E6" w14:textId="77777777" w:rsidR="00DC12D0" w:rsidRDefault="00DC12D0" w:rsidP="0077414B"/>
    <w:p w14:paraId="1EC8A95E" w14:textId="77777777" w:rsidR="001452CF" w:rsidRDefault="001452CF" w:rsidP="0077414B"/>
    <w:p w14:paraId="54470FEC" w14:textId="77777777" w:rsidR="0094644C" w:rsidRDefault="0094644C" w:rsidP="0077414B"/>
    <w:p w14:paraId="6A3DDD0B" w14:textId="77777777" w:rsidR="006C7E3E" w:rsidRPr="00DC12D0" w:rsidRDefault="006C7E3E" w:rsidP="0077414B"/>
    <w:p w14:paraId="5FCD467D" w14:textId="67529EE0" w:rsidR="0077414B" w:rsidRDefault="001452CF" w:rsidP="0077414B">
      <w:r>
        <w:t>1</w:t>
      </w:r>
      <w:r w:rsidR="00766710">
        <w:t>3</w:t>
      </w:r>
      <w:r>
        <w:t xml:space="preserve">.   </w:t>
      </w:r>
      <w:proofErr w:type="gramStart"/>
      <w:r w:rsidRPr="00766710">
        <w:rPr>
          <w:b/>
          <w:bCs/>
          <w:i/>
        </w:rPr>
        <w:t>x</w:t>
      </w:r>
      <w:proofErr w:type="gramEnd"/>
      <w:r>
        <w:rPr>
          <w:b/>
          <w:bCs/>
        </w:rPr>
        <w:t xml:space="preserve"> &gt; 5</w:t>
      </w:r>
      <w:r>
        <w:tab/>
      </w:r>
      <w:r w:rsidR="00766710">
        <w:t xml:space="preserve">Say it in words.  </w:t>
      </w:r>
      <w:r>
        <w:t>______________________________________________</w:t>
      </w:r>
      <w:r w:rsidR="00373BDE">
        <w:t>______</w:t>
      </w:r>
    </w:p>
    <w:p w14:paraId="7472AB1B" w14:textId="77777777" w:rsidR="001452CF" w:rsidRDefault="001452CF" w:rsidP="0077414B"/>
    <w:p w14:paraId="0074AA35" w14:textId="46A3728A" w:rsidR="001452CF" w:rsidRDefault="001452CF" w:rsidP="00373BDE">
      <w:pPr>
        <w:ind w:firstLine="720"/>
        <w:outlineLvl w:val="0"/>
      </w:pPr>
      <w:r>
        <w:t xml:space="preserve">Is 4.5 a possible solution for </w:t>
      </w:r>
      <w:r w:rsidRPr="00766710">
        <w:rPr>
          <w:i/>
        </w:rPr>
        <w:t>x</w:t>
      </w:r>
      <w:r>
        <w:t>? Why / why not? _______</w:t>
      </w:r>
      <w:r w:rsidR="00373BDE">
        <w:t>__________________________</w:t>
      </w:r>
    </w:p>
    <w:p w14:paraId="16B2672F" w14:textId="77777777" w:rsidR="001452CF" w:rsidRDefault="001452CF" w:rsidP="001452CF"/>
    <w:p w14:paraId="552D24D4" w14:textId="4580BC83" w:rsidR="001452CF" w:rsidRDefault="001452CF" w:rsidP="00373BDE">
      <w:pPr>
        <w:ind w:firstLine="72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373BDE">
        <w:t>__________________________</w:t>
      </w:r>
    </w:p>
    <w:p w14:paraId="3FEACB8B" w14:textId="77777777" w:rsidR="001452CF" w:rsidRDefault="001452CF" w:rsidP="001452CF"/>
    <w:p w14:paraId="2D8F72A8" w14:textId="1E3D0E7C" w:rsidR="001452CF" w:rsidRDefault="001452CF" w:rsidP="00373BDE">
      <w:pPr>
        <w:ind w:firstLine="72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___________________________________</w:t>
      </w:r>
    </w:p>
    <w:p w14:paraId="732E64BB" w14:textId="77777777" w:rsidR="001452CF" w:rsidRDefault="001452CF" w:rsidP="001452CF"/>
    <w:p w14:paraId="55DB41A2" w14:textId="23081535" w:rsidR="001452CF" w:rsidRDefault="001452CF" w:rsidP="00373BDE">
      <w:pPr>
        <w:ind w:firstLine="72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373BDE">
        <w:t>__________________________</w:t>
      </w:r>
    </w:p>
    <w:p w14:paraId="5771CCAD" w14:textId="08224F53" w:rsidR="001452CF" w:rsidRDefault="006C7E3E" w:rsidP="001452CF">
      <w:r>
        <w:rPr>
          <w:noProof/>
        </w:rPr>
        <w:drawing>
          <wp:anchor distT="0" distB="0" distL="114300" distR="114300" simplePos="0" relativeHeight="251706368" behindDoc="1" locked="0" layoutInCell="1" allowOverlap="1" wp14:anchorId="5309486E" wp14:editId="52E65C95">
            <wp:simplePos x="0" y="0"/>
            <wp:positionH relativeFrom="column">
              <wp:posOffset>2688590</wp:posOffset>
            </wp:positionH>
            <wp:positionV relativeFrom="paragraph">
              <wp:posOffset>45923</wp:posOffset>
            </wp:positionV>
            <wp:extent cx="3373755" cy="7410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5E71C" w14:textId="5A164F62" w:rsidR="001452CF" w:rsidRDefault="00766710" w:rsidP="00373BDE">
      <w:pPr>
        <w:ind w:firstLine="720"/>
        <w:outlineLvl w:val="0"/>
      </w:pPr>
      <w:r>
        <w:t xml:space="preserve">Graph solutions on this </w:t>
      </w:r>
      <w:r w:rsidR="001452CF">
        <w:t>number line.</w:t>
      </w:r>
    </w:p>
    <w:p w14:paraId="1F2EF33A" w14:textId="77777777" w:rsidR="001452CF" w:rsidRDefault="001452CF" w:rsidP="0077414B"/>
    <w:p w14:paraId="1BCAA501" w14:textId="77777777" w:rsidR="001452CF" w:rsidRDefault="001452CF" w:rsidP="0077414B"/>
    <w:p w14:paraId="13162EA1" w14:textId="68E5F841" w:rsidR="001452CF" w:rsidRDefault="001452CF" w:rsidP="0077414B"/>
    <w:p w14:paraId="453AACF9" w14:textId="77777777" w:rsidR="0094644C" w:rsidRDefault="0094644C" w:rsidP="0077414B"/>
    <w:p w14:paraId="4828D328" w14:textId="21941781" w:rsidR="001452CF" w:rsidRDefault="001452CF" w:rsidP="0077414B">
      <w:r>
        <w:t>1</w:t>
      </w:r>
      <w:r w:rsidR="00766710">
        <w:t>4</w:t>
      </w:r>
      <w:r>
        <w:t xml:space="preserve">.   </w:t>
      </w:r>
      <w:r w:rsidRPr="00766710">
        <w:rPr>
          <w:b/>
          <w:bCs/>
          <w:i/>
        </w:rPr>
        <w:t>x</w:t>
      </w:r>
      <w:r>
        <w:rPr>
          <w:b/>
          <w:bCs/>
        </w:rPr>
        <w:t xml:space="preserve"> ≠ 5</w:t>
      </w:r>
      <w:r>
        <w:tab/>
      </w:r>
      <w:r w:rsidR="00766710">
        <w:t xml:space="preserve">Say it in words.  </w:t>
      </w:r>
      <w:r>
        <w:t>________________________________________________</w:t>
      </w:r>
      <w:r w:rsidR="00373BDE">
        <w:t>____</w:t>
      </w:r>
    </w:p>
    <w:p w14:paraId="31012FEF" w14:textId="77777777" w:rsidR="001452CF" w:rsidRDefault="001452CF" w:rsidP="0077414B"/>
    <w:p w14:paraId="277E509E" w14:textId="3AF496B9" w:rsidR="001452CF" w:rsidRDefault="001452CF" w:rsidP="0094644C">
      <w:pPr>
        <w:ind w:firstLine="720"/>
        <w:outlineLvl w:val="0"/>
      </w:pPr>
      <w:r>
        <w:t xml:space="preserve">Is 4.5 a possible solution for </w:t>
      </w:r>
      <w:r w:rsidRPr="00766710">
        <w:rPr>
          <w:i/>
        </w:rPr>
        <w:t>x</w:t>
      </w:r>
      <w:r>
        <w:t>? Why / why not? _______</w:t>
      </w:r>
      <w:r w:rsidR="0094644C">
        <w:t>__________________________</w:t>
      </w:r>
    </w:p>
    <w:p w14:paraId="33E794FE" w14:textId="77777777" w:rsidR="001452CF" w:rsidRDefault="001452CF" w:rsidP="001452CF"/>
    <w:p w14:paraId="564B94B6" w14:textId="20A7BD45" w:rsidR="001452CF" w:rsidRDefault="001452CF" w:rsidP="0094644C">
      <w:pPr>
        <w:ind w:firstLine="720"/>
        <w:outlineLvl w:val="0"/>
      </w:pPr>
      <w:r>
        <w:t xml:space="preserve">Is 5 a possible solution for </w:t>
      </w:r>
      <w:r w:rsidRPr="00766710">
        <w:rPr>
          <w:i/>
        </w:rPr>
        <w:t>x</w:t>
      </w:r>
      <w:r>
        <w:t>? Why / why not? ________</w:t>
      </w:r>
      <w:r w:rsidR="0094644C">
        <w:t>__________________________</w:t>
      </w:r>
    </w:p>
    <w:p w14:paraId="2C94EC0D" w14:textId="77777777" w:rsidR="001452CF" w:rsidRDefault="001452CF" w:rsidP="001452CF"/>
    <w:p w14:paraId="683071B5" w14:textId="045F78D9" w:rsidR="001452CF" w:rsidRDefault="001452CF" w:rsidP="0094644C">
      <w:pPr>
        <w:ind w:firstLine="720"/>
        <w:outlineLvl w:val="0"/>
      </w:pPr>
      <w:r>
        <w:t xml:space="preserve">Is 6 a possible solution for </w:t>
      </w:r>
      <w:r w:rsidRPr="00766710">
        <w:rPr>
          <w:i/>
        </w:rPr>
        <w:t>x</w:t>
      </w:r>
      <w:r>
        <w:t>? Why/ why not? _________</w:t>
      </w:r>
      <w:r w:rsidR="0094644C">
        <w:t>__________________________</w:t>
      </w:r>
    </w:p>
    <w:p w14:paraId="2587156E" w14:textId="64ED408E" w:rsidR="001452CF" w:rsidRDefault="001452CF" w:rsidP="001452CF"/>
    <w:p w14:paraId="4A4DED49" w14:textId="1AD11D63" w:rsidR="001452CF" w:rsidRDefault="001452CF" w:rsidP="0094644C">
      <w:pPr>
        <w:ind w:firstLine="720"/>
        <w:outlineLvl w:val="0"/>
      </w:pPr>
      <w:r>
        <w:t xml:space="preserve">How many possible solutions are there for </w:t>
      </w:r>
      <w:r w:rsidRPr="00766710">
        <w:rPr>
          <w:i/>
        </w:rPr>
        <w:t>x</w:t>
      </w:r>
      <w:r>
        <w:t>? _________</w:t>
      </w:r>
      <w:r w:rsidR="0094644C">
        <w:t>__________________________</w:t>
      </w:r>
    </w:p>
    <w:p w14:paraId="2A94D892" w14:textId="63612399" w:rsidR="001452CF" w:rsidRDefault="006C7E3E" w:rsidP="001452CF">
      <w:r>
        <w:rPr>
          <w:noProof/>
        </w:rPr>
        <w:drawing>
          <wp:anchor distT="0" distB="0" distL="114300" distR="114300" simplePos="0" relativeHeight="251700224" behindDoc="1" locked="0" layoutInCell="1" allowOverlap="1" wp14:anchorId="125E65FE" wp14:editId="59A9DF33">
            <wp:simplePos x="0" y="0"/>
            <wp:positionH relativeFrom="column">
              <wp:posOffset>2722245</wp:posOffset>
            </wp:positionH>
            <wp:positionV relativeFrom="paragraph">
              <wp:posOffset>56718</wp:posOffset>
            </wp:positionV>
            <wp:extent cx="3373755" cy="741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524B8" w14:textId="6CC6BBA1" w:rsidR="001452CF" w:rsidRDefault="00766710" w:rsidP="0094644C">
      <w:pPr>
        <w:ind w:firstLine="720"/>
        <w:outlineLvl w:val="0"/>
      </w:pPr>
      <w:r>
        <w:t>Graph solutions on this number line</w:t>
      </w:r>
      <w:r w:rsidR="001452CF">
        <w:t>.</w:t>
      </w:r>
    </w:p>
    <w:p w14:paraId="1FF8D133" w14:textId="3E5BB62F" w:rsidR="001452CF" w:rsidRDefault="001452CF" w:rsidP="0077414B"/>
    <w:p w14:paraId="4A62CBAC" w14:textId="77777777" w:rsidR="001452CF" w:rsidRDefault="001452CF" w:rsidP="0077414B"/>
    <w:p w14:paraId="6C4358FA" w14:textId="77777777" w:rsidR="001452CF" w:rsidRDefault="001452CF" w:rsidP="0077414B"/>
    <w:p w14:paraId="6EB9667A" w14:textId="77777777" w:rsidR="001452CF" w:rsidRDefault="001452CF" w:rsidP="0077414B"/>
    <w:p w14:paraId="4B2C5EA6" w14:textId="171319E5" w:rsidR="001452CF" w:rsidRDefault="001452CF" w:rsidP="0077414B">
      <w:r>
        <w:lastRenderedPageBreak/>
        <w:t>1</w:t>
      </w:r>
      <w:r w:rsidR="00766710">
        <w:t>5</w:t>
      </w:r>
      <w:r>
        <w:t xml:space="preserve">.   </w:t>
      </w:r>
      <w:r>
        <w:rPr>
          <w:b/>
          <w:bCs/>
        </w:rPr>
        <w:t>5 &lt;</w:t>
      </w:r>
      <w:r w:rsidR="00373BDE">
        <w:rPr>
          <w:b/>
          <w:bCs/>
        </w:rPr>
        <w:t xml:space="preserve"> </w:t>
      </w:r>
      <w:r w:rsidRPr="00211249">
        <w:rPr>
          <w:b/>
          <w:bCs/>
          <w:i/>
        </w:rPr>
        <w:t>x</w:t>
      </w:r>
      <w:r>
        <w:tab/>
      </w:r>
      <w:proofErr w:type="gramStart"/>
      <w:r>
        <w:t>What</w:t>
      </w:r>
      <w:proofErr w:type="gramEnd"/>
      <w:r>
        <w:t xml:space="preserve"> does 5 &lt; </w:t>
      </w:r>
      <w:r w:rsidRPr="00211249">
        <w:rPr>
          <w:i/>
        </w:rPr>
        <w:t>x</w:t>
      </w:r>
      <w:r>
        <w:t xml:space="preserve"> mean? ______________________________________________</w:t>
      </w:r>
    </w:p>
    <w:p w14:paraId="7A210272" w14:textId="77777777" w:rsidR="001452CF" w:rsidRDefault="001452CF" w:rsidP="0077414B"/>
    <w:p w14:paraId="2D890714" w14:textId="5AB98B0B" w:rsidR="001452CF" w:rsidRDefault="00373BDE" w:rsidP="00373BDE">
      <w:pPr>
        <w:ind w:firstLine="720"/>
        <w:outlineLvl w:val="0"/>
      </w:pPr>
      <w:r>
        <w:t xml:space="preserve">Is 4 </w:t>
      </w:r>
      <w:r w:rsidR="001452CF">
        <w:t xml:space="preserve">½ a possible solution for </w:t>
      </w:r>
      <w:r w:rsidR="001452CF" w:rsidRPr="00211249">
        <w:rPr>
          <w:i/>
        </w:rPr>
        <w:t>x</w:t>
      </w:r>
      <w:r w:rsidR="001452CF">
        <w:t>? Why / why not? ______</w:t>
      </w:r>
      <w:r>
        <w:t>__________________________</w:t>
      </w:r>
    </w:p>
    <w:p w14:paraId="6E608382" w14:textId="77777777" w:rsidR="001452CF" w:rsidRDefault="001452CF" w:rsidP="0077414B"/>
    <w:p w14:paraId="6C7F3C2D" w14:textId="0F9059E2" w:rsidR="001452CF" w:rsidRDefault="001452CF" w:rsidP="00373BDE">
      <w:pPr>
        <w:ind w:firstLine="720"/>
        <w:outlineLvl w:val="0"/>
      </w:pPr>
      <w:r>
        <w:t xml:space="preserve">Is 5 a possible solution for </w:t>
      </w:r>
      <w:r w:rsidRPr="00211249">
        <w:rPr>
          <w:i/>
        </w:rPr>
        <w:t>x</w:t>
      </w:r>
      <w:r>
        <w:t>? Why / why not? ________</w:t>
      </w:r>
      <w:r w:rsidR="00373BDE">
        <w:t>__________________________</w:t>
      </w:r>
    </w:p>
    <w:p w14:paraId="3F9D9876" w14:textId="77777777" w:rsidR="001452CF" w:rsidRDefault="001452CF" w:rsidP="0077414B"/>
    <w:p w14:paraId="2EAEF098" w14:textId="179F870C" w:rsidR="001452CF" w:rsidRDefault="001452CF" w:rsidP="00373BDE">
      <w:pPr>
        <w:ind w:firstLine="720"/>
        <w:outlineLvl w:val="0"/>
      </w:pPr>
      <w:r>
        <w:t xml:space="preserve">Is 5 ½ a possible solution for </w:t>
      </w:r>
      <w:r w:rsidRPr="00211249">
        <w:rPr>
          <w:i/>
        </w:rPr>
        <w:t>x</w:t>
      </w:r>
      <w:r>
        <w:t>? Why / why not? ______</w:t>
      </w:r>
      <w:r w:rsidR="00373BDE">
        <w:t>__________________________</w:t>
      </w:r>
    </w:p>
    <w:p w14:paraId="5E3704B2" w14:textId="77777777" w:rsidR="001452CF" w:rsidRDefault="001452CF" w:rsidP="0077414B"/>
    <w:p w14:paraId="1C0B4880" w14:textId="7E8EC031" w:rsidR="001452CF" w:rsidRDefault="001452CF" w:rsidP="00373BDE">
      <w:pPr>
        <w:ind w:firstLine="720"/>
        <w:outlineLvl w:val="0"/>
      </w:pPr>
      <w:r>
        <w:t xml:space="preserve">Write another inequality that looks different than 5 &lt; </w:t>
      </w:r>
      <w:r w:rsidRPr="00211249">
        <w:rPr>
          <w:i/>
        </w:rPr>
        <w:t>x</w:t>
      </w:r>
      <w:r>
        <w:t xml:space="preserve"> but </w:t>
      </w:r>
      <w:r>
        <w:rPr>
          <w:i/>
          <w:iCs/>
        </w:rPr>
        <w:t>means the same thing</w:t>
      </w:r>
      <w:r w:rsidR="00373BDE">
        <w:rPr>
          <w:i/>
          <w:iCs/>
        </w:rPr>
        <w:t>.</w:t>
      </w:r>
      <w:r>
        <w:t xml:space="preserve"> </w:t>
      </w:r>
      <w:r w:rsidR="00373BDE">
        <w:t xml:space="preserve"> </w:t>
      </w:r>
    </w:p>
    <w:p w14:paraId="216BCA6C" w14:textId="0755B85F" w:rsidR="001452CF" w:rsidRDefault="001452CF" w:rsidP="0077414B"/>
    <w:p w14:paraId="45701408" w14:textId="35C0F632" w:rsidR="00373BDE" w:rsidRDefault="00373BDE" w:rsidP="0077414B">
      <w:r>
        <w:tab/>
        <w:t>________________________________________________________________________</w:t>
      </w:r>
    </w:p>
    <w:p w14:paraId="5C4EF1BA" w14:textId="1016E5C3" w:rsidR="001452CF" w:rsidRDefault="006C7E3E" w:rsidP="0077414B">
      <w:r>
        <w:rPr>
          <w:noProof/>
        </w:rPr>
        <w:drawing>
          <wp:anchor distT="0" distB="0" distL="114300" distR="114300" simplePos="0" relativeHeight="251704320" behindDoc="1" locked="0" layoutInCell="1" allowOverlap="1" wp14:anchorId="1111AE05" wp14:editId="6F157EBD">
            <wp:simplePos x="0" y="0"/>
            <wp:positionH relativeFrom="column">
              <wp:posOffset>2800782</wp:posOffset>
            </wp:positionH>
            <wp:positionV relativeFrom="paragraph">
              <wp:posOffset>43180</wp:posOffset>
            </wp:positionV>
            <wp:extent cx="3373755" cy="7410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95812" w14:textId="40D4016D" w:rsidR="001452CF" w:rsidRDefault="001452CF" w:rsidP="00373BDE">
      <w:pPr>
        <w:ind w:firstLine="720"/>
        <w:outlineLvl w:val="0"/>
      </w:pPr>
      <w:r>
        <w:t>Graph the solution on a number line.</w:t>
      </w:r>
      <w:r w:rsidR="006C4A69" w:rsidRPr="006C4A69">
        <w:rPr>
          <w:noProof/>
        </w:rPr>
        <w:t xml:space="preserve"> </w:t>
      </w:r>
    </w:p>
    <w:p w14:paraId="2506E51F" w14:textId="561C5914" w:rsidR="001452CF" w:rsidRDefault="001452CF" w:rsidP="0077414B"/>
    <w:p w14:paraId="14909DD2" w14:textId="77777777" w:rsidR="001452CF" w:rsidRDefault="001452CF" w:rsidP="0077414B"/>
    <w:p w14:paraId="01D329B2" w14:textId="77777777" w:rsidR="006C4A69" w:rsidRDefault="006C4A69" w:rsidP="0077414B"/>
    <w:p w14:paraId="4BBFF822" w14:textId="2F0C90AC" w:rsidR="0094644C" w:rsidRDefault="0094644C" w:rsidP="0077414B"/>
    <w:p w14:paraId="770A96EF" w14:textId="77777777" w:rsidR="0094644C" w:rsidRDefault="0094644C" w:rsidP="0077414B"/>
    <w:p w14:paraId="0B0346AD" w14:textId="1F5FEF0E" w:rsidR="001452CF" w:rsidRDefault="001452CF" w:rsidP="0077414B">
      <w:r>
        <w:t>1</w:t>
      </w:r>
      <w:r w:rsidR="00211249">
        <w:t>6</w:t>
      </w:r>
      <w:r>
        <w:t xml:space="preserve">.   </w:t>
      </w:r>
      <w:r>
        <w:rPr>
          <w:b/>
          <w:bCs/>
        </w:rPr>
        <w:t xml:space="preserve">5 &gt; </w:t>
      </w:r>
      <w:r w:rsidRPr="00211249">
        <w:rPr>
          <w:b/>
          <w:bCs/>
          <w:i/>
        </w:rPr>
        <w:t>x</w:t>
      </w:r>
      <w:r>
        <w:tab/>
      </w:r>
      <w:proofErr w:type="gramStart"/>
      <w:r>
        <w:t>What</w:t>
      </w:r>
      <w:proofErr w:type="gramEnd"/>
      <w:r>
        <w:t xml:space="preserve"> does 5 &gt; </w:t>
      </w:r>
      <w:r w:rsidRPr="00211249">
        <w:rPr>
          <w:i/>
        </w:rPr>
        <w:t>x</w:t>
      </w:r>
      <w:r>
        <w:t xml:space="preserve"> mean? ______________________________________________</w:t>
      </w:r>
    </w:p>
    <w:p w14:paraId="22C714F8" w14:textId="77777777" w:rsidR="001452CF" w:rsidRDefault="001452CF" w:rsidP="0077414B"/>
    <w:p w14:paraId="331376F8" w14:textId="088F2518" w:rsidR="001452CF" w:rsidRDefault="001452CF" w:rsidP="00373BDE">
      <w:pPr>
        <w:ind w:firstLine="720"/>
        <w:outlineLvl w:val="0"/>
      </w:pPr>
      <w:r>
        <w:t xml:space="preserve">Is 4.75 a possible solution for </w:t>
      </w:r>
      <w:r w:rsidRPr="00211249">
        <w:rPr>
          <w:i/>
        </w:rPr>
        <w:t>x</w:t>
      </w:r>
      <w:r>
        <w:t>? Why / why not? ______</w:t>
      </w:r>
      <w:r w:rsidR="00373BDE">
        <w:t>__________________________</w:t>
      </w:r>
    </w:p>
    <w:p w14:paraId="0CC7D8CC" w14:textId="77777777" w:rsidR="001452CF" w:rsidRDefault="001452CF" w:rsidP="001452CF"/>
    <w:p w14:paraId="69D4AF46" w14:textId="67C4F0EF" w:rsidR="001452CF" w:rsidRDefault="001452CF" w:rsidP="00373BDE">
      <w:pPr>
        <w:ind w:firstLine="720"/>
        <w:outlineLvl w:val="0"/>
      </w:pPr>
      <w:r>
        <w:t xml:space="preserve">Is 5 a possible solution for </w:t>
      </w:r>
      <w:r w:rsidRPr="00211249">
        <w:rPr>
          <w:i/>
        </w:rPr>
        <w:t>x</w:t>
      </w:r>
      <w:r>
        <w:t>? Why / why not? ________</w:t>
      </w:r>
      <w:r w:rsidR="00373BDE">
        <w:t>__________________________</w:t>
      </w:r>
    </w:p>
    <w:p w14:paraId="1F54EDDE" w14:textId="77777777" w:rsidR="001452CF" w:rsidRDefault="001452CF" w:rsidP="001452CF"/>
    <w:p w14:paraId="18362489" w14:textId="5843A0AB" w:rsidR="001452CF" w:rsidRDefault="00382996" w:rsidP="00373BDE">
      <w:pPr>
        <w:ind w:firstLine="720"/>
        <w:outlineLvl w:val="0"/>
      </w:pPr>
      <w:r>
        <w:t>Is</w:t>
      </w:r>
      <w:r w:rsidR="001452CF">
        <w:t xml:space="preserve"> </w:t>
      </w:r>
      <w:r w:rsidRPr="00382996">
        <w:rPr>
          <w:position w:val="-24"/>
        </w:rPr>
        <w:object w:dxaOrig="360" w:dyaOrig="620" w14:anchorId="7FC34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31.7pt" o:ole="">
            <v:imagedata r:id="rId15" o:title=""/>
          </v:shape>
          <o:OLEObject Type="Embed" ProgID="Equation.3" ShapeID="_x0000_i1025" DrawAspect="Content" ObjectID="_1403169073" r:id="rId16"/>
        </w:object>
      </w:r>
      <w:r w:rsidR="001452CF">
        <w:t xml:space="preserve"> a possible solution for </w:t>
      </w:r>
      <w:r w:rsidR="001452CF" w:rsidRPr="00211249">
        <w:rPr>
          <w:i/>
        </w:rPr>
        <w:t>x</w:t>
      </w:r>
      <w:r w:rsidR="001452CF">
        <w:t>? Why / why not? _________</w:t>
      </w:r>
      <w:r w:rsidR="00373BDE">
        <w:t>_______________________</w:t>
      </w:r>
    </w:p>
    <w:p w14:paraId="702448CC" w14:textId="77777777" w:rsidR="001452CF" w:rsidRDefault="001452CF" w:rsidP="001452CF"/>
    <w:p w14:paraId="3B09C0AE" w14:textId="7AA25A76" w:rsidR="001452CF" w:rsidRDefault="001452CF" w:rsidP="00373BDE">
      <w:pPr>
        <w:ind w:firstLine="720"/>
        <w:outlineLvl w:val="0"/>
      </w:pPr>
      <w:r>
        <w:t xml:space="preserve">Write another inequality that looks different than 5 </w:t>
      </w:r>
      <w:r w:rsidR="00382996">
        <w:t>&gt;</w:t>
      </w:r>
      <w:r>
        <w:t xml:space="preserve"> </w:t>
      </w:r>
      <w:r w:rsidRPr="00211249">
        <w:rPr>
          <w:i/>
        </w:rPr>
        <w:t>x</w:t>
      </w:r>
      <w:r>
        <w:t xml:space="preserve"> but </w:t>
      </w:r>
      <w:r>
        <w:rPr>
          <w:i/>
          <w:iCs/>
        </w:rPr>
        <w:t>means the same thing</w:t>
      </w:r>
      <w:r>
        <w:t xml:space="preserve"> </w:t>
      </w:r>
    </w:p>
    <w:p w14:paraId="0E160E65" w14:textId="6661551F" w:rsidR="001452CF" w:rsidRDefault="001452CF" w:rsidP="00145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373BDE">
        <w:t>____________________________________</w:t>
      </w:r>
    </w:p>
    <w:p w14:paraId="7F330065" w14:textId="18923B5F" w:rsidR="001452CF" w:rsidRDefault="006C7E3E" w:rsidP="001452CF">
      <w:r>
        <w:rPr>
          <w:noProof/>
        </w:rPr>
        <w:drawing>
          <wp:anchor distT="0" distB="0" distL="114300" distR="114300" simplePos="0" relativeHeight="251702272" behindDoc="1" locked="0" layoutInCell="1" allowOverlap="1" wp14:anchorId="03512632" wp14:editId="592534F5">
            <wp:simplePos x="0" y="0"/>
            <wp:positionH relativeFrom="column">
              <wp:posOffset>2804160</wp:posOffset>
            </wp:positionH>
            <wp:positionV relativeFrom="paragraph">
              <wp:posOffset>72187</wp:posOffset>
            </wp:positionV>
            <wp:extent cx="3373755" cy="7410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32ABE" w14:textId="3E1E970F" w:rsidR="001452CF" w:rsidRDefault="001452CF" w:rsidP="00373BDE">
      <w:pPr>
        <w:ind w:firstLine="720"/>
        <w:outlineLvl w:val="0"/>
      </w:pPr>
      <w:r>
        <w:t>Graph the solution on a number line.</w:t>
      </w:r>
      <w:r w:rsidR="006C4A69" w:rsidRPr="006C4A69">
        <w:rPr>
          <w:noProof/>
        </w:rPr>
        <w:t xml:space="preserve"> </w:t>
      </w:r>
    </w:p>
    <w:p w14:paraId="28AB9743" w14:textId="77777777" w:rsidR="001452CF" w:rsidRDefault="001452CF" w:rsidP="001452CF"/>
    <w:p w14:paraId="1B6ABE50" w14:textId="63DF0E77" w:rsidR="001452CF" w:rsidRDefault="001452CF" w:rsidP="0077414B"/>
    <w:p w14:paraId="6A486F08" w14:textId="77777777" w:rsidR="0094644C" w:rsidRDefault="0094644C" w:rsidP="0077414B"/>
    <w:p w14:paraId="77D88176" w14:textId="77777777" w:rsidR="0094644C" w:rsidRDefault="0094644C" w:rsidP="0077414B"/>
    <w:p w14:paraId="47EB79DD" w14:textId="77777777" w:rsidR="0094644C" w:rsidRDefault="0094644C" w:rsidP="0077414B"/>
    <w:p w14:paraId="2FAEDFA3" w14:textId="11838A52" w:rsidR="0094644C" w:rsidRDefault="0094644C" w:rsidP="0077414B"/>
    <w:p w14:paraId="62C64D93" w14:textId="77777777" w:rsidR="0094644C" w:rsidRDefault="0094644C" w:rsidP="0077414B"/>
    <w:p w14:paraId="6C9AE6AD" w14:textId="77777777" w:rsidR="0094644C" w:rsidRDefault="0094644C" w:rsidP="0077414B"/>
    <w:p w14:paraId="0D9078BB" w14:textId="77777777" w:rsidR="0094644C" w:rsidRDefault="0094644C" w:rsidP="0077414B"/>
    <w:p w14:paraId="7A745766" w14:textId="77777777" w:rsidR="0094644C" w:rsidRDefault="0094644C" w:rsidP="0077414B"/>
    <w:p w14:paraId="5C49F078" w14:textId="77777777" w:rsidR="0094644C" w:rsidRDefault="0094644C" w:rsidP="0077414B"/>
    <w:p w14:paraId="1B9B14B8" w14:textId="77777777" w:rsidR="0094644C" w:rsidRDefault="0094644C" w:rsidP="0077414B"/>
    <w:p w14:paraId="2776AA9E" w14:textId="77777777" w:rsidR="0094644C" w:rsidRDefault="0094644C" w:rsidP="0077414B"/>
    <w:p w14:paraId="0E7C25BA" w14:textId="77777777" w:rsidR="0094644C" w:rsidRDefault="0094644C" w:rsidP="0077414B"/>
    <w:p w14:paraId="7FDF7A09" w14:textId="33FE551D" w:rsidR="00382996" w:rsidRPr="00373BDE" w:rsidRDefault="00373BDE" w:rsidP="00373BDE">
      <w:pPr>
        <w:pStyle w:val="ListParagraph"/>
        <w:numPr>
          <w:ilvl w:val="0"/>
          <w:numId w:val="6"/>
        </w:numPr>
      </w:pPr>
      <w:r w:rsidRPr="00373BDE">
        <w:rPr>
          <w:b/>
        </w:rPr>
        <w:lastRenderedPageBreak/>
        <w:t>Vocabulary</w:t>
      </w:r>
      <w:r w:rsidRPr="00373BDE">
        <w:t xml:space="preserve">: </w:t>
      </w:r>
      <w:r w:rsidR="00382996" w:rsidRPr="00373BDE">
        <w:rPr>
          <w:bCs/>
        </w:rPr>
        <w:t>For each symbol listed bel</w:t>
      </w:r>
      <w:r>
        <w:rPr>
          <w:bCs/>
        </w:rPr>
        <w:t>ow, write down EVERY word and/</w:t>
      </w:r>
      <w:r w:rsidR="00382996" w:rsidRPr="00373BDE">
        <w:rPr>
          <w:bCs/>
        </w:rPr>
        <w:t>or phrase that means the same thing as the symbol. See how many you can come up with!</w:t>
      </w:r>
    </w:p>
    <w:p w14:paraId="399AB0E2" w14:textId="77777777" w:rsidR="00382996" w:rsidRDefault="00382996" w:rsidP="00382996"/>
    <w:p w14:paraId="7E80A7F0" w14:textId="0987CB50" w:rsidR="00382996" w:rsidRDefault="00382996" w:rsidP="00382996">
      <w:r w:rsidRPr="0094644C">
        <w:rPr>
          <w:b/>
          <w:bCs/>
          <w:sz w:val="28"/>
          <w:szCs w:val="28"/>
        </w:rPr>
        <w:t>=</w:t>
      </w:r>
      <w:r>
        <w:t xml:space="preserve"> </w:t>
      </w:r>
      <w:r>
        <w:tab/>
        <w:t>______________________________________________________________________</w:t>
      </w:r>
    </w:p>
    <w:p w14:paraId="26A45619" w14:textId="77777777" w:rsidR="00382996" w:rsidRDefault="00382996" w:rsidP="00382996"/>
    <w:p w14:paraId="07B23205" w14:textId="77777777" w:rsidR="00352974" w:rsidRDefault="00352974" w:rsidP="00382996">
      <w:pPr>
        <w:rPr>
          <w:b/>
          <w:bCs/>
        </w:rPr>
      </w:pPr>
    </w:p>
    <w:p w14:paraId="17C66931" w14:textId="77777777" w:rsidR="00211249" w:rsidRDefault="00211249" w:rsidP="00211249">
      <w:r>
        <w:rPr>
          <w:b/>
          <w:bCs/>
        </w:rPr>
        <w:tab/>
      </w:r>
      <w:r>
        <w:t>______________________________________________________________________</w:t>
      </w:r>
    </w:p>
    <w:p w14:paraId="2B791EAF" w14:textId="6E824CBA" w:rsidR="00211249" w:rsidRDefault="00211249" w:rsidP="00382996">
      <w:pPr>
        <w:rPr>
          <w:b/>
          <w:bCs/>
        </w:rPr>
      </w:pPr>
    </w:p>
    <w:p w14:paraId="609AEACD" w14:textId="77777777" w:rsidR="00211249" w:rsidRDefault="00211249" w:rsidP="00382996">
      <w:pPr>
        <w:rPr>
          <w:b/>
          <w:bCs/>
        </w:rPr>
      </w:pPr>
    </w:p>
    <w:p w14:paraId="398F6174" w14:textId="39F033A5" w:rsidR="00382996" w:rsidRDefault="00382996" w:rsidP="00382996">
      <w:r w:rsidRPr="0094644C">
        <w:rPr>
          <w:b/>
          <w:bCs/>
          <w:sz w:val="28"/>
          <w:szCs w:val="28"/>
        </w:rPr>
        <w:t>&gt;</w:t>
      </w:r>
      <w:r>
        <w:tab/>
        <w:t>______________________________________________________________________</w:t>
      </w:r>
    </w:p>
    <w:p w14:paraId="64916C2F" w14:textId="77777777" w:rsidR="00382996" w:rsidRDefault="00382996" w:rsidP="00382996"/>
    <w:p w14:paraId="5A35992B" w14:textId="77777777" w:rsidR="00352974" w:rsidRDefault="00352974" w:rsidP="00382996">
      <w:pPr>
        <w:rPr>
          <w:b/>
          <w:bCs/>
        </w:rPr>
      </w:pPr>
    </w:p>
    <w:p w14:paraId="31BE4CC0" w14:textId="02B6E30F" w:rsidR="00211249" w:rsidRDefault="00211249" w:rsidP="00211249">
      <w:r>
        <w:tab/>
        <w:t>______________________________________________________________________</w:t>
      </w:r>
    </w:p>
    <w:p w14:paraId="1E9F0699" w14:textId="77777777" w:rsidR="0094644C" w:rsidRDefault="0094644C" w:rsidP="00211249"/>
    <w:p w14:paraId="55CCD1AE" w14:textId="77777777" w:rsidR="0094644C" w:rsidRDefault="0094644C" w:rsidP="00211249"/>
    <w:p w14:paraId="4EFA2259" w14:textId="55BF9C3F" w:rsidR="00382996" w:rsidRDefault="00382996" w:rsidP="00382996">
      <w:r w:rsidRPr="0094644C">
        <w:rPr>
          <w:b/>
          <w:bCs/>
          <w:sz w:val="28"/>
          <w:szCs w:val="28"/>
        </w:rPr>
        <w:t>≥</w:t>
      </w:r>
      <w:r>
        <w:tab/>
        <w:t>______________________________________________________________________</w:t>
      </w:r>
    </w:p>
    <w:p w14:paraId="05EFA5FD" w14:textId="77777777" w:rsidR="00382996" w:rsidRDefault="00382996" w:rsidP="00382996"/>
    <w:p w14:paraId="534BD321" w14:textId="77777777" w:rsidR="00211249" w:rsidRDefault="00211249" w:rsidP="00382996">
      <w:pPr>
        <w:rPr>
          <w:b/>
          <w:bCs/>
        </w:rPr>
      </w:pPr>
    </w:p>
    <w:p w14:paraId="6C933452" w14:textId="683CE1FF" w:rsidR="00211249" w:rsidRDefault="00211249" w:rsidP="00211249">
      <w:r>
        <w:tab/>
        <w:t>______________________________________________________________________</w:t>
      </w:r>
    </w:p>
    <w:p w14:paraId="3D317936" w14:textId="77777777" w:rsidR="00211249" w:rsidRDefault="00211249" w:rsidP="00211249"/>
    <w:p w14:paraId="1EEF8749" w14:textId="77777777" w:rsidR="00211249" w:rsidRDefault="00211249" w:rsidP="00382996">
      <w:pPr>
        <w:rPr>
          <w:b/>
          <w:bCs/>
        </w:rPr>
      </w:pPr>
    </w:p>
    <w:p w14:paraId="32DA05B6" w14:textId="2876B439" w:rsidR="00382996" w:rsidRDefault="00382996" w:rsidP="00382996">
      <w:r w:rsidRPr="0094644C">
        <w:rPr>
          <w:b/>
          <w:bCs/>
          <w:sz w:val="28"/>
          <w:szCs w:val="28"/>
        </w:rPr>
        <w:t>&lt;</w:t>
      </w:r>
      <w:r>
        <w:tab/>
        <w:t>______________________________________________________________________</w:t>
      </w:r>
    </w:p>
    <w:p w14:paraId="441D05DC" w14:textId="77777777" w:rsidR="00382996" w:rsidRDefault="00382996" w:rsidP="00382996"/>
    <w:p w14:paraId="5FE1ABC6" w14:textId="77777777" w:rsidR="00352974" w:rsidRDefault="00352974" w:rsidP="00382996">
      <w:pPr>
        <w:rPr>
          <w:b/>
          <w:bCs/>
        </w:rPr>
      </w:pPr>
    </w:p>
    <w:p w14:paraId="664B0E12" w14:textId="0134F8E4" w:rsidR="00211249" w:rsidRDefault="00211249" w:rsidP="00211249">
      <w:r>
        <w:tab/>
        <w:t>______________________________________________________________________</w:t>
      </w:r>
    </w:p>
    <w:p w14:paraId="6625BD61" w14:textId="77777777" w:rsidR="00211249" w:rsidRDefault="00211249" w:rsidP="00382996">
      <w:pPr>
        <w:rPr>
          <w:b/>
          <w:bCs/>
        </w:rPr>
      </w:pPr>
    </w:p>
    <w:p w14:paraId="50DF257A" w14:textId="77777777" w:rsidR="00211249" w:rsidRDefault="00211249" w:rsidP="00382996">
      <w:pPr>
        <w:rPr>
          <w:b/>
          <w:bCs/>
        </w:rPr>
      </w:pPr>
    </w:p>
    <w:p w14:paraId="6CECA660" w14:textId="2D23ABDA" w:rsidR="00382996" w:rsidRDefault="00382996" w:rsidP="00382996">
      <w:r w:rsidRPr="0094644C">
        <w:rPr>
          <w:b/>
          <w:bCs/>
          <w:sz w:val="28"/>
          <w:szCs w:val="28"/>
        </w:rPr>
        <w:t>≤</w:t>
      </w:r>
      <w:r w:rsidR="00352974">
        <w:tab/>
        <w:t>______________________________________________________________________</w:t>
      </w:r>
    </w:p>
    <w:p w14:paraId="4C8490EE" w14:textId="77777777" w:rsidR="00352974" w:rsidRDefault="00352974" w:rsidP="00382996"/>
    <w:p w14:paraId="6F87AAE9" w14:textId="77777777" w:rsidR="00352974" w:rsidRDefault="00352974" w:rsidP="00382996">
      <w:pPr>
        <w:rPr>
          <w:b/>
          <w:bCs/>
        </w:rPr>
      </w:pPr>
    </w:p>
    <w:p w14:paraId="6867B21C" w14:textId="71A3D132" w:rsidR="00211249" w:rsidRDefault="00211249" w:rsidP="00211249">
      <w:r>
        <w:tab/>
        <w:t>______________________________________________________________________</w:t>
      </w:r>
    </w:p>
    <w:p w14:paraId="1BADA119" w14:textId="13D87241" w:rsidR="00211249" w:rsidRDefault="00211249" w:rsidP="00382996">
      <w:pPr>
        <w:rPr>
          <w:b/>
          <w:bCs/>
        </w:rPr>
      </w:pPr>
      <w:r>
        <w:rPr>
          <w:b/>
          <w:bCs/>
        </w:rPr>
        <w:tab/>
      </w:r>
    </w:p>
    <w:p w14:paraId="6F0A0582" w14:textId="77777777" w:rsidR="00211249" w:rsidRDefault="00211249" w:rsidP="00382996">
      <w:pPr>
        <w:rPr>
          <w:b/>
          <w:bCs/>
        </w:rPr>
      </w:pPr>
    </w:p>
    <w:p w14:paraId="14B8D6ED" w14:textId="38C20E7A" w:rsidR="00352974" w:rsidRDefault="00352974" w:rsidP="00382996">
      <w:r w:rsidRPr="0094644C">
        <w:rPr>
          <w:b/>
          <w:bCs/>
          <w:sz w:val="28"/>
          <w:szCs w:val="28"/>
        </w:rPr>
        <w:t>≠</w:t>
      </w:r>
      <w:r>
        <w:tab/>
        <w:t>______________________________________________________________________</w:t>
      </w:r>
    </w:p>
    <w:p w14:paraId="2E03E064" w14:textId="77777777" w:rsidR="00211249" w:rsidRDefault="00211249" w:rsidP="00382996"/>
    <w:p w14:paraId="2E8B8034" w14:textId="77777777" w:rsidR="00352974" w:rsidRDefault="00352974" w:rsidP="00382996"/>
    <w:p w14:paraId="53368513" w14:textId="6D9BFA26" w:rsidR="00211249" w:rsidRDefault="00211249" w:rsidP="00211249">
      <w:r>
        <w:tab/>
        <w:t>______________________________________________________________________</w:t>
      </w:r>
    </w:p>
    <w:p w14:paraId="6D28D9C0" w14:textId="77777777" w:rsidR="00211249" w:rsidRPr="00352974" w:rsidRDefault="00211249" w:rsidP="00382996"/>
    <w:sectPr w:rsidR="00211249" w:rsidRPr="00352974" w:rsidSect="00636096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547B" w14:textId="77777777" w:rsidR="002760B2" w:rsidRDefault="002760B2" w:rsidP="0085319D">
      <w:r>
        <w:separator/>
      </w:r>
    </w:p>
  </w:endnote>
  <w:endnote w:type="continuationSeparator" w:id="0">
    <w:p w14:paraId="7E336E61" w14:textId="77777777" w:rsidR="002760B2" w:rsidRDefault="002760B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2760B2" w:rsidRDefault="002760B2" w:rsidP="006C4A6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2760B2" w:rsidRDefault="002760B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1A819935" w:rsidR="002760B2" w:rsidRPr="00765331" w:rsidRDefault="002760B2" w:rsidP="00765331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2.6.2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3286" w14:textId="77777777" w:rsidR="002760B2" w:rsidRDefault="002760B2" w:rsidP="0085319D">
      <w:r>
        <w:separator/>
      </w:r>
    </w:p>
  </w:footnote>
  <w:footnote w:type="continuationSeparator" w:id="0">
    <w:p w14:paraId="2F5993FB" w14:textId="77777777" w:rsidR="002760B2" w:rsidRDefault="002760B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2760B2" w:rsidRDefault="002760B2" w:rsidP="006C4A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2760B2" w:rsidRDefault="002760B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2760B2" w:rsidRDefault="002760B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48A10404" w:rsidR="002760B2" w:rsidRPr="00D66C9F" w:rsidRDefault="002760B2" w:rsidP="00D66C9F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-1337533601"/>
        <w:docPartObj>
          <w:docPartGallery w:val="Page Numbers (Top of Page)"/>
          <w:docPartUnique/>
        </w:docPartObj>
      </w:sdtPr>
      <w:sdtEndPr/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63C70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">
          <w:r w:rsidR="00E63C70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60F"/>
    <w:multiLevelType w:val="hybridMultilevel"/>
    <w:tmpl w:val="CB62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FD6"/>
    <w:multiLevelType w:val="hybridMultilevel"/>
    <w:tmpl w:val="F7C6F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02BC2"/>
    <w:multiLevelType w:val="hybridMultilevel"/>
    <w:tmpl w:val="FBEEA3AA"/>
    <w:lvl w:ilvl="0" w:tplc="86D2A20A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5555"/>
    <w:multiLevelType w:val="hybridMultilevel"/>
    <w:tmpl w:val="E4D67AF8"/>
    <w:lvl w:ilvl="0" w:tplc="34B6A4A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55F4"/>
    <w:multiLevelType w:val="hybridMultilevel"/>
    <w:tmpl w:val="6AE67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46B2"/>
    <w:rsid w:val="001452CF"/>
    <w:rsid w:val="00184A91"/>
    <w:rsid w:val="001B580D"/>
    <w:rsid w:val="001D1CDE"/>
    <w:rsid w:val="00211249"/>
    <w:rsid w:val="002760B2"/>
    <w:rsid w:val="002E70DA"/>
    <w:rsid w:val="00352974"/>
    <w:rsid w:val="00355084"/>
    <w:rsid w:val="00373BDE"/>
    <w:rsid w:val="00382996"/>
    <w:rsid w:val="003977A1"/>
    <w:rsid w:val="004F55C3"/>
    <w:rsid w:val="00564CAA"/>
    <w:rsid w:val="005E1B35"/>
    <w:rsid w:val="005F3965"/>
    <w:rsid w:val="00601716"/>
    <w:rsid w:val="00636096"/>
    <w:rsid w:val="00653C00"/>
    <w:rsid w:val="006C4A69"/>
    <w:rsid w:val="006C7E3E"/>
    <w:rsid w:val="00765331"/>
    <w:rsid w:val="00766710"/>
    <w:rsid w:val="0077414B"/>
    <w:rsid w:val="007B63FC"/>
    <w:rsid w:val="007F7662"/>
    <w:rsid w:val="0085319D"/>
    <w:rsid w:val="0094644C"/>
    <w:rsid w:val="009F5426"/>
    <w:rsid w:val="00B52FD8"/>
    <w:rsid w:val="00C4660B"/>
    <w:rsid w:val="00CA0DE5"/>
    <w:rsid w:val="00D44451"/>
    <w:rsid w:val="00D66C9F"/>
    <w:rsid w:val="00DB2972"/>
    <w:rsid w:val="00DC12D0"/>
    <w:rsid w:val="00E63C70"/>
    <w:rsid w:val="00E973D2"/>
    <w:rsid w:val="00F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4F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4F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53AC9-7492-45CE-B601-F445251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C05FC8EF</Template>
  <TotalTime>11</TotalTime>
  <Pages>5</Pages>
  <Words>651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7</cp:revision>
  <cp:lastPrinted>2012-06-30T17:02:00Z</cp:lastPrinted>
  <dcterms:created xsi:type="dcterms:W3CDTF">2012-07-07T15:18:00Z</dcterms:created>
  <dcterms:modified xsi:type="dcterms:W3CDTF">2012-07-07T16:25:00Z</dcterms:modified>
</cp:coreProperties>
</file>