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62534" w14:textId="357D3A99" w:rsidR="00A2488A" w:rsidRDefault="00AF3B9B" w:rsidP="0077414B">
      <w:pPr>
        <w:jc w:val="center"/>
        <w:rPr>
          <w:b/>
          <w:sz w:val="28"/>
          <w:szCs w:val="28"/>
        </w:rPr>
      </w:pPr>
      <w:bookmarkStart w:id="0" w:name="_GoBack"/>
      <w:bookmarkEnd w:id="0"/>
      <w:r>
        <w:rPr>
          <w:b/>
          <w:sz w:val="28"/>
          <w:szCs w:val="28"/>
        </w:rPr>
        <w:t>Practice Solving Equations</w:t>
      </w:r>
    </w:p>
    <w:p w14:paraId="48ED3077" w14:textId="77777777" w:rsidR="0077414B" w:rsidRDefault="0077414B" w:rsidP="0077414B">
      <w:pPr>
        <w:jc w:val="center"/>
        <w:rPr>
          <w:b/>
          <w:sz w:val="28"/>
          <w:szCs w:val="28"/>
        </w:rPr>
      </w:pPr>
    </w:p>
    <w:p w14:paraId="0429FB65" w14:textId="7113DE68" w:rsidR="004C4D19" w:rsidRPr="004C4D19" w:rsidRDefault="00AF3B9B" w:rsidP="004C4D19">
      <w:pPr>
        <w:rPr>
          <w:bCs/>
        </w:rPr>
      </w:pPr>
      <w:r>
        <w:rPr>
          <w:bCs/>
          <w:u w:val="single"/>
        </w:rPr>
        <w:t>Practice Combining Like Terms</w:t>
      </w:r>
      <w:r w:rsidR="004C4D19" w:rsidRPr="004C4D19">
        <w:rPr>
          <w:bCs/>
          <w:u w:val="single"/>
        </w:rPr>
        <w:t>:</w:t>
      </w:r>
    </w:p>
    <w:p w14:paraId="545553BD" w14:textId="77777777" w:rsidR="004C4D19" w:rsidRDefault="004C4D19" w:rsidP="004C4D19">
      <w:pPr>
        <w:pStyle w:val="ListParagraph"/>
        <w:rPr>
          <w:b/>
        </w:rPr>
      </w:pPr>
    </w:p>
    <w:p w14:paraId="4E6918ED" w14:textId="777DD982" w:rsidR="0077414B" w:rsidRDefault="004C4D19" w:rsidP="004C4D19">
      <w:pPr>
        <w:pStyle w:val="ListParagraph"/>
        <w:ind w:left="360" w:hanging="360"/>
      </w:pPr>
      <w:r w:rsidRPr="004C4D19">
        <w:rPr>
          <w:bCs/>
        </w:rPr>
        <w:t>1.</w:t>
      </w:r>
      <w:r>
        <w:tab/>
        <w:t>5</w:t>
      </w:r>
      <w:r w:rsidRPr="00C9109C">
        <w:rPr>
          <w:i/>
        </w:rPr>
        <w:t>b</w:t>
      </w:r>
      <w:r>
        <w:t xml:space="preserve"> – 17 – 13</w:t>
      </w:r>
      <w:r w:rsidRPr="00C9109C">
        <w:rPr>
          <w:i/>
        </w:rPr>
        <w:t>b</w:t>
      </w:r>
      <w:r>
        <w:t xml:space="preserve"> = 7</w:t>
      </w:r>
      <w:r>
        <w:tab/>
      </w:r>
      <w:r>
        <w:tab/>
      </w:r>
      <w:r>
        <w:tab/>
      </w:r>
      <w:r>
        <w:tab/>
      </w:r>
      <w:r>
        <w:tab/>
        <w:t xml:space="preserve">2.   </w:t>
      </w:r>
      <w:r w:rsidR="00E91497">
        <w:t xml:space="preserve"> </w:t>
      </w:r>
      <w:r w:rsidR="00C9109C">
        <w:t>–</w:t>
      </w:r>
      <w:r>
        <w:t>9 = 27 – 11</w:t>
      </w:r>
      <w:r w:rsidRPr="00C9109C">
        <w:rPr>
          <w:i/>
        </w:rPr>
        <w:t>p</w:t>
      </w:r>
      <w:r>
        <w:t xml:space="preserve"> – 13</w:t>
      </w:r>
      <w:r w:rsidRPr="00C9109C">
        <w:rPr>
          <w:i/>
        </w:rPr>
        <w:t>p</w:t>
      </w:r>
    </w:p>
    <w:p w14:paraId="7E849585" w14:textId="77777777" w:rsidR="004C4D19" w:rsidRDefault="004C4D19" w:rsidP="004C4D19">
      <w:pPr>
        <w:pStyle w:val="ListParagraph"/>
      </w:pPr>
    </w:p>
    <w:p w14:paraId="3F690B66" w14:textId="77777777" w:rsidR="004C4D19" w:rsidRDefault="004C4D19" w:rsidP="004C4D19">
      <w:pPr>
        <w:pStyle w:val="ListParagraph"/>
      </w:pPr>
    </w:p>
    <w:p w14:paraId="3BE71A1A" w14:textId="77777777" w:rsidR="004C4D19" w:rsidRDefault="004C4D19" w:rsidP="004C4D19">
      <w:pPr>
        <w:pStyle w:val="ListParagraph"/>
      </w:pPr>
    </w:p>
    <w:p w14:paraId="7C725678" w14:textId="77777777" w:rsidR="00AF3B9B" w:rsidRDefault="00AF3B9B" w:rsidP="004C4D19">
      <w:pPr>
        <w:pStyle w:val="ListParagraph"/>
      </w:pPr>
    </w:p>
    <w:p w14:paraId="203DDCB8" w14:textId="77777777" w:rsidR="00AF3B9B" w:rsidRDefault="00AF3B9B" w:rsidP="004C4D19">
      <w:pPr>
        <w:pStyle w:val="ListParagraph"/>
      </w:pPr>
    </w:p>
    <w:p w14:paraId="727F5F86" w14:textId="77777777" w:rsidR="004C4D19" w:rsidRDefault="004C4D19" w:rsidP="004C4D19">
      <w:pPr>
        <w:pStyle w:val="ListParagraph"/>
      </w:pPr>
    </w:p>
    <w:p w14:paraId="382E50F9" w14:textId="582ADC3B" w:rsidR="0077414B" w:rsidRDefault="004C4D19" w:rsidP="004C4D19">
      <w:pPr>
        <w:pStyle w:val="ListParagraph"/>
        <w:ind w:left="360" w:hanging="360"/>
      </w:pPr>
      <w:r>
        <w:t>3.   8</w:t>
      </w:r>
      <w:r w:rsidRPr="00C9109C">
        <w:rPr>
          <w:i/>
        </w:rPr>
        <w:t>y</w:t>
      </w:r>
      <w:r>
        <w:t xml:space="preserve"> – 6 + 9 = 10</w:t>
      </w:r>
      <w:r w:rsidRPr="00C9109C">
        <w:rPr>
          <w:i/>
        </w:rPr>
        <w:t>y</w:t>
      </w:r>
      <w:r>
        <w:t xml:space="preserve"> + 3 – 2</w:t>
      </w:r>
      <w:r w:rsidRPr="00C9109C">
        <w:rPr>
          <w:i/>
        </w:rPr>
        <w:t>y</w:t>
      </w:r>
    </w:p>
    <w:p w14:paraId="7CB55977" w14:textId="77777777" w:rsidR="004C4D19" w:rsidRDefault="004C4D19" w:rsidP="004C4D19">
      <w:pPr>
        <w:pStyle w:val="ListParagraph"/>
        <w:ind w:left="360" w:hanging="360"/>
      </w:pPr>
    </w:p>
    <w:p w14:paraId="5436270F" w14:textId="77777777" w:rsidR="004C4D19" w:rsidRDefault="004C4D19" w:rsidP="004C4D19">
      <w:pPr>
        <w:pStyle w:val="ListParagraph"/>
        <w:ind w:left="360" w:hanging="360"/>
      </w:pPr>
    </w:p>
    <w:p w14:paraId="3C855BD1" w14:textId="77777777" w:rsidR="004C4D19" w:rsidRDefault="004C4D19" w:rsidP="004C4D19">
      <w:pPr>
        <w:pStyle w:val="ListParagraph"/>
        <w:ind w:left="360" w:hanging="360"/>
      </w:pPr>
    </w:p>
    <w:p w14:paraId="6575AEA4" w14:textId="77777777" w:rsidR="004C4D19" w:rsidRDefault="004C4D19" w:rsidP="004C4D19">
      <w:pPr>
        <w:pStyle w:val="ListParagraph"/>
        <w:ind w:left="360" w:hanging="360"/>
      </w:pPr>
    </w:p>
    <w:p w14:paraId="6EB9C0B6" w14:textId="77777777" w:rsidR="004C4D19" w:rsidRDefault="004C4D19" w:rsidP="004C4D19">
      <w:pPr>
        <w:pStyle w:val="ListParagraph"/>
        <w:ind w:left="360" w:hanging="360"/>
      </w:pPr>
    </w:p>
    <w:p w14:paraId="00495038" w14:textId="77777777" w:rsidR="00AF3B9B" w:rsidRDefault="00AF3B9B" w:rsidP="004C4D19">
      <w:pPr>
        <w:pStyle w:val="ListParagraph"/>
        <w:ind w:left="360" w:hanging="360"/>
      </w:pPr>
    </w:p>
    <w:p w14:paraId="6722FEF9" w14:textId="346442E5" w:rsidR="004C4D19" w:rsidRDefault="00AF3B9B" w:rsidP="004C4D19">
      <w:pPr>
        <w:pStyle w:val="ListParagraph"/>
        <w:ind w:left="360" w:hanging="360"/>
      </w:pPr>
      <w:r>
        <w:rPr>
          <w:u w:val="single"/>
        </w:rPr>
        <w:t>Practice using the Distributive Property:</w:t>
      </w:r>
    </w:p>
    <w:p w14:paraId="6F722138" w14:textId="77777777" w:rsidR="004C4D19" w:rsidRDefault="004C4D19" w:rsidP="004C4D19">
      <w:pPr>
        <w:pStyle w:val="ListParagraph"/>
        <w:ind w:left="360" w:hanging="360"/>
      </w:pPr>
    </w:p>
    <w:p w14:paraId="17E4439A" w14:textId="04D19640" w:rsidR="004C4D19" w:rsidRDefault="004C4D19" w:rsidP="004C4D19">
      <w:pPr>
        <w:pStyle w:val="ListParagraph"/>
        <w:ind w:left="360" w:hanging="360"/>
      </w:pPr>
      <w:r>
        <w:t>4.   2(3</w:t>
      </w:r>
      <w:r w:rsidRPr="00C9109C">
        <w:rPr>
          <w:i/>
        </w:rPr>
        <w:t>a</w:t>
      </w:r>
      <w:r>
        <w:t xml:space="preserve"> + 2) = </w:t>
      </w:r>
      <w:r w:rsidR="00AF3B9B">
        <w:t>–</w:t>
      </w:r>
      <w:r>
        <w:t>8</w:t>
      </w:r>
      <w:r>
        <w:tab/>
      </w:r>
      <w:r>
        <w:tab/>
      </w:r>
      <w:r>
        <w:tab/>
      </w:r>
      <w:r>
        <w:tab/>
      </w:r>
      <w:r>
        <w:tab/>
        <w:t xml:space="preserve">5.  </w:t>
      </w:r>
      <w:r w:rsidR="00E91497">
        <w:t xml:space="preserve"> </w:t>
      </w:r>
      <w:r>
        <w:t xml:space="preserve"> –</w:t>
      </w:r>
      <w:r w:rsidRPr="00C9109C">
        <w:rPr>
          <w:i/>
        </w:rPr>
        <w:t>x</w:t>
      </w:r>
      <w:r>
        <w:t xml:space="preserve"> + 4(</w:t>
      </w:r>
      <w:r w:rsidRPr="00C9109C">
        <w:rPr>
          <w:i/>
        </w:rPr>
        <w:t>x</w:t>
      </w:r>
      <w:r>
        <w:t xml:space="preserve"> + 3) = </w:t>
      </w:r>
      <w:r w:rsidR="00AF3B9B">
        <w:t>–</w:t>
      </w:r>
      <w:r>
        <w:t>12</w:t>
      </w:r>
    </w:p>
    <w:p w14:paraId="0AE5CBF4" w14:textId="77777777" w:rsidR="004C4D19" w:rsidRDefault="004C4D19" w:rsidP="004C4D19">
      <w:pPr>
        <w:pStyle w:val="ListParagraph"/>
        <w:ind w:left="360" w:hanging="360"/>
      </w:pPr>
    </w:p>
    <w:p w14:paraId="2CCE09F0" w14:textId="77777777" w:rsidR="004C4D19" w:rsidRDefault="004C4D19" w:rsidP="004C4D19">
      <w:pPr>
        <w:pStyle w:val="ListParagraph"/>
        <w:ind w:left="360" w:hanging="360"/>
      </w:pPr>
    </w:p>
    <w:p w14:paraId="775FFBCC" w14:textId="77777777" w:rsidR="004C4D19" w:rsidRDefault="004C4D19" w:rsidP="004C4D19">
      <w:pPr>
        <w:pStyle w:val="ListParagraph"/>
        <w:ind w:left="360" w:hanging="360"/>
      </w:pPr>
    </w:p>
    <w:p w14:paraId="4E7D3DA3" w14:textId="77777777" w:rsidR="004C4D19" w:rsidRDefault="004C4D19" w:rsidP="004C4D19">
      <w:pPr>
        <w:pStyle w:val="ListParagraph"/>
        <w:ind w:left="360" w:hanging="360"/>
      </w:pPr>
    </w:p>
    <w:p w14:paraId="179731DD" w14:textId="77777777" w:rsidR="00AF3B9B" w:rsidRDefault="00AF3B9B" w:rsidP="004C4D19">
      <w:pPr>
        <w:pStyle w:val="ListParagraph"/>
        <w:ind w:left="360" w:hanging="360"/>
      </w:pPr>
    </w:p>
    <w:p w14:paraId="71CA9D1A" w14:textId="77777777" w:rsidR="00AF3B9B" w:rsidRDefault="00AF3B9B" w:rsidP="004C4D19">
      <w:pPr>
        <w:pStyle w:val="ListParagraph"/>
        <w:ind w:left="360" w:hanging="360"/>
      </w:pPr>
    </w:p>
    <w:p w14:paraId="5870932A" w14:textId="77777777" w:rsidR="00AF3B9B" w:rsidRDefault="00AF3B9B" w:rsidP="004C4D19">
      <w:pPr>
        <w:pStyle w:val="ListParagraph"/>
        <w:ind w:left="360" w:hanging="360"/>
      </w:pPr>
    </w:p>
    <w:p w14:paraId="35B27AC5" w14:textId="77777777" w:rsidR="004C4D19" w:rsidRDefault="004C4D19" w:rsidP="004C4D19">
      <w:pPr>
        <w:pStyle w:val="ListParagraph"/>
        <w:ind w:left="360" w:hanging="360"/>
      </w:pPr>
    </w:p>
    <w:p w14:paraId="087153B0" w14:textId="79BA8D74" w:rsidR="004C4D19" w:rsidRDefault="004C4D19" w:rsidP="004C4D19">
      <w:pPr>
        <w:pStyle w:val="ListParagraph"/>
        <w:ind w:left="360" w:hanging="360"/>
      </w:pPr>
      <w:r>
        <w:t xml:space="preserve">6.   </w:t>
      </w:r>
      <w:r w:rsidR="00AF3B9B">
        <w:t>–</w:t>
      </w:r>
      <w:r>
        <w:t>4</w:t>
      </w:r>
      <w:r w:rsidRPr="00C9109C">
        <w:rPr>
          <w:i/>
        </w:rPr>
        <w:t>d</w:t>
      </w:r>
      <w:r>
        <w:t xml:space="preserve"> – 2(3 </w:t>
      </w:r>
      <w:r w:rsidR="008B0CE3">
        <w:t xml:space="preserve">+ </w:t>
      </w:r>
      <w:r w:rsidR="008B0CE3" w:rsidRPr="00C9109C">
        <w:rPr>
          <w:i/>
        </w:rPr>
        <w:t>d</w:t>
      </w:r>
      <w:r w:rsidR="008B0CE3">
        <w:t xml:space="preserve">) = </w:t>
      </w:r>
      <w:r w:rsidR="00C9109C">
        <w:t>–</w:t>
      </w:r>
      <w:r w:rsidR="008B0CE3">
        <w:t>14</w:t>
      </w:r>
      <w:r w:rsidR="008B0CE3">
        <w:tab/>
      </w:r>
      <w:r w:rsidR="008B0CE3">
        <w:tab/>
      </w:r>
      <w:r w:rsidR="008B0CE3">
        <w:tab/>
      </w:r>
      <w:r w:rsidR="008B0CE3">
        <w:tab/>
        <w:t xml:space="preserve">7.   </w:t>
      </w:r>
      <w:r w:rsidR="00E91497">
        <w:t xml:space="preserve"> </w:t>
      </w:r>
      <w:r w:rsidR="008B0CE3">
        <w:t>4(</w:t>
      </w:r>
      <w:r w:rsidR="008B0CE3" w:rsidRPr="00C9109C">
        <w:rPr>
          <w:i/>
        </w:rPr>
        <w:t>x</w:t>
      </w:r>
      <w:r w:rsidR="008B0CE3">
        <w:t xml:space="preserve"> – 3) = </w:t>
      </w:r>
      <w:r w:rsidR="00C9109C">
        <w:t>–</w:t>
      </w:r>
      <w:r w:rsidR="008B0CE3">
        <w:t>5</w:t>
      </w:r>
      <w:r>
        <w:t>(6 – 2</w:t>
      </w:r>
      <w:r w:rsidRPr="00C9109C">
        <w:rPr>
          <w:i/>
        </w:rPr>
        <w:t>x</w:t>
      </w:r>
      <w:r>
        <w:t>)</w:t>
      </w:r>
    </w:p>
    <w:p w14:paraId="1814E963" w14:textId="77777777" w:rsidR="004C4D19" w:rsidRDefault="004C4D19" w:rsidP="004C4D19">
      <w:pPr>
        <w:pStyle w:val="ListParagraph"/>
        <w:ind w:left="360" w:hanging="360"/>
      </w:pPr>
    </w:p>
    <w:p w14:paraId="754A47D7" w14:textId="77777777" w:rsidR="004C4D19" w:rsidRDefault="004C4D19" w:rsidP="004C4D19">
      <w:pPr>
        <w:pStyle w:val="ListParagraph"/>
        <w:ind w:left="360" w:hanging="360"/>
      </w:pPr>
    </w:p>
    <w:p w14:paraId="3DB2EAE2" w14:textId="77777777" w:rsidR="004C4D19" w:rsidRDefault="004C4D19" w:rsidP="004C4D19">
      <w:pPr>
        <w:pStyle w:val="ListParagraph"/>
        <w:ind w:left="360" w:hanging="360"/>
      </w:pPr>
    </w:p>
    <w:p w14:paraId="1E60A3A3" w14:textId="77777777" w:rsidR="00AF3B9B" w:rsidRDefault="00AF3B9B" w:rsidP="004C4D19">
      <w:pPr>
        <w:pStyle w:val="ListParagraph"/>
        <w:ind w:left="360" w:hanging="360"/>
      </w:pPr>
    </w:p>
    <w:p w14:paraId="5DDE7DFC" w14:textId="77777777" w:rsidR="00AF3B9B" w:rsidRDefault="00AF3B9B" w:rsidP="004C4D19">
      <w:pPr>
        <w:pStyle w:val="ListParagraph"/>
        <w:ind w:left="360" w:hanging="360"/>
      </w:pPr>
    </w:p>
    <w:p w14:paraId="13E9A99C" w14:textId="77777777" w:rsidR="004C4D19" w:rsidRDefault="004C4D19" w:rsidP="004C4D19">
      <w:pPr>
        <w:pStyle w:val="ListParagraph"/>
        <w:ind w:left="360" w:hanging="360"/>
      </w:pPr>
    </w:p>
    <w:p w14:paraId="061C806B" w14:textId="77777777" w:rsidR="004C4D19" w:rsidRDefault="004C4D19" w:rsidP="004C4D19">
      <w:pPr>
        <w:pStyle w:val="ListParagraph"/>
        <w:ind w:left="360" w:hanging="360"/>
      </w:pPr>
    </w:p>
    <w:p w14:paraId="0E774BEF" w14:textId="11A8D91B" w:rsidR="004C4D19" w:rsidRDefault="004C4D19" w:rsidP="004C4D19">
      <w:pPr>
        <w:pStyle w:val="ListParagraph"/>
        <w:ind w:left="360" w:hanging="360"/>
      </w:pPr>
      <w:r>
        <w:rPr>
          <w:u w:val="single"/>
        </w:rPr>
        <w:t>Mixture of Multi-Step Equations:</w:t>
      </w:r>
    </w:p>
    <w:p w14:paraId="159DAD03" w14:textId="77777777" w:rsidR="004C4D19" w:rsidRDefault="004C4D19" w:rsidP="004C4D19">
      <w:pPr>
        <w:pStyle w:val="ListParagraph"/>
        <w:ind w:left="360" w:hanging="360"/>
      </w:pPr>
    </w:p>
    <w:p w14:paraId="5D031B83" w14:textId="49E1E27C" w:rsidR="004C4D19" w:rsidRDefault="004C4D19" w:rsidP="004C4D19">
      <w:pPr>
        <w:pStyle w:val="ListParagraph"/>
        <w:ind w:left="360" w:hanging="360"/>
      </w:pPr>
      <w:r>
        <w:t>8.   16</w:t>
      </w:r>
      <w:r w:rsidRPr="00C9109C">
        <w:rPr>
          <w:i/>
        </w:rPr>
        <w:t>x</w:t>
      </w:r>
      <w:r>
        <w:t xml:space="preserve"> – 15 – 9</w:t>
      </w:r>
      <w:r w:rsidRPr="00C9109C">
        <w:rPr>
          <w:i/>
        </w:rPr>
        <w:t>x</w:t>
      </w:r>
      <w:r>
        <w:t xml:space="preserve"> = 13</w:t>
      </w:r>
      <w:r>
        <w:tab/>
      </w:r>
      <w:r>
        <w:tab/>
      </w:r>
      <w:r>
        <w:tab/>
      </w:r>
      <w:r>
        <w:tab/>
      </w:r>
      <w:r w:rsidR="00C9109C">
        <w:tab/>
      </w:r>
      <w:r>
        <w:t xml:space="preserve">9.  </w:t>
      </w:r>
      <w:r w:rsidR="00E91497">
        <w:t xml:space="preserve"> </w:t>
      </w:r>
      <w:r>
        <w:t xml:space="preserve"> </w:t>
      </w:r>
      <w:r w:rsidR="00C9109C">
        <w:t>–</w:t>
      </w:r>
      <w:r>
        <w:t>31 = 8 – 8</w:t>
      </w:r>
      <w:r w:rsidRPr="00C9109C">
        <w:rPr>
          <w:i/>
        </w:rPr>
        <w:t>x</w:t>
      </w:r>
      <w:r>
        <w:t xml:space="preserve"> – 7</w:t>
      </w:r>
    </w:p>
    <w:p w14:paraId="418F31A6" w14:textId="77777777" w:rsidR="004C4D19" w:rsidRDefault="004C4D19" w:rsidP="004C4D19">
      <w:pPr>
        <w:pStyle w:val="ListParagraph"/>
        <w:ind w:left="360" w:hanging="360"/>
      </w:pPr>
    </w:p>
    <w:p w14:paraId="640F2142" w14:textId="77777777" w:rsidR="004C4D19" w:rsidRDefault="004C4D19" w:rsidP="004C4D19">
      <w:pPr>
        <w:pStyle w:val="ListParagraph"/>
        <w:ind w:left="360" w:hanging="360"/>
      </w:pPr>
    </w:p>
    <w:p w14:paraId="337BBFFD" w14:textId="77777777" w:rsidR="004C4D19" w:rsidRDefault="004C4D19" w:rsidP="004C4D19">
      <w:pPr>
        <w:pStyle w:val="ListParagraph"/>
        <w:ind w:left="360" w:hanging="360"/>
      </w:pPr>
    </w:p>
    <w:p w14:paraId="2D810CAD" w14:textId="77777777" w:rsidR="004C4D19" w:rsidRDefault="004C4D19" w:rsidP="004C4D19">
      <w:pPr>
        <w:pStyle w:val="ListParagraph"/>
        <w:ind w:left="360" w:hanging="360"/>
      </w:pPr>
    </w:p>
    <w:p w14:paraId="3B9420C3" w14:textId="77777777" w:rsidR="00AF3B9B" w:rsidRDefault="00AF3B9B" w:rsidP="004C4D19">
      <w:pPr>
        <w:pStyle w:val="ListParagraph"/>
        <w:ind w:left="360" w:hanging="360"/>
      </w:pPr>
    </w:p>
    <w:p w14:paraId="4AD0126D" w14:textId="77777777" w:rsidR="004C4D19" w:rsidRDefault="004C4D19" w:rsidP="004C4D19">
      <w:pPr>
        <w:pStyle w:val="ListParagraph"/>
        <w:ind w:left="360" w:hanging="360"/>
      </w:pPr>
    </w:p>
    <w:p w14:paraId="2B5FC7AD" w14:textId="2C36B59C" w:rsidR="004C4D19" w:rsidRDefault="004C4D19" w:rsidP="004C4D19">
      <w:pPr>
        <w:pStyle w:val="ListParagraph"/>
        <w:ind w:left="360" w:hanging="360"/>
      </w:pPr>
      <w:r>
        <w:lastRenderedPageBreak/>
        <w:t>10.   15 – 2(</w:t>
      </w:r>
      <w:r w:rsidRPr="00C9109C">
        <w:rPr>
          <w:i/>
        </w:rPr>
        <w:t>a</w:t>
      </w:r>
      <w:r>
        <w:t xml:space="preserve"> – 4) = 13</w:t>
      </w:r>
      <w:r>
        <w:tab/>
      </w:r>
      <w:r>
        <w:tab/>
      </w:r>
      <w:r>
        <w:tab/>
      </w:r>
      <w:r>
        <w:tab/>
        <w:t xml:space="preserve">11. </w:t>
      </w:r>
      <w:r w:rsidR="00AF3B9B">
        <w:t xml:space="preserve"> </w:t>
      </w:r>
      <w:r w:rsidR="00E91497">
        <w:t xml:space="preserve"> </w:t>
      </w:r>
      <w:r>
        <w:t>8</w:t>
      </w:r>
      <w:r w:rsidRPr="00C9109C">
        <w:rPr>
          <w:i/>
        </w:rPr>
        <w:t>x</w:t>
      </w:r>
      <w:r>
        <w:t xml:space="preserve"> – 10 – 3</w:t>
      </w:r>
      <w:r w:rsidRPr="00C9109C">
        <w:rPr>
          <w:i/>
        </w:rPr>
        <w:t>x</w:t>
      </w:r>
      <w:r>
        <w:t xml:space="preserve"> = 20</w:t>
      </w:r>
    </w:p>
    <w:p w14:paraId="785FBFC7" w14:textId="77777777" w:rsidR="004C4D19" w:rsidRDefault="004C4D19" w:rsidP="004C4D19">
      <w:pPr>
        <w:pStyle w:val="ListParagraph"/>
        <w:ind w:left="360" w:hanging="360"/>
      </w:pPr>
    </w:p>
    <w:p w14:paraId="083E03FF" w14:textId="77777777" w:rsidR="004C4D19" w:rsidRDefault="004C4D19" w:rsidP="004C4D19">
      <w:pPr>
        <w:pStyle w:val="ListParagraph"/>
        <w:ind w:left="360" w:hanging="360"/>
      </w:pPr>
    </w:p>
    <w:p w14:paraId="4E2BF25A" w14:textId="77777777" w:rsidR="004C4D19" w:rsidRDefault="004C4D19" w:rsidP="004C4D19">
      <w:pPr>
        <w:pStyle w:val="ListParagraph"/>
        <w:ind w:left="360" w:hanging="360"/>
      </w:pPr>
    </w:p>
    <w:p w14:paraId="3CB9A81D" w14:textId="77777777" w:rsidR="00AF3B9B" w:rsidRDefault="00AF3B9B" w:rsidP="004C4D19">
      <w:pPr>
        <w:pStyle w:val="ListParagraph"/>
        <w:ind w:left="360" w:hanging="360"/>
      </w:pPr>
    </w:p>
    <w:p w14:paraId="3973411E" w14:textId="77777777" w:rsidR="00AF3B9B" w:rsidRDefault="00AF3B9B" w:rsidP="004C4D19">
      <w:pPr>
        <w:pStyle w:val="ListParagraph"/>
        <w:ind w:left="360" w:hanging="360"/>
      </w:pPr>
    </w:p>
    <w:p w14:paraId="1595FAE9" w14:textId="77777777" w:rsidR="00AF3B9B" w:rsidRDefault="00AF3B9B" w:rsidP="004C4D19">
      <w:pPr>
        <w:pStyle w:val="ListParagraph"/>
        <w:ind w:left="360" w:hanging="360"/>
      </w:pPr>
    </w:p>
    <w:p w14:paraId="19CBEC24" w14:textId="77777777" w:rsidR="00855B5E" w:rsidRDefault="00855B5E" w:rsidP="004C4D19">
      <w:pPr>
        <w:pStyle w:val="ListParagraph"/>
        <w:ind w:left="360" w:hanging="360"/>
      </w:pPr>
    </w:p>
    <w:p w14:paraId="3F2EF2FA" w14:textId="77777777" w:rsidR="00855B5E" w:rsidRDefault="00855B5E" w:rsidP="004C4D19">
      <w:pPr>
        <w:pStyle w:val="ListParagraph"/>
        <w:ind w:left="360" w:hanging="360"/>
      </w:pPr>
    </w:p>
    <w:p w14:paraId="3CA7592F" w14:textId="2F10A27F" w:rsidR="004C4D19" w:rsidRDefault="004C4D19" w:rsidP="004C4D19">
      <w:pPr>
        <w:pStyle w:val="ListParagraph"/>
        <w:ind w:left="360" w:hanging="360"/>
      </w:pPr>
      <w:r>
        <w:t>12.   2</w:t>
      </w:r>
      <w:r w:rsidR="00C9109C" w:rsidRPr="00C9109C">
        <w:rPr>
          <w:i/>
        </w:rPr>
        <w:t>x</w:t>
      </w:r>
      <w:r>
        <w:t xml:space="preserve"> + 10 – 6</w:t>
      </w:r>
      <w:r w:rsidRPr="00C9109C">
        <w:rPr>
          <w:i/>
        </w:rPr>
        <w:t>x</w:t>
      </w:r>
      <w:r>
        <w:t xml:space="preserve"> = 46</w:t>
      </w:r>
      <w:r>
        <w:tab/>
      </w:r>
      <w:r>
        <w:tab/>
      </w:r>
      <w:r>
        <w:tab/>
      </w:r>
      <w:r>
        <w:tab/>
        <w:t xml:space="preserve">13.   </w:t>
      </w:r>
      <w:r w:rsidR="00E91497">
        <w:t xml:space="preserve"> </w:t>
      </w:r>
      <w:r>
        <w:t>2(</w:t>
      </w:r>
      <w:r w:rsidRPr="00C9109C">
        <w:rPr>
          <w:i/>
        </w:rPr>
        <w:t>x</w:t>
      </w:r>
      <w:r>
        <w:t xml:space="preserve"> + 3) + 2</w:t>
      </w:r>
      <w:r w:rsidRPr="00C9109C">
        <w:rPr>
          <w:i/>
        </w:rPr>
        <w:t>x</w:t>
      </w:r>
      <w:r>
        <w:t xml:space="preserve"> = 22</w:t>
      </w:r>
    </w:p>
    <w:p w14:paraId="081FD5BA" w14:textId="77777777" w:rsidR="004C4D19" w:rsidRDefault="004C4D19" w:rsidP="004C4D19">
      <w:pPr>
        <w:pStyle w:val="ListParagraph"/>
        <w:ind w:left="360" w:hanging="360"/>
      </w:pPr>
    </w:p>
    <w:p w14:paraId="35C77C69" w14:textId="77777777" w:rsidR="00AF3B9B" w:rsidRDefault="00AF3B9B" w:rsidP="004C4D19">
      <w:pPr>
        <w:pStyle w:val="ListParagraph"/>
        <w:ind w:left="360" w:hanging="360"/>
      </w:pPr>
    </w:p>
    <w:p w14:paraId="40FC91B9" w14:textId="77777777" w:rsidR="00AF3B9B" w:rsidRDefault="00AF3B9B" w:rsidP="004C4D19">
      <w:pPr>
        <w:pStyle w:val="ListParagraph"/>
        <w:ind w:left="360" w:hanging="360"/>
      </w:pPr>
    </w:p>
    <w:p w14:paraId="346F4E49" w14:textId="77777777" w:rsidR="00AF3B9B" w:rsidRDefault="00AF3B9B" w:rsidP="004C4D19">
      <w:pPr>
        <w:pStyle w:val="ListParagraph"/>
        <w:ind w:left="360" w:hanging="360"/>
      </w:pPr>
    </w:p>
    <w:p w14:paraId="2D1B0576" w14:textId="77777777" w:rsidR="00AF3B9B" w:rsidRDefault="00AF3B9B" w:rsidP="004C4D19">
      <w:pPr>
        <w:pStyle w:val="ListParagraph"/>
        <w:ind w:left="360" w:hanging="360"/>
      </w:pPr>
    </w:p>
    <w:p w14:paraId="00AD4987" w14:textId="77777777" w:rsidR="00AF3B9B" w:rsidRDefault="00AF3B9B" w:rsidP="004C4D19">
      <w:pPr>
        <w:pStyle w:val="ListParagraph"/>
        <w:ind w:left="360" w:hanging="360"/>
      </w:pPr>
    </w:p>
    <w:p w14:paraId="12EA625D" w14:textId="77777777" w:rsidR="00AF3B9B" w:rsidRDefault="00AF3B9B" w:rsidP="004C4D19">
      <w:pPr>
        <w:pStyle w:val="ListParagraph"/>
        <w:ind w:left="360" w:hanging="360"/>
      </w:pPr>
    </w:p>
    <w:p w14:paraId="44CC449B" w14:textId="77777777" w:rsidR="00AF3B9B" w:rsidRDefault="00AF3B9B" w:rsidP="004C4D19">
      <w:pPr>
        <w:pStyle w:val="ListParagraph"/>
        <w:ind w:left="360" w:hanging="360"/>
      </w:pPr>
    </w:p>
    <w:p w14:paraId="2A242220" w14:textId="0B6EA730" w:rsidR="004C4D19" w:rsidRDefault="004C4D19" w:rsidP="004C4D19">
      <w:pPr>
        <w:pStyle w:val="ListParagraph"/>
        <w:ind w:left="360" w:hanging="360"/>
      </w:pPr>
      <w:r>
        <w:t>14. 8 – 3(</w:t>
      </w:r>
      <w:r w:rsidRPr="00C9109C">
        <w:rPr>
          <w:i/>
        </w:rPr>
        <w:t>c</w:t>
      </w:r>
      <w:r>
        <w:t xml:space="preserve"> + 2) = </w:t>
      </w:r>
      <w:r w:rsidR="00AF3B9B">
        <w:t>–</w:t>
      </w:r>
      <w:r>
        <w:t>13</w:t>
      </w:r>
      <w:r>
        <w:tab/>
      </w:r>
      <w:r>
        <w:tab/>
      </w:r>
      <w:r>
        <w:tab/>
      </w:r>
      <w:r>
        <w:tab/>
      </w:r>
      <w:r>
        <w:tab/>
        <w:t xml:space="preserve">15.  </w:t>
      </w:r>
      <w:r w:rsidR="00E91497">
        <w:t xml:space="preserve"> </w:t>
      </w:r>
      <w:r>
        <w:t xml:space="preserve"> –(5</w:t>
      </w:r>
      <w:r w:rsidRPr="00C9109C">
        <w:rPr>
          <w:i/>
        </w:rPr>
        <w:t>y</w:t>
      </w:r>
      <w:r>
        <w:t xml:space="preserve"> – 2) + 4 = 26</w:t>
      </w:r>
    </w:p>
    <w:p w14:paraId="1CC5F500" w14:textId="77777777" w:rsidR="004C4D19" w:rsidRDefault="004C4D19" w:rsidP="004C4D19">
      <w:pPr>
        <w:pStyle w:val="ListParagraph"/>
        <w:ind w:left="360" w:hanging="360"/>
      </w:pPr>
    </w:p>
    <w:p w14:paraId="59DBBB25" w14:textId="77777777" w:rsidR="004C4D19" w:rsidRDefault="004C4D19" w:rsidP="004C4D19">
      <w:pPr>
        <w:pStyle w:val="ListParagraph"/>
        <w:ind w:left="360" w:hanging="360"/>
      </w:pPr>
    </w:p>
    <w:p w14:paraId="6B70C3D6" w14:textId="77777777" w:rsidR="00AF3B9B" w:rsidRDefault="00AF3B9B" w:rsidP="004C4D19">
      <w:pPr>
        <w:pStyle w:val="ListParagraph"/>
        <w:ind w:left="360" w:hanging="360"/>
      </w:pPr>
    </w:p>
    <w:p w14:paraId="6015E2E0" w14:textId="77777777" w:rsidR="00AF3B9B" w:rsidRDefault="00AF3B9B" w:rsidP="004C4D19">
      <w:pPr>
        <w:pStyle w:val="ListParagraph"/>
        <w:ind w:left="360" w:hanging="360"/>
      </w:pPr>
    </w:p>
    <w:p w14:paraId="5DA76C42" w14:textId="77777777" w:rsidR="004C4D19" w:rsidRDefault="004C4D19" w:rsidP="004C4D19">
      <w:pPr>
        <w:pStyle w:val="ListParagraph"/>
        <w:ind w:left="360" w:hanging="360"/>
      </w:pPr>
    </w:p>
    <w:p w14:paraId="7AF0F671" w14:textId="77777777" w:rsidR="004C4D19" w:rsidRDefault="004C4D19" w:rsidP="004C4D19">
      <w:pPr>
        <w:pStyle w:val="ListParagraph"/>
        <w:ind w:left="360" w:hanging="360"/>
      </w:pPr>
    </w:p>
    <w:p w14:paraId="092B3E6C" w14:textId="77777777" w:rsidR="004C4D19" w:rsidRDefault="004C4D19" w:rsidP="004C4D19">
      <w:pPr>
        <w:pStyle w:val="ListParagraph"/>
        <w:ind w:left="360" w:hanging="360"/>
      </w:pPr>
    </w:p>
    <w:p w14:paraId="42AD8836" w14:textId="77777777" w:rsidR="00AF3B9B" w:rsidRDefault="00AF3B9B" w:rsidP="004C4D19">
      <w:pPr>
        <w:pStyle w:val="ListParagraph"/>
        <w:ind w:left="360" w:hanging="360"/>
      </w:pPr>
    </w:p>
    <w:p w14:paraId="7233E79C" w14:textId="07B37A7C" w:rsidR="004C4D19" w:rsidRDefault="004C4D19" w:rsidP="004C4D19">
      <w:pPr>
        <w:pStyle w:val="ListParagraph"/>
        <w:ind w:left="360" w:hanging="360"/>
      </w:pPr>
      <w:r>
        <w:t xml:space="preserve">16.   </w:t>
      </w:r>
      <w:r w:rsidR="00AF3B9B">
        <w:t>–</w:t>
      </w:r>
      <w:r w:rsidR="00855B5E">
        <w:t>6(2</w:t>
      </w:r>
      <w:r w:rsidR="00855B5E" w:rsidRPr="00C9109C">
        <w:rPr>
          <w:i/>
        </w:rPr>
        <w:t>x</w:t>
      </w:r>
      <w:r w:rsidR="00E91497">
        <w:t xml:space="preserve"> – 10) = –</w:t>
      </w:r>
      <w:r w:rsidR="00AF3B9B">
        <w:t>32</w:t>
      </w:r>
      <w:r w:rsidR="00AF3B9B">
        <w:tab/>
      </w:r>
      <w:r w:rsidR="00AF3B9B">
        <w:tab/>
      </w:r>
      <w:r w:rsidR="00AF3B9B">
        <w:tab/>
      </w:r>
      <w:r w:rsidR="00AF3B9B">
        <w:tab/>
      </w:r>
      <w:r w:rsidR="00855B5E">
        <w:t xml:space="preserve">17.   </w:t>
      </w:r>
      <w:r w:rsidR="00E91497">
        <w:t xml:space="preserve"> </w:t>
      </w:r>
      <w:r w:rsidR="00855B5E">
        <w:t>5</w:t>
      </w:r>
      <w:r w:rsidR="00855B5E" w:rsidRPr="00C9109C">
        <w:rPr>
          <w:i/>
        </w:rPr>
        <w:t>x</w:t>
      </w:r>
      <w:r w:rsidR="00855B5E">
        <w:t xml:space="preserve"> – 7 = 2(</w:t>
      </w:r>
      <w:r w:rsidR="00855B5E" w:rsidRPr="00C9109C">
        <w:rPr>
          <w:i/>
        </w:rPr>
        <w:t>x</w:t>
      </w:r>
      <w:r w:rsidR="00855B5E">
        <w:t xml:space="preserve"> + 1)</w:t>
      </w:r>
    </w:p>
    <w:p w14:paraId="19777EFD" w14:textId="77777777" w:rsidR="00855B5E" w:rsidRDefault="00855B5E" w:rsidP="004C4D19">
      <w:pPr>
        <w:pStyle w:val="ListParagraph"/>
        <w:ind w:left="360" w:hanging="360"/>
      </w:pPr>
    </w:p>
    <w:p w14:paraId="37ECA6EA" w14:textId="77777777" w:rsidR="00855B5E" w:rsidRDefault="00855B5E" w:rsidP="004C4D19">
      <w:pPr>
        <w:pStyle w:val="ListParagraph"/>
        <w:ind w:left="360" w:hanging="360"/>
      </w:pPr>
    </w:p>
    <w:p w14:paraId="0CCC339B" w14:textId="77777777" w:rsidR="00855B5E" w:rsidRDefault="00855B5E" w:rsidP="004C4D19">
      <w:pPr>
        <w:pStyle w:val="ListParagraph"/>
        <w:ind w:left="360" w:hanging="360"/>
      </w:pPr>
    </w:p>
    <w:p w14:paraId="10E4778F" w14:textId="77777777" w:rsidR="00855B5E" w:rsidRDefault="00855B5E" w:rsidP="004C4D19">
      <w:pPr>
        <w:pStyle w:val="ListParagraph"/>
        <w:ind w:left="360" w:hanging="360"/>
      </w:pPr>
    </w:p>
    <w:p w14:paraId="27CB6FE8" w14:textId="77777777" w:rsidR="00855B5E" w:rsidRDefault="00855B5E" w:rsidP="004C4D19">
      <w:pPr>
        <w:pStyle w:val="ListParagraph"/>
        <w:ind w:left="360" w:hanging="360"/>
      </w:pPr>
    </w:p>
    <w:p w14:paraId="164F5B7B" w14:textId="77777777" w:rsidR="00AF3B9B" w:rsidRDefault="00AF3B9B" w:rsidP="004C4D19">
      <w:pPr>
        <w:pStyle w:val="ListParagraph"/>
        <w:ind w:left="360" w:hanging="360"/>
      </w:pPr>
    </w:p>
    <w:p w14:paraId="7D754BAE" w14:textId="77777777" w:rsidR="00AF3B9B" w:rsidRDefault="00AF3B9B" w:rsidP="004C4D19">
      <w:pPr>
        <w:pStyle w:val="ListParagraph"/>
        <w:ind w:left="360" w:hanging="360"/>
      </w:pPr>
    </w:p>
    <w:p w14:paraId="17E555CA" w14:textId="77777777" w:rsidR="00AF3B9B" w:rsidRDefault="00AF3B9B" w:rsidP="004C4D19">
      <w:pPr>
        <w:pStyle w:val="ListParagraph"/>
        <w:ind w:left="360" w:hanging="360"/>
      </w:pPr>
    </w:p>
    <w:p w14:paraId="4D932307" w14:textId="5FD4F478" w:rsidR="00855B5E" w:rsidRPr="00E91497" w:rsidRDefault="00855B5E" w:rsidP="004C4D19">
      <w:pPr>
        <w:pStyle w:val="ListParagraph"/>
        <w:ind w:left="360" w:hanging="360"/>
      </w:pPr>
      <w:r>
        <w:t>18.   3(</w:t>
      </w:r>
      <w:r w:rsidRPr="00C9109C">
        <w:rPr>
          <w:i/>
        </w:rPr>
        <w:t>x</w:t>
      </w:r>
      <w:r>
        <w:t xml:space="preserve"> + 12) = 8 – 4</w:t>
      </w:r>
      <w:r w:rsidRPr="00AF3B9B">
        <w:rPr>
          <w:i/>
        </w:rPr>
        <w:t>x</w:t>
      </w:r>
      <w:r>
        <w:tab/>
      </w:r>
      <w:r>
        <w:tab/>
      </w:r>
      <w:r>
        <w:tab/>
      </w:r>
      <w:r w:rsidR="00AF3B9B">
        <w:tab/>
      </w:r>
      <w:r w:rsidR="00E91497">
        <w:t xml:space="preserve">19.    </w:t>
      </w:r>
      <w:r w:rsidRPr="00C9109C">
        <w:rPr>
          <w:i/>
        </w:rPr>
        <w:t>x</w:t>
      </w:r>
      <w:r w:rsidR="00E91497">
        <w:t xml:space="preserve"> + 4</w:t>
      </w:r>
      <w:r w:rsidRPr="00C9109C">
        <w:rPr>
          <w:i/>
        </w:rPr>
        <w:t>x</w:t>
      </w:r>
      <w:r>
        <w:t xml:space="preserve"> + 2 = 13</w:t>
      </w:r>
      <w:r w:rsidR="00E91497">
        <w:t xml:space="preserve"> + 5</w:t>
      </w:r>
      <w:r w:rsidR="00E91497" w:rsidRPr="00E91497">
        <w:rPr>
          <w:i/>
        </w:rPr>
        <w:t>x</w:t>
      </w:r>
      <w:r w:rsidR="00E91497">
        <w:t xml:space="preserve"> + 2</w:t>
      </w:r>
    </w:p>
    <w:p w14:paraId="2B7BC70D" w14:textId="77777777" w:rsidR="00855B5E" w:rsidRDefault="00855B5E" w:rsidP="004C4D19">
      <w:pPr>
        <w:pStyle w:val="ListParagraph"/>
        <w:ind w:left="360" w:hanging="360"/>
      </w:pPr>
    </w:p>
    <w:p w14:paraId="5418D85C" w14:textId="77777777" w:rsidR="00AF3B9B" w:rsidRDefault="00AF3B9B" w:rsidP="004C4D19">
      <w:pPr>
        <w:pStyle w:val="ListParagraph"/>
        <w:ind w:left="360" w:hanging="360"/>
      </w:pPr>
    </w:p>
    <w:p w14:paraId="5831212E" w14:textId="77777777" w:rsidR="00AF3B9B" w:rsidRDefault="00AF3B9B" w:rsidP="004C4D19">
      <w:pPr>
        <w:pStyle w:val="ListParagraph"/>
        <w:ind w:left="360" w:hanging="360"/>
      </w:pPr>
    </w:p>
    <w:p w14:paraId="6FD2C0CB" w14:textId="77777777" w:rsidR="00AF3B9B" w:rsidRDefault="00AF3B9B" w:rsidP="004C4D19">
      <w:pPr>
        <w:pStyle w:val="ListParagraph"/>
        <w:ind w:left="360" w:hanging="360"/>
      </w:pPr>
    </w:p>
    <w:p w14:paraId="033B18D9" w14:textId="77777777" w:rsidR="00AF3B9B" w:rsidRDefault="00AF3B9B" w:rsidP="004C4D19">
      <w:pPr>
        <w:pStyle w:val="ListParagraph"/>
        <w:ind w:left="360" w:hanging="360"/>
      </w:pPr>
    </w:p>
    <w:p w14:paraId="1E2A406A" w14:textId="77777777" w:rsidR="00855B5E" w:rsidRDefault="00855B5E" w:rsidP="004C4D19">
      <w:pPr>
        <w:pStyle w:val="ListParagraph"/>
        <w:ind w:left="360" w:hanging="360"/>
      </w:pPr>
    </w:p>
    <w:p w14:paraId="55F5D981" w14:textId="77777777" w:rsidR="00855B5E" w:rsidRDefault="00855B5E" w:rsidP="004C4D19">
      <w:pPr>
        <w:pStyle w:val="ListParagraph"/>
        <w:ind w:left="360" w:hanging="360"/>
      </w:pPr>
    </w:p>
    <w:p w14:paraId="53A61024" w14:textId="77777777" w:rsidR="00855B5E" w:rsidRDefault="00855B5E" w:rsidP="004C4D19">
      <w:pPr>
        <w:pStyle w:val="ListParagraph"/>
        <w:ind w:left="360" w:hanging="360"/>
      </w:pPr>
    </w:p>
    <w:p w14:paraId="24C60C99" w14:textId="77777777" w:rsidR="00855B5E" w:rsidRDefault="00855B5E" w:rsidP="004C4D19">
      <w:pPr>
        <w:pStyle w:val="ListParagraph"/>
        <w:ind w:left="360" w:hanging="360"/>
      </w:pPr>
    </w:p>
    <w:p w14:paraId="4C27EFC6" w14:textId="320E3C46" w:rsidR="00855B5E" w:rsidRDefault="00855B5E" w:rsidP="004C4D19">
      <w:pPr>
        <w:pStyle w:val="ListParagraph"/>
        <w:ind w:left="360" w:hanging="360"/>
      </w:pPr>
      <w:r>
        <w:lastRenderedPageBreak/>
        <w:t>20.   3</w:t>
      </w:r>
      <w:r w:rsidRPr="00C9109C">
        <w:rPr>
          <w:i/>
        </w:rPr>
        <w:t>x</w:t>
      </w:r>
      <w:r>
        <w:t xml:space="preserve"> – 2</w:t>
      </w:r>
      <w:r w:rsidRPr="00C9109C">
        <w:rPr>
          <w:i/>
        </w:rPr>
        <w:t>x</w:t>
      </w:r>
      <w:r>
        <w:t xml:space="preserve"> + 8 = 15</w:t>
      </w:r>
      <w:r>
        <w:tab/>
      </w:r>
      <w:r>
        <w:tab/>
      </w:r>
      <w:r>
        <w:tab/>
      </w:r>
      <w:r>
        <w:tab/>
      </w:r>
      <w:r>
        <w:tab/>
        <w:t xml:space="preserve">21. </w:t>
      </w:r>
      <w:r w:rsidR="0043502A">
        <w:t xml:space="preserve">  </w:t>
      </w:r>
      <w:r w:rsidR="00E91497">
        <w:t xml:space="preserve"> </w:t>
      </w:r>
      <w:r>
        <w:t>5</w:t>
      </w:r>
      <w:r w:rsidRPr="00C9109C">
        <w:rPr>
          <w:i/>
        </w:rPr>
        <w:t>y</w:t>
      </w:r>
      <w:r>
        <w:t xml:space="preserve"> + 9</w:t>
      </w:r>
      <w:r w:rsidRPr="00C9109C">
        <w:rPr>
          <w:i/>
        </w:rPr>
        <w:t>y</w:t>
      </w:r>
      <w:r>
        <w:t xml:space="preserve"> – 8 = </w:t>
      </w:r>
      <w:r w:rsidR="00C9109C">
        <w:t>–</w:t>
      </w:r>
      <w:r>
        <w:t>50</w:t>
      </w:r>
    </w:p>
    <w:p w14:paraId="0B6A62B0" w14:textId="77777777" w:rsidR="00855B5E" w:rsidRDefault="00855B5E" w:rsidP="004C4D19">
      <w:pPr>
        <w:pStyle w:val="ListParagraph"/>
        <w:ind w:left="360" w:hanging="360"/>
      </w:pPr>
    </w:p>
    <w:p w14:paraId="64D9237A" w14:textId="77777777" w:rsidR="00855B5E" w:rsidRDefault="00855B5E" w:rsidP="004C4D19">
      <w:pPr>
        <w:pStyle w:val="ListParagraph"/>
        <w:ind w:left="360" w:hanging="360"/>
      </w:pPr>
    </w:p>
    <w:p w14:paraId="7932FCE6" w14:textId="77777777" w:rsidR="00855B5E" w:rsidRDefault="00855B5E" w:rsidP="004C4D19">
      <w:pPr>
        <w:pStyle w:val="ListParagraph"/>
        <w:ind w:left="360" w:hanging="360"/>
      </w:pPr>
    </w:p>
    <w:p w14:paraId="341CEDE1" w14:textId="77777777" w:rsidR="00855B5E" w:rsidRDefault="00855B5E" w:rsidP="004C4D19">
      <w:pPr>
        <w:pStyle w:val="ListParagraph"/>
        <w:ind w:left="360" w:hanging="360"/>
      </w:pPr>
    </w:p>
    <w:p w14:paraId="0D34DBEE" w14:textId="77777777" w:rsidR="00AF3B9B" w:rsidRDefault="00AF3B9B" w:rsidP="004C4D19">
      <w:pPr>
        <w:pStyle w:val="ListParagraph"/>
        <w:ind w:left="360" w:hanging="360"/>
      </w:pPr>
    </w:p>
    <w:p w14:paraId="3FE5FB8D" w14:textId="77777777" w:rsidR="00AF3B9B" w:rsidRDefault="00AF3B9B" w:rsidP="004C4D19">
      <w:pPr>
        <w:pStyle w:val="ListParagraph"/>
        <w:ind w:left="360" w:hanging="360"/>
      </w:pPr>
    </w:p>
    <w:p w14:paraId="74F022A2" w14:textId="77777777" w:rsidR="00AF3B9B" w:rsidRDefault="00AF3B9B" w:rsidP="004C4D19">
      <w:pPr>
        <w:pStyle w:val="ListParagraph"/>
        <w:ind w:left="360" w:hanging="360"/>
      </w:pPr>
    </w:p>
    <w:p w14:paraId="3B6D8A47" w14:textId="77777777" w:rsidR="00AF3B9B" w:rsidRDefault="00AF3B9B" w:rsidP="004C4D19">
      <w:pPr>
        <w:pStyle w:val="ListParagraph"/>
        <w:ind w:left="360" w:hanging="360"/>
      </w:pPr>
    </w:p>
    <w:p w14:paraId="54DEA0FC" w14:textId="77777777" w:rsidR="00855B5E" w:rsidRDefault="00855B5E" w:rsidP="004C4D19">
      <w:pPr>
        <w:pStyle w:val="ListParagraph"/>
        <w:ind w:left="360" w:hanging="360"/>
      </w:pPr>
    </w:p>
    <w:p w14:paraId="61CECD12" w14:textId="672B2092" w:rsidR="00855B5E" w:rsidRDefault="00855B5E" w:rsidP="004C4D19">
      <w:pPr>
        <w:pStyle w:val="ListParagraph"/>
        <w:ind w:left="360" w:hanging="360"/>
      </w:pPr>
      <w:r>
        <w:t>22.   11 + 6</w:t>
      </w:r>
      <w:r w:rsidRPr="00C9109C">
        <w:rPr>
          <w:i/>
        </w:rPr>
        <w:t>y</w:t>
      </w:r>
      <w:r>
        <w:t xml:space="preserve"> – 8</w:t>
      </w:r>
      <w:r w:rsidRPr="00C9109C">
        <w:rPr>
          <w:i/>
        </w:rPr>
        <w:t>y</w:t>
      </w:r>
      <w:r w:rsidR="0043502A">
        <w:t xml:space="preserve"> = –3</w:t>
      </w:r>
      <w:r w:rsidR="0043502A">
        <w:tab/>
      </w:r>
      <w:r w:rsidR="0043502A">
        <w:tab/>
      </w:r>
      <w:r w:rsidR="0043502A">
        <w:tab/>
      </w:r>
      <w:r>
        <w:tab/>
        <w:t xml:space="preserve">23.   </w:t>
      </w:r>
      <w:r w:rsidR="00E91497">
        <w:t xml:space="preserve"> </w:t>
      </w:r>
      <w:r>
        <w:t>8</w:t>
      </w:r>
      <w:r w:rsidRPr="00C9109C">
        <w:rPr>
          <w:i/>
        </w:rPr>
        <w:t>w</w:t>
      </w:r>
      <w:r>
        <w:t xml:space="preserve"> – 5</w:t>
      </w:r>
      <w:r w:rsidRPr="00C9109C">
        <w:rPr>
          <w:i/>
        </w:rPr>
        <w:t>w</w:t>
      </w:r>
      <w:r>
        <w:t xml:space="preserve"> – 8 = 13</w:t>
      </w:r>
    </w:p>
    <w:p w14:paraId="65967E91" w14:textId="77777777" w:rsidR="00855B5E" w:rsidRDefault="00855B5E" w:rsidP="004C4D19">
      <w:pPr>
        <w:pStyle w:val="ListParagraph"/>
        <w:ind w:left="360" w:hanging="360"/>
      </w:pPr>
    </w:p>
    <w:p w14:paraId="7D499869" w14:textId="77777777" w:rsidR="00855B5E" w:rsidRDefault="00855B5E" w:rsidP="004C4D19">
      <w:pPr>
        <w:pStyle w:val="ListParagraph"/>
        <w:ind w:left="360" w:hanging="360"/>
      </w:pPr>
    </w:p>
    <w:p w14:paraId="0B68DF38" w14:textId="77777777" w:rsidR="00855B5E" w:rsidRDefault="00855B5E" w:rsidP="004C4D19">
      <w:pPr>
        <w:pStyle w:val="ListParagraph"/>
        <w:ind w:left="360" w:hanging="360"/>
      </w:pPr>
    </w:p>
    <w:p w14:paraId="5148308C" w14:textId="77777777" w:rsidR="00855B5E" w:rsidRDefault="00855B5E" w:rsidP="004C4D19">
      <w:pPr>
        <w:pStyle w:val="ListParagraph"/>
        <w:ind w:left="360" w:hanging="360"/>
      </w:pPr>
    </w:p>
    <w:p w14:paraId="48B98B94" w14:textId="77777777" w:rsidR="0049169A" w:rsidRDefault="0049169A" w:rsidP="0049169A">
      <w:pPr>
        <w:pStyle w:val="ListParagraph"/>
        <w:ind w:left="360" w:hanging="360"/>
      </w:pPr>
    </w:p>
    <w:p w14:paraId="745E8F25" w14:textId="77777777" w:rsidR="00AF3B9B" w:rsidRDefault="00AF3B9B" w:rsidP="0049169A">
      <w:pPr>
        <w:pStyle w:val="ListParagraph"/>
        <w:ind w:left="360" w:hanging="360"/>
      </w:pPr>
    </w:p>
    <w:p w14:paraId="6AA677F9" w14:textId="77777777" w:rsidR="00AF3B9B" w:rsidRDefault="00AF3B9B" w:rsidP="0049169A">
      <w:pPr>
        <w:pStyle w:val="ListParagraph"/>
        <w:ind w:left="360" w:hanging="360"/>
      </w:pPr>
    </w:p>
    <w:p w14:paraId="0F557D47" w14:textId="77777777" w:rsidR="00AF3B9B" w:rsidRDefault="00AF3B9B" w:rsidP="0049169A">
      <w:pPr>
        <w:pStyle w:val="ListParagraph"/>
        <w:ind w:left="360" w:hanging="360"/>
      </w:pPr>
    </w:p>
    <w:p w14:paraId="5DB3BCE5" w14:textId="77777777" w:rsidR="00AF3B9B" w:rsidRDefault="00AF3B9B" w:rsidP="0049169A">
      <w:pPr>
        <w:pStyle w:val="ListParagraph"/>
        <w:ind w:left="360" w:hanging="360"/>
      </w:pPr>
    </w:p>
    <w:p w14:paraId="53628E8F" w14:textId="77777777" w:rsidR="00AF3B9B" w:rsidRDefault="00AF3B9B" w:rsidP="0049169A">
      <w:pPr>
        <w:pStyle w:val="ListParagraph"/>
        <w:ind w:left="360" w:hanging="360"/>
      </w:pPr>
    </w:p>
    <w:p w14:paraId="112C8B7A" w14:textId="535D05ED" w:rsidR="0049169A" w:rsidRDefault="0049169A" w:rsidP="00AF3B9B">
      <w:pPr>
        <w:pStyle w:val="ListParagraph"/>
        <w:numPr>
          <w:ilvl w:val="0"/>
          <w:numId w:val="2"/>
        </w:numPr>
      </w:pPr>
      <w:r>
        <w:t>A health club charges non-members $2 per day to use all the facilities and $5 per day for aerobics classes.  Members pay a yearly fee of $200 plus $3 per day for aerobic classes.  You plan to take an aerobics class each time you go to the gym.  Write and solve an equation to find the number of days you must use the club to justify a yearly membership</w:t>
      </w:r>
      <w:r>
        <w:rPr>
          <w:i/>
        </w:rPr>
        <w:t>.  Hint:  Find the number of times for which the two plans would cost the same.</w:t>
      </w:r>
      <w:r>
        <w:t xml:space="preserve">  </w:t>
      </w:r>
    </w:p>
    <w:p w14:paraId="5FCD467D" w14:textId="77777777" w:rsidR="0077414B" w:rsidRDefault="0077414B" w:rsidP="0077414B"/>
    <w:p w14:paraId="35FEA7E4" w14:textId="77777777" w:rsidR="00855B5E" w:rsidRDefault="00855B5E" w:rsidP="0077414B"/>
    <w:p w14:paraId="057BA003" w14:textId="77777777" w:rsidR="00855B5E" w:rsidRDefault="00855B5E" w:rsidP="0077414B"/>
    <w:p w14:paraId="54BB45FC" w14:textId="77777777" w:rsidR="00855B5E" w:rsidRDefault="00855B5E" w:rsidP="0077414B"/>
    <w:p w14:paraId="2F78C790" w14:textId="18B65772" w:rsidR="00855B5E" w:rsidRPr="00184A91" w:rsidRDefault="00855B5E" w:rsidP="0077414B"/>
    <w:sectPr w:rsidR="00855B5E" w:rsidRPr="00184A91" w:rsidSect="00636096">
      <w:headerReference w:type="even" r:id="rId9"/>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35EEB" w14:textId="77777777" w:rsidR="00553153" w:rsidRDefault="00553153" w:rsidP="0085319D">
      <w:r>
        <w:separator/>
      </w:r>
    </w:p>
  </w:endnote>
  <w:endnote w:type="continuationSeparator" w:id="0">
    <w:p w14:paraId="20EDDBF5" w14:textId="77777777" w:rsidR="00553153" w:rsidRDefault="00553153"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990A6" w14:textId="77777777" w:rsidR="0085319D" w:rsidRDefault="0085319D" w:rsidP="0002396B">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3D9ED47F" w14:textId="77777777" w:rsidR="0085319D" w:rsidRDefault="0085319D"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40525" w14:textId="2FC406EC" w:rsidR="0085319D" w:rsidRPr="00AF3B9B" w:rsidRDefault="00AF3B9B" w:rsidP="00AF3B9B">
    <w:pPr>
      <w:pBdr>
        <w:top w:val="single" w:sz="4" w:space="1" w:color="auto"/>
      </w:pBdr>
      <w:rPr>
        <w:sz w:val="20"/>
        <w:szCs w:val="20"/>
      </w:rPr>
    </w:pPr>
    <w:r>
      <w:rPr>
        <w:sz w:val="20"/>
        <w:szCs w:val="20"/>
      </w:rPr>
      <w:t>Activity 2.4.5</w:t>
    </w:r>
    <w:r w:rsidR="003F4413">
      <w:rPr>
        <w:sz w:val="20"/>
        <w:szCs w:val="20"/>
      </w:rPr>
      <w:t>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CD608" w14:textId="77777777" w:rsidR="00553153" w:rsidRDefault="00553153" w:rsidP="0085319D">
      <w:r>
        <w:separator/>
      </w:r>
    </w:p>
  </w:footnote>
  <w:footnote w:type="continuationSeparator" w:id="0">
    <w:p w14:paraId="4EDDF244" w14:textId="77777777" w:rsidR="00553153" w:rsidRDefault="00553153"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FCD5C" w14:textId="77777777" w:rsidR="0085319D" w:rsidRDefault="0085319D" w:rsidP="000239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E62EC4" w14:textId="77777777" w:rsidR="0085319D" w:rsidRDefault="0085319D"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59D0839" w14:textId="77777777" w:rsidR="0085319D" w:rsidRDefault="0085319D"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8C304" w14:textId="66D530CB" w:rsidR="0085319D" w:rsidRPr="00AF3B9B" w:rsidRDefault="00AF3B9B" w:rsidP="00AF3B9B">
    <w:pPr>
      <w:pBdr>
        <w:bottom w:val="single" w:sz="4" w:space="1" w:color="auto"/>
      </w:pBdr>
    </w:pPr>
    <w:r>
      <w:t>Name:</w:t>
    </w:r>
    <w:r>
      <w:tab/>
    </w:r>
    <w:r>
      <w:tab/>
    </w:r>
    <w:r>
      <w:tab/>
    </w:r>
    <w:r>
      <w:tab/>
    </w:r>
    <w:r>
      <w:tab/>
    </w:r>
    <w:r>
      <w:tab/>
    </w:r>
    <w:r>
      <w:tab/>
      <w:t xml:space="preserve">Date:                                   </w:t>
    </w:r>
    <w:sdt>
      <w:sdtPr>
        <w:id w:val="248270799"/>
        <w:docPartObj>
          <w:docPartGallery w:val="Page Numbers (Top of Page)"/>
          <w:docPartUnique/>
        </w:docPartObj>
      </w:sdtPr>
      <w:sdtEndPr/>
      <w:sdtContent>
        <w:r>
          <w:t xml:space="preserve"> </w:t>
        </w:r>
        <w:r>
          <w:tab/>
          <w:t xml:space="preserve">     Page </w:t>
        </w:r>
        <w:r>
          <w:fldChar w:fldCharType="begin"/>
        </w:r>
        <w:r>
          <w:instrText xml:space="preserve"> PAGE </w:instrText>
        </w:r>
        <w:r>
          <w:fldChar w:fldCharType="separate"/>
        </w:r>
        <w:r w:rsidR="00380D74">
          <w:rPr>
            <w:noProof/>
          </w:rPr>
          <w:t>3</w:t>
        </w:r>
        <w:r>
          <w:fldChar w:fldCharType="end"/>
        </w:r>
        <w:r>
          <w:t xml:space="preserve"> of </w:t>
        </w:r>
        <w:r w:rsidR="00380D74">
          <w:fldChar w:fldCharType="begin"/>
        </w:r>
        <w:r w:rsidR="00380D74">
          <w:instrText xml:space="preserve"> NUMPAGES  </w:instrText>
        </w:r>
        <w:r w:rsidR="00380D74">
          <w:fldChar w:fldCharType="separate"/>
        </w:r>
        <w:r w:rsidR="00380D74">
          <w:rPr>
            <w:noProof/>
          </w:rPr>
          <w:t>3</w:t>
        </w:r>
        <w:r w:rsidR="00380D74">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395A"/>
    <w:multiLevelType w:val="hybridMultilevel"/>
    <w:tmpl w:val="12E66ED4"/>
    <w:lvl w:ilvl="0" w:tplc="BE7E64D8">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D05434"/>
    <w:multiLevelType w:val="hybridMultilevel"/>
    <w:tmpl w:val="AA389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184A91"/>
    <w:rsid w:val="00355084"/>
    <w:rsid w:val="00380D74"/>
    <w:rsid w:val="003F4413"/>
    <w:rsid w:val="0043502A"/>
    <w:rsid w:val="0049169A"/>
    <w:rsid w:val="004C4D19"/>
    <w:rsid w:val="00553153"/>
    <w:rsid w:val="005C688D"/>
    <w:rsid w:val="00636096"/>
    <w:rsid w:val="0077414B"/>
    <w:rsid w:val="0085319D"/>
    <w:rsid w:val="00855B5E"/>
    <w:rsid w:val="008B0CE3"/>
    <w:rsid w:val="00A914F2"/>
    <w:rsid w:val="00AF3B9B"/>
    <w:rsid w:val="00C4660B"/>
    <w:rsid w:val="00C9109C"/>
    <w:rsid w:val="00DB2972"/>
    <w:rsid w:val="00E91497"/>
    <w:rsid w:val="00E973D2"/>
    <w:rsid w:val="00EA5D2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C5C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63877">
      <w:bodyDiv w:val="1"/>
      <w:marLeft w:val="0"/>
      <w:marRight w:val="0"/>
      <w:marTop w:val="0"/>
      <w:marBottom w:val="0"/>
      <w:divBdr>
        <w:top w:val="none" w:sz="0" w:space="0" w:color="auto"/>
        <w:left w:val="none" w:sz="0" w:space="0" w:color="auto"/>
        <w:bottom w:val="none" w:sz="0" w:space="0" w:color="auto"/>
        <w:right w:val="none" w:sz="0" w:space="0" w:color="auto"/>
      </w:divBdr>
    </w:div>
    <w:div w:id="1509099064">
      <w:bodyDiv w:val="1"/>
      <w:marLeft w:val="0"/>
      <w:marRight w:val="0"/>
      <w:marTop w:val="0"/>
      <w:marBottom w:val="0"/>
      <w:divBdr>
        <w:top w:val="none" w:sz="0" w:space="0" w:color="auto"/>
        <w:left w:val="none" w:sz="0" w:space="0" w:color="auto"/>
        <w:bottom w:val="none" w:sz="0" w:space="0" w:color="auto"/>
        <w:right w:val="none" w:sz="0" w:space="0" w:color="auto"/>
      </w:divBdr>
    </w:div>
    <w:div w:id="1944341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E83D9-FCFA-47DC-B74F-6B5C300D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8061A71D</Template>
  <TotalTime>3</TotalTime>
  <Pages>3</Pages>
  <Words>261</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Freeman, Andre' L</cp:lastModifiedBy>
  <cp:revision>5</cp:revision>
  <cp:lastPrinted>2012-03-30T13:18:00Z</cp:lastPrinted>
  <dcterms:created xsi:type="dcterms:W3CDTF">2012-06-29T20:43:00Z</dcterms:created>
  <dcterms:modified xsi:type="dcterms:W3CDTF">2012-07-08T13:24:00Z</dcterms:modified>
</cp:coreProperties>
</file>