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2534" w14:textId="40248DA3" w:rsidR="007F76D9" w:rsidRDefault="001E3B88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Epic Fail, Epic Win</w:t>
      </w:r>
    </w:p>
    <w:p w14:paraId="3F9E1D5F" w14:textId="7F00D5F9" w:rsidR="0077414B" w:rsidRDefault="001E3B88" w:rsidP="0077414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555961" wp14:editId="585593FE">
            <wp:simplePos x="0" y="0"/>
            <wp:positionH relativeFrom="column">
              <wp:posOffset>3761105</wp:posOffset>
            </wp:positionH>
            <wp:positionV relativeFrom="paragraph">
              <wp:posOffset>62865</wp:posOffset>
            </wp:positionV>
            <wp:extent cx="2689860" cy="21818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1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C69AB" w14:textId="77777777" w:rsidR="007F76D9" w:rsidRDefault="001E3B88" w:rsidP="007F76D9">
      <w:pPr>
        <w:pStyle w:val="ListParagraph"/>
        <w:numPr>
          <w:ilvl w:val="0"/>
          <w:numId w:val="1"/>
        </w:numPr>
        <w:rPr>
          <w:bCs/>
        </w:rPr>
      </w:pPr>
      <w:r w:rsidRPr="007F76D9">
        <w:rPr>
          <w:bCs/>
        </w:rPr>
        <w:t>Solve the following equation.</w:t>
      </w:r>
    </w:p>
    <w:p w14:paraId="4B883FA1" w14:textId="77777777" w:rsidR="007F76D9" w:rsidRDefault="007F76D9" w:rsidP="007F76D9">
      <w:pPr>
        <w:pStyle w:val="ListParagraph"/>
        <w:ind w:left="360"/>
        <w:rPr>
          <w:bCs/>
        </w:rPr>
      </w:pPr>
    </w:p>
    <w:p w14:paraId="4E6918ED" w14:textId="57BEBDE8" w:rsidR="0077414B" w:rsidRPr="007F76D9" w:rsidRDefault="007F76D9" w:rsidP="007F76D9">
      <w:pPr>
        <w:pStyle w:val="ListParagraph"/>
        <w:ind w:left="1440" w:firstLine="720"/>
        <w:rPr>
          <w:b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=3x+</m:t>
          </m:r>
          <m:r>
            <w:rPr>
              <w:rFonts w:ascii="Cambria Math" w:hAnsi="Cambria Math"/>
            </w:rPr>
            <m:t>4</m:t>
          </m:r>
        </m:oMath>
      </m:oMathPara>
    </w:p>
    <w:p w14:paraId="62F209A7" w14:textId="77777777" w:rsidR="001E3B88" w:rsidRDefault="001E3B88" w:rsidP="001E3B88"/>
    <w:p w14:paraId="0908391F" w14:textId="0C58530C" w:rsidR="001E3B88" w:rsidRDefault="001E3B88" w:rsidP="001E3B88"/>
    <w:p w14:paraId="31AE78C0" w14:textId="77777777" w:rsidR="001E3B88" w:rsidRDefault="001E3B88" w:rsidP="001E3B88"/>
    <w:p w14:paraId="0D5B2E74" w14:textId="77777777" w:rsidR="001E3B88" w:rsidRDefault="001E3B88" w:rsidP="001E3B88"/>
    <w:p w14:paraId="18CCAA6E" w14:textId="77777777" w:rsidR="007F76D9" w:rsidRDefault="007F76D9" w:rsidP="001E3B88"/>
    <w:p w14:paraId="7EB2F867" w14:textId="77777777" w:rsidR="007F76D9" w:rsidRDefault="007F76D9" w:rsidP="001E3B88"/>
    <w:p w14:paraId="7E11BD4D" w14:textId="77777777" w:rsidR="001E3B88" w:rsidRDefault="001E3B88" w:rsidP="001E3B88"/>
    <w:p w14:paraId="099836C6" w14:textId="77777777" w:rsidR="001E3B88" w:rsidRDefault="001E3B88" w:rsidP="001E3B88"/>
    <w:p w14:paraId="515ACFD2" w14:textId="77777777" w:rsidR="007F76D9" w:rsidRDefault="007F76D9" w:rsidP="001E3B88"/>
    <w:p w14:paraId="63E53653" w14:textId="40BF2E23" w:rsidR="0077414B" w:rsidRDefault="001E3B88" w:rsidP="007F76D9">
      <w:pPr>
        <w:pStyle w:val="ListParagraph"/>
        <w:numPr>
          <w:ilvl w:val="0"/>
          <w:numId w:val="1"/>
        </w:numPr>
      </w:pPr>
      <w:r w:rsidRPr="001E3B88">
        <w:t xml:space="preserve">Using the </w:t>
      </w:r>
      <w:hyperlink r:id="rId10" w:history="1">
        <w:r w:rsidRPr="001E3B88">
          <w:rPr>
            <w:rStyle w:val="Hyperlink"/>
          </w:rPr>
          <w:t>Pan Balance Applet</w:t>
        </w:r>
      </w:hyperlink>
      <w:r w:rsidRPr="001E3B88">
        <w:t xml:space="preserve"> at NCTM Illuminations, I entered one side of the equation in the left pan and the other </w:t>
      </w:r>
      <w:r w:rsidR="007F76D9">
        <w:t xml:space="preserve">side </w:t>
      </w:r>
      <w:r w:rsidRPr="001E3B88">
        <w:t xml:space="preserve">in the right pan. What does the image </w:t>
      </w:r>
      <w:r w:rsidR="007F76D9">
        <w:t xml:space="preserve">above </w:t>
      </w:r>
      <w:r w:rsidRPr="001E3B88">
        <w:t xml:space="preserve">tell you about the value(s) of </w:t>
      </w:r>
      <w:r w:rsidRPr="007F76D9">
        <w:rPr>
          <w:i/>
        </w:rPr>
        <w:t>x</w:t>
      </w:r>
      <w:r w:rsidRPr="001E3B88">
        <w:t xml:space="preserve"> that makes the pans balance?</w:t>
      </w:r>
    </w:p>
    <w:p w14:paraId="0B5187C7" w14:textId="77777777" w:rsidR="001E3B88" w:rsidRDefault="001E3B88" w:rsidP="001E3B88">
      <w:pPr>
        <w:pStyle w:val="ListParagraph"/>
      </w:pPr>
    </w:p>
    <w:p w14:paraId="68B35391" w14:textId="77777777" w:rsidR="001E3B88" w:rsidRDefault="001E3B88" w:rsidP="001E3B88">
      <w:pPr>
        <w:pStyle w:val="ListParagraph"/>
      </w:pPr>
    </w:p>
    <w:p w14:paraId="661B4DD0" w14:textId="77777777" w:rsidR="007F76D9" w:rsidRDefault="007F76D9" w:rsidP="001E3B88">
      <w:pPr>
        <w:pStyle w:val="ListParagraph"/>
      </w:pPr>
    </w:p>
    <w:p w14:paraId="40851CE6" w14:textId="77777777" w:rsidR="007F76D9" w:rsidRDefault="007F76D9" w:rsidP="001E3B88">
      <w:pPr>
        <w:pStyle w:val="ListParagraph"/>
      </w:pPr>
    </w:p>
    <w:p w14:paraId="4299E33A" w14:textId="51DDB03E" w:rsidR="001E3B88" w:rsidRDefault="001E3B88" w:rsidP="007F76D9">
      <w:pPr>
        <w:pStyle w:val="ListParagraph"/>
        <w:numPr>
          <w:ilvl w:val="0"/>
          <w:numId w:val="1"/>
        </w:numPr>
      </w:pPr>
      <w:r>
        <w:t>Solve the following equations.</w:t>
      </w:r>
    </w:p>
    <w:p w14:paraId="24AF0416" w14:textId="77777777" w:rsidR="001E3B88" w:rsidRDefault="001E3B88" w:rsidP="001E3B88">
      <w:pPr>
        <w:pStyle w:val="ListParagraph"/>
        <w:ind w:left="0"/>
      </w:pPr>
    </w:p>
    <w:p w14:paraId="1647F994" w14:textId="7F97EA1F" w:rsidR="001E3B88" w:rsidRDefault="007F76D9" w:rsidP="007F76D9">
      <w:pPr>
        <w:pStyle w:val="ListParagraph"/>
        <w:numPr>
          <w:ilvl w:val="0"/>
          <w:numId w:val="2"/>
        </w:numPr>
      </w:pPr>
      <w:r>
        <w:t xml:space="preserve">    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=3+2x</m:t>
        </m:r>
      </m:oMath>
      <w:r w:rsidR="001E3B88">
        <w:tab/>
      </w:r>
      <w:r w:rsidR="001E3B88">
        <w:tab/>
      </w:r>
      <w:r w:rsidR="001E3B88">
        <w:tab/>
      </w:r>
      <w:r>
        <w:t xml:space="preserve">(b)      </w:t>
      </w:r>
      <m:oMath>
        <m:r>
          <w:rPr>
            <w:rFonts w:ascii="Cambria Math" w:hAnsi="Cambria Math"/>
          </w:rPr>
          <m:t>3x+7=-(4-3x)</m:t>
        </m:r>
      </m:oMath>
    </w:p>
    <w:p w14:paraId="00204DF7" w14:textId="77777777" w:rsidR="001E3B88" w:rsidRDefault="001E3B88" w:rsidP="001E3B88">
      <w:pPr>
        <w:pStyle w:val="ListParagraph"/>
        <w:ind w:left="360"/>
      </w:pPr>
    </w:p>
    <w:p w14:paraId="28C99069" w14:textId="77777777" w:rsidR="007F76D9" w:rsidRDefault="007F76D9" w:rsidP="001E3B88">
      <w:pPr>
        <w:pStyle w:val="ListParagraph"/>
        <w:ind w:left="360"/>
      </w:pPr>
    </w:p>
    <w:p w14:paraId="57B5CCCE" w14:textId="77777777" w:rsidR="007F76D9" w:rsidRDefault="007F76D9" w:rsidP="001E3B88">
      <w:pPr>
        <w:pStyle w:val="ListParagraph"/>
        <w:ind w:left="360"/>
      </w:pPr>
    </w:p>
    <w:p w14:paraId="747EF1AB" w14:textId="77777777" w:rsidR="007F76D9" w:rsidRDefault="007F76D9" w:rsidP="001E3B88">
      <w:pPr>
        <w:pStyle w:val="ListParagraph"/>
        <w:ind w:left="360"/>
      </w:pPr>
    </w:p>
    <w:p w14:paraId="450A3078" w14:textId="77777777" w:rsidR="007F76D9" w:rsidRDefault="007F76D9" w:rsidP="001E3B88">
      <w:pPr>
        <w:pStyle w:val="ListParagraph"/>
        <w:ind w:left="360"/>
      </w:pPr>
    </w:p>
    <w:p w14:paraId="52BBC0E2" w14:textId="77777777" w:rsidR="007F76D9" w:rsidRDefault="007F76D9" w:rsidP="001E3B88">
      <w:pPr>
        <w:pStyle w:val="ListParagraph"/>
        <w:ind w:left="360"/>
      </w:pPr>
    </w:p>
    <w:p w14:paraId="07E380F0" w14:textId="77777777" w:rsidR="007F76D9" w:rsidRDefault="007F76D9" w:rsidP="001E3B88">
      <w:pPr>
        <w:pStyle w:val="ListParagraph"/>
        <w:ind w:left="360"/>
      </w:pPr>
    </w:p>
    <w:p w14:paraId="3DD61AB4" w14:textId="77777777" w:rsidR="007F76D9" w:rsidRDefault="007F76D9" w:rsidP="001E3B88">
      <w:pPr>
        <w:pStyle w:val="ListParagraph"/>
        <w:ind w:left="360"/>
      </w:pPr>
    </w:p>
    <w:p w14:paraId="32F25578" w14:textId="77777777" w:rsidR="007F76D9" w:rsidRDefault="007F76D9" w:rsidP="001E3B88">
      <w:pPr>
        <w:pStyle w:val="ListParagraph"/>
        <w:ind w:left="360"/>
      </w:pPr>
    </w:p>
    <w:p w14:paraId="15C5A953" w14:textId="77777777" w:rsidR="007F76D9" w:rsidRDefault="007F76D9" w:rsidP="001E3B88">
      <w:pPr>
        <w:pStyle w:val="ListParagraph"/>
        <w:ind w:left="360"/>
      </w:pPr>
    </w:p>
    <w:p w14:paraId="5831926C" w14:textId="553D2FF8" w:rsidR="001E3B88" w:rsidRDefault="001E3B88" w:rsidP="007F76D9">
      <w:pPr>
        <w:pStyle w:val="ListParagraph"/>
        <w:numPr>
          <w:ilvl w:val="0"/>
          <w:numId w:val="1"/>
        </w:numPr>
      </w:pPr>
      <w:r>
        <w:t>What happened?</w:t>
      </w:r>
      <w:r w:rsidR="007F76D9">
        <w:t xml:space="preserve">  We get false statements and c</w:t>
      </w:r>
      <w:r w:rsidR="000121BE">
        <w:t>annot find a real number that makes the statements true.</w:t>
      </w:r>
    </w:p>
    <w:p w14:paraId="0C81B0BB" w14:textId="77777777" w:rsidR="001E3B88" w:rsidRDefault="001E3B88" w:rsidP="001E3B88">
      <w:pPr>
        <w:pStyle w:val="ListParagraph"/>
        <w:ind w:left="360"/>
      </w:pPr>
    </w:p>
    <w:p w14:paraId="7EDDF5C4" w14:textId="77777777" w:rsidR="007F76D9" w:rsidRDefault="007F76D9" w:rsidP="001E3B88">
      <w:pPr>
        <w:pStyle w:val="ListParagraph"/>
        <w:ind w:left="360"/>
      </w:pPr>
    </w:p>
    <w:p w14:paraId="242A5EA6" w14:textId="77777777" w:rsidR="007F76D9" w:rsidRDefault="007F76D9" w:rsidP="001E3B88">
      <w:pPr>
        <w:pStyle w:val="ListParagraph"/>
        <w:ind w:left="360"/>
      </w:pPr>
    </w:p>
    <w:p w14:paraId="087DC5EC" w14:textId="77777777" w:rsidR="007F76D9" w:rsidRDefault="007F76D9" w:rsidP="001E3B88">
      <w:pPr>
        <w:pStyle w:val="ListParagraph"/>
        <w:ind w:left="360"/>
      </w:pPr>
    </w:p>
    <w:p w14:paraId="5C1EAA60" w14:textId="77777777" w:rsidR="007F76D9" w:rsidRDefault="007F76D9" w:rsidP="001E3B88">
      <w:pPr>
        <w:pStyle w:val="ListParagraph"/>
        <w:ind w:left="360"/>
      </w:pPr>
    </w:p>
    <w:p w14:paraId="1F7B1532" w14:textId="77777777" w:rsidR="007F76D9" w:rsidRDefault="007F76D9" w:rsidP="001E3B88">
      <w:pPr>
        <w:pStyle w:val="ListParagraph"/>
        <w:ind w:left="360"/>
      </w:pPr>
    </w:p>
    <w:p w14:paraId="4FE8DD5B" w14:textId="77777777" w:rsidR="007F76D9" w:rsidRDefault="007F76D9" w:rsidP="001E3B88">
      <w:pPr>
        <w:pStyle w:val="ListParagraph"/>
        <w:ind w:left="360"/>
      </w:pPr>
    </w:p>
    <w:p w14:paraId="3380BCC2" w14:textId="77777777" w:rsidR="007F76D9" w:rsidRDefault="007F76D9" w:rsidP="001E3B88">
      <w:pPr>
        <w:pStyle w:val="ListParagraph"/>
        <w:ind w:left="360"/>
      </w:pPr>
    </w:p>
    <w:p w14:paraId="6CD62A00" w14:textId="77777777" w:rsidR="007F76D9" w:rsidRDefault="007F76D9" w:rsidP="001E3B88">
      <w:pPr>
        <w:pStyle w:val="ListParagraph"/>
        <w:ind w:left="360"/>
      </w:pPr>
    </w:p>
    <w:p w14:paraId="6F1645CC" w14:textId="77777777" w:rsidR="007F76D9" w:rsidRDefault="007F76D9" w:rsidP="001E3B88">
      <w:pPr>
        <w:pStyle w:val="ListParagraph"/>
        <w:ind w:left="360"/>
      </w:pPr>
    </w:p>
    <w:p w14:paraId="22342ED5" w14:textId="77777777" w:rsidR="007F76D9" w:rsidRPr="007F76D9" w:rsidRDefault="001E3B88" w:rsidP="007F76D9">
      <w:pPr>
        <w:pStyle w:val="ListParagraph"/>
        <w:numPr>
          <w:ilvl w:val="0"/>
          <w:numId w:val="1"/>
        </w:numPr>
      </w:pPr>
      <w:r w:rsidRPr="007F76D9">
        <w:rPr>
          <w:b/>
          <w:bCs/>
        </w:rPr>
        <w:lastRenderedPageBreak/>
        <w:t>EPIC FAIL!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3C7A6E" wp14:editId="4E052D5B">
            <wp:simplePos x="0" y="0"/>
            <wp:positionH relativeFrom="column">
              <wp:posOffset>120650</wp:posOffset>
            </wp:positionH>
            <wp:positionV relativeFrom="paragraph">
              <wp:posOffset>483235</wp:posOffset>
            </wp:positionV>
            <wp:extent cx="5525770" cy="20491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204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1BE" w:rsidRPr="007F76D9">
        <w:rPr>
          <w:b/>
          <w:bCs/>
        </w:rPr>
        <w:t xml:space="preserve">  </w:t>
      </w:r>
    </w:p>
    <w:p w14:paraId="5C024867" w14:textId="4F012D7E" w:rsidR="001E3B88" w:rsidRPr="001E3B88" w:rsidRDefault="001E3B88" w:rsidP="007F76D9">
      <w:pPr>
        <w:pStyle w:val="ListParagraph"/>
        <w:ind w:left="360"/>
      </w:pPr>
      <w:r>
        <w:t xml:space="preserve">What do the following images tell you about the value(s) of </w:t>
      </w:r>
      <w:r w:rsidRPr="007F76D9">
        <w:rPr>
          <w:i/>
        </w:rPr>
        <w:t>x</w:t>
      </w:r>
      <w:r>
        <w:t xml:space="preserve"> that make the pans balance?</w:t>
      </w:r>
      <w:r w:rsidR="000121BE">
        <w:t xml:space="preserve">  </w:t>
      </w:r>
    </w:p>
    <w:p w14:paraId="5A07296E" w14:textId="1D7EBB9A" w:rsidR="0077414B" w:rsidRDefault="0077414B" w:rsidP="0077414B"/>
    <w:p w14:paraId="2766119D" w14:textId="77777777" w:rsidR="007F76D9" w:rsidRDefault="007F76D9" w:rsidP="0077414B"/>
    <w:p w14:paraId="11BE89AE" w14:textId="77777777" w:rsidR="007F76D9" w:rsidRDefault="007F76D9" w:rsidP="0077414B"/>
    <w:p w14:paraId="32D72A9F" w14:textId="77777777" w:rsidR="007F76D9" w:rsidRDefault="007F76D9" w:rsidP="0077414B"/>
    <w:p w14:paraId="13204384" w14:textId="77777777" w:rsidR="007F76D9" w:rsidRDefault="007F76D9" w:rsidP="0077414B"/>
    <w:p w14:paraId="17F41D4E" w14:textId="2B9ABEE6" w:rsidR="007D07B9" w:rsidRDefault="007D07B9" w:rsidP="0077414B">
      <w:pPr>
        <w:pStyle w:val="ListParagraph"/>
        <w:numPr>
          <w:ilvl w:val="0"/>
          <w:numId w:val="1"/>
        </w:numPr>
      </w:pPr>
      <w:r>
        <w:t>Solve the following equations.</w:t>
      </w:r>
    </w:p>
    <w:p w14:paraId="3DD06D98" w14:textId="4055193A" w:rsidR="007D07B9" w:rsidRDefault="007F76D9" w:rsidP="007F76D9">
      <w:pPr>
        <w:pStyle w:val="ListParagraph"/>
        <w:numPr>
          <w:ilvl w:val="0"/>
          <w:numId w:val="3"/>
        </w:numPr>
      </w:pPr>
      <w:r>
        <w:t xml:space="preserve"> </w:t>
      </w:r>
      <w:r w:rsidR="007D07B9">
        <w:t xml:space="preserve">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=-4+2x</m:t>
        </m:r>
      </m:oMath>
      <w:r w:rsidR="007D07B9">
        <w:tab/>
      </w:r>
      <w:r w:rsidR="007D07B9">
        <w:tab/>
      </w:r>
      <w:r w:rsidR="007D07B9">
        <w:tab/>
      </w:r>
      <w:r>
        <w:t xml:space="preserve">(b)  </w:t>
      </w:r>
      <m:oMath>
        <m:r>
          <w:rPr>
            <w:rFonts w:ascii="Cambria Math" w:hAnsi="Cambria Math"/>
          </w:rPr>
          <m:t>0.2x-4=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(x-20)</m:t>
        </m:r>
      </m:oMath>
    </w:p>
    <w:p w14:paraId="7DCAEC4F" w14:textId="77777777" w:rsidR="00B50768" w:rsidRDefault="00B50768" w:rsidP="0077414B"/>
    <w:p w14:paraId="0FB834FB" w14:textId="22421AE7" w:rsidR="00B50768" w:rsidRDefault="00B50768" w:rsidP="00B13EB3">
      <w:pPr>
        <w:ind w:left="720"/>
      </w:pPr>
    </w:p>
    <w:p w14:paraId="19C47ED3" w14:textId="77777777" w:rsidR="00B13EB3" w:rsidRDefault="00B13EB3" w:rsidP="007F76D9"/>
    <w:p w14:paraId="28D54DD6" w14:textId="77777777" w:rsidR="00B50768" w:rsidRDefault="00B50768" w:rsidP="0077414B"/>
    <w:p w14:paraId="41925545" w14:textId="77777777" w:rsidR="00B13EB3" w:rsidRDefault="00B13EB3" w:rsidP="0077414B"/>
    <w:p w14:paraId="1A17DD9E" w14:textId="77777777" w:rsidR="00B50768" w:rsidRDefault="00B50768" w:rsidP="0077414B"/>
    <w:p w14:paraId="5AEF8F07" w14:textId="5706F92F" w:rsidR="00B50768" w:rsidRDefault="00B50768" w:rsidP="0077414B">
      <w:pPr>
        <w:pStyle w:val="ListParagraph"/>
        <w:numPr>
          <w:ilvl w:val="0"/>
          <w:numId w:val="1"/>
        </w:numPr>
      </w:pPr>
      <w:r>
        <w:t>What happened?</w:t>
      </w:r>
      <w:r w:rsidR="007F76D9">
        <w:t xml:space="preserve">  We get true statements. The </w:t>
      </w:r>
      <w:r w:rsidR="000121BE">
        <w:t>expressions on both sides are identical</w:t>
      </w:r>
      <w:r w:rsidR="007F76D9">
        <w:t>.</w:t>
      </w:r>
    </w:p>
    <w:p w14:paraId="777FA206" w14:textId="77777777" w:rsidR="00B50768" w:rsidRDefault="00B50768" w:rsidP="0077414B"/>
    <w:p w14:paraId="7677B0A5" w14:textId="77777777" w:rsidR="00B50768" w:rsidRDefault="00B50768" w:rsidP="0077414B"/>
    <w:p w14:paraId="25DDFFB3" w14:textId="77777777" w:rsidR="00B13EB3" w:rsidRDefault="00B13EB3" w:rsidP="0077414B"/>
    <w:p w14:paraId="7561DB4F" w14:textId="5DB93D17" w:rsidR="00B50768" w:rsidRDefault="00B50768" w:rsidP="0077414B">
      <w:r>
        <w:rPr>
          <w:b/>
          <w:bCs/>
        </w:rPr>
        <w:t>EPIC WIN!</w:t>
      </w:r>
    </w:p>
    <w:p w14:paraId="46274CF3" w14:textId="7A0BF252" w:rsidR="00B50768" w:rsidRDefault="00B50768" w:rsidP="00C81D1B">
      <w:pPr>
        <w:pStyle w:val="ListParagraph"/>
        <w:numPr>
          <w:ilvl w:val="0"/>
          <w:numId w:val="1"/>
        </w:numPr>
      </w:pPr>
      <w:r>
        <w:t xml:space="preserve">What do the following images tell you about the value(s) of </w:t>
      </w:r>
      <w:r w:rsidRPr="00C81D1B">
        <w:rPr>
          <w:i/>
        </w:rPr>
        <w:t>x</w:t>
      </w:r>
      <w:r>
        <w:t xml:space="preserve"> that make the pans balance?</w:t>
      </w:r>
    </w:p>
    <w:p w14:paraId="79A64B69" w14:textId="188C0201" w:rsidR="00B50768" w:rsidRDefault="00B50768" w:rsidP="0077414B">
      <w:r>
        <w:rPr>
          <w:noProof/>
        </w:rPr>
        <w:drawing>
          <wp:anchor distT="0" distB="0" distL="114300" distR="114300" simplePos="0" relativeHeight="251660288" behindDoc="0" locked="0" layoutInCell="1" allowOverlap="1" wp14:anchorId="77420337" wp14:editId="1543AC38">
            <wp:simplePos x="0" y="0"/>
            <wp:positionH relativeFrom="column">
              <wp:posOffset>431800</wp:posOffset>
            </wp:positionH>
            <wp:positionV relativeFrom="paragraph">
              <wp:posOffset>154940</wp:posOffset>
            </wp:positionV>
            <wp:extent cx="4965700" cy="183451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183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7E803" w14:textId="77777777" w:rsidR="00B50768" w:rsidRDefault="00B50768" w:rsidP="0077414B"/>
    <w:p w14:paraId="737CB871" w14:textId="1E8968F3" w:rsidR="00B50768" w:rsidRDefault="00B50768" w:rsidP="0077414B"/>
    <w:p w14:paraId="12BCC2E9" w14:textId="77777777" w:rsidR="00B50768" w:rsidRDefault="00B50768" w:rsidP="0077414B"/>
    <w:p w14:paraId="6E8E21DC" w14:textId="77777777" w:rsidR="00B50768" w:rsidRDefault="00B50768" w:rsidP="0077414B"/>
    <w:p w14:paraId="5DB5DE1F" w14:textId="77777777" w:rsidR="00B50768" w:rsidRDefault="00B50768" w:rsidP="0077414B"/>
    <w:p w14:paraId="25172600" w14:textId="77777777" w:rsidR="00B50768" w:rsidRDefault="00B50768" w:rsidP="0077414B"/>
    <w:p w14:paraId="0419A692" w14:textId="77777777" w:rsidR="00B50768" w:rsidRDefault="00B50768" w:rsidP="0077414B"/>
    <w:p w14:paraId="6717D6F9" w14:textId="77777777" w:rsidR="00B50768" w:rsidRDefault="00B50768" w:rsidP="0077414B"/>
    <w:p w14:paraId="189F078B" w14:textId="77777777" w:rsidR="00B50768" w:rsidRPr="00B50768" w:rsidRDefault="00B50768" w:rsidP="0077414B"/>
    <w:p w14:paraId="19CEF0D5" w14:textId="77777777" w:rsidR="007F76D9" w:rsidRDefault="007F76D9" w:rsidP="0077414B"/>
    <w:p w14:paraId="26699318" w14:textId="77777777" w:rsidR="00C81D1B" w:rsidRDefault="00C81D1B" w:rsidP="0077414B"/>
    <w:p w14:paraId="498FD542" w14:textId="443CBA73" w:rsidR="007F76D9" w:rsidRDefault="007F76D9" w:rsidP="00C81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bookmarkStart w:id="0" w:name="_GoBack"/>
      <w:bookmarkEnd w:id="0"/>
      <w:r>
        <w:rPr>
          <w:b/>
          <w:bCs/>
        </w:rPr>
        <w:lastRenderedPageBreak/>
        <w:t>Vocabulary:</w:t>
      </w:r>
    </w:p>
    <w:p w14:paraId="2DF5330C" w14:textId="77777777" w:rsidR="007F76D9" w:rsidRPr="00B50768" w:rsidRDefault="007F76D9" w:rsidP="00C81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>
        <w:t xml:space="preserve">Equations where </w:t>
      </w:r>
      <w:r>
        <w:rPr>
          <w:b/>
          <w:bCs/>
        </w:rPr>
        <w:t>no</w:t>
      </w:r>
      <w:r>
        <w:t xml:space="preserve"> value of </w:t>
      </w:r>
      <w:r w:rsidRPr="007F76D9">
        <w:rPr>
          <w:i/>
        </w:rPr>
        <w:t>x</w:t>
      </w:r>
      <w:r>
        <w:t xml:space="preserve"> can make them true are called </w:t>
      </w:r>
      <w:r>
        <w:rPr>
          <w:u w:val="single"/>
        </w:rPr>
        <w:t>contradictions</w:t>
      </w:r>
      <w:r>
        <w:rPr>
          <w:b/>
          <w:bCs/>
          <w:u w:val="single"/>
        </w:rPr>
        <w:t xml:space="preserve"> </w:t>
      </w:r>
      <w:r>
        <w:t xml:space="preserve">(EPIC FAILS!), and equations where </w:t>
      </w:r>
      <w:r>
        <w:rPr>
          <w:b/>
          <w:bCs/>
        </w:rPr>
        <w:t>any</w:t>
      </w:r>
      <w:r>
        <w:t xml:space="preserve"> value of </w:t>
      </w:r>
      <w:r w:rsidRPr="00C81D1B">
        <w:rPr>
          <w:i/>
        </w:rPr>
        <w:t>x</w:t>
      </w:r>
      <w:r>
        <w:t xml:space="preserve"> can make them true are called </w:t>
      </w:r>
      <w:r>
        <w:rPr>
          <w:u w:val="single"/>
        </w:rPr>
        <w:t>identities</w:t>
      </w:r>
      <w:r w:rsidRPr="00B50768">
        <w:t xml:space="preserve"> </w:t>
      </w:r>
      <w:r>
        <w:t>(EPIC WINS!).</w:t>
      </w:r>
    </w:p>
    <w:p w14:paraId="502FCE0A" w14:textId="249EF5CE" w:rsidR="00B50768" w:rsidRDefault="00B50768" w:rsidP="0077414B"/>
    <w:p w14:paraId="067440BD" w14:textId="24348582" w:rsidR="00B50768" w:rsidRPr="00184A91" w:rsidRDefault="00B50768" w:rsidP="00C81D1B">
      <w:pPr>
        <w:pStyle w:val="ListParagraph"/>
        <w:numPr>
          <w:ilvl w:val="0"/>
          <w:numId w:val="1"/>
        </w:numPr>
      </w:pPr>
      <w:r>
        <w:t xml:space="preserve">Write down everything you see about the equations, the graphs and the solutions for the above problems. </w:t>
      </w:r>
    </w:p>
    <w:sectPr w:rsidR="00B50768" w:rsidRPr="00184A91" w:rsidSect="0063609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4757B" w14:textId="77777777" w:rsidR="007F76D9" w:rsidRDefault="007F76D9" w:rsidP="0085319D">
      <w:r>
        <w:separator/>
      </w:r>
    </w:p>
  </w:endnote>
  <w:endnote w:type="continuationSeparator" w:id="0">
    <w:p w14:paraId="77E8AAFA" w14:textId="77777777" w:rsidR="007F76D9" w:rsidRDefault="007F76D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7F76D9" w:rsidRDefault="007F76D9" w:rsidP="007F76D9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7F76D9" w:rsidRDefault="007F76D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0525" w14:textId="40424CF5" w:rsidR="007F76D9" w:rsidRPr="007F76D9" w:rsidRDefault="007F76D9" w:rsidP="007F76D9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2.4.5</w:t>
    </w:r>
    <w:r w:rsidRPr="0031605C">
      <w:rPr>
        <w:sz w:val="20"/>
        <w:szCs w:val="20"/>
      </w:rPr>
      <w:tab/>
    </w:r>
    <w:r w:rsidRPr="0031605C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31605C">
      <w:rPr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9371A" w14:textId="77777777" w:rsidR="007F76D9" w:rsidRDefault="007F76D9" w:rsidP="0085319D">
      <w:r>
        <w:separator/>
      </w:r>
    </w:p>
  </w:footnote>
  <w:footnote w:type="continuationSeparator" w:id="0">
    <w:p w14:paraId="39249C9D" w14:textId="77777777" w:rsidR="007F76D9" w:rsidRDefault="007F76D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7F76D9" w:rsidRDefault="007F76D9" w:rsidP="007F76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7F76D9" w:rsidRDefault="007F76D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7F76D9" w:rsidRDefault="007F76D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304" w14:textId="424A61B7" w:rsidR="007F76D9" w:rsidRPr="00CE00B2" w:rsidRDefault="007F76D9" w:rsidP="00CE00B2">
    <w:pPr>
      <w:pBdr>
        <w:bottom w:val="single" w:sz="4" w:space="1" w:color="auto"/>
      </w:pBdr>
    </w:pPr>
    <w:r w:rsidRPr="0074353B">
      <w:t>Name:</w:t>
    </w:r>
    <w:r w:rsidRPr="0074353B">
      <w:tab/>
    </w:r>
    <w:r w:rsidRPr="0074353B">
      <w:tab/>
    </w:r>
    <w:r w:rsidRPr="0074353B">
      <w:tab/>
    </w:r>
    <w:r w:rsidRPr="0074353B">
      <w:tab/>
    </w:r>
    <w:r w:rsidRPr="0074353B">
      <w:tab/>
    </w:r>
    <w:r w:rsidRPr="0074353B">
      <w:tab/>
    </w:r>
    <w:r w:rsidRPr="0074353B"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Content>
        <w:r w:rsidRPr="0074353B">
          <w:t xml:space="preserve"> </w:t>
        </w:r>
        <w:r w:rsidRPr="0074353B">
          <w:tab/>
          <w:t xml:space="preserve">     Page </w:t>
        </w:r>
        <w:r w:rsidRPr="0074353B">
          <w:fldChar w:fldCharType="begin"/>
        </w:r>
        <w:r w:rsidRPr="0074353B">
          <w:instrText xml:space="preserve"> PAGE </w:instrText>
        </w:r>
        <w:r w:rsidRPr="0074353B">
          <w:fldChar w:fldCharType="separate"/>
        </w:r>
        <w:r w:rsidR="00B13EB3">
          <w:rPr>
            <w:noProof/>
          </w:rPr>
          <w:t>1</w:t>
        </w:r>
        <w:r w:rsidRPr="0074353B">
          <w:fldChar w:fldCharType="end"/>
        </w:r>
        <w:r w:rsidRPr="0074353B">
          <w:t xml:space="preserve"> of </w:t>
        </w:r>
        <w:fldSimple w:instr=" NUMPAGES  ">
          <w:r w:rsidR="00B13EB3">
            <w:rPr>
              <w:noProof/>
            </w:rPr>
            <w:t>3</w:t>
          </w:r>
        </w:fldSimple>
      </w:sdtContent>
    </w:sdt>
    <w:r w:rsidRPr="0074353B"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5BB"/>
    <w:multiLevelType w:val="hybridMultilevel"/>
    <w:tmpl w:val="F574FCA0"/>
    <w:lvl w:ilvl="0" w:tplc="81868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47D07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4F235B"/>
    <w:multiLevelType w:val="hybridMultilevel"/>
    <w:tmpl w:val="F000BFDC"/>
    <w:lvl w:ilvl="0" w:tplc="0554B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21BE"/>
    <w:rsid w:val="00184A91"/>
    <w:rsid w:val="001E3B88"/>
    <w:rsid w:val="00355084"/>
    <w:rsid w:val="00463DD7"/>
    <w:rsid w:val="00636096"/>
    <w:rsid w:val="0077414B"/>
    <w:rsid w:val="007A65DD"/>
    <w:rsid w:val="007D07B9"/>
    <w:rsid w:val="007F76D9"/>
    <w:rsid w:val="0085319D"/>
    <w:rsid w:val="008536B8"/>
    <w:rsid w:val="00B13EB3"/>
    <w:rsid w:val="00B50768"/>
    <w:rsid w:val="00B531BA"/>
    <w:rsid w:val="00C4660B"/>
    <w:rsid w:val="00C52FEF"/>
    <w:rsid w:val="00C81D1B"/>
    <w:rsid w:val="00CE00B2"/>
    <w:rsid w:val="00DB2972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B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76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B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7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lluminations.nctm.org/ActivityDetail.aspx?ID=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D6"/>
    <w:rsid w:val="003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DD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D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038C8C-431B-42FA-B460-35D9BA66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B2162545</Template>
  <TotalTime>15</TotalTime>
  <Pages>3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5</cp:revision>
  <cp:lastPrinted>2012-07-06T05:02:00Z</cp:lastPrinted>
  <dcterms:created xsi:type="dcterms:W3CDTF">2012-07-06T04:50:00Z</dcterms:created>
  <dcterms:modified xsi:type="dcterms:W3CDTF">2012-07-06T05:05:00Z</dcterms:modified>
</cp:coreProperties>
</file>