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54" w:rsidRDefault="00E027D6" w:rsidP="00C31E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Solving </w:t>
      </w:r>
      <w:r w:rsidR="00811D36">
        <w:rPr>
          <w:rFonts w:ascii="Times New Roman" w:hAnsi="Times New Roman"/>
          <w:b/>
          <w:sz w:val="28"/>
          <w:szCs w:val="28"/>
        </w:rPr>
        <w:t>Equations</w:t>
      </w:r>
      <w:r>
        <w:rPr>
          <w:rFonts w:ascii="Times New Roman" w:hAnsi="Times New Roman"/>
          <w:b/>
          <w:sz w:val="28"/>
          <w:szCs w:val="28"/>
        </w:rPr>
        <w:t xml:space="preserve"> with Balance Scales</w:t>
      </w:r>
    </w:p>
    <w:p w:rsidR="00C31E54" w:rsidRPr="00C31E54" w:rsidRDefault="00C31E54" w:rsidP="00C31E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52CC" w:rsidRPr="001225C4" w:rsidRDefault="00503FF6" w:rsidP="00503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5C4">
        <w:rPr>
          <w:rFonts w:ascii="Times New Roman" w:hAnsi="Times New Roman"/>
          <w:sz w:val="24"/>
          <w:szCs w:val="24"/>
        </w:rPr>
        <w:t xml:space="preserve">To explore equations with variable terms on both sides, go to the Algebra Balance Scales Applet on the National Library of Virtual </w:t>
      </w:r>
      <w:r w:rsidR="00195A7D" w:rsidRPr="001225C4">
        <w:rPr>
          <w:rFonts w:ascii="Times New Roman" w:hAnsi="Times New Roman"/>
          <w:sz w:val="24"/>
          <w:szCs w:val="24"/>
        </w:rPr>
        <w:t>Manipulative</w:t>
      </w:r>
      <w:r w:rsidRPr="001225C4">
        <w:rPr>
          <w:rFonts w:ascii="Times New Roman" w:hAnsi="Times New Roman"/>
          <w:sz w:val="24"/>
          <w:szCs w:val="24"/>
        </w:rPr>
        <w:t xml:space="preserve"> </w:t>
      </w:r>
      <w:r w:rsidR="00620E3D">
        <w:rPr>
          <w:rFonts w:ascii="Times New Roman" w:hAnsi="Times New Roman"/>
          <w:sz w:val="24"/>
          <w:szCs w:val="24"/>
        </w:rPr>
        <w:t xml:space="preserve">(NLVM) </w:t>
      </w:r>
      <w:r w:rsidRPr="001225C4">
        <w:rPr>
          <w:rFonts w:ascii="Times New Roman" w:hAnsi="Times New Roman"/>
          <w:sz w:val="24"/>
          <w:szCs w:val="24"/>
        </w:rPr>
        <w:t xml:space="preserve">website at: </w:t>
      </w:r>
    </w:p>
    <w:p w:rsidR="00503FF6" w:rsidRPr="00C31E54" w:rsidRDefault="00F06C88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03FF6" w:rsidRPr="00C31E54">
          <w:rPr>
            <w:rStyle w:val="Hyperlink"/>
            <w:rFonts w:ascii="Times New Roman" w:hAnsi="Times New Roman"/>
            <w:sz w:val="24"/>
            <w:szCs w:val="24"/>
          </w:rPr>
          <w:t>http://nlvm.usu.edu/en/nav/frames_asid_324_g_4_t_2.html?open=instructions&amp;from=category_g_4_t_2.html</w:t>
        </w:r>
      </w:hyperlink>
    </w:p>
    <w:p w:rsidR="00503FF6" w:rsidRPr="001225C4" w:rsidRDefault="00503FF6" w:rsidP="00503F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3FF6" w:rsidRPr="001225C4" w:rsidRDefault="00620E3D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</w:t>
      </w:r>
      <w:r w:rsidR="00102597" w:rsidRPr="001225C4">
        <w:rPr>
          <w:rFonts w:ascii="Times New Roman" w:hAnsi="Times New Roman"/>
          <w:sz w:val="24"/>
          <w:szCs w:val="24"/>
        </w:rPr>
        <w:t>s an example of an equation</w:t>
      </w:r>
      <w:r w:rsidR="00D02346">
        <w:rPr>
          <w:rFonts w:ascii="Times New Roman" w:hAnsi="Times New Roman"/>
          <w:sz w:val="24"/>
          <w:szCs w:val="24"/>
        </w:rPr>
        <w:t xml:space="preserve"> being solved with the applet. The </w:t>
      </w:r>
      <w:r>
        <w:rPr>
          <w:rFonts w:ascii="Times New Roman" w:hAnsi="Times New Roman"/>
          <w:sz w:val="24"/>
          <w:szCs w:val="24"/>
        </w:rPr>
        <w:t xml:space="preserve">rectangles represent </w:t>
      </w:r>
      <w:r w:rsidRPr="00620E3D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the squares represent one, and the </w:t>
      </w:r>
      <w:r w:rsidR="00D02346">
        <w:rPr>
          <w:rFonts w:ascii="Times New Roman" w:hAnsi="Times New Roman"/>
          <w:sz w:val="24"/>
          <w:szCs w:val="24"/>
        </w:rPr>
        <w:t>red b</w:t>
      </w:r>
      <w:r w:rsidR="00102597" w:rsidRPr="001225C4">
        <w:rPr>
          <w:rFonts w:ascii="Times New Roman" w:hAnsi="Times New Roman"/>
          <w:sz w:val="24"/>
          <w:szCs w:val="24"/>
        </w:rPr>
        <w:t>allo</w:t>
      </w:r>
      <w:r>
        <w:rPr>
          <w:rFonts w:ascii="Times New Roman" w:hAnsi="Times New Roman"/>
          <w:sz w:val="24"/>
          <w:szCs w:val="24"/>
        </w:rPr>
        <w:t>ons represent negative one</w:t>
      </w:r>
      <w:r w:rsidR="00D02346">
        <w:rPr>
          <w:rFonts w:ascii="Times New Roman" w:hAnsi="Times New Roman"/>
          <w:sz w:val="24"/>
          <w:szCs w:val="24"/>
        </w:rPr>
        <w:t>.</w:t>
      </w:r>
      <w:r w:rsidR="00102597" w:rsidRPr="001225C4">
        <w:rPr>
          <w:rFonts w:ascii="Times New Roman" w:hAnsi="Times New Roman"/>
          <w:sz w:val="24"/>
          <w:szCs w:val="24"/>
        </w:rPr>
        <w:t xml:space="preserve"> </w:t>
      </w:r>
    </w:p>
    <w:p w:rsidR="00D02346" w:rsidRPr="00D02346" w:rsidRDefault="00A260E1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27432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3044825" cy="6260465"/>
                <wp:effectExtent l="0" t="0" r="3175" b="0"/>
                <wp:wrapTight wrapText="bothSides">
                  <wp:wrapPolygon edited="0">
                    <wp:start x="0" y="0"/>
                    <wp:lineTo x="0" y="21471"/>
                    <wp:lineTo x="21442" y="21471"/>
                    <wp:lineTo x="21442" y="0"/>
                    <wp:lineTo x="0" y="0"/>
                  </wp:wrapPolygon>
                </wp:wrapTight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825" cy="6260465"/>
                          <a:chOff x="1200" y="3263"/>
                          <a:chExt cx="5328" cy="9859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" r="1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263"/>
                            <a:ext cx="5328" cy="2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180"/>
                            <a:ext cx="5328" cy="2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" r="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702"/>
                            <a:ext cx="5328" cy="2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4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1126"/>
                            <a:ext cx="5328" cy="1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3" o:spid="_x0000_s1026" style="position:absolute;margin-left:-.55pt;margin-top:4.05pt;width:239.75pt;height:492.95pt;z-index:-251658240;mso-wrap-distance-right:21.6pt" coordorigin="1200,3263" coordsize="5328,98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00;top:3263;width:5328;height:29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y&#10;wzXFAAAA2gAAAA8AAABkcnMvZG93bnJldi54bWxEj09rwkAUxO9Cv8PyCl5EN20hrWlWqYVCDj1o&#10;2ou31+zLH5J9G7Orxm/vFgSPw8z8hknXo+nEiQbXWFbwtIhAEBdWN1wp+P35mr+BcB5ZY2eZFFzI&#10;wXr1MEkx0fbMOzrlvhIBwi5BBbX3fSKlK2oy6Ba2Jw5eaQeDPsihknrAc4CbTj5HUSwNNhwWauzp&#10;s6aizY9GQdy7/V8Wb8tsdmg3s6j93i9fCqWmj+PHOwhPo7+Hb+1MK3iF/yvhBsjVF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/csM1xQAAANoAAAAPAAAAAAAAAAAAAAAAAJwC&#10;AABkcnMvZG93bnJldi54bWxQSwUGAAAAAAQABAD3AAAAjgMAAAAA&#10;">
                  <v:imagedata r:id="rId13" o:title="" cropleft="1126f" cropright="1126f" gain="109227f" blacklevel="1311f"/>
                </v:shape>
                <v:shape id="Picture 1" o:spid="_x0000_s1028" type="#_x0000_t75" style="position:absolute;left:1200;top:6180;width:5328;height:25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1&#10;cVK/AAAA2gAAAA8AAABkcnMvZG93bnJldi54bWxET8tqAjEU3Rf6D+EW3GnGVkRGo9iHorhSS9eX&#10;5DqZdnIzJNGZ/n2zELo8nPdi1btG3CjE2rOC8agAQay9qblS8HneDGcgYkI22HgmBb8UYbV8fFhg&#10;aXzHR7qdUiVyCMcSFdiU2lLKqC05jCPfEmfu4oPDlGGopAnY5XDXyOeimEqHNecGiy29WdI/p6tT&#10;MOkPX+FDJ73vvmfvL3L7eg17q9TgqV/PQSTq07/47t4ZBXlrvpJvgFz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2tXFSvwAAANoAAAAPAAAAAAAAAAAAAAAAAJwCAABkcnMv&#10;ZG93bnJldi54bWxQSwUGAAAAAAQABAD3AAAAiAMAAAAA&#10;">
                  <v:imagedata r:id="rId14" o:title="" gain="109227f" blacklevel="1311f"/>
                </v:shape>
                <v:shape id="Picture 1" o:spid="_x0000_s1029" type="#_x0000_t75" style="position:absolute;left:1200;top:8702;width:5328;height:24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H&#10;RhjBAAAA2gAAAA8AAABkcnMvZG93bnJldi54bWxEj0FrAjEUhO+C/yE8oTfN2kNpV6OIINSLUiue&#10;H5vn7urmJSRRo7++KQgeh5n5hpnOk+nElXxoLSsYjwoQxJXVLdcK9r+r4SeIEJE1dpZJwZ0CzGf9&#10;3hRLbW/8Q9ddrEWGcChRQROjK6UMVUMGw8g64uwdrTcYs/S11B5vGW46+V4UH9Jgy3mhQUfLhqrz&#10;7mIULDfOHw+nzfqSQvdI6/324bRU6m2QFhMQkVJ8hZ/tb63gC/6v5BsgZ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nHRhjBAAAA2gAAAA8AAAAAAAAAAAAAAAAAnAIAAGRy&#10;cy9kb3ducmV2LnhtbFBLBQYAAAAABAAEAPcAAACKAwAAAAA=&#10;">
                  <v:imagedata r:id="rId15" o:title="" cropleft="1143f" cropright="844f" gain="109227f" blacklevel="1311f"/>
                </v:shape>
                <v:shape id="Picture 1" o:spid="_x0000_s1030" type="#_x0000_t75" style="position:absolute;left:1200;top:11126;width:5328;height:19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BU&#10;2i7HAAAA2wAAAA8AAABkcnMvZG93bnJldi54bWxEj0trAkEQhO8B/8PQQm5xVpHEbBzFRxJyECTm&#10;Abm1M+3u4k7PsjPR9d+nDwFv3VR11dfTeedrdaI2VoENDAcZKGIbXMWFgc+Pl7sJqJiQHdaBycCF&#10;IsxnvZsp5i6c+Z1Ou1QoCeGYo4EypSbXOtqSPMZBaIhFO4TWY5K1LbRr8SzhvtajLLvXHiuWhhIb&#10;WpVkj7tfb+DwGB8uz/w6/v76scv1ZL+h7cIac9vvFk+gEnXpav6/fnOCL/TyiwygZ3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GBU2i7HAAAA2wAAAA8AAAAAAAAAAAAAAAAA&#10;nAIAAGRycy9kb3ducmV2LnhtbFBLBQYAAAAABAAEAPcAAACQAwAAAAA=&#10;">
                  <v:imagedata r:id="rId16" o:title="" gain="109227f" blacklevel="1311f"/>
                </v:shape>
                <w10:wrap type="tight"/>
              </v:group>
            </w:pict>
          </mc:Fallback>
        </mc:AlternateContent>
      </w:r>
    </w:p>
    <w:p w:rsidR="00620E3D" w:rsidRPr="00C20818" w:rsidRDefault="00620E3D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>The equation is:</w:t>
      </w:r>
    </w:p>
    <w:p w:rsidR="00D04FAA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 xml:space="preserve">                      </w:t>
      </w:r>
    </w:p>
    <w:p w:rsidR="00102597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3x-3=x+5</m:t>
          </m:r>
        </m:oMath>
      </m:oMathPara>
    </w:p>
    <w:p w:rsidR="00D02346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b/>
          <w:sz w:val="24"/>
          <w:szCs w:val="24"/>
        </w:rPr>
        <w:t>Step 1</w:t>
      </w:r>
      <w:r w:rsidRPr="00C20818">
        <w:rPr>
          <w:rFonts w:ascii="Times New Roman" w:hAnsi="Times New Roman"/>
          <w:sz w:val="24"/>
          <w:szCs w:val="24"/>
        </w:rPr>
        <w:t>:  Add 3 to both sides.</w:t>
      </w: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346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346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>The equation is now:</w:t>
      </w:r>
    </w:p>
    <w:p w:rsidR="00D02346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3x=x+8</m:t>
          </m:r>
        </m:oMath>
      </m:oMathPara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b/>
          <w:sz w:val="24"/>
          <w:szCs w:val="24"/>
        </w:rPr>
        <w:t>Step 2</w:t>
      </w:r>
      <w:r w:rsidRPr="00C20818">
        <w:rPr>
          <w:rFonts w:ascii="Times New Roman" w:hAnsi="Times New Roman"/>
          <w:sz w:val="24"/>
          <w:szCs w:val="24"/>
        </w:rPr>
        <w:t xml:space="preserve">: Subtract </w:t>
      </w:r>
      <w:r w:rsidRPr="00C20818">
        <w:rPr>
          <w:rFonts w:ascii="Times New Roman" w:hAnsi="Times New Roman"/>
          <w:i/>
          <w:sz w:val="24"/>
          <w:szCs w:val="24"/>
        </w:rPr>
        <w:t>x</w:t>
      </w:r>
      <w:r w:rsidRPr="00C20818">
        <w:rPr>
          <w:rFonts w:ascii="Times New Roman" w:hAnsi="Times New Roman"/>
          <w:sz w:val="24"/>
          <w:szCs w:val="24"/>
        </w:rPr>
        <w:t xml:space="preserve"> from both sides.</w:t>
      </w: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597" w:rsidRPr="00C20818" w:rsidRDefault="00102597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>The equation is now:</w:t>
      </w:r>
    </w:p>
    <w:p w:rsidR="00D04FAA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2x=8</m:t>
          </m:r>
        </m:oMath>
      </m:oMathPara>
    </w:p>
    <w:p w:rsidR="0006225E" w:rsidRPr="00C20818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b/>
          <w:sz w:val="24"/>
          <w:szCs w:val="24"/>
        </w:rPr>
        <w:t>Step 3</w:t>
      </w:r>
      <w:r w:rsidRPr="00C20818">
        <w:rPr>
          <w:rFonts w:ascii="Times New Roman" w:hAnsi="Times New Roman"/>
          <w:sz w:val="24"/>
          <w:szCs w:val="24"/>
        </w:rPr>
        <w:t xml:space="preserve">: Divide both sides by 2. </w:t>
      </w:r>
    </w:p>
    <w:p w:rsidR="00D02346" w:rsidRPr="00C20818" w:rsidRDefault="00C20818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02346" w:rsidRPr="00C20818">
        <w:rPr>
          <w:rFonts w:ascii="Times New Roman" w:hAnsi="Times New Roman"/>
          <w:sz w:val="24"/>
          <w:szCs w:val="24"/>
        </w:rPr>
        <w:t>(Remove half of each side.)</w:t>
      </w:r>
    </w:p>
    <w:p w:rsidR="0006225E" w:rsidRPr="00C20818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20818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18" w:rsidRPr="00C20818" w:rsidRDefault="00C20818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>The equation is now:</w:t>
      </w:r>
    </w:p>
    <w:p w:rsidR="0006225E" w:rsidRPr="00C20818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20818" w:rsidRDefault="00D04FAA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x=4</m:t>
          </m:r>
        </m:oMath>
      </m:oMathPara>
    </w:p>
    <w:p w:rsidR="0006225E" w:rsidRPr="00C20818" w:rsidRDefault="0006225E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346" w:rsidRPr="00C20818" w:rsidRDefault="00D02346" w:rsidP="00503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18">
        <w:rPr>
          <w:rFonts w:ascii="Times New Roman" w:hAnsi="Times New Roman"/>
          <w:sz w:val="24"/>
          <w:szCs w:val="24"/>
        </w:rPr>
        <w:t>This is the solution.</w:t>
      </w:r>
    </w:p>
    <w:p w:rsidR="0006225E" w:rsidRDefault="0006225E" w:rsidP="00503FF6">
      <w:pPr>
        <w:spacing w:after="0" w:line="240" w:lineRule="auto"/>
        <w:rPr>
          <w:sz w:val="24"/>
          <w:szCs w:val="24"/>
        </w:rPr>
      </w:pPr>
    </w:p>
    <w:p w:rsidR="00D04FAA" w:rsidRDefault="00D04FAA" w:rsidP="00503FF6">
      <w:pPr>
        <w:spacing w:after="0" w:line="240" w:lineRule="auto"/>
        <w:rPr>
          <w:sz w:val="24"/>
          <w:szCs w:val="24"/>
        </w:rPr>
      </w:pPr>
    </w:p>
    <w:p w:rsidR="0006225E" w:rsidRPr="001225C4" w:rsidRDefault="00D02346" w:rsidP="00C31E54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you ha</w:t>
      </w:r>
      <w:r w:rsidR="0006225E" w:rsidRPr="001225C4">
        <w:rPr>
          <w:rFonts w:ascii="Times New Roman" w:hAnsi="Times New Roman"/>
          <w:sz w:val="24"/>
          <w:szCs w:val="24"/>
        </w:rPr>
        <w:t xml:space="preserve">ve seen, sometimes you will have variable terms on both sides of the equation. </w:t>
      </w:r>
      <w:r w:rsidR="00620E3D">
        <w:rPr>
          <w:rFonts w:ascii="Times New Roman" w:hAnsi="Times New Roman"/>
          <w:sz w:val="24"/>
          <w:szCs w:val="24"/>
        </w:rPr>
        <w:t>To solve these equations, we must get all the variable terms on</w:t>
      </w:r>
      <w:r w:rsidR="0006225E" w:rsidRPr="001225C4">
        <w:rPr>
          <w:rFonts w:ascii="Times New Roman" w:hAnsi="Times New Roman"/>
          <w:sz w:val="24"/>
          <w:szCs w:val="24"/>
        </w:rPr>
        <w:t xml:space="preserve"> one side, </w:t>
      </w:r>
      <w:r w:rsidR="00620E3D">
        <w:rPr>
          <w:rFonts w:ascii="Times New Roman" w:hAnsi="Times New Roman"/>
          <w:sz w:val="24"/>
          <w:szCs w:val="24"/>
        </w:rPr>
        <w:t>get all the constant terms on</w:t>
      </w:r>
      <w:r w:rsidR="0006225E" w:rsidRPr="001225C4">
        <w:rPr>
          <w:rFonts w:ascii="Times New Roman" w:hAnsi="Times New Roman"/>
          <w:sz w:val="24"/>
          <w:szCs w:val="24"/>
        </w:rPr>
        <w:t xml:space="preserve"> the other side, and then combine like terms. </w:t>
      </w:r>
    </w:p>
    <w:p w:rsidR="0006225E" w:rsidRPr="001225C4" w:rsidRDefault="0006225E" w:rsidP="00C31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25E" w:rsidRPr="00C31E54" w:rsidRDefault="0006225E" w:rsidP="00C31E54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1E54">
        <w:rPr>
          <w:rFonts w:ascii="Times New Roman" w:hAnsi="Times New Roman"/>
          <w:sz w:val="24"/>
          <w:szCs w:val="24"/>
        </w:rPr>
        <w:t>Solve each equation</w:t>
      </w:r>
      <w:r w:rsidR="00D02346">
        <w:rPr>
          <w:rFonts w:ascii="Times New Roman" w:hAnsi="Times New Roman"/>
          <w:sz w:val="24"/>
          <w:szCs w:val="24"/>
        </w:rPr>
        <w:t xml:space="preserve"> below</w:t>
      </w:r>
      <w:r w:rsidRPr="00C31E54">
        <w:rPr>
          <w:rFonts w:ascii="Times New Roman" w:hAnsi="Times New Roman"/>
          <w:sz w:val="24"/>
          <w:szCs w:val="24"/>
        </w:rPr>
        <w:t>.</w:t>
      </w:r>
      <w:r w:rsidR="00D02346">
        <w:rPr>
          <w:rFonts w:ascii="Times New Roman" w:hAnsi="Times New Roman"/>
          <w:sz w:val="24"/>
          <w:szCs w:val="24"/>
        </w:rPr>
        <w:t xml:space="preserve"> </w:t>
      </w:r>
      <w:r w:rsidR="00C31E54">
        <w:rPr>
          <w:rFonts w:ascii="Times New Roman" w:hAnsi="Times New Roman"/>
          <w:sz w:val="24"/>
          <w:szCs w:val="24"/>
        </w:rPr>
        <w:t xml:space="preserve">Show </w:t>
      </w:r>
      <w:r w:rsidR="00D02346">
        <w:rPr>
          <w:rFonts w:ascii="Times New Roman" w:hAnsi="Times New Roman"/>
          <w:sz w:val="24"/>
          <w:szCs w:val="24"/>
        </w:rPr>
        <w:t xml:space="preserve">your work at each step. You may use Algebra Balance Scales to </w:t>
      </w:r>
      <w:r w:rsidR="00620E3D">
        <w:rPr>
          <w:rFonts w:ascii="Times New Roman" w:hAnsi="Times New Roman"/>
          <w:sz w:val="24"/>
          <w:szCs w:val="24"/>
        </w:rPr>
        <w:t>model and solve the equations.</w:t>
      </w:r>
      <w:r w:rsidR="00D02346">
        <w:rPr>
          <w:rFonts w:ascii="Times New Roman" w:hAnsi="Times New Roman"/>
          <w:sz w:val="24"/>
          <w:szCs w:val="24"/>
        </w:rPr>
        <w:t xml:space="preserve"> </w:t>
      </w: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  <w:r w:rsidRPr="001225C4">
        <w:rPr>
          <w:rFonts w:ascii="Times New Roman" w:hAnsi="Times New Roman"/>
          <w:sz w:val="24"/>
          <w:szCs w:val="24"/>
        </w:rPr>
        <w:t xml:space="preserve">1.       </w:t>
      </w:r>
      <m:oMath>
        <m:r>
          <w:rPr>
            <w:rFonts w:ascii="Cambria Math" w:hAnsi="Cambria Math"/>
            <w:sz w:val="24"/>
            <w:szCs w:val="24"/>
          </w:rPr>
          <m:t>6w=2w-8</m:t>
        </m:r>
      </m:oMath>
      <w:r w:rsidR="00D02346">
        <w:rPr>
          <w:rFonts w:ascii="Times New Roman" w:hAnsi="Times New Roman"/>
          <w:sz w:val="24"/>
          <w:szCs w:val="24"/>
        </w:rPr>
        <w:tab/>
      </w:r>
      <w:r w:rsidR="00D02346">
        <w:rPr>
          <w:rFonts w:ascii="Times New Roman" w:hAnsi="Times New Roman"/>
          <w:sz w:val="24"/>
          <w:szCs w:val="24"/>
        </w:rPr>
        <w:tab/>
      </w:r>
      <w:r w:rsidR="00D02346">
        <w:rPr>
          <w:rFonts w:ascii="Times New Roman" w:hAnsi="Times New Roman"/>
          <w:sz w:val="24"/>
          <w:szCs w:val="24"/>
        </w:rPr>
        <w:tab/>
      </w:r>
      <w:r w:rsidR="00620E3D">
        <w:rPr>
          <w:rFonts w:ascii="Times New Roman" w:hAnsi="Times New Roman"/>
          <w:sz w:val="24"/>
          <w:szCs w:val="24"/>
        </w:rPr>
        <w:tab/>
      </w:r>
      <w:r w:rsidR="00D02346">
        <w:rPr>
          <w:rFonts w:ascii="Times New Roman" w:hAnsi="Times New Roman"/>
          <w:sz w:val="24"/>
          <w:szCs w:val="24"/>
        </w:rPr>
        <w:tab/>
        <w:t xml:space="preserve"> </w:t>
      </w:r>
      <w:r w:rsidR="00D02346">
        <w:rPr>
          <w:rFonts w:ascii="Times New Roman" w:hAnsi="Times New Roman"/>
          <w:sz w:val="24"/>
          <w:szCs w:val="24"/>
        </w:rPr>
        <w:tab/>
      </w:r>
      <w:r w:rsidRPr="001225C4">
        <w:rPr>
          <w:rFonts w:ascii="Times New Roman" w:hAnsi="Times New Roman"/>
          <w:sz w:val="24"/>
          <w:szCs w:val="24"/>
        </w:rPr>
        <w:t>2.</w:t>
      </w:r>
      <w:r w:rsidR="00620E3D">
        <w:rPr>
          <w:rFonts w:ascii="Times New Roman" w:hAnsi="Times New Roman"/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5-3m=2m</m:t>
        </m:r>
      </m:oMath>
      <w:r w:rsidRPr="001225C4">
        <w:rPr>
          <w:rFonts w:ascii="Times New Roman" w:hAnsi="Times New Roman"/>
          <w:sz w:val="24"/>
          <w:szCs w:val="24"/>
        </w:rPr>
        <w:t xml:space="preserve">  </w:t>
      </w: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2D4C56" w:rsidRPr="001225C4" w:rsidRDefault="002D4C56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Pr="001225C4" w:rsidRDefault="0006225E" w:rsidP="0006225E">
      <w:pPr>
        <w:tabs>
          <w:tab w:val="left" w:pos="2265"/>
        </w:tabs>
        <w:spacing w:after="0"/>
        <w:rPr>
          <w:rFonts w:ascii="Times New Roman" w:hAnsi="Times New Roman"/>
          <w:sz w:val="24"/>
          <w:szCs w:val="24"/>
        </w:rPr>
      </w:pPr>
    </w:p>
    <w:p w:rsidR="0006225E" w:rsidRDefault="0006225E" w:rsidP="00D02346">
      <w:pPr>
        <w:tabs>
          <w:tab w:val="left" w:pos="2265"/>
          <w:tab w:val="left" w:pos="5220"/>
        </w:tabs>
        <w:spacing w:after="0"/>
        <w:rPr>
          <w:rFonts w:ascii="Times New Roman" w:hAnsi="Times New Roman"/>
          <w:i/>
          <w:sz w:val="24"/>
          <w:szCs w:val="24"/>
        </w:rPr>
      </w:pPr>
      <w:r w:rsidRPr="001225C4">
        <w:rPr>
          <w:rFonts w:ascii="Times New Roman" w:hAnsi="Times New Roman"/>
          <w:sz w:val="24"/>
          <w:szCs w:val="24"/>
        </w:rPr>
        <w:t xml:space="preserve">3.   </w:t>
      </w:r>
      <w:r w:rsidR="00620E3D">
        <w:rPr>
          <w:rFonts w:ascii="Times New Roman" w:hAnsi="Times New Roman"/>
          <w:sz w:val="24"/>
          <w:szCs w:val="24"/>
        </w:rPr>
        <w:t xml:space="preserve"> </w:t>
      </w:r>
      <w:r w:rsidRPr="001225C4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k+4k=3k</m:t>
        </m:r>
        <m:r>
          <w:rPr>
            <w:rFonts w:ascii="Cambria Math" w:hAnsi="Cambria Math"/>
            <w:sz w:val="24"/>
            <w:szCs w:val="24"/>
          </w:rPr>
          <m:t>+6</m:t>
        </m:r>
      </m:oMath>
      <w:r w:rsidR="00D02346">
        <w:rPr>
          <w:rFonts w:ascii="Times New Roman" w:hAnsi="Times New Roman"/>
          <w:sz w:val="24"/>
          <w:szCs w:val="24"/>
        </w:rPr>
        <w:tab/>
      </w:r>
      <w:r w:rsidR="00620E3D">
        <w:rPr>
          <w:rFonts w:ascii="Times New Roman" w:hAnsi="Times New Roman"/>
          <w:sz w:val="24"/>
          <w:szCs w:val="24"/>
        </w:rPr>
        <w:tab/>
      </w:r>
      <w:r w:rsidRPr="001225C4">
        <w:rPr>
          <w:rFonts w:ascii="Times New Roman" w:hAnsi="Times New Roman"/>
          <w:sz w:val="24"/>
          <w:szCs w:val="24"/>
        </w:rPr>
        <w:t xml:space="preserve">4.      </w:t>
      </w:r>
      <m:oMath>
        <m:r>
          <w:rPr>
            <w:rFonts w:ascii="Cambria Math" w:hAnsi="Cambria Math"/>
            <w:sz w:val="24"/>
            <w:szCs w:val="24"/>
          </w:rPr>
          <m:t>7a-</m:t>
        </m:r>
        <m:r>
          <w:rPr>
            <w:rFonts w:ascii="Cambria Math" w:hAnsi="Cambria Math"/>
            <w:sz w:val="24"/>
            <w:szCs w:val="24"/>
          </w:rPr>
          <m:t>9=8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-4</m:t>
        </m:r>
      </m:oMath>
      <w:r w:rsidRPr="001225C4">
        <w:rPr>
          <w:rFonts w:ascii="Times New Roman" w:hAnsi="Times New Roman"/>
          <w:sz w:val="24"/>
          <w:szCs w:val="24"/>
        </w:rPr>
        <w:t xml:space="preserve"> </w:t>
      </w: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02346" w:rsidRDefault="00D02346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Default="00C31E54" w:rsidP="0006225E">
      <w:pPr>
        <w:tabs>
          <w:tab w:val="left" w:pos="22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31E54" w:rsidRPr="00C31E54" w:rsidRDefault="00C31E54" w:rsidP="0006225E">
      <w:pPr>
        <w:tabs>
          <w:tab w:val="left" w:pos="2265"/>
        </w:tabs>
        <w:spacing w:after="0"/>
        <w:rPr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02346">
        <w:rPr>
          <w:rFonts w:ascii="Times New Roman" w:hAnsi="Times New Roman"/>
          <w:sz w:val="24"/>
          <w:szCs w:val="24"/>
        </w:rPr>
        <w:t xml:space="preserve">   </w:t>
      </w:r>
      <w:r w:rsidR="00620E3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–y+8=3y+4</m:t>
        </m:r>
      </m:oMath>
      <w:r w:rsidR="00D023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346">
        <w:rPr>
          <w:rFonts w:ascii="Times New Roman" w:hAnsi="Times New Roman"/>
          <w:sz w:val="24"/>
          <w:szCs w:val="24"/>
        </w:rPr>
        <w:t xml:space="preserve">                </w:t>
      </w:r>
      <w:r w:rsidR="00D023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   </w:t>
      </w:r>
      <w:r w:rsidR="00D02346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2+3u+1=4u+3</m:t>
        </m:r>
      </m:oMath>
    </w:p>
    <w:p w:rsidR="0006225E" w:rsidRPr="00102597" w:rsidRDefault="0006225E" w:rsidP="00503FF6">
      <w:pPr>
        <w:spacing w:after="0" w:line="240" w:lineRule="auto"/>
        <w:rPr>
          <w:szCs w:val="24"/>
        </w:rPr>
      </w:pPr>
    </w:p>
    <w:sectPr w:rsidR="0006225E" w:rsidRPr="00102597" w:rsidSect="00D04FAA">
      <w:headerReference w:type="default" r:id="rId17"/>
      <w:footerReference w:type="default" r:id="rId1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B7" w:rsidRDefault="00175EB7" w:rsidP="00F27354">
      <w:pPr>
        <w:spacing w:after="0" w:line="240" w:lineRule="auto"/>
      </w:pPr>
      <w:r>
        <w:separator/>
      </w:r>
    </w:p>
  </w:endnote>
  <w:endnote w:type="continuationSeparator" w:id="0">
    <w:p w:rsidR="00175EB7" w:rsidRDefault="00175EB7" w:rsidP="00F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A" w:rsidRPr="00D04FAA" w:rsidRDefault="00D04FAA" w:rsidP="00D04FAA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2.3.5</w:t>
    </w:r>
    <w:r w:rsidRPr="00D04FAA">
      <w:rPr>
        <w:rFonts w:ascii="Times New Roman" w:hAnsi="Times New Roman"/>
        <w:sz w:val="20"/>
        <w:szCs w:val="20"/>
      </w:rPr>
      <w:tab/>
    </w:r>
    <w:r w:rsidRPr="00D04FAA">
      <w:rPr>
        <w:rFonts w:ascii="Times New Roman" w:hAnsi="Times New Roman"/>
        <w:sz w:val="20"/>
        <w:szCs w:val="20"/>
      </w:rPr>
      <w:tab/>
      <w:t>CT Algebra I Model Curriculum Version 3.0</w:t>
    </w:r>
  </w:p>
  <w:p w:rsidR="00F27354" w:rsidRDefault="00F27354" w:rsidP="00F27354">
    <w:pPr>
      <w:pStyle w:val="Footer"/>
      <w:spacing w:after="0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B7" w:rsidRDefault="00175EB7" w:rsidP="00F27354">
      <w:pPr>
        <w:spacing w:after="0" w:line="240" w:lineRule="auto"/>
      </w:pPr>
      <w:r>
        <w:separator/>
      </w:r>
    </w:p>
  </w:footnote>
  <w:footnote w:type="continuationSeparator" w:id="0">
    <w:p w:rsidR="00175EB7" w:rsidRDefault="00175EB7" w:rsidP="00F2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C4" w:rsidRPr="001225C4" w:rsidRDefault="00D04FAA" w:rsidP="00D04FAA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74353B">
      <w:rPr>
        <w:rFonts w:ascii="Times New Roman" w:hAnsi="Times New Roman"/>
        <w:sz w:val="24"/>
        <w:szCs w:val="24"/>
      </w:rPr>
      <w:t>Name:</w:t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</w:r>
    <w:r w:rsidRPr="0074353B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74353B">
          <w:rPr>
            <w:rFonts w:ascii="Times New Roman" w:hAnsi="Times New Roman"/>
            <w:sz w:val="24"/>
            <w:szCs w:val="24"/>
          </w:rPr>
          <w:t xml:space="preserve"> </w:t>
        </w:r>
        <w:r w:rsidRPr="0074353B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separate"/>
        </w:r>
        <w:r w:rsidR="00F06C88">
          <w:rPr>
            <w:rFonts w:ascii="Times New Roman" w:hAnsi="Times New Roman"/>
            <w:noProof/>
            <w:sz w:val="24"/>
            <w:szCs w:val="24"/>
          </w:rPr>
          <w:t>1</w: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end"/>
        </w:r>
        <w:r w:rsidRPr="0074353B">
          <w:rPr>
            <w:rFonts w:ascii="Times New Roman" w:hAnsi="Times New Roman"/>
            <w:sz w:val="24"/>
            <w:szCs w:val="24"/>
          </w:rPr>
          <w:t xml:space="preserve"> of </w: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separate"/>
        </w:r>
        <w:r w:rsidR="00F06C88">
          <w:rPr>
            <w:rFonts w:ascii="Times New Roman" w:hAnsi="Times New Roman"/>
            <w:noProof/>
            <w:sz w:val="24"/>
            <w:szCs w:val="24"/>
          </w:rPr>
          <w:t>2</w:t>
        </w:r>
        <w:r w:rsidR="006A0B09" w:rsidRPr="0074353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74353B">
      <w:rPr>
        <w:rStyle w:val="PageNumber"/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C"/>
    <w:rsid w:val="000131CB"/>
    <w:rsid w:val="0001683B"/>
    <w:rsid w:val="0006225E"/>
    <w:rsid w:val="0007053C"/>
    <w:rsid w:val="00096222"/>
    <w:rsid w:val="000E71B3"/>
    <w:rsid w:val="00102597"/>
    <w:rsid w:val="00103465"/>
    <w:rsid w:val="0010513C"/>
    <w:rsid w:val="001061DC"/>
    <w:rsid w:val="0012107B"/>
    <w:rsid w:val="001225C4"/>
    <w:rsid w:val="00125406"/>
    <w:rsid w:val="001255F7"/>
    <w:rsid w:val="00133F6C"/>
    <w:rsid w:val="00134FE7"/>
    <w:rsid w:val="001610EF"/>
    <w:rsid w:val="00175EB7"/>
    <w:rsid w:val="00195A7D"/>
    <w:rsid w:val="001A6149"/>
    <w:rsid w:val="001D45D9"/>
    <w:rsid w:val="001E1570"/>
    <w:rsid w:val="001E4DEA"/>
    <w:rsid w:val="0020339E"/>
    <w:rsid w:val="00224B14"/>
    <w:rsid w:val="002336D7"/>
    <w:rsid w:val="00235A22"/>
    <w:rsid w:val="002D324C"/>
    <w:rsid w:val="002D4C56"/>
    <w:rsid w:val="002F3E60"/>
    <w:rsid w:val="00302FF3"/>
    <w:rsid w:val="00324FF6"/>
    <w:rsid w:val="00337729"/>
    <w:rsid w:val="00346439"/>
    <w:rsid w:val="0039434A"/>
    <w:rsid w:val="003B017C"/>
    <w:rsid w:val="003E758D"/>
    <w:rsid w:val="003F4FAF"/>
    <w:rsid w:val="004262BE"/>
    <w:rsid w:val="00451717"/>
    <w:rsid w:val="004A0C01"/>
    <w:rsid w:val="004B04EB"/>
    <w:rsid w:val="00503FF6"/>
    <w:rsid w:val="0051132E"/>
    <w:rsid w:val="00512E01"/>
    <w:rsid w:val="00540065"/>
    <w:rsid w:val="005417F9"/>
    <w:rsid w:val="005452CC"/>
    <w:rsid w:val="005618D9"/>
    <w:rsid w:val="00574194"/>
    <w:rsid w:val="00582D65"/>
    <w:rsid w:val="00597EA1"/>
    <w:rsid w:val="005A1BC4"/>
    <w:rsid w:val="005D7F51"/>
    <w:rsid w:val="005F2020"/>
    <w:rsid w:val="00620E3D"/>
    <w:rsid w:val="006231F4"/>
    <w:rsid w:val="00635803"/>
    <w:rsid w:val="0064512A"/>
    <w:rsid w:val="006509FE"/>
    <w:rsid w:val="00652DCB"/>
    <w:rsid w:val="006A04B8"/>
    <w:rsid w:val="006A0B09"/>
    <w:rsid w:val="006B051A"/>
    <w:rsid w:val="006D76B5"/>
    <w:rsid w:val="00706C3E"/>
    <w:rsid w:val="00740F0A"/>
    <w:rsid w:val="007455A2"/>
    <w:rsid w:val="00760C68"/>
    <w:rsid w:val="00783D80"/>
    <w:rsid w:val="007934EA"/>
    <w:rsid w:val="007B5FF3"/>
    <w:rsid w:val="007D1C3B"/>
    <w:rsid w:val="007F71CE"/>
    <w:rsid w:val="00811D36"/>
    <w:rsid w:val="008411FF"/>
    <w:rsid w:val="00853995"/>
    <w:rsid w:val="008558B5"/>
    <w:rsid w:val="008D0963"/>
    <w:rsid w:val="009443C4"/>
    <w:rsid w:val="00953A2A"/>
    <w:rsid w:val="009556B0"/>
    <w:rsid w:val="009564E9"/>
    <w:rsid w:val="009C7D01"/>
    <w:rsid w:val="009F4A8E"/>
    <w:rsid w:val="00A12859"/>
    <w:rsid w:val="00A260E1"/>
    <w:rsid w:val="00A77177"/>
    <w:rsid w:val="00A82E9C"/>
    <w:rsid w:val="00AE278C"/>
    <w:rsid w:val="00AE379B"/>
    <w:rsid w:val="00B14AF7"/>
    <w:rsid w:val="00B3630B"/>
    <w:rsid w:val="00B61635"/>
    <w:rsid w:val="00B616A9"/>
    <w:rsid w:val="00B63ED6"/>
    <w:rsid w:val="00B972B9"/>
    <w:rsid w:val="00BA3CA8"/>
    <w:rsid w:val="00BC728A"/>
    <w:rsid w:val="00BF7D2C"/>
    <w:rsid w:val="00C16F20"/>
    <w:rsid w:val="00C20818"/>
    <w:rsid w:val="00C31E54"/>
    <w:rsid w:val="00C628D6"/>
    <w:rsid w:val="00C659B1"/>
    <w:rsid w:val="00C70305"/>
    <w:rsid w:val="00C703BA"/>
    <w:rsid w:val="00C753C0"/>
    <w:rsid w:val="00CA69FA"/>
    <w:rsid w:val="00CB5D88"/>
    <w:rsid w:val="00CE1713"/>
    <w:rsid w:val="00D02346"/>
    <w:rsid w:val="00D04FAA"/>
    <w:rsid w:val="00D42411"/>
    <w:rsid w:val="00D5135B"/>
    <w:rsid w:val="00D52D89"/>
    <w:rsid w:val="00D7225D"/>
    <w:rsid w:val="00D734B8"/>
    <w:rsid w:val="00D83CB6"/>
    <w:rsid w:val="00D92F03"/>
    <w:rsid w:val="00DB2E19"/>
    <w:rsid w:val="00DB5E58"/>
    <w:rsid w:val="00DD2D85"/>
    <w:rsid w:val="00DF78EB"/>
    <w:rsid w:val="00E0205B"/>
    <w:rsid w:val="00E027D6"/>
    <w:rsid w:val="00E57362"/>
    <w:rsid w:val="00EB1DF0"/>
    <w:rsid w:val="00EB7282"/>
    <w:rsid w:val="00EC2F13"/>
    <w:rsid w:val="00EC6BAD"/>
    <w:rsid w:val="00ED3B55"/>
    <w:rsid w:val="00ED6160"/>
    <w:rsid w:val="00F06C88"/>
    <w:rsid w:val="00F27354"/>
    <w:rsid w:val="00F54420"/>
    <w:rsid w:val="00F80E3B"/>
    <w:rsid w:val="00F9331B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73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7354"/>
    <w:rPr>
      <w:sz w:val="22"/>
      <w:szCs w:val="22"/>
    </w:rPr>
  </w:style>
  <w:style w:type="table" w:styleId="TableGrid">
    <w:name w:val="Table Grid"/>
    <w:basedOn w:val="TableNormal"/>
    <w:uiPriority w:val="59"/>
    <w:rsid w:val="00D52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3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1225C4"/>
  </w:style>
  <w:style w:type="character" w:styleId="FollowedHyperlink">
    <w:name w:val="FollowedHyperlink"/>
    <w:basedOn w:val="DefaultParagraphFont"/>
    <w:uiPriority w:val="99"/>
    <w:semiHidden/>
    <w:unhideWhenUsed/>
    <w:rsid w:val="00C31E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4F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6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0E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73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7354"/>
    <w:rPr>
      <w:sz w:val="22"/>
      <w:szCs w:val="22"/>
    </w:rPr>
  </w:style>
  <w:style w:type="table" w:styleId="TableGrid">
    <w:name w:val="Table Grid"/>
    <w:basedOn w:val="TableNormal"/>
    <w:uiPriority w:val="59"/>
    <w:rsid w:val="00D52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3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1225C4"/>
  </w:style>
  <w:style w:type="character" w:styleId="FollowedHyperlink">
    <w:name w:val="FollowedHyperlink"/>
    <w:basedOn w:val="DefaultParagraphFont"/>
    <w:uiPriority w:val="99"/>
    <w:semiHidden/>
    <w:unhideWhenUsed/>
    <w:rsid w:val="00C31E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4F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6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0E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vm.usu.edu/en/nav/frames_asid_324_g_4_t_2.html?open=instructions&amp;from=category_g_4_t_2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C60B-D583-4FA8-961B-9569FC3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4C69D5D3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1443</CharactersWithSpaces>
  <SharedDoc>false</SharedDoc>
  <HLinks>
    <vt:vector size="6" baseType="variant"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http://nlvm.usu.edu/en/nav/frames_asid_324_g_4_t_2.html?open=instructions&amp;from=category_g_4_t_2.html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Freeman, Andre' L</cp:lastModifiedBy>
  <cp:revision>3</cp:revision>
  <cp:lastPrinted>2012-04-22T01:11:00Z</cp:lastPrinted>
  <dcterms:created xsi:type="dcterms:W3CDTF">2012-07-24T14:43:00Z</dcterms:created>
  <dcterms:modified xsi:type="dcterms:W3CDTF">2012-07-24T14:44:00Z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