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FA" w:rsidRDefault="008D4813" w:rsidP="00774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Solving </w:t>
      </w:r>
      <w:r w:rsidR="005814C6">
        <w:rPr>
          <w:b/>
          <w:sz w:val="28"/>
          <w:szCs w:val="28"/>
        </w:rPr>
        <w:t>Linear Equations w</w:t>
      </w:r>
      <w:r>
        <w:rPr>
          <w:b/>
          <w:sz w:val="28"/>
          <w:szCs w:val="28"/>
        </w:rPr>
        <w:t xml:space="preserve">ith </w:t>
      </w:r>
      <w:r w:rsidR="0025344B">
        <w:rPr>
          <w:b/>
          <w:sz w:val="28"/>
          <w:szCs w:val="28"/>
        </w:rPr>
        <w:t xml:space="preserve">Algebra </w:t>
      </w:r>
      <w:r>
        <w:rPr>
          <w:b/>
          <w:sz w:val="28"/>
          <w:szCs w:val="28"/>
        </w:rPr>
        <w:t>Tiles</w:t>
      </w:r>
    </w:p>
    <w:p w:rsidR="0077414B" w:rsidRDefault="0077414B" w:rsidP="0077414B">
      <w:pPr>
        <w:jc w:val="center"/>
        <w:rPr>
          <w:b/>
          <w:sz w:val="28"/>
          <w:szCs w:val="28"/>
        </w:rPr>
      </w:pPr>
    </w:p>
    <w:p w:rsidR="0077414B" w:rsidRPr="005814C6" w:rsidRDefault="00CF6C2F" w:rsidP="0077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7FF66FA" wp14:editId="1C1E80C1">
                <wp:simplePos x="0" y="0"/>
                <wp:positionH relativeFrom="column">
                  <wp:posOffset>3053080</wp:posOffset>
                </wp:positionH>
                <wp:positionV relativeFrom="paragraph">
                  <wp:posOffset>92548</wp:posOffset>
                </wp:positionV>
                <wp:extent cx="95250" cy="444500"/>
                <wp:effectExtent l="57150" t="19050" r="76200" b="889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525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0.4pt;margin-top:7.3pt;width:7.5pt;height:3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" fillcolor="#7f7f7f [16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="00DF03E8" w:rsidRPr="005814C6">
        <w:rPr>
          <w:b/>
        </w:rPr>
        <w:t>KEY:</w:t>
      </w:r>
      <w:r w:rsidR="00DF03E8" w:rsidRPr="005814C6">
        <w:rPr>
          <w:b/>
        </w:rPr>
        <w:tab/>
      </w:r>
    </w:p>
    <w:p w:rsidR="00DF03E8" w:rsidRPr="00184A91" w:rsidRDefault="0038466A" w:rsidP="0077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23116" wp14:editId="352217FF">
                <wp:simplePos x="0" y="0"/>
                <wp:positionH relativeFrom="column">
                  <wp:posOffset>654050</wp:posOffset>
                </wp:positionH>
                <wp:positionV relativeFrom="paragraph">
                  <wp:posOffset>25400</wp:posOffset>
                </wp:positionV>
                <wp:extent cx="139700" cy="139700"/>
                <wp:effectExtent l="57150" t="19050" r="69850" b="889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1.5pt;margin-top:2pt;width:11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" fillcolor="#7f7f7f [1612]" strokecolor="black [3213]">
                <v:shadow on="t" color="black" opacity="22937f" origin=",.5" offset="0,.63889mm"/>
                <v:path arrowok="t"/>
              </v:rect>
            </w:pict>
          </mc:Fallback>
        </mc:AlternateContent>
      </w:r>
      <w:r w:rsidR="008A753E">
        <w:tab/>
      </w:r>
      <w:r w:rsidR="008A753E">
        <w:tab/>
        <w:t>= positive number</w:t>
      </w:r>
      <w:r w:rsidR="008A753E">
        <w:tab/>
      </w:r>
      <w:r w:rsidR="008A753E">
        <w:tab/>
      </w:r>
      <w:r w:rsidR="008A753E">
        <w:tab/>
        <w:t>= posi</w:t>
      </w:r>
      <w:r w:rsidR="00DF03E8">
        <w:t>tive variable</w:t>
      </w:r>
    </w:p>
    <w:p w:rsidR="0077414B" w:rsidRPr="00184A91" w:rsidRDefault="0077414B" w:rsidP="0077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414B" w:rsidRPr="00184A91" w:rsidRDefault="0077414B" w:rsidP="0077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77414B" w:rsidRPr="00184A91" w:rsidRDefault="0038466A" w:rsidP="0077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39370</wp:posOffset>
                </wp:positionV>
                <wp:extent cx="95250" cy="444500"/>
                <wp:effectExtent l="57150" t="19050" r="76200" b="889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525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1pt;margin-top:3.1pt;width:7.5pt;height: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" fillcolor="white [32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77414B" w:rsidRPr="00184A91" w:rsidRDefault="0038466A" w:rsidP="0077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10160</wp:posOffset>
                </wp:positionV>
                <wp:extent cx="139700" cy="139700"/>
                <wp:effectExtent l="57150" t="19050" r="69850" b="889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1.25pt;margin-top:.8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" fillcolor="white [32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="008A753E">
        <w:tab/>
      </w:r>
      <w:r w:rsidR="008A753E">
        <w:tab/>
        <w:t>= negative number</w:t>
      </w:r>
      <w:r w:rsidR="008A753E">
        <w:tab/>
      </w:r>
      <w:r w:rsidR="008A753E">
        <w:tab/>
      </w:r>
      <w:r w:rsidR="008A753E">
        <w:tab/>
        <w:t>= nega</w:t>
      </w:r>
      <w:r w:rsidR="00DF03E8">
        <w:t>tive variable</w:t>
      </w:r>
    </w:p>
    <w:p w:rsidR="0077414B" w:rsidRPr="00184A91" w:rsidRDefault="0077414B" w:rsidP="0077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414B" w:rsidRPr="00184A91" w:rsidRDefault="0077414B" w:rsidP="0077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414B" w:rsidRDefault="0077414B" w:rsidP="00DF03E8">
      <w:pPr>
        <w:rPr>
          <w:b/>
        </w:rPr>
      </w:pPr>
    </w:p>
    <w:p w:rsidR="00DF03E8" w:rsidRPr="005814C6" w:rsidRDefault="00DF03E8" w:rsidP="00DF03E8">
      <w:r w:rsidRPr="005814C6">
        <w:t xml:space="preserve">Write the </w:t>
      </w:r>
      <w:r w:rsidR="005814C6">
        <w:t xml:space="preserve">mathematical </w:t>
      </w:r>
      <w:r w:rsidRPr="005814C6">
        <w:t>expression represented by each group of tiles.</w:t>
      </w:r>
    </w:p>
    <w:p w:rsidR="00DF03E8" w:rsidRDefault="00DF03E8" w:rsidP="00DF03E8">
      <w:pPr>
        <w:rPr>
          <w:b/>
        </w:rPr>
      </w:pPr>
    </w:p>
    <w:p w:rsidR="00DF03E8" w:rsidRDefault="008A753E" w:rsidP="00DF03E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5544C8" wp14:editId="123C9F00">
                <wp:simplePos x="0" y="0"/>
                <wp:positionH relativeFrom="column">
                  <wp:posOffset>2571750</wp:posOffset>
                </wp:positionH>
                <wp:positionV relativeFrom="paragraph">
                  <wp:posOffset>31115</wp:posOffset>
                </wp:positionV>
                <wp:extent cx="95250" cy="444500"/>
                <wp:effectExtent l="57150" t="19050" r="76200" b="889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525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02.5pt;margin-top:2.45pt;width:7.5pt;height:3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" fillcolor="#7f7f7f [16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98D466" wp14:editId="6D1949F5">
                <wp:simplePos x="0" y="0"/>
                <wp:positionH relativeFrom="column">
                  <wp:posOffset>2876550</wp:posOffset>
                </wp:positionH>
                <wp:positionV relativeFrom="paragraph">
                  <wp:posOffset>29845</wp:posOffset>
                </wp:positionV>
                <wp:extent cx="139700" cy="139700"/>
                <wp:effectExtent l="57150" t="19050" r="69850" b="889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26.5pt;margin-top:2.35pt;width:11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" fillcolor="#7f7f7f [16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373456" wp14:editId="26DFBCA8">
                <wp:simplePos x="0" y="0"/>
                <wp:positionH relativeFrom="column">
                  <wp:posOffset>2724150</wp:posOffset>
                </wp:positionH>
                <wp:positionV relativeFrom="paragraph">
                  <wp:posOffset>33655</wp:posOffset>
                </wp:positionV>
                <wp:extent cx="95250" cy="444500"/>
                <wp:effectExtent l="57150" t="19050" r="76200" b="8890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525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14.5pt;margin-top:2.65pt;width:7.5pt;height:3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" fillcolor="#7f7f7f [16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="001047D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5F19BD" wp14:editId="616B36EF">
                <wp:simplePos x="0" y="0"/>
                <wp:positionH relativeFrom="column">
                  <wp:posOffset>5410200</wp:posOffset>
                </wp:positionH>
                <wp:positionV relativeFrom="paragraph">
                  <wp:posOffset>49530</wp:posOffset>
                </wp:positionV>
                <wp:extent cx="95250" cy="444500"/>
                <wp:effectExtent l="57150" t="19050" r="76200" b="889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26pt;margin-top:3.9pt;width:7.5pt;height: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" fillcolor="white [32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="001047D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274F68" wp14:editId="241E27CB">
                <wp:simplePos x="0" y="0"/>
                <wp:positionH relativeFrom="column">
                  <wp:posOffset>5270500</wp:posOffset>
                </wp:positionH>
                <wp:positionV relativeFrom="paragraph">
                  <wp:posOffset>49530</wp:posOffset>
                </wp:positionV>
                <wp:extent cx="95250" cy="444500"/>
                <wp:effectExtent l="57150" t="19050" r="76200" b="889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15pt;margin-top:3.9pt;width:7.5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" fillcolor="white [32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="001047D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E95683" wp14:editId="19A8A92C">
                <wp:simplePos x="0" y="0"/>
                <wp:positionH relativeFrom="column">
                  <wp:posOffset>5124450</wp:posOffset>
                </wp:positionH>
                <wp:positionV relativeFrom="paragraph">
                  <wp:posOffset>46355</wp:posOffset>
                </wp:positionV>
                <wp:extent cx="95250" cy="444500"/>
                <wp:effectExtent l="57150" t="19050" r="76200" b="8890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03.5pt;margin-top:3.65pt;width:7.5pt;height: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" fillcolor="white [32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="001047D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6EBEB2" wp14:editId="119697F8">
                <wp:simplePos x="0" y="0"/>
                <wp:positionH relativeFrom="column">
                  <wp:posOffset>4965700</wp:posOffset>
                </wp:positionH>
                <wp:positionV relativeFrom="paragraph">
                  <wp:posOffset>43180</wp:posOffset>
                </wp:positionV>
                <wp:extent cx="95250" cy="444500"/>
                <wp:effectExtent l="57150" t="19050" r="76200" b="889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91pt;margin-top:3.4pt;width:7.5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" fillcolor="white [32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="001047D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50CEBF" wp14:editId="0C18646F">
                <wp:simplePos x="0" y="0"/>
                <wp:positionH relativeFrom="column">
                  <wp:posOffset>4813300</wp:posOffset>
                </wp:positionH>
                <wp:positionV relativeFrom="paragraph">
                  <wp:posOffset>49530</wp:posOffset>
                </wp:positionV>
                <wp:extent cx="95250" cy="444500"/>
                <wp:effectExtent l="57150" t="19050" r="76200" b="889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79pt;margin-top:3.9pt;width:7.5pt;height: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" fillcolor="white [32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="003846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9E6471" wp14:editId="1D804B59">
                <wp:simplePos x="0" y="0"/>
                <wp:positionH relativeFrom="column">
                  <wp:posOffset>450850</wp:posOffset>
                </wp:positionH>
                <wp:positionV relativeFrom="paragraph">
                  <wp:posOffset>53975</wp:posOffset>
                </wp:positionV>
                <wp:extent cx="139700" cy="142875"/>
                <wp:effectExtent l="57150" t="19050" r="69850" b="1047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5.5pt;margin-top:4.25pt;width:11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" fillcolor="white [32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="003846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CD169C" wp14:editId="3EE9026A">
                <wp:simplePos x="0" y="0"/>
                <wp:positionH relativeFrom="column">
                  <wp:posOffset>292100</wp:posOffset>
                </wp:positionH>
                <wp:positionV relativeFrom="paragraph">
                  <wp:posOffset>53975</wp:posOffset>
                </wp:positionV>
                <wp:extent cx="95250" cy="444500"/>
                <wp:effectExtent l="57150" t="19050" r="76200" b="889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525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pt;margin-top:4.25pt;width:7.5pt;height:3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" fillcolor="#7f7f7f [16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="0038466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0E68A3" wp14:editId="1FD0FDAC">
                <wp:simplePos x="0" y="0"/>
                <wp:positionH relativeFrom="column">
                  <wp:posOffset>793750</wp:posOffset>
                </wp:positionH>
                <wp:positionV relativeFrom="paragraph">
                  <wp:posOffset>57150</wp:posOffset>
                </wp:positionV>
                <wp:extent cx="139700" cy="139700"/>
                <wp:effectExtent l="57150" t="19050" r="69850" b="889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2.5pt;margin-top:4.5pt;width:11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" fillcolor="white [32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="0038466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A07BC3" wp14:editId="3AB8BE3C">
                <wp:simplePos x="0" y="0"/>
                <wp:positionH relativeFrom="column">
                  <wp:posOffset>622300</wp:posOffset>
                </wp:positionH>
                <wp:positionV relativeFrom="paragraph">
                  <wp:posOffset>57150</wp:posOffset>
                </wp:positionV>
                <wp:extent cx="139700" cy="139700"/>
                <wp:effectExtent l="57150" t="19050" r="69850" b="889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9pt;margin-top:4.5pt;width:11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" fillcolor="white [32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="0038466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31F66C" wp14:editId="05C75458">
                <wp:simplePos x="0" y="0"/>
                <wp:positionH relativeFrom="column">
                  <wp:posOffset>5740400</wp:posOffset>
                </wp:positionH>
                <wp:positionV relativeFrom="paragraph">
                  <wp:posOffset>50800</wp:posOffset>
                </wp:positionV>
                <wp:extent cx="139700" cy="139700"/>
                <wp:effectExtent l="57150" t="19050" r="69850" b="889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52pt;margin-top:4pt;width:11pt;height:1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" fillcolor="#7f7f7f [16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="0038466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FB75E8" wp14:editId="2BE71921">
                <wp:simplePos x="0" y="0"/>
                <wp:positionH relativeFrom="column">
                  <wp:posOffset>5556250</wp:posOffset>
                </wp:positionH>
                <wp:positionV relativeFrom="paragraph">
                  <wp:posOffset>50800</wp:posOffset>
                </wp:positionV>
                <wp:extent cx="139700" cy="139700"/>
                <wp:effectExtent l="57150" t="19050" r="69850" b="889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37.5pt;margin-top:4pt;width:11pt;height:1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" fillcolor="#7f7f7f [16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="005814C6">
        <w:t>1.</w:t>
      </w:r>
      <w:r w:rsidR="00DF03E8">
        <w:rPr>
          <w:b/>
        </w:rPr>
        <w:tab/>
      </w:r>
      <w:r w:rsidR="00DF03E8">
        <w:rPr>
          <w:b/>
        </w:rPr>
        <w:tab/>
      </w:r>
      <w:r w:rsidR="00DF03E8">
        <w:rPr>
          <w:b/>
        </w:rPr>
        <w:tab/>
      </w:r>
      <w:r w:rsidR="00DF03E8">
        <w:rPr>
          <w:b/>
        </w:rPr>
        <w:tab/>
      </w:r>
      <w:r w:rsidR="00DF03E8">
        <w:rPr>
          <w:b/>
        </w:rPr>
        <w:tab/>
      </w:r>
      <w:r w:rsidR="005814C6">
        <w:t>2.</w:t>
      </w:r>
      <w:r w:rsidR="00DF03E8">
        <w:rPr>
          <w:b/>
        </w:rPr>
        <w:tab/>
      </w:r>
      <w:r w:rsidR="00DF03E8">
        <w:rPr>
          <w:b/>
        </w:rPr>
        <w:tab/>
      </w:r>
      <w:r w:rsidR="00DF03E8">
        <w:rPr>
          <w:b/>
        </w:rPr>
        <w:tab/>
      </w:r>
      <w:r w:rsidR="00DF03E8">
        <w:rPr>
          <w:b/>
        </w:rPr>
        <w:tab/>
      </w:r>
      <w:r w:rsidR="00DF03E8">
        <w:rPr>
          <w:b/>
        </w:rPr>
        <w:tab/>
      </w:r>
      <w:r w:rsidR="005814C6">
        <w:t>3.</w:t>
      </w:r>
    </w:p>
    <w:p w:rsidR="00DF03E8" w:rsidRDefault="0038466A" w:rsidP="00DF03E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5740400</wp:posOffset>
                </wp:positionH>
                <wp:positionV relativeFrom="paragraph">
                  <wp:posOffset>66040</wp:posOffset>
                </wp:positionV>
                <wp:extent cx="139700" cy="139700"/>
                <wp:effectExtent l="57150" t="19050" r="69850" b="889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52pt;margin-top:5.2pt;width:11pt;height:1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" fillcolor="#7f7f7f [16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5556250</wp:posOffset>
                </wp:positionH>
                <wp:positionV relativeFrom="paragraph">
                  <wp:posOffset>66040</wp:posOffset>
                </wp:positionV>
                <wp:extent cx="139700" cy="139700"/>
                <wp:effectExtent l="57150" t="19050" r="69850" b="889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37.5pt;margin-top:5.2pt;width:11pt;height:1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" fillcolor="#7f7f7f [16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DF03E8" w:rsidRDefault="00DF03E8" w:rsidP="00DF03E8">
      <w:pPr>
        <w:rPr>
          <w:b/>
        </w:rPr>
      </w:pPr>
    </w:p>
    <w:p w:rsidR="00DF03E8" w:rsidRDefault="00DF03E8" w:rsidP="00DF03E8">
      <w:pPr>
        <w:rPr>
          <w:b/>
        </w:rPr>
      </w:pPr>
    </w:p>
    <w:p w:rsidR="00DF03E8" w:rsidRDefault="00DF03E8" w:rsidP="00DF03E8">
      <w:pPr>
        <w:rPr>
          <w:b/>
        </w:rPr>
      </w:pPr>
    </w:p>
    <w:p w:rsidR="00DF03E8" w:rsidRDefault="00DF03E8" w:rsidP="00DF03E8">
      <w:pPr>
        <w:rPr>
          <w:b/>
        </w:rPr>
      </w:pPr>
    </w:p>
    <w:p w:rsidR="00DF03E8" w:rsidRPr="00184A91" w:rsidRDefault="0038466A" w:rsidP="00DF03E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88264</wp:posOffset>
                </wp:positionV>
                <wp:extent cx="1143000" cy="0"/>
                <wp:effectExtent l="38100" t="38100" r="57150" b="952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73pt,6.95pt" to="46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" strokecolor="black [321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91439</wp:posOffset>
                </wp:positionV>
                <wp:extent cx="1143000" cy="0"/>
                <wp:effectExtent l="38100" t="38100" r="57150" b="952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9pt,7.2pt" to="27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" strokecolor="black [321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91439</wp:posOffset>
                </wp:positionV>
                <wp:extent cx="1143000" cy="0"/>
                <wp:effectExtent l="38100" t="38100" r="57150" b="952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0pt,7.2pt" to="100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" strokecolor="black [321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77414B" w:rsidRDefault="0077414B" w:rsidP="0077414B"/>
    <w:p w:rsidR="005814C6" w:rsidRDefault="005814C6" w:rsidP="0077414B"/>
    <w:p w:rsidR="008E3E55" w:rsidRDefault="008E3E55" w:rsidP="0077414B">
      <w:r>
        <w:t xml:space="preserve">Model each expression </w:t>
      </w:r>
      <w:r w:rsidR="005814C6">
        <w:t xml:space="preserve">below with your </w:t>
      </w:r>
      <w:r>
        <w:t>tiles. Then, draw a picture of what your tiles look like.</w:t>
      </w:r>
    </w:p>
    <w:p w:rsidR="008E3E55" w:rsidRDefault="008E3E55" w:rsidP="0077414B"/>
    <w:p w:rsidR="008E3E55" w:rsidRDefault="005814C6" w:rsidP="0077414B">
      <w:r>
        <w:t>4.</w:t>
      </w:r>
      <w:r w:rsidR="00D06055">
        <w:t xml:space="preserve">  </w:t>
      </w:r>
      <m:oMath>
        <m:r>
          <w:rPr>
            <w:rFonts w:ascii="Cambria Math" w:hAnsi="Cambria Math"/>
          </w:rPr>
          <m:t>x+1</m:t>
        </m:r>
      </m:oMath>
      <w:r w:rsidR="008E3E55">
        <w:tab/>
      </w:r>
      <w:r w:rsidR="00D06055">
        <w:rPr>
          <w:i/>
        </w:rPr>
        <w:tab/>
      </w:r>
      <w:r w:rsidR="00D06055">
        <w:rPr>
          <w:i/>
        </w:rPr>
        <w:tab/>
      </w:r>
      <w:r w:rsidR="00D06055">
        <w:rPr>
          <w:i/>
        </w:rPr>
        <w:tab/>
      </w:r>
      <w:r>
        <w:t>5.</w:t>
      </w:r>
      <w:r w:rsidR="00D06055">
        <w:t xml:space="preserve">  </w:t>
      </w:r>
      <m:oMath>
        <m:r>
          <w:rPr>
            <w:rFonts w:ascii="Cambria Math" w:hAnsi="Cambria Math"/>
          </w:rPr>
          <m:t>2b-3</m:t>
        </m:r>
      </m:oMath>
      <w:r w:rsidR="00D06055">
        <w:tab/>
      </w:r>
      <w:r w:rsidR="00D06055">
        <w:tab/>
      </w:r>
      <w:r w:rsidR="00D06055">
        <w:tab/>
      </w:r>
      <w:r w:rsidR="00D06055">
        <w:tab/>
      </w:r>
      <w:r>
        <w:t>6.</w:t>
      </w:r>
      <w:r w:rsidR="00D06055">
        <w:t xml:space="preserve">   </w:t>
      </w:r>
      <m:oMath>
        <m:r>
          <w:rPr>
            <w:rFonts w:ascii="Cambria Math" w:hAnsi="Cambria Math"/>
          </w:rPr>
          <m:t>3g-5</m:t>
        </m:r>
      </m:oMath>
    </w:p>
    <w:p w:rsidR="008E3E55" w:rsidRDefault="008E3E55" w:rsidP="0077414B"/>
    <w:p w:rsidR="008E3E55" w:rsidRDefault="008E3E55" w:rsidP="0077414B"/>
    <w:p w:rsidR="008E3E55" w:rsidRDefault="008E3E55" w:rsidP="0077414B"/>
    <w:p w:rsidR="008E3E55" w:rsidRDefault="008E3E55" w:rsidP="0077414B"/>
    <w:p w:rsidR="008E3E55" w:rsidRDefault="008E3E55" w:rsidP="0077414B"/>
    <w:p w:rsidR="008E3E55" w:rsidRDefault="008E3E55" w:rsidP="0077414B"/>
    <w:p w:rsidR="00D06055" w:rsidRDefault="00D06055" w:rsidP="0077414B"/>
    <w:p w:rsidR="00D06055" w:rsidRDefault="00D06055" w:rsidP="0077414B"/>
    <w:p w:rsidR="008E3E55" w:rsidRDefault="008E3E55" w:rsidP="0077414B"/>
    <w:p w:rsidR="008E3E55" w:rsidRDefault="008E3E55" w:rsidP="0077414B">
      <w:r>
        <w:t>Write the equation represented by each group of tiles.</w:t>
      </w:r>
    </w:p>
    <w:p w:rsidR="008E3E55" w:rsidRDefault="00742F92" w:rsidP="0077414B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97CE775" wp14:editId="37C84A46">
                <wp:simplePos x="0" y="0"/>
                <wp:positionH relativeFrom="column">
                  <wp:posOffset>1391920</wp:posOffset>
                </wp:positionH>
                <wp:positionV relativeFrom="paragraph">
                  <wp:posOffset>163830</wp:posOffset>
                </wp:positionV>
                <wp:extent cx="139700" cy="139700"/>
                <wp:effectExtent l="57150" t="19050" r="69850" b="889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9.6pt;margin-top:12.9pt;width:11pt;height:1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" fillcolor="#7f7f7f [16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BE6504" wp14:editId="7A362D0E">
                <wp:simplePos x="0" y="0"/>
                <wp:positionH relativeFrom="column">
                  <wp:posOffset>1219200</wp:posOffset>
                </wp:positionH>
                <wp:positionV relativeFrom="paragraph">
                  <wp:posOffset>163195</wp:posOffset>
                </wp:positionV>
                <wp:extent cx="139700" cy="139700"/>
                <wp:effectExtent l="57150" t="19050" r="69850" b="8890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96pt;margin-top:12.85pt;width:11pt;height:1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" fillcolor="#7f7f7f [16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6B73CA" wp14:editId="3445D00B">
                <wp:simplePos x="0" y="0"/>
                <wp:positionH relativeFrom="column">
                  <wp:posOffset>1035050</wp:posOffset>
                </wp:positionH>
                <wp:positionV relativeFrom="paragraph">
                  <wp:posOffset>166370</wp:posOffset>
                </wp:positionV>
                <wp:extent cx="139700" cy="139700"/>
                <wp:effectExtent l="57150" t="19050" r="69850" b="8890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81.5pt;margin-top:13.1pt;width:11pt;height:1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" fillcolor="#7f7f7f [16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4B10A8" wp14:editId="5BCAF4FD">
                <wp:simplePos x="0" y="0"/>
                <wp:positionH relativeFrom="column">
                  <wp:posOffset>228600</wp:posOffset>
                </wp:positionH>
                <wp:positionV relativeFrom="paragraph">
                  <wp:posOffset>170815</wp:posOffset>
                </wp:positionV>
                <wp:extent cx="95250" cy="444500"/>
                <wp:effectExtent l="57150" t="19050" r="76200" b="8890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525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8pt;margin-top:13.45pt;width:7.5pt;height:3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" fillcolor="#7f7f7f [16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2586C6" wp14:editId="7EB00CE1">
                <wp:simplePos x="0" y="0"/>
                <wp:positionH relativeFrom="column">
                  <wp:posOffset>387350</wp:posOffset>
                </wp:positionH>
                <wp:positionV relativeFrom="paragraph">
                  <wp:posOffset>170815</wp:posOffset>
                </wp:positionV>
                <wp:extent cx="139700" cy="139700"/>
                <wp:effectExtent l="57150" t="19050" r="69850" b="889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0.5pt;margin-top:13.45pt;width:11pt;height:1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" fillcolor="white [32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="001A36F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EB015C" wp14:editId="4C9FF65F">
                <wp:simplePos x="0" y="0"/>
                <wp:positionH relativeFrom="column">
                  <wp:posOffset>730250</wp:posOffset>
                </wp:positionH>
                <wp:positionV relativeFrom="paragraph">
                  <wp:posOffset>171450</wp:posOffset>
                </wp:positionV>
                <wp:extent cx="139700" cy="139700"/>
                <wp:effectExtent l="57150" t="19050" r="69850" b="8890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57.5pt;margin-top:13.5pt;width:11pt;height:1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" fillcolor="white [32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="001A36F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BB6D16" wp14:editId="44549EE9">
                <wp:simplePos x="0" y="0"/>
                <wp:positionH relativeFrom="column">
                  <wp:posOffset>558800</wp:posOffset>
                </wp:positionH>
                <wp:positionV relativeFrom="paragraph">
                  <wp:posOffset>171288</wp:posOffset>
                </wp:positionV>
                <wp:extent cx="139700" cy="139700"/>
                <wp:effectExtent l="57150" t="19050" r="69850" b="889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4pt;margin-top:13.5pt;width:11pt;height:1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" fillcolor="white [32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="0038466A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7D613A24" wp14:editId="16006DB1">
                <wp:simplePos x="0" y="0"/>
                <wp:positionH relativeFrom="column">
                  <wp:posOffset>958849</wp:posOffset>
                </wp:positionH>
                <wp:positionV relativeFrom="paragraph">
                  <wp:posOffset>172720</wp:posOffset>
                </wp:positionV>
                <wp:extent cx="0" cy="583565"/>
                <wp:effectExtent l="57150" t="19050" r="76200" b="8318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35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.5pt,13.6pt" to="75.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" strokecolor="black [321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8E3E55" w:rsidRDefault="00742F92" w:rsidP="0077414B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EEC2EC8" wp14:editId="15CB6954">
                <wp:simplePos x="0" y="0"/>
                <wp:positionH relativeFrom="column">
                  <wp:posOffset>5175250</wp:posOffset>
                </wp:positionH>
                <wp:positionV relativeFrom="paragraph">
                  <wp:posOffset>7620</wp:posOffset>
                </wp:positionV>
                <wp:extent cx="139700" cy="139700"/>
                <wp:effectExtent l="57150" t="19050" r="69850" b="8890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407.5pt;margin-top:.6pt;width:11pt;height:1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" fillcolor="#7f7f7f [16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96D77F" wp14:editId="2DD6031F">
                <wp:simplePos x="0" y="0"/>
                <wp:positionH relativeFrom="column">
                  <wp:posOffset>2921000</wp:posOffset>
                </wp:positionH>
                <wp:positionV relativeFrom="paragraph">
                  <wp:posOffset>17780</wp:posOffset>
                </wp:positionV>
                <wp:extent cx="139700" cy="139700"/>
                <wp:effectExtent l="57150" t="19050" r="69850" b="8890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30pt;margin-top:1.4pt;width:11pt;height:1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" fillcolor="white [32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="001047DC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64289E4" wp14:editId="41B0AA33">
                <wp:simplePos x="0" y="0"/>
                <wp:positionH relativeFrom="column">
                  <wp:posOffset>5546725</wp:posOffset>
                </wp:positionH>
                <wp:positionV relativeFrom="paragraph">
                  <wp:posOffset>8255</wp:posOffset>
                </wp:positionV>
                <wp:extent cx="139700" cy="139700"/>
                <wp:effectExtent l="57150" t="19050" r="69850" b="8890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436.75pt;margin-top:.65pt;width:11pt;height:1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" fillcolor="#7f7f7f [16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="001047DC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7E2D1C" wp14:editId="5095690E">
                <wp:simplePos x="0" y="0"/>
                <wp:positionH relativeFrom="column">
                  <wp:posOffset>5362575</wp:posOffset>
                </wp:positionH>
                <wp:positionV relativeFrom="paragraph">
                  <wp:posOffset>8255</wp:posOffset>
                </wp:positionV>
                <wp:extent cx="139700" cy="139700"/>
                <wp:effectExtent l="57150" t="19050" r="69850" b="8890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422.25pt;margin-top:.65pt;width:11pt;height:1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" fillcolor="#7f7f7f [16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="001A36F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50BA47" wp14:editId="450715A0">
                <wp:simplePos x="0" y="0"/>
                <wp:positionH relativeFrom="column">
                  <wp:posOffset>2628900</wp:posOffset>
                </wp:positionH>
                <wp:positionV relativeFrom="paragraph">
                  <wp:posOffset>18415</wp:posOffset>
                </wp:positionV>
                <wp:extent cx="95250" cy="444500"/>
                <wp:effectExtent l="57150" t="19050" r="76200" b="8890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525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07pt;margin-top:1.45pt;width:7.5pt;height:3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" fillcolor="#7f7f7f [16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="001A36F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D5812E" wp14:editId="08C98453">
                <wp:simplePos x="0" y="0"/>
                <wp:positionH relativeFrom="column">
                  <wp:posOffset>2476500</wp:posOffset>
                </wp:positionH>
                <wp:positionV relativeFrom="paragraph">
                  <wp:posOffset>18415</wp:posOffset>
                </wp:positionV>
                <wp:extent cx="95250" cy="444500"/>
                <wp:effectExtent l="57150" t="19050" r="76200" b="8890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525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95pt;margin-top:1.45pt;width:7.5pt;height:3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" fillcolor="#7f7f7f [16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="0038466A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756544" behindDoc="0" locked="0" layoutInCell="1" allowOverlap="1" wp14:anchorId="35E629FD" wp14:editId="59E58D79">
                <wp:simplePos x="0" y="0"/>
                <wp:positionH relativeFrom="column">
                  <wp:posOffset>5127624</wp:posOffset>
                </wp:positionH>
                <wp:positionV relativeFrom="paragraph">
                  <wp:posOffset>10160</wp:posOffset>
                </wp:positionV>
                <wp:extent cx="0" cy="647700"/>
                <wp:effectExtent l="57150" t="19050" r="76200" b="7620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3.75pt,.8pt" to="403.7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" strokecolor="black [321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38466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714E7F" wp14:editId="53DD3B6C">
                <wp:simplePos x="0" y="0"/>
                <wp:positionH relativeFrom="column">
                  <wp:posOffset>2781300</wp:posOffset>
                </wp:positionH>
                <wp:positionV relativeFrom="paragraph">
                  <wp:posOffset>22860</wp:posOffset>
                </wp:positionV>
                <wp:extent cx="95250" cy="444500"/>
                <wp:effectExtent l="57150" t="19050" r="76200" b="8890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525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19pt;margin-top:1.8pt;width:7.5pt;height:3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" fillcolor="#7f7f7f [16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="0038466A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93D7D8A" wp14:editId="77061921">
                <wp:simplePos x="0" y="0"/>
                <wp:positionH relativeFrom="column">
                  <wp:posOffset>4803775</wp:posOffset>
                </wp:positionH>
                <wp:positionV relativeFrom="paragraph">
                  <wp:posOffset>13335</wp:posOffset>
                </wp:positionV>
                <wp:extent cx="95250" cy="444500"/>
                <wp:effectExtent l="57150" t="19050" r="76200" b="889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78.25pt;margin-top:1.05pt;width:7.5pt;height: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" fillcolor="white [32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="0038466A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FFF0CD0" wp14:editId="369B4AED">
                <wp:simplePos x="0" y="0"/>
                <wp:positionH relativeFrom="column">
                  <wp:posOffset>4940300</wp:posOffset>
                </wp:positionH>
                <wp:positionV relativeFrom="paragraph">
                  <wp:posOffset>13335</wp:posOffset>
                </wp:positionV>
                <wp:extent cx="139700" cy="139700"/>
                <wp:effectExtent l="57150" t="19050" r="69850" b="8890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89pt;margin-top:1.05pt;width:11pt;height:1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" fillcolor="#7f7f7f [16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="0038466A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 wp14:anchorId="7E9624E2" wp14:editId="6111FA8B">
                <wp:simplePos x="0" y="0"/>
                <wp:positionH relativeFrom="column">
                  <wp:posOffset>3705224</wp:posOffset>
                </wp:positionH>
                <wp:positionV relativeFrom="paragraph">
                  <wp:posOffset>6985</wp:posOffset>
                </wp:positionV>
                <wp:extent cx="0" cy="647700"/>
                <wp:effectExtent l="57150" t="19050" r="76200" b="7620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1.75pt,.55pt" to="291.7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" strokecolor="black [321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38466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C59DDC" wp14:editId="7D45C1F5">
                <wp:simplePos x="0" y="0"/>
                <wp:positionH relativeFrom="column">
                  <wp:posOffset>3479800</wp:posOffset>
                </wp:positionH>
                <wp:positionV relativeFrom="paragraph">
                  <wp:posOffset>22860</wp:posOffset>
                </wp:positionV>
                <wp:extent cx="139700" cy="139700"/>
                <wp:effectExtent l="57150" t="19050" r="69850" b="8890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74pt;margin-top:1.8pt;width:11pt;height:1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" fillcolor="white [32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="0038466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2EC751" wp14:editId="35A15D3F">
                <wp:simplePos x="0" y="0"/>
                <wp:positionH relativeFrom="column">
                  <wp:posOffset>3295650</wp:posOffset>
                </wp:positionH>
                <wp:positionV relativeFrom="paragraph">
                  <wp:posOffset>22860</wp:posOffset>
                </wp:positionV>
                <wp:extent cx="139700" cy="139700"/>
                <wp:effectExtent l="57150" t="19050" r="69850" b="8890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59.5pt;margin-top:1.8pt;width:11pt;height:1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" fillcolor="white [32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="0038466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83063E" wp14:editId="5F932F85">
                <wp:simplePos x="0" y="0"/>
                <wp:positionH relativeFrom="column">
                  <wp:posOffset>3105150</wp:posOffset>
                </wp:positionH>
                <wp:positionV relativeFrom="paragraph">
                  <wp:posOffset>22860</wp:posOffset>
                </wp:positionV>
                <wp:extent cx="139700" cy="139700"/>
                <wp:effectExtent l="57150" t="19050" r="69850" b="8890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44.5pt;margin-top:1.8pt;width:11pt;height:1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" fillcolor="white [32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="0038466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92E798" wp14:editId="1ACB89BD">
                <wp:simplePos x="0" y="0"/>
                <wp:positionH relativeFrom="column">
                  <wp:posOffset>3968750</wp:posOffset>
                </wp:positionH>
                <wp:positionV relativeFrom="paragraph">
                  <wp:posOffset>13335</wp:posOffset>
                </wp:positionV>
                <wp:extent cx="139700" cy="139700"/>
                <wp:effectExtent l="57150" t="19050" r="69850" b="8890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12.5pt;margin-top:1.05pt;width:11pt;height:1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" fillcolor="#7f7f7f [16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="0038466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6FD122" wp14:editId="15B6C50B">
                <wp:simplePos x="0" y="0"/>
                <wp:positionH relativeFrom="column">
                  <wp:posOffset>3778250</wp:posOffset>
                </wp:positionH>
                <wp:positionV relativeFrom="paragraph">
                  <wp:posOffset>13335</wp:posOffset>
                </wp:positionV>
                <wp:extent cx="139700" cy="139700"/>
                <wp:effectExtent l="57150" t="19050" r="69850" b="8890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97.5pt;margin-top:1.05pt;width:11pt;height:1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" fillcolor="#7f7f7f [16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="0038466A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B1F0E9" wp14:editId="77740796">
                <wp:simplePos x="0" y="0"/>
                <wp:positionH relativeFrom="column">
                  <wp:posOffset>558800</wp:posOffset>
                </wp:positionH>
                <wp:positionV relativeFrom="paragraph">
                  <wp:posOffset>172085</wp:posOffset>
                </wp:positionV>
                <wp:extent cx="139700" cy="139700"/>
                <wp:effectExtent l="57150" t="19050" r="69850" b="8890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4pt;margin-top:13.55pt;width:11pt;height:1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" fillcolor="white [32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="0038466A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5409BE" wp14:editId="6806886D">
                <wp:simplePos x="0" y="0"/>
                <wp:positionH relativeFrom="column">
                  <wp:posOffset>387350</wp:posOffset>
                </wp:positionH>
                <wp:positionV relativeFrom="paragraph">
                  <wp:posOffset>172085</wp:posOffset>
                </wp:positionV>
                <wp:extent cx="139700" cy="139700"/>
                <wp:effectExtent l="57150" t="19050" r="69850" b="8890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0.5pt;margin-top:13.55pt;width:11pt;height:1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" fillcolor="white [32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="005814C6">
        <w:t>7.</w:t>
      </w:r>
      <w:r w:rsidR="005814C6">
        <w:tab/>
      </w:r>
      <w:r w:rsidR="005814C6">
        <w:tab/>
      </w:r>
      <w:r w:rsidR="005814C6">
        <w:tab/>
      </w:r>
      <w:r w:rsidR="005814C6">
        <w:tab/>
      </w:r>
      <w:r w:rsidR="005814C6">
        <w:tab/>
        <w:t>8.</w:t>
      </w:r>
      <w:r w:rsidR="005814C6">
        <w:tab/>
      </w:r>
      <w:r w:rsidR="005814C6">
        <w:tab/>
      </w:r>
      <w:r w:rsidR="005814C6">
        <w:tab/>
      </w:r>
      <w:r w:rsidR="005814C6">
        <w:tab/>
      </w:r>
      <w:r w:rsidR="005814C6">
        <w:tab/>
        <w:t>9.</w:t>
      </w:r>
      <w:r w:rsidR="008E3E55">
        <w:tab/>
      </w:r>
    </w:p>
    <w:p w:rsidR="008E3E55" w:rsidRDefault="0038466A" w:rsidP="0077414B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ACA599" wp14:editId="4359BCEB">
                <wp:simplePos x="0" y="0"/>
                <wp:positionH relativeFrom="column">
                  <wp:posOffset>5365750</wp:posOffset>
                </wp:positionH>
                <wp:positionV relativeFrom="paragraph">
                  <wp:posOffset>41275</wp:posOffset>
                </wp:positionV>
                <wp:extent cx="139700" cy="139700"/>
                <wp:effectExtent l="57150" t="19050" r="69850" b="8890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22.5pt;margin-top:3.25pt;width:11pt;height:1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" fillcolor="#7f7f7f [16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4B15125" wp14:editId="0182E71D">
                <wp:simplePos x="0" y="0"/>
                <wp:positionH relativeFrom="column">
                  <wp:posOffset>5175250</wp:posOffset>
                </wp:positionH>
                <wp:positionV relativeFrom="paragraph">
                  <wp:posOffset>41275</wp:posOffset>
                </wp:positionV>
                <wp:extent cx="139700" cy="139700"/>
                <wp:effectExtent l="57150" t="19050" r="69850" b="8890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407.5pt;margin-top:3.25pt;width:11pt;height:1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" fillcolor="#7f7f7f [16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E901E1" wp14:editId="26F9CD03">
                <wp:simplePos x="0" y="0"/>
                <wp:positionH relativeFrom="column">
                  <wp:posOffset>3968750</wp:posOffset>
                </wp:positionH>
                <wp:positionV relativeFrom="paragraph">
                  <wp:posOffset>41275</wp:posOffset>
                </wp:positionV>
                <wp:extent cx="139700" cy="139700"/>
                <wp:effectExtent l="57150" t="19050" r="69850" b="8890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12.5pt;margin-top:3.25pt;width:11pt;height:1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" fillcolor="#7f7f7f [16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3ABAE0" wp14:editId="60201035">
                <wp:simplePos x="0" y="0"/>
                <wp:positionH relativeFrom="column">
                  <wp:posOffset>3778250</wp:posOffset>
                </wp:positionH>
                <wp:positionV relativeFrom="paragraph">
                  <wp:posOffset>41275</wp:posOffset>
                </wp:positionV>
                <wp:extent cx="139700" cy="139700"/>
                <wp:effectExtent l="57150" t="19050" r="69850" b="8890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97.5pt;margin-top:3.25pt;width:11pt;height:1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" fillcolor="#7f7f7f [16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1AA7E8" wp14:editId="1EA84347">
                <wp:simplePos x="0" y="0"/>
                <wp:positionH relativeFrom="column">
                  <wp:posOffset>3479800</wp:posOffset>
                </wp:positionH>
                <wp:positionV relativeFrom="paragraph">
                  <wp:posOffset>41275</wp:posOffset>
                </wp:positionV>
                <wp:extent cx="139700" cy="139700"/>
                <wp:effectExtent l="57150" t="19050" r="69850" b="8890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74pt;margin-top:3.25pt;width:11pt;height:1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" fillcolor="white [32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29C606" wp14:editId="359E95BE">
                <wp:simplePos x="0" y="0"/>
                <wp:positionH relativeFrom="column">
                  <wp:posOffset>3295650</wp:posOffset>
                </wp:positionH>
                <wp:positionV relativeFrom="paragraph">
                  <wp:posOffset>41275</wp:posOffset>
                </wp:positionV>
                <wp:extent cx="139700" cy="139700"/>
                <wp:effectExtent l="57150" t="19050" r="69850" b="8890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59.5pt;margin-top:3.25pt;width:11pt;height:1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" fillcolor="white [32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E37164" wp14:editId="7381DB39">
                <wp:simplePos x="0" y="0"/>
                <wp:positionH relativeFrom="column">
                  <wp:posOffset>3105150</wp:posOffset>
                </wp:positionH>
                <wp:positionV relativeFrom="paragraph">
                  <wp:posOffset>41275</wp:posOffset>
                </wp:positionV>
                <wp:extent cx="139700" cy="139700"/>
                <wp:effectExtent l="57150" t="19050" r="69850" b="8890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44.5pt;margin-top:3.25pt;width:11pt;height:1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" fillcolor="white [32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C40800" wp14:editId="1673D03A">
                <wp:simplePos x="0" y="0"/>
                <wp:positionH relativeFrom="column">
                  <wp:posOffset>2921000</wp:posOffset>
                </wp:positionH>
                <wp:positionV relativeFrom="paragraph">
                  <wp:posOffset>41275</wp:posOffset>
                </wp:positionV>
                <wp:extent cx="139700" cy="139700"/>
                <wp:effectExtent l="57150" t="19050" r="69850" b="8890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30pt;margin-top:3.25pt;width:11pt;height:1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" fillcolor="white [3212]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8E3E55" w:rsidRDefault="008E3E55" w:rsidP="0077414B"/>
    <w:p w:rsidR="008E3E55" w:rsidRDefault="008E3E55" w:rsidP="0077414B"/>
    <w:p w:rsidR="008E3E55" w:rsidRDefault="008E3E55" w:rsidP="0077414B"/>
    <w:p w:rsidR="008E3E55" w:rsidRDefault="008E3E55" w:rsidP="0077414B"/>
    <w:p w:rsidR="00D06055" w:rsidRDefault="00D06055" w:rsidP="0077414B"/>
    <w:p w:rsidR="00D06055" w:rsidRDefault="00D06055" w:rsidP="0077414B"/>
    <w:p w:rsidR="00897C55" w:rsidRDefault="0038466A" w:rsidP="0077414B"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107314</wp:posOffset>
                </wp:positionV>
                <wp:extent cx="1143000" cy="0"/>
                <wp:effectExtent l="38100" t="38100" r="57150" b="9525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62pt,8.45pt" to="45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" strokecolor="black [321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77292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107314</wp:posOffset>
                </wp:positionV>
                <wp:extent cx="1143000" cy="0"/>
                <wp:effectExtent l="38100" t="38100" r="57150" b="9525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95pt,8.45pt" to="2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" strokecolor="black [321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107314</wp:posOffset>
                </wp:positionV>
                <wp:extent cx="1143000" cy="0"/>
                <wp:effectExtent l="38100" t="38100" r="57150" b="9525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2pt,8.45pt" to="10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" strokecolor="black [321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8E3E55" w:rsidRDefault="008E3E55" w:rsidP="0077414B">
      <w:r>
        <w:tab/>
      </w:r>
    </w:p>
    <w:p w:rsidR="00897C55" w:rsidRDefault="00897C55" w:rsidP="00897C55">
      <w:r>
        <w:lastRenderedPageBreak/>
        <w:t>Model each equation with your tiles. Then, draw a picture of what your tiles look like below.</w:t>
      </w:r>
    </w:p>
    <w:p w:rsidR="00897C55" w:rsidRDefault="00897C55" w:rsidP="00897C55"/>
    <w:p w:rsidR="00897C55" w:rsidRDefault="008A10D3" w:rsidP="00897C55">
      <w:r>
        <w:t>10.</w:t>
      </w:r>
      <w:r w:rsidR="00D06055">
        <w:tab/>
        <w:t>–</w:t>
      </w:r>
      <w:r w:rsidR="00897C55">
        <w:t>2</w:t>
      </w:r>
      <w:r w:rsidR="00897C55" w:rsidRPr="000247A6">
        <w:rPr>
          <w:i/>
        </w:rPr>
        <w:t>j</w:t>
      </w:r>
      <w:r>
        <w:t xml:space="preserve"> + 1 = 11</w:t>
      </w:r>
      <w:r>
        <w:tab/>
      </w:r>
      <w:r>
        <w:tab/>
      </w:r>
      <w:r>
        <w:tab/>
        <w:t>11.</w:t>
      </w:r>
      <w:r w:rsidR="00897C55">
        <w:tab/>
      </w:r>
      <w:r w:rsidR="000247A6">
        <w:t>–</w:t>
      </w:r>
      <w:r w:rsidR="00897C55">
        <w:t>6 = 4 – 5</w:t>
      </w:r>
      <w:r w:rsidR="00897C55" w:rsidRPr="000247A6">
        <w:rPr>
          <w:i/>
        </w:rPr>
        <w:t>x</w:t>
      </w:r>
      <w:r>
        <w:tab/>
      </w:r>
      <w:r>
        <w:tab/>
      </w:r>
      <w:r>
        <w:tab/>
        <w:t>12.</w:t>
      </w:r>
      <w:r w:rsidR="00D06055">
        <w:t xml:space="preserve">    </w:t>
      </w:r>
      <w:r w:rsidR="00897C55">
        <w:t>7 = 2</w:t>
      </w:r>
      <w:r w:rsidR="00897C55" w:rsidRPr="000247A6">
        <w:rPr>
          <w:i/>
        </w:rPr>
        <w:t>w</w:t>
      </w:r>
      <w:r w:rsidR="00D06055">
        <w:t xml:space="preserve"> – </w:t>
      </w:r>
      <w:r w:rsidR="00897C55">
        <w:t>1</w:t>
      </w:r>
      <w:r w:rsidR="00D06055">
        <w:t xml:space="preserve"> </w:t>
      </w:r>
    </w:p>
    <w:p w:rsidR="00897C55" w:rsidRDefault="00897C55" w:rsidP="00897C55"/>
    <w:p w:rsidR="00897C55" w:rsidRDefault="00897C55" w:rsidP="00897C55"/>
    <w:p w:rsidR="00897C55" w:rsidRDefault="00897C55" w:rsidP="00897C55"/>
    <w:p w:rsidR="00897C55" w:rsidRDefault="00897C55" w:rsidP="00897C55"/>
    <w:p w:rsidR="00897C55" w:rsidRDefault="00897C55" w:rsidP="00897C55"/>
    <w:p w:rsidR="00897C55" w:rsidRDefault="00897C55" w:rsidP="00897C55"/>
    <w:p w:rsidR="00897C55" w:rsidRDefault="00897C55" w:rsidP="00897C55"/>
    <w:p w:rsidR="00897C55" w:rsidRDefault="00897C55" w:rsidP="00897C55"/>
    <w:p w:rsidR="00897C55" w:rsidRDefault="00897C55" w:rsidP="00897C55"/>
    <w:p w:rsidR="00897C55" w:rsidRDefault="00897C55" w:rsidP="00897C55">
      <w:r>
        <w:t>Model each equation with your algebra tiles. Then solve each equation by making zero pairs and rearra</w:t>
      </w:r>
      <w:r w:rsidR="008A10D3">
        <w:t>nging the groups as necessary.</w:t>
      </w:r>
      <w:r w:rsidR="006B0C88">
        <w:t xml:space="preserve"> Check your solutions.</w:t>
      </w:r>
    </w:p>
    <w:p w:rsidR="00897C55" w:rsidRDefault="00897C55" w:rsidP="00897C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A10D3" w:rsidTr="008A10D3">
        <w:tc>
          <w:tcPr>
            <w:tcW w:w="4788" w:type="dxa"/>
          </w:tcPr>
          <w:p w:rsidR="006B0C88" w:rsidRDefault="008A10D3" w:rsidP="00897C55">
            <w:r>
              <w:t xml:space="preserve">13. </w:t>
            </w:r>
            <w:r w:rsidR="006B0C88">
              <w:t xml:space="preserve">  </w:t>
            </w:r>
            <m:oMath>
              <m:r>
                <w:rPr>
                  <w:rFonts w:ascii="Cambria Math" w:hAnsi="Cambria Math"/>
                </w:rPr>
                <m:t>x+5=-2</m:t>
              </m:r>
            </m:oMath>
          </w:p>
          <w:p w:rsidR="006B0C88" w:rsidRDefault="006B0C88" w:rsidP="00897C55"/>
          <w:p w:rsidR="008A10D3" w:rsidRDefault="008A10D3" w:rsidP="00897C55"/>
          <w:p w:rsidR="00CA0FA1" w:rsidRDefault="00CA0FA1" w:rsidP="00897C55"/>
          <w:p w:rsidR="00CA0FA1" w:rsidRDefault="00CA0FA1" w:rsidP="00897C55"/>
          <w:p w:rsidR="00CA0FA1" w:rsidRDefault="00CA0FA1" w:rsidP="00897C55"/>
          <w:p w:rsidR="00CA0FA1" w:rsidRDefault="00CA0FA1" w:rsidP="00897C55"/>
          <w:p w:rsidR="00CA0FA1" w:rsidRDefault="00CA0FA1" w:rsidP="00897C55"/>
          <w:p w:rsidR="00CA0FA1" w:rsidRDefault="00CA0FA1" w:rsidP="00897C55"/>
          <w:p w:rsidR="00CA0FA1" w:rsidRDefault="00CA0FA1" w:rsidP="00897C55"/>
          <w:p w:rsidR="00CA0FA1" w:rsidRDefault="00CA0FA1" w:rsidP="00897C55"/>
        </w:tc>
        <w:tc>
          <w:tcPr>
            <w:tcW w:w="4788" w:type="dxa"/>
          </w:tcPr>
          <w:p w:rsidR="008A10D3" w:rsidRDefault="008A10D3" w:rsidP="00CA0FA1">
            <w:r>
              <w:t xml:space="preserve">14. </w:t>
            </w:r>
            <w:r w:rsidR="00CA0FA1">
              <w:t xml:space="preserve">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-3</m:t>
              </m:r>
              <m:r>
                <w:rPr>
                  <w:rFonts w:ascii="Cambria Math" w:hAnsi="Cambria Math"/>
                </w:rPr>
                <m:t>h-</m:t>
              </m:r>
              <m:r>
                <w:rPr>
                  <w:rFonts w:ascii="Cambria Math" w:hAnsi="Cambria Math"/>
                </w:rPr>
                <m:t>1=11</m:t>
              </m:r>
            </m:oMath>
          </w:p>
          <w:p w:rsidR="008A10D3" w:rsidRDefault="008A10D3" w:rsidP="00897C55"/>
          <w:p w:rsidR="008A10D3" w:rsidRDefault="008A10D3" w:rsidP="00897C55"/>
          <w:p w:rsidR="008A10D3" w:rsidRDefault="008A10D3" w:rsidP="00897C55"/>
          <w:p w:rsidR="008A10D3" w:rsidRDefault="008A10D3" w:rsidP="00897C55"/>
          <w:p w:rsidR="008A10D3" w:rsidRDefault="008A10D3" w:rsidP="00897C55"/>
          <w:p w:rsidR="008A10D3" w:rsidRDefault="008A10D3" w:rsidP="00897C55"/>
          <w:p w:rsidR="006B0C88" w:rsidRDefault="006B0C88" w:rsidP="00897C55"/>
          <w:p w:rsidR="008A10D3" w:rsidRDefault="008A10D3" w:rsidP="00897C55"/>
          <w:p w:rsidR="008A10D3" w:rsidRDefault="008A10D3" w:rsidP="00897C55"/>
        </w:tc>
      </w:tr>
      <w:tr w:rsidR="008A10D3" w:rsidTr="008A10D3">
        <w:tc>
          <w:tcPr>
            <w:tcW w:w="4788" w:type="dxa"/>
          </w:tcPr>
          <w:p w:rsidR="00D06055" w:rsidRDefault="00CA0FA1" w:rsidP="008A10D3">
            <w:r>
              <w:t>15</w:t>
            </w:r>
            <w:r w:rsidR="008A10D3">
              <w:t xml:space="preserve">. </w:t>
            </w:r>
            <w:r w:rsidR="00D06055">
              <w:t>Yellow Cab</w:t>
            </w:r>
            <w:r w:rsidR="008A10D3">
              <w:t xml:space="preserve"> </w:t>
            </w:r>
            <w:r w:rsidR="00D06055">
              <w:t xml:space="preserve">Company </w:t>
            </w:r>
            <w:r w:rsidR="00DC379F">
              <w:t xml:space="preserve">charges </w:t>
            </w:r>
            <w:r w:rsidR="008A10D3">
              <w:t>$</w:t>
            </w:r>
            <w:r w:rsidR="00DC379F">
              <w:t>7</w:t>
            </w:r>
            <w:r w:rsidR="008A10D3">
              <w:t xml:space="preserve"> for </w:t>
            </w:r>
            <w:r w:rsidR="00D06055">
              <w:t xml:space="preserve">  </w:t>
            </w:r>
          </w:p>
          <w:p w:rsidR="00D06055" w:rsidRDefault="00D06055" w:rsidP="008A10D3">
            <w:r>
              <w:t xml:space="preserve">      </w:t>
            </w:r>
            <w:proofErr w:type="gramStart"/>
            <w:r w:rsidR="008A10D3">
              <w:t>picking</w:t>
            </w:r>
            <w:proofErr w:type="gramEnd"/>
            <w:r w:rsidR="008A10D3">
              <w:t xml:space="preserve"> you up</w:t>
            </w:r>
            <w:r>
              <w:t xml:space="preserve"> </w:t>
            </w:r>
            <w:r w:rsidR="008A10D3">
              <w:t xml:space="preserve">and $2 per mile. How </w:t>
            </w:r>
          </w:p>
          <w:p w:rsidR="008A10D3" w:rsidRDefault="00D06055" w:rsidP="008A10D3">
            <w:r>
              <w:t xml:space="preserve">      </w:t>
            </w:r>
            <w:proofErr w:type="gramStart"/>
            <w:r>
              <w:t>many</w:t>
            </w:r>
            <w:proofErr w:type="gramEnd"/>
            <w:r>
              <w:t xml:space="preserve"> </w:t>
            </w:r>
            <w:r w:rsidR="008A10D3">
              <w:t>miles can you ride if you have $20?</w:t>
            </w:r>
          </w:p>
          <w:p w:rsidR="008A10D3" w:rsidRDefault="008A10D3" w:rsidP="008A10D3"/>
          <w:p w:rsidR="00CA0FA1" w:rsidRDefault="006B0C88" w:rsidP="008A10D3">
            <w:r>
              <w:t xml:space="preserve">      </w:t>
            </w:r>
            <w:r w:rsidR="00CA0FA1">
              <w:t>Identify the unknown:</w:t>
            </w:r>
          </w:p>
          <w:p w:rsidR="00CA0FA1" w:rsidRDefault="00CA0FA1" w:rsidP="008A10D3">
            <w:r>
              <w:t xml:space="preserve">  </w:t>
            </w:r>
          </w:p>
          <w:p w:rsidR="008A10D3" w:rsidRDefault="00CA0FA1" w:rsidP="008A10D3">
            <w:r>
              <w:t xml:space="preserve">      </w:t>
            </w:r>
            <w:r w:rsidR="006B0C88">
              <w:t>Equation:</w:t>
            </w:r>
          </w:p>
          <w:p w:rsidR="008A10D3" w:rsidRDefault="008A10D3" w:rsidP="008A10D3"/>
          <w:p w:rsidR="008A10D3" w:rsidRDefault="008A10D3" w:rsidP="008A10D3"/>
          <w:p w:rsidR="008A10D3" w:rsidRDefault="008A10D3" w:rsidP="008A10D3"/>
          <w:p w:rsidR="008A10D3" w:rsidRDefault="008A10D3" w:rsidP="008A10D3"/>
          <w:p w:rsidR="008A10D3" w:rsidRDefault="008A10D3" w:rsidP="008A10D3"/>
          <w:p w:rsidR="008A10D3" w:rsidRDefault="008A10D3" w:rsidP="008A10D3"/>
          <w:p w:rsidR="008A10D3" w:rsidRDefault="008A10D3" w:rsidP="008A10D3"/>
        </w:tc>
        <w:tc>
          <w:tcPr>
            <w:tcW w:w="4788" w:type="dxa"/>
          </w:tcPr>
          <w:p w:rsidR="00CA0FA1" w:rsidRDefault="008A10D3" w:rsidP="00CA0FA1">
            <w:r>
              <w:t>1</w:t>
            </w:r>
            <w:r w:rsidR="00CA0FA1">
              <w:t>6</w:t>
            </w:r>
            <w:r>
              <w:t xml:space="preserve">. </w:t>
            </w:r>
            <w:r w:rsidR="00CA0FA1">
              <w:t xml:space="preserve"> </w:t>
            </w:r>
            <w:r w:rsidR="003668D6">
              <w:t xml:space="preserve"> </w:t>
            </w:r>
            <w:r w:rsidR="00CA0FA1">
              <w:t xml:space="preserve">Mary has 6 CD’s. If she has 7            </w:t>
            </w:r>
          </w:p>
          <w:p w:rsidR="00CA0FA1" w:rsidRDefault="00CA0FA1" w:rsidP="00CA0FA1">
            <w:r>
              <w:t xml:space="preserve">        less than John, how many CD’s </w:t>
            </w:r>
          </w:p>
          <w:p w:rsidR="00CA0FA1" w:rsidRDefault="00CA0FA1" w:rsidP="00CA0FA1">
            <w:r>
              <w:t xml:space="preserve">        </w:t>
            </w:r>
            <w:proofErr w:type="gramStart"/>
            <w:r>
              <w:t>does</w:t>
            </w:r>
            <w:proofErr w:type="gramEnd"/>
            <w:r>
              <w:t xml:space="preserve"> John have?</w:t>
            </w:r>
          </w:p>
          <w:p w:rsidR="00CA0FA1" w:rsidRDefault="00CA0FA1" w:rsidP="00CA0FA1"/>
          <w:p w:rsidR="00CA0FA1" w:rsidRDefault="00CA0FA1" w:rsidP="00CA0FA1">
            <w:r>
              <w:t xml:space="preserve">        Identify the unknown:            </w:t>
            </w:r>
          </w:p>
          <w:p w:rsidR="00CA0FA1" w:rsidRDefault="00CA0FA1" w:rsidP="00CA0FA1"/>
          <w:p w:rsidR="00CA0FA1" w:rsidRDefault="00CA0FA1" w:rsidP="00CA0FA1">
            <w:r>
              <w:t xml:space="preserve">        Equation:</w:t>
            </w:r>
            <w:r>
              <w:tab/>
            </w:r>
          </w:p>
          <w:p w:rsidR="008A10D3" w:rsidRDefault="008A10D3" w:rsidP="00CA0FA1">
            <w:r>
              <w:tab/>
            </w:r>
          </w:p>
        </w:tc>
      </w:tr>
    </w:tbl>
    <w:p w:rsidR="006D03E6" w:rsidRPr="00184A91" w:rsidRDefault="006D03E6" w:rsidP="0077414B"/>
    <w:sectPr w:rsidR="006D03E6" w:rsidRPr="00184A91" w:rsidSect="0063609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FA" w:rsidRDefault="001A36FA" w:rsidP="0085319D">
      <w:r>
        <w:separator/>
      </w:r>
    </w:p>
  </w:endnote>
  <w:endnote w:type="continuationSeparator" w:id="0">
    <w:p w:rsidR="001A36FA" w:rsidRDefault="001A36FA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FA" w:rsidRDefault="001A36FA" w:rsidP="001A36FA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36FA" w:rsidRDefault="001A36FA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FA" w:rsidRPr="005814C6" w:rsidRDefault="001A36FA" w:rsidP="005814C6">
    <w:pPr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2.2.2</w:t>
    </w:r>
    <w:r w:rsidRPr="00C54E57">
      <w:rPr>
        <w:sz w:val="20"/>
        <w:szCs w:val="20"/>
      </w:rPr>
      <w:tab/>
    </w:r>
    <w:r w:rsidRPr="00C54E57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  </w:t>
    </w:r>
    <w:r w:rsidRPr="00C54E57">
      <w:rPr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FA" w:rsidRDefault="001A36FA" w:rsidP="0085319D">
      <w:r>
        <w:separator/>
      </w:r>
    </w:p>
  </w:footnote>
  <w:footnote w:type="continuationSeparator" w:id="0">
    <w:p w:rsidR="001A36FA" w:rsidRDefault="001A36FA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FA" w:rsidRDefault="001A36FA" w:rsidP="001A36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36FA" w:rsidRDefault="001A36FA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36FA" w:rsidRDefault="001A36FA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FA" w:rsidRDefault="001A36FA" w:rsidP="005814C6">
    <w:pPr>
      <w:pBdr>
        <w:bottom w:val="single" w:sz="4" w:space="1" w:color="auto"/>
      </w:pBdr>
    </w:pPr>
    <w:r w:rsidRPr="00DE220E">
      <w:t>Name:</w:t>
    </w:r>
    <w:r w:rsidRPr="00DE220E">
      <w:tab/>
    </w:r>
    <w:r w:rsidRPr="00DE220E">
      <w:tab/>
    </w:r>
    <w:r w:rsidRPr="00DE220E">
      <w:tab/>
    </w:r>
    <w:r w:rsidRPr="00DE220E">
      <w:tab/>
    </w:r>
    <w:r w:rsidRPr="00DE220E">
      <w:tab/>
    </w:r>
    <w:r w:rsidRPr="00DE220E">
      <w:tab/>
    </w:r>
    <w:r w:rsidRPr="00DE220E">
      <w:tab/>
      <w:t xml:space="preserve">Date:                                 </w:t>
    </w:r>
    <w:r>
      <w:t xml:space="preserve"> </w:t>
    </w:r>
    <w:r w:rsidRPr="00DE220E">
      <w:t xml:space="preserve">  </w:t>
    </w:r>
    <w:sdt>
      <w:sdtPr>
        <w:id w:val="248270799"/>
        <w:docPartObj>
          <w:docPartGallery w:val="Page Numbers (Top of Page)"/>
          <w:docPartUnique/>
        </w:docPartObj>
      </w:sdtPr>
      <w:sdtContent>
        <w:r w:rsidRPr="00DE220E">
          <w:t xml:space="preserve"> </w:t>
        </w:r>
        <w:r w:rsidRPr="00DE220E"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A753E">
          <w:rPr>
            <w:noProof/>
          </w:rPr>
          <w:t>1</w:t>
        </w:r>
        <w:r>
          <w:rPr>
            <w:noProof/>
          </w:rPr>
          <w:fldChar w:fldCharType="end"/>
        </w:r>
        <w:r w:rsidRPr="00DE220E">
          <w:t xml:space="preserve"> of </w:t>
        </w:r>
        <w:fldSimple w:instr=" NUMPAGES  ">
          <w:r w:rsidR="008A753E">
            <w:rPr>
              <w:noProof/>
            </w:rPr>
            <w:t>2</w:t>
          </w:r>
        </w:fldSimple>
      </w:sdtContent>
    </w:sdt>
    <w:r w:rsidRPr="00DE220E">
      <w:rPr>
        <w:rStyle w:val="PageNumber"/>
      </w:rPr>
      <w:tab/>
    </w:r>
  </w:p>
  <w:p w:rsidR="001A36FA" w:rsidRPr="005814C6" w:rsidRDefault="001A36FA" w:rsidP="005814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247A6"/>
    <w:rsid w:val="001047DC"/>
    <w:rsid w:val="001159D5"/>
    <w:rsid w:val="001456B7"/>
    <w:rsid w:val="00184A91"/>
    <w:rsid w:val="001A36FA"/>
    <w:rsid w:val="0025344B"/>
    <w:rsid w:val="00294FF3"/>
    <w:rsid w:val="00355084"/>
    <w:rsid w:val="003668D6"/>
    <w:rsid w:val="0038466A"/>
    <w:rsid w:val="003D404E"/>
    <w:rsid w:val="00417DC0"/>
    <w:rsid w:val="005814C6"/>
    <w:rsid w:val="005F29C5"/>
    <w:rsid w:val="00636096"/>
    <w:rsid w:val="00664104"/>
    <w:rsid w:val="00674396"/>
    <w:rsid w:val="006B0C88"/>
    <w:rsid w:val="006D03E6"/>
    <w:rsid w:val="006F14F7"/>
    <w:rsid w:val="00742F92"/>
    <w:rsid w:val="0077414B"/>
    <w:rsid w:val="00831AA6"/>
    <w:rsid w:val="0085319D"/>
    <w:rsid w:val="00864343"/>
    <w:rsid w:val="00897C55"/>
    <w:rsid w:val="008A10D3"/>
    <w:rsid w:val="008A753E"/>
    <w:rsid w:val="008D4813"/>
    <w:rsid w:val="008E3E55"/>
    <w:rsid w:val="009460F6"/>
    <w:rsid w:val="009A4AE5"/>
    <w:rsid w:val="00A72D44"/>
    <w:rsid w:val="00B76DAF"/>
    <w:rsid w:val="00BE48DB"/>
    <w:rsid w:val="00BF2656"/>
    <w:rsid w:val="00C01A50"/>
    <w:rsid w:val="00C4660B"/>
    <w:rsid w:val="00CA0FA1"/>
    <w:rsid w:val="00CF6C2F"/>
    <w:rsid w:val="00D06055"/>
    <w:rsid w:val="00D9796E"/>
    <w:rsid w:val="00DB2972"/>
    <w:rsid w:val="00DC379F"/>
    <w:rsid w:val="00DF03E8"/>
    <w:rsid w:val="00E442FB"/>
    <w:rsid w:val="00E77577"/>
    <w:rsid w:val="00E9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table" w:styleId="TableGrid">
    <w:name w:val="Table Grid"/>
    <w:basedOn w:val="TableNormal"/>
    <w:uiPriority w:val="59"/>
    <w:rsid w:val="008A10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0F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table" w:styleId="TableGrid">
    <w:name w:val="Table Grid"/>
    <w:basedOn w:val="TableNormal"/>
    <w:uiPriority w:val="59"/>
    <w:rsid w:val="008A10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0F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CF8728-C7A6-4C2D-8121-A78465E7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C87A73B0</Template>
  <TotalTime>17</TotalTime>
  <Pages>2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Freeman, Andre' L</cp:lastModifiedBy>
  <cp:revision>8</cp:revision>
  <cp:lastPrinted>2012-09-28T15:14:00Z</cp:lastPrinted>
  <dcterms:created xsi:type="dcterms:W3CDTF">2012-09-28T14:58:00Z</dcterms:created>
  <dcterms:modified xsi:type="dcterms:W3CDTF">2012-09-28T15:42:00Z</dcterms:modified>
</cp:coreProperties>
</file>