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4B" w:rsidRPr="005E3A83" w:rsidRDefault="005943E7" w:rsidP="005E3A83">
      <w:pPr>
        <w:jc w:val="center"/>
        <w:rPr>
          <w:b/>
          <w:sz w:val="28"/>
          <w:szCs w:val="28"/>
        </w:rPr>
      </w:pPr>
      <w:r w:rsidRPr="0023165D">
        <w:rPr>
          <w:b/>
          <w:sz w:val="28"/>
          <w:szCs w:val="28"/>
        </w:rPr>
        <w:t>Building Bridges</w:t>
      </w:r>
    </w:p>
    <w:p w:rsidR="005F40A5" w:rsidRDefault="005F40A5" w:rsidP="005F40A5"/>
    <w:p w:rsidR="005F40A5" w:rsidRDefault="005F40A5" w:rsidP="005F40A5">
      <w:pPr>
        <w:jc w:val="center"/>
      </w:pPr>
      <w:r w:rsidRPr="0023165D">
        <w:rPr>
          <w:noProof/>
        </w:rPr>
        <w:drawing>
          <wp:inline distT="0" distB="0" distL="0" distR="0">
            <wp:extent cx="3877324" cy="1371600"/>
            <wp:effectExtent l="19050" t="19050" r="27926" b="1905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4715" b="7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87" cy="137544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0A5" w:rsidRDefault="005F40A5" w:rsidP="005F40A5">
      <w:pPr>
        <w:jc w:val="center"/>
      </w:pPr>
      <w:r>
        <w:t>Shell Creek Bridge, Big Horn County, Wyoming</w:t>
      </w:r>
    </w:p>
    <w:p w:rsidR="005F40A5" w:rsidRDefault="005F40A5" w:rsidP="005F40A5"/>
    <w:p w:rsidR="005943E7" w:rsidRPr="005E3A83" w:rsidRDefault="005F40A5" w:rsidP="005E3A83">
      <w:r w:rsidRPr="005E3A83">
        <w:t>Truss bridges</w:t>
      </w:r>
      <w:r w:rsidRPr="0023165D">
        <w:t xml:space="preserve"> are built using a pattern of steel beams. This pattern has great strength due to </w:t>
      </w:r>
      <w:r>
        <w:t xml:space="preserve">the </w:t>
      </w:r>
      <w:r w:rsidRPr="0023165D">
        <w:t>weight distribution in the beams.</w:t>
      </w:r>
      <w:r w:rsidR="005E3A83">
        <w:t xml:space="preserve"> </w:t>
      </w:r>
      <w:r w:rsidR="005E3A83">
        <w:rPr>
          <w:rFonts w:eastAsia="Calibri"/>
        </w:rPr>
        <w:t>This activity explores a simple</w:t>
      </w:r>
      <w:r w:rsidRPr="0023165D">
        <w:rPr>
          <w:rFonts w:eastAsia="Calibri"/>
        </w:rPr>
        <w:t xml:space="preserve"> pattern of steel beams in a truss bridge design.</w:t>
      </w:r>
      <w:r w:rsidR="005E3A83">
        <w:rPr>
          <w:rFonts w:eastAsia="Calibri"/>
        </w:rPr>
        <w:t xml:space="preserve"> </w:t>
      </w:r>
      <w:r w:rsidR="005943E7" w:rsidRPr="0023165D">
        <w:rPr>
          <w:rFonts w:eastAsia="Calibri"/>
        </w:rPr>
        <w:t>Three beams are joined together in the triangular shape shown be</w:t>
      </w:r>
      <w:r w:rsidR="005E3A83">
        <w:rPr>
          <w:rFonts w:eastAsia="Calibri"/>
        </w:rPr>
        <w:t xml:space="preserve">low. The truss is made wider by </w:t>
      </w:r>
      <w:r w:rsidR="005943E7" w:rsidRPr="0023165D">
        <w:rPr>
          <w:rFonts w:eastAsia="Calibri"/>
        </w:rPr>
        <w:t>adding more sections.</w:t>
      </w:r>
    </w:p>
    <w:p w:rsidR="005943E7" w:rsidRDefault="00B53B53" w:rsidP="005943E7">
      <w:pPr>
        <w:spacing w:after="120" w:line="276" w:lineRule="auto"/>
        <w:rPr>
          <w:rFonts w:eastAsia="Calibri"/>
        </w:rPr>
      </w:pPr>
      <w:r>
        <w:rPr>
          <w:rFonts w:eastAsia="Calibr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51.75pt;margin-top:12.25pt;width:5in;height:45pt;z-index:251660288">
            <v:imagedata r:id="rId10" o:title="" gain="109227f" blacklevel="-6554f" grayscale="t"/>
          </v:shape>
          <o:OLEObject Type="Embed" ProgID="PBrush" ShapeID="_x0000_s1034" DrawAspect="Content" ObjectID="_1403187457" r:id="rId11"/>
        </w:pict>
      </w:r>
    </w:p>
    <w:p w:rsidR="005E3A83" w:rsidRPr="0023165D" w:rsidRDefault="005E3A83" w:rsidP="005943E7">
      <w:pPr>
        <w:spacing w:after="120" w:line="276" w:lineRule="auto"/>
        <w:rPr>
          <w:rFonts w:eastAsia="Calibri"/>
        </w:rPr>
      </w:pPr>
    </w:p>
    <w:p w:rsidR="005943E7" w:rsidRPr="0023165D" w:rsidRDefault="005943E7" w:rsidP="005943E7">
      <w:pPr>
        <w:spacing w:after="120" w:line="276" w:lineRule="auto"/>
        <w:rPr>
          <w:rFonts w:eastAsia="Calibri"/>
        </w:rPr>
      </w:pPr>
    </w:p>
    <w:p w:rsidR="005943E7" w:rsidRPr="0023165D" w:rsidRDefault="000A0F5C" w:rsidP="005943E7">
      <w:pPr>
        <w:spacing w:line="276" w:lineRule="auto"/>
        <w:contextualSpacing/>
        <w:rPr>
          <w:rFonts w:eastAsia="Calibri"/>
        </w:rPr>
      </w:pPr>
      <w:r>
        <w:rPr>
          <w:rFonts w:eastAsia="Calibri"/>
        </w:rPr>
        <w:tab/>
        <w:t xml:space="preserve">  </w:t>
      </w:r>
      <w:r w:rsidR="005943E7" w:rsidRPr="0023165D">
        <w:rPr>
          <w:rFonts w:eastAsia="Calibri"/>
        </w:rPr>
        <w:t xml:space="preserve">   One Section</w:t>
      </w:r>
      <w:r w:rsidR="005943E7" w:rsidRPr="0023165D">
        <w:rPr>
          <w:rFonts w:eastAsia="Calibri"/>
        </w:rPr>
        <w:tab/>
      </w:r>
      <w:r w:rsidR="005943E7" w:rsidRPr="0023165D">
        <w:rPr>
          <w:rFonts w:eastAsia="Calibri"/>
        </w:rPr>
        <w:tab/>
        <w:t>Two Sections</w:t>
      </w:r>
      <w:r w:rsidR="005943E7" w:rsidRPr="0023165D">
        <w:rPr>
          <w:rFonts w:eastAsia="Calibri"/>
        </w:rPr>
        <w:tab/>
      </w:r>
      <w:r w:rsidR="005943E7" w:rsidRPr="0023165D">
        <w:rPr>
          <w:rFonts w:eastAsia="Calibri"/>
        </w:rPr>
        <w:tab/>
      </w:r>
      <w:r w:rsidR="005943E7" w:rsidRPr="0023165D">
        <w:rPr>
          <w:rFonts w:eastAsia="Calibri"/>
        </w:rPr>
        <w:tab/>
        <w:t>Three Sections</w:t>
      </w:r>
    </w:p>
    <w:p w:rsidR="005E3A83" w:rsidRDefault="005E3A83" w:rsidP="005E3A83">
      <w:pPr>
        <w:spacing w:line="276" w:lineRule="auto"/>
        <w:contextualSpacing/>
        <w:rPr>
          <w:rFonts w:eastAsia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8"/>
        <w:gridCol w:w="2718"/>
      </w:tblGrid>
      <w:tr w:rsidR="005E3A83" w:rsidTr="00884724">
        <w:tc>
          <w:tcPr>
            <w:tcW w:w="6858" w:type="dxa"/>
          </w:tcPr>
          <w:p w:rsidR="005E3A83" w:rsidRPr="0023165D" w:rsidRDefault="005E3A83" w:rsidP="005E3A83">
            <w:pPr>
              <w:spacing w:after="200" w:line="276" w:lineRule="auto"/>
              <w:rPr>
                <w:rFonts w:eastAsia="Calibri"/>
              </w:rPr>
            </w:pPr>
            <w:r w:rsidRPr="0023165D">
              <w:rPr>
                <w:rFonts w:eastAsia="Calibri"/>
              </w:rPr>
              <w:t xml:space="preserve">There is a pattern in this truss design. The total number of beams is related to the number of truss sections. </w:t>
            </w:r>
          </w:p>
          <w:p w:rsidR="005E3A83" w:rsidRPr="00A63512" w:rsidRDefault="005E3A83" w:rsidP="005E3A8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60"/>
              <w:rPr>
                <w:rFonts w:eastAsia="Calibri"/>
              </w:rPr>
            </w:pPr>
            <w:r w:rsidRPr="00A63512">
              <w:rPr>
                <w:rFonts w:eastAsia="Calibri"/>
              </w:rPr>
              <w:t xml:space="preserve">Complete the table to </w:t>
            </w:r>
            <w:r>
              <w:rPr>
                <w:rFonts w:eastAsia="Calibri"/>
              </w:rPr>
              <w:t>the right to explore the pattern between the number of sections and the number of beams.</w:t>
            </w:r>
          </w:p>
          <w:p w:rsidR="005E3A83" w:rsidRPr="0023165D" w:rsidRDefault="005E3A83" w:rsidP="005E3A83">
            <w:pPr>
              <w:spacing w:line="276" w:lineRule="auto"/>
              <w:ind w:left="270" w:hanging="270"/>
              <w:rPr>
                <w:rFonts w:eastAsia="Calibri"/>
              </w:rPr>
            </w:pPr>
          </w:p>
          <w:p w:rsidR="005E3A83" w:rsidRDefault="005E3A83" w:rsidP="005E3A8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60"/>
              <w:rPr>
                <w:rFonts w:eastAsia="Calibri"/>
              </w:rPr>
            </w:pPr>
            <w:r w:rsidRPr="00A63512">
              <w:rPr>
                <w:rFonts w:eastAsia="Calibri"/>
              </w:rPr>
              <w:t xml:space="preserve">How many beams would be needed for 5 sections? </w:t>
            </w:r>
          </w:p>
          <w:p w:rsidR="00DF5D66" w:rsidRDefault="00DF5D66" w:rsidP="00DF5D66">
            <w:pPr>
              <w:pStyle w:val="ListParagraph"/>
              <w:rPr>
                <w:rFonts w:eastAsia="Calibri"/>
              </w:rPr>
            </w:pPr>
          </w:p>
          <w:p w:rsidR="006B0317" w:rsidRPr="00DF5D66" w:rsidRDefault="006B0317" w:rsidP="00DF5D66">
            <w:pPr>
              <w:pStyle w:val="ListParagraph"/>
              <w:rPr>
                <w:rFonts w:eastAsia="Calibri"/>
              </w:rPr>
            </w:pPr>
          </w:p>
          <w:p w:rsidR="00DF5D66" w:rsidRDefault="00DF5D66" w:rsidP="00DF5D6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60"/>
              <w:rPr>
                <w:rFonts w:eastAsia="Calibri"/>
              </w:rPr>
            </w:pPr>
            <w:r w:rsidRPr="0023165D">
              <w:rPr>
                <w:rFonts w:eastAsia="Calibri"/>
              </w:rPr>
              <w:t xml:space="preserve">Write a recursive </w:t>
            </w:r>
            <w:r>
              <w:rPr>
                <w:rFonts w:eastAsia="Calibri"/>
              </w:rPr>
              <w:t>rule for the number of beams needed.</w:t>
            </w:r>
          </w:p>
          <w:p w:rsidR="00DF5D66" w:rsidRDefault="00DF5D66" w:rsidP="00DF5D66">
            <w:pPr>
              <w:pStyle w:val="ListParagraph"/>
              <w:rPr>
                <w:rFonts w:eastAsia="Calibri"/>
              </w:rPr>
            </w:pPr>
          </w:p>
          <w:p w:rsidR="00DF5D66" w:rsidRDefault="00DF5D66" w:rsidP="00DF5D66">
            <w:pPr>
              <w:pStyle w:val="ListParagraph"/>
              <w:rPr>
                <w:rFonts w:eastAsia="Calibri"/>
              </w:rPr>
            </w:pPr>
          </w:p>
          <w:p w:rsidR="00DF5D66" w:rsidRDefault="00DF5D66" w:rsidP="00DF5D66">
            <w:pPr>
              <w:pStyle w:val="ListParagraph"/>
              <w:spacing w:line="276" w:lineRule="auto"/>
              <w:ind w:left="360"/>
              <w:rPr>
                <w:rFonts w:eastAsia="Calibri"/>
              </w:rPr>
            </w:pPr>
          </w:p>
          <w:p w:rsidR="00DF5D66" w:rsidRDefault="006B0317" w:rsidP="00DF5D6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60"/>
              <w:rPr>
                <w:rFonts w:eastAsia="Calibri"/>
              </w:rPr>
            </w:pPr>
            <w:r w:rsidRPr="0023165D">
              <w:rPr>
                <w:rFonts w:eastAsia="Calibri"/>
              </w:rPr>
              <w:t xml:space="preserve">Let </w:t>
            </w:r>
            <w:r w:rsidRPr="00DF5D66">
              <w:rPr>
                <w:rFonts w:eastAsia="Calibri"/>
                <w:i/>
              </w:rPr>
              <w:t>s</w:t>
            </w:r>
            <w:r>
              <w:rPr>
                <w:rFonts w:eastAsia="Calibri"/>
              </w:rPr>
              <w:t xml:space="preserve"> represent the number of </w:t>
            </w:r>
            <w:r w:rsidRPr="0023165D">
              <w:rPr>
                <w:rFonts w:eastAsia="Calibri"/>
              </w:rPr>
              <w:t xml:space="preserve">sections and </w:t>
            </w:r>
            <w:r w:rsidRPr="00DF5D66">
              <w:rPr>
                <w:rFonts w:eastAsia="Calibri"/>
                <w:i/>
              </w:rPr>
              <w:t>b</w:t>
            </w:r>
            <w:r>
              <w:rPr>
                <w:rFonts w:eastAsia="Calibri"/>
              </w:rPr>
              <w:t xml:space="preserve"> </w:t>
            </w:r>
            <w:r w:rsidRPr="0023165D">
              <w:rPr>
                <w:rFonts w:eastAsia="Calibri"/>
              </w:rPr>
              <w:t xml:space="preserve">represent the number of beams needed. </w:t>
            </w:r>
            <w:r w:rsidR="00DF5D66" w:rsidRPr="0023165D">
              <w:rPr>
                <w:rFonts w:eastAsia="Calibri"/>
              </w:rPr>
              <w:t xml:space="preserve">Write an explicit rule for the number of beams </w:t>
            </w:r>
            <w:r>
              <w:rPr>
                <w:rFonts w:eastAsia="Calibri"/>
              </w:rPr>
              <w:t>based on</w:t>
            </w:r>
            <w:r w:rsidR="00DF5D66" w:rsidRPr="0023165D">
              <w:rPr>
                <w:rFonts w:eastAsia="Calibri"/>
              </w:rPr>
              <w:t xml:space="preserve"> the num</w:t>
            </w:r>
            <w:r>
              <w:rPr>
                <w:rFonts w:eastAsia="Calibri"/>
              </w:rPr>
              <w:t xml:space="preserve">ber of </w:t>
            </w:r>
            <w:r w:rsidR="00DF5D66" w:rsidRPr="0023165D">
              <w:rPr>
                <w:rFonts w:eastAsia="Calibri"/>
              </w:rPr>
              <w:t>sections.</w:t>
            </w:r>
          </w:p>
          <w:p w:rsidR="00DF5D66" w:rsidRDefault="00DF5D66" w:rsidP="00DF5D66">
            <w:pPr>
              <w:pStyle w:val="ListParagraph"/>
              <w:spacing w:line="276" w:lineRule="auto"/>
              <w:ind w:left="360"/>
              <w:rPr>
                <w:rFonts w:eastAsia="Calibri"/>
              </w:rPr>
            </w:pPr>
          </w:p>
          <w:p w:rsidR="00DF5D66" w:rsidRDefault="00DF5D66" w:rsidP="00DF5D66">
            <w:pPr>
              <w:pStyle w:val="ListParagraph"/>
              <w:spacing w:line="276" w:lineRule="auto"/>
              <w:ind w:left="360"/>
              <w:rPr>
                <w:rFonts w:eastAsia="Calibri"/>
              </w:rPr>
            </w:pPr>
          </w:p>
          <w:p w:rsidR="006B0317" w:rsidRDefault="006B0317" w:rsidP="00DF5D66">
            <w:pPr>
              <w:pStyle w:val="ListParagraph"/>
              <w:spacing w:line="276" w:lineRule="auto"/>
              <w:ind w:left="360"/>
              <w:rPr>
                <w:rFonts w:eastAsia="Calibri"/>
              </w:rPr>
            </w:pPr>
          </w:p>
          <w:p w:rsidR="005E3A83" w:rsidRPr="00DF5D66" w:rsidRDefault="00DF5D66" w:rsidP="005E3A8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60"/>
              <w:rPr>
                <w:rFonts w:eastAsia="Calibri"/>
              </w:rPr>
            </w:pPr>
            <w:r w:rsidRPr="0023165D">
              <w:rPr>
                <w:rFonts w:eastAsia="Calibri"/>
              </w:rPr>
              <w:t>How many beams would be needed for a truss with 10 sections?</w:t>
            </w:r>
          </w:p>
        </w:tc>
        <w:tc>
          <w:tcPr>
            <w:tcW w:w="2718" w:type="dxa"/>
          </w:tcPr>
          <w:tbl>
            <w:tblPr>
              <w:tblStyle w:val="TableGrid"/>
              <w:tblW w:w="0" w:type="auto"/>
              <w:tblInd w:w="67" w:type="dxa"/>
              <w:tblLook w:val="04A0" w:firstRow="1" w:lastRow="0" w:firstColumn="1" w:lastColumn="0" w:noHBand="0" w:noVBand="1"/>
            </w:tblPr>
            <w:tblGrid>
              <w:gridCol w:w="1212"/>
              <w:gridCol w:w="1213"/>
            </w:tblGrid>
            <w:tr w:rsidR="005E3A83" w:rsidTr="00F94934">
              <w:tc>
                <w:tcPr>
                  <w:tcW w:w="1212" w:type="dxa"/>
                  <w:shd w:val="clear" w:color="auto" w:fill="FFFFCC"/>
                  <w:vAlign w:val="center"/>
                </w:tcPr>
                <w:p w:rsidR="005E3A83" w:rsidRPr="005F40A5" w:rsidRDefault="005E3A83" w:rsidP="005E3A83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5F40A5">
                    <w:rPr>
                      <w:rFonts w:eastAsia="Calibri"/>
                      <w:b/>
                    </w:rPr>
                    <w:t>Sections</w:t>
                  </w:r>
                </w:p>
              </w:tc>
              <w:tc>
                <w:tcPr>
                  <w:tcW w:w="1213" w:type="dxa"/>
                  <w:shd w:val="clear" w:color="auto" w:fill="FFFFCC"/>
                  <w:vAlign w:val="center"/>
                </w:tcPr>
                <w:p w:rsidR="005E3A83" w:rsidRPr="005F40A5" w:rsidRDefault="005E3A83" w:rsidP="005E3A83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5F40A5">
                    <w:rPr>
                      <w:rFonts w:eastAsia="Calibri"/>
                      <w:b/>
                    </w:rPr>
                    <w:t>Beams</w:t>
                  </w:r>
                </w:p>
              </w:tc>
            </w:tr>
            <w:tr w:rsidR="005E3A83" w:rsidTr="00DF5D66">
              <w:tc>
                <w:tcPr>
                  <w:tcW w:w="1212" w:type="dxa"/>
                  <w:vAlign w:val="center"/>
                </w:tcPr>
                <w:p w:rsidR="005E3A83" w:rsidRPr="0023165D" w:rsidRDefault="005E3A83" w:rsidP="00CD48EC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  <w:r w:rsidRPr="0023165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13" w:type="dxa"/>
                  <w:vAlign w:val="center"/>
                </w:tcPr>
                <w:p w:rsidR="005E3A83" w:rsidRPr="003F6A67" w:rsidRDefault="005E3A83" w:rsidP="005E3A83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</w:tr>
            <w:tr w:rsidR="005E3A83" w:rsidTr="00DF5D66">
              <w:tc>
                <w:tcPr>
                  <w:tcW w:w="1212" w:type="dxa"/>
                  <w:vAlign w:val="center"/>
                </w:tcPr>
                <w:p w:rsidR="005E3A83" w:rsidRPr="0023165D" w:rsidRDefault="005E3A83" w:rsidP="00CD48EC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  <w:r w:rsidRPr="0023165D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213" w:type="dxa"/>
                  <w:vAlign w:val="center"/>
                </w:tcPr>
                <w:p w:rsidR="005E3A83" w:rsidRPr="003F6A67" w:rsidRDefault="005E3A83" w:rsidP="005E3A83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</w:tr>
            <w:tr w:rsidR="005E3A83" w:rsidTr="00DF5D66">
              <w:tc>
                <w:tcPr>
                  <w:tcW w:w="1212" w:type="dxa"/>
                  <w:vAlign w:val="center"/>
                </w:tcPr>
                <w:p w:rsidR="005E3A83" w:rsidRPr="0023165D" w:rsidRDefault="005E3A83" w:rsidP="00CD48EC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  <w:r w:rsidRPr="0023165D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1213" w:type="dxa"/>
                  <w:vAlign w:val="center"/>
                </w:tcPr>
                <w:p w:rsidR="005E3A83" w:rsidRPr="003F6A67" w:rsidRDefault="005E3A83" w:rsidP="005E3A83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</w:tr>
            <w:tr w:rsidR="005E3A83" w:rsidTr="00DF5D66">
              <w:tc>
                <w:tcPr>
                  <w:tcW w:w="1212" w:type="dxa"/>
                  <w:vAlign w:val="center"/>
                </w:tcPr>
                <w:p w:rsidR="005E3A83" w:rsidRPr="0023165D" w:rsidRDefault="005E3A83" w:rsidP="00CD48EC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  <w:r w:rsidRPr="0023165D">
                    <w:rPr>
                      <w:rFonts w:eastAsia="Calibri"/>
                    </w:rPr>
                    <w:t>4</w:t>
                  </w:r>
                </w:p>
              </w:tc>
              <w:tc>
                <w:tcPr>
                  <w:tcW w:w="1213" w:type="dxa"/>
                  <w:vAlign w:val="center"/>
                </w:tcPr>
                <w:p w:rsidR="005E3A83" w:rsidRPr="003F6A67" w:rsidRDefault="005E3A83" w:rsidP="005E3A83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</w:tr>
            <w:tr w:rsidR="005E3A83" w:rsidTr="00DF5D66">
              <w:tc>
                <w:tcPr>
                  <w:tcW w:w="1212" w:type="dxa"/>
                  <w:vAlign w:val="center"/>
                </w:tcPr>
                <w:p w:rsidR="005E3A83" w:rsidRPr="0023165D" w:rsidRDefault="005E3A83" w:rsidP="005E3A83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5</w:t>
                  </w:r>
                </w:p>
              </w:tc>
              <w:tc>
                <w:tcPr>
                  <w:tcW w:w="1213" w:type="dxa"/>
                  <w:vAlign w:val="center"/>
                </w:tcPr>
                <w:p w:rsidR="005E3A83" w:rsidRPr="003F6A67" w:rsidRDefault="005E3A83" w:rsidP="005E3A83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E3A83" w:rsidRDefault="005E3A83" w:rsidP="005E3A83">
            <w:pPr>
              <w:spacing w:line="276" w:lineRule="auto"/>
              <w:contextualSpacing/>
              <w:rPr>
                <w:rFonts w:eastAsia="Calibri"/>
              </w:rPr>
            </w:pPr>
          </w:p>
        </w:tc>
      </w:tr>
    </w:tbl>
    <w:p w:rsidR="005E3A83" w:rsidRPr="0023165D" w:rsidRDefault="005E3A83" w:rsidP="005E3A83">
      <w:pPr>
        <w:spacing w:line="276" w:lineRule="auto"/>
        <w:contextualSpacing/>
        <w:rPr>
          <w:rFonts w:eastAsia="Calibri"/>
        </w:rPr>
      </w:pPr>
    </w:p>
    <w:p w:rsidR="00DF5D66" w:rsidRDefault="00DF5D66" w:rsidP="00DF5D66">
      <w:pPr>
        <w:spacing w:after="120" w:line="276" w:lineRule="auto"/>
        <w:contextualSpacing/>
        <w:rPr>
          <w:rFonts w:eastAsia="Calibri"/>
        </w:rPr>
      </w:pPr>
      <w:r w:rsidRPr="005E1230">
        <w:rPr>
          <w:rFonts w:eastAsia="Calibri"/>
        </w:rPr>
        <w:lastRenderedPageBreak/>
        <w:t xml:space="preserve">One truss </w:t>
      </w:r>
      <w:r>
        <w:rPr>
          <w:rFonts w:eastAsia="Calibri"/>
        </w:rPr>
        <w:t xml:space="preserve">alone </w:t>
      </w:r>
      <w:r w:rsidRPr="005E1230">
        <w:rPr>
          <w:rFonts w:eastAsia="Calibri"/>
        </w:rPr>
        <w:t xml:space="preserve">cannot make </w:t>
      </w:r>
      <w:r>
        <w:rPr>
          <w:rFonts w:eastAsia="Calibri"/>
        </w:rPr>
        <w:t xml:space="preserve">a </w:t>
      </w:r>
      <w:r w:rsidR="00884724">
        <w:rPr>
          <w:rFonts w:eastAsia="Calibri"/>
        </w:rPr>
        <w:t xml:space="preserve">one-lane </w:t>
      </w:r>
      <w:r>
        <w:rPr>
          <w:rFonts w:eastAsia="Calibri"/>
        </w:rPr>
        <w:t xml:space="preserve">bridge. At least two trusses must be joined together </w:t>
      </w:r>
      <w:r w:rsidR="00884724">
        <w:rPr>
          <w:rFonts w:eastAsia="Calibri"/>
        </w:rPr>
        <w:t xml:space="preserve">with additional </w:t>
      </w:r>
      <w:r w:rsidR="000862D6">
        <w:rPr>
          <w:rFonts w:eastAsia="Calibri"/>
        </w:rPr>
        <w:t>beams positioned in the perpendicular</w:t>
      </w:r>
      <w:r w:rsidR="00884724">
        <w:rPr>
          <w:rFonts w:eastAsia="Calibri"/>
        </w:rPr>
        <w:t xml:space="preserve"> direction. One-lane truss bridges are </w:t>
      </w:r>
      <w:r>
        <w:rPr>
          <w:rFonts w:eastAsia="Calibri"/>
        </w:rPr>
        <w:t>shown in the images below.</w:t>
      </w:r>
    </w:p>
    <w:p w:rsidR="00DF5D66" w:rsidRDefault="00DF5D66" w:rsidP="00DF5D66">
      <w:pPr>
        <w:spacing w:after="120"/>
        <w:jc w:val="center"/>
        <w:rPr>
          <w:rFonts w:eastAsia="Calibri"/>
        </w:rPr>
      </w:pPr>
      <w:r>
        <w:object w:dxaOrig="9360" w:dyaOrig="1350">
          <v:shape id="_x0000_i1026" type="#_x0000_t75" style="width:397.5pt;height:57pt;mso-position-horizontal:center" o:ole="" o:allowoverlap="f">
            <v:imagedata r:id="rId12" o:title="" gain="109227f" blacklevel="-6554f" grayscale="t"/>
          </v:shape>
          <o:OLEObject Type="Embed" ProgID="PBrush" ShapeID="_x0000_i1026" DrawAspect="Content" ObjectID="_1403187456" r:id="rId13"/>
        </w:object>
      </w:r>
    </w:p>
    <w:p w:rsidR="00DF5D66" w:rsidRDefault="00DF5D66" w:rsidP="00DF5D66">
      <w:pPr>
        <w:spacing w:after="120"/>
        <w:rPr>
          <w:rFonts w:eastAsia="Calibri"/>
        </w:rPr>
      </w:pPr>
      <w:r>
        <w:rPr>
          <w:rFonts w:eastAsia="Calibri"/>
        </w:rPr>
        <w:t xml:space="preserve">           </w:t>
      </w:r>
      <w:r w:rsidRPr="005E1230">
        <w:rPr>
          <w:rFonts w:eastAsia="Calibri"/>
        </w:rPr>
        <w:t>One Section</w:t>
      </w:r>
      <w:r w:rsidRPr="005E1230">
        <w:rPr>
          <w:rFonts w:eastAsia="Calibri"/>
        </w:rPr>
        <w:tab/>
      </w:r>
      <w:r w:rsidRPr="005E1230">
        <w:rPr>
          <w:rFonts w:eastAsia="Calibri"/>
        </w:rPr>
        <w:tab/>
      </w:r>
      <w:r>
        <w:rPr>
          <w:rFonts w:eastAsia="Calibri"/>
        </w:rPr>
        <w:t xml:space="preserve">   Two Sections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5E1230">
        <w:rPr>
          <w:rFonts w:eastAsia="Calibri"/>
        </w:rPr>
        <w:t>Three Sections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8"/>
        <w:gridCol w:w="2718"/>
      </w:tblGrid>
      <w:tr w:rsidR="00DF5D66" w:rsidTr="003402C0">
        <w:tc>
          <w:tcPr>
            <w:tcW w:w="6858" w:type="dxa"/>
          </w:tcPr>
          <w:p w:rsidR="007C2FA5" w:rsidRDefault="007C2FA5" w:rsidP="00CD48EC">
            <w:pPr>
              <w:spacing w:after="200" w:line="276" w:lineRule="auto"/>
              <w:rPr>
                <w:rFonts w:eastAsia="Calibri"/>
              </w:rPr>
            </w:pPr>
          </w:p>
          <w:p w:rsidR="00DF5D66" w:rsidRPr="0023165D" w:rsidRDefault="00884724" w:rsidP="00CD48EC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There is a pattern in one-lane truss bridges</w:t>
            </w:r>
            <w:r w:rsidR="00DF5D66" w:rsidRPr="0023165D">
              <w:rPr>
                <w:rFonts w:eastAsia="Calibri"/>
              </w:rPr>
              <w:t>. The total number of beams is</w:t>
            </w:r>
            <w:r>
              <w:rPr>
                <w:rFonts w:eastAsia="Calibri"/>
              </w:rPr>
              <w:t xml:space="preserve"> related to the number of </w:t>
            </w:r>
            <w:r w:rsidR="00DF5D66" w:rsidRPr="0023165D">
              <w:rPr>
                <w:rFonts w:eastAsia="Calibri"/>
              </w:rPr>
              <w:t xml:space="preserve">sections. </w:t>
            </w:r>
          </w:p>
          <w:p w:rsidR="00DF5D66" w:rsidRPr="00A63512" w:rsidRDefault="00DF5D66" w:rsidP="00CD48E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60"/>
              <w:rPr>
                <w:rFonts w:eastAsia="Calibri"/>
              </w:rPr>
            </w:pPr>
            <w:r w:rsidRPr="00A63512">
              <w:rPr>
                <w:rFonts w:eastAsia="Calibri"/>
              </w:rPr>
              <w:t xml:space="preserve">Complete the table to </w:t>
            </w:r>
            <w:r>
              <w:rPr>
                <w:rFonts w:eastAsia="Calibri"/>
              </w:rPr>
              <w:t>the right to explore the pattern between the number of sections and the number of beams.</w:t>
            </w:r>
          </w:p>
          <w:p w:rsidR="00DF5D66" w:rsidRPr="0023165D" w:rsidRDefault="00DF5D66" w:rsidP="00CD48EC">
            <w:pPr>
              <w:spacing w:line="276" w:lineRule="auto"/>
              <w:ind w:left="270" w:hanging="270"/>
              <w:rPr>
                <w:rFonts w:eastAsia="Calibri"/>
              </w:rPr>
            </w:pPr>
          </w:p>
          <w:p w:rsidR="00DF5D66" w:rsidRDefault="00DF5D66" w:rsidP="00CD48E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60"/>
              <w:rPr>
                <w:rFonts w:eastAsia="Calibri"/>
              </w:rPr>
            </w:pPr>
            <w:r w:rsidRPr="00A63512">
              <w:rPr>
                <w:rFonts w:eastAsia="Calibri"/>
              </w:rPr>
              <w:t xml:space="preserve">How many beams would be needed for </w:t>
            </w:r>
            <w:r>
              <w:rPr>
                <w:rFonts w:eastAsia="Calibri"/>
              </w:rPr>
              <w:t xml:space="preserve">a bridge with </w:t>
            </w:r>
            <w:r w:rsidRPr="00A63512">
              <w:rPr>
                <w:rFonts w:eastAsia="Calibri"/>
              </w:rPr>
              <w:t xml:space="preserve">5 sections? </w:t>
            </w:r>
          </w:p>
          <w:p w:rsidR="00DF5D66" w:rsidRDefault="00DF5D66" w:rsidP="00CD48EC">
            <w:pPr>
              <w:pStyle w:val="ListParagraph"/>
              <w:rPr>
                <w:rFonts w:eastAsia="Calibri"/>
              </w:rPr>
            </w:pPr>
          </w:p>
          <w:p w:rsidR="007C2FA5" w:rsidRPr="00DF5D66" w:rsidRDefault="007C2FA5" w:rsidP="00CD48EC">
            <w:pPr>
              <w:pStyle w:val="ListParagraph"/>
              <w:rPr>
                <w:rFonts w:eastAsia="Calibri"/>
              </w:rPr>
            </w:pPr>
          </w:p>
          <w:p w:rsidR="00DF5D66" w:rsidRDefault="00DF5D66" w:rsidP="00CD48E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60"/>
              <w:rPr>
                <w:rFonts w:eastAsia="Calibri"/>
              </w:rPr>
            </w:pPr>
            <w:r w:rsidRPr="0023165D">
              <w:rPr>
                <w:rFonts w:eastAsia="Calibri"/>
              </w:rPr>
              <w:t xml:space="preserve">Write a recursive </w:t>
            </w:r>
            <w:r>
              <w:rPr>
                <w:rFonts w:eastAsia="Calibri"/>
              </w:rPr>
              <w:t>rule for the number of beams needed.</w:t>
            </w:r>
          </w:p>
          <w:p w:rsidR="00DF5D66" w:rsidRDefault="00DF5D66" w:rsidP="00CD48EC">
            <w:pPr>
              <w:pStyle w:val="ListParagraph"/>
              <w:rPr>
                <w:rFonts w:eastAsia="Calibri"/>
              </w:rPr>
            </w:pPr>
          </w:p>
          <w:p w:rsidR="00DF5D66" w:rsidRDefault="00DF5D66" w:rsidP="00CD48EC">
            <w:pPr>
              <w:pStyle w:val="ListParagraph"/>
              <w:rPr>
                <w:rFonts w:eastAsia="Calibri"/>
              </w:rPr>
            </w:pPr>
          </w:p>
          <w:p w:rsidR="00DF5D66" w:rsidRDefault="00DF5D66" w:rsidP="00CD48EC">
            <w:pPr>
              <w:pStyle w:val="ListParagraph"/>
              <w:spacing w:line="276" w:lineRule="auto"/>
              <w:ind w:left="360"/>
              <w:rPr>
                <w:rFonts w:eastAsia="Calibri"/>
              </w:rPr>
            </w:pPr>
          </w:p>
          <w:p w:rsidR="00DF5D66" w:rsidRDefault="006B0317" w:rsidP="00CD48E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60"/>
              <w:rPr>
                <w:rFonts w:eastAsia="Calibri"/>
              </w:rPr>
            </w:pPr>
            <w:r w:rsidRPr="0023165D">
              <w:rPr>
                <w:rFonts w:eastAsia="Calibri"/>
              </w:rPr>
              <w:t xml:space="preserve">Let </w:t>
            </w:r>
            <w:r w:rsidRPr="00DF5D66">
              <w:rPr>
                <w:rFonts w:eastAsia="Calibri"/>
                <w:i/>
              </w:rPr>
              <w:t>s</w:t>
            </w:r>
            <w:r>
              <w:rPr>
                <w:rFonts w:eastAsia="Calibri"/>
              </w:rPr>
              <w:t xml:space="preserve"> represent the number of </w:t>
            </w:r>
            <w:r w:rsidRPr="0023165D">
              <w:rPr>
                <w:rFonts w:eastAsia="Calibri"/>
              </w:rPr>
              <w:t xml:space="preserve">sections and </w:t>
            </w:r>
            <w:r w:rsidRPr="00DF5D66">
              <w:rPr>
                <w:rFonts w:eastAsia="Calibri"/>
                <w:i/>
              </w:rPr>
              <w:t>b</w:t>
            </w:r>
            <w:r>
              <w:rPr>
                <w:rFonts w:eastAsia="Calibri"/>
              </w:rPr>
              <w:t xml:space="preserve"> </w:t>
            </w:r>
            <w:r w:rsidRPr="0023165D">
              <w:rPr>
                <w:rFonts w:eastAsia="Calibri"/>
              </w:rPr>
              <w:t xml:space="preserve">represent the number of beams needed. </w:t>
            </w:r>
            <w:r w:rsidR="00DF5D66" w:rsidRPr="0023165D">
              <w:rPr>
                <w:rFonts w:eastAsia="Calibri"/>
              </w:rPr>
              <w:t xml:space="preserve">Write an explicit rule for the number of beams </w:t>
            </w:r>
            <w:r>
              <w:rPr>
                <w:rFonts w:eastAsia="Calibri"/>
              </w:rPr>
              <w:t xml:space="preserve">based on the </w:t>
            </w:r>
            <w:r w:rsidR="00DF5D66">
              <w:rPr>
                <w:rFonts w:eastAsia="Calibri"/>
              </w:rPr>
              <w:t xml:space="preserve">number of </w:t>
            </w:r>
            <w:r w:rsidR="00DF5D66" w:rsidRPr="0023165D">
              <w:rPr>
                <w:rFonts w:eastAsia="Calibri"/>
              </w:rPr>
              <w:t>sections.</w:t>
            </w:r>
          </w:p>
          <w:p w:rsidR="00DF5D66" w:rsidRDefault="00DF5D66" w:rsidP="00CD48EC">
            <w:pPr>
              <w:pStyle w:val="ListParagraph"/>
              <w:spacing w:line="276" w:lineRule="auto"/>
              <w:ind w:left="360"/>
              <w:rPr>
                <w:rFonts w:eastAsia="Calibri"/>
              </w:rPr>
            </w:pPr>
          </w:p>
          <w:p w:rsidR="00DF5D66" w:rsidRDefault="00DF5D66" w:rsidP="00CD48EC">
            <w:pPr>
              <w:pStyle w:val="ListParagraph"/>
              <w:spacing w:line="276" w:lineRule="auto"/>
              <w:ind w:left="360"/>
              <w:rPr>
                <w:rFonts w:eastAsia="Calibri"/>
              </w:rPr>
            </w:pPr>
          </w:p>
          <w:p w:rsidR="00DF5D66" w:rsidRDefault="00DF5D66" w:rsidP="00CD48EC">
            <w:pPr>
              <w:pStyle w:val="ListParagraph"/>
              <w:spacing w:line="276" w:lineRule="auto"/>
              <w:ind w:left="360"/>
              <w:rPr>
                <w:rFonts w:eastAsia="Calibri"/>
              </w:rPr>
            </w:pPr>
          </w:p>
          <w:p w:rsidR="00DF5D66" w:rsidRPr="00DF5D66" w:rsidRDefault="00DF5D66" w:rsidP="00CD48E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60"/>
              <w:rPr>
                <w:rFonts w:eastAsia="Calibri"/>
              </w:rPr>
            </w:pPr>
            <w:r w:rsidRPr="0023165D">
              <w:rPr>
                <w:rFonts w:eastAsia="Calibri"/>
              </w:rPr>
              <w:t xml:space="preserve">How many beams would be needed for a truss </w:t>
            </w:r>
            <w:r>
              <w:rPr>
                <w:rFonts w:eastAsia="Calibri"/>
              </w:rPr>
              <w:t xml:space="preserve">bridge </w:t>
            </w:r>
            <w:r w:rsidRPr="0023165D">
              <w:rPr>
                <w:rFonts w:eastAsia="Calibri"/>
              </w:rPr>
              <w:t>with 10 sections?</w:t>
            </w:r>
          </w:p>
        </w:tc>
        <w:tc>
          <w:tcPr>
            <w:tcW w:w="2718" w:type="dxa"/>
          </w:tcPr>
          <w:tbl>
            <w:tblPr>
              <w:tblStyle w:val="TableGrid"/>
              <w:tblpPr w:leftFromText="180" w:rightFromText="180" w:horzAnchor="margin" w:tblpY="4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12"/>
              <w:gridCol w:w="1213"/>
            </w:tblGrid>
            <w:tr w:rsidR="00DF5D66" w:rsidTr="00F94934">
              <w:tc>
                <w:tcPr>
                  <w:tcW w:w="1212" w:type="dxa"/>
                  <w:shd w:val="clear" w:color="auto" w:fill="FFFFCC"/>
                  <w:vAlign w:val="center"/>
                </w:tcPr>
                <w:p w:rsidR="00DF5D66" w:rsidRPr="005F40A5" w:rsidRDefault="00DF5D66" w:rsidP="00CD48EC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5F40A5">
                    <w:rPr>
                      <w:rFonts w:eastAsia="Calibri"/>
                      <w:b/>
                    </w:rPr>
                    <w:t>Sections</w:t>
                  </w:r>
                </w:p>
              </w:tc>
              <w:tc>
                <w:tcPr>
                  <w:tcW w:w="1213" w:type="dxa"/>
                  <w:shd w:val="clear" w:color="auto" w:fill="FFFFCC"/>
                  <w:vAlign w:val="center"/>
                </w:tcPr>
                <w:p w:rsidR="00DF5D66" w:rsidRPr="005F40A5" w:rsidRDefault="00DF5D66" w:rsidP="00CD48EC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5F40A5">
                    <w:rPr>
                      <w:rFonts w:eastAsia="Calibri"/>
                      <w:b/>
                    </w:rPr>
                    <w:t>Beams</w:t>
                  </w:r>
                </w:p>
              </w:tc>
            </w:tr>
            <w:tr w:rsidR="00DF5D66" w:rsidTr="00D405EA">
              <w:tc>
                <w:tcPr>
                  <w:tcW w:w="1212" w:type="dxa"/>
                  <w:vAlign w:val="center"/>
                </w:tcPr>
                <w:p w:rsidR="00DF5D66" w:rsidRPr="0023165D" w:rsidRDefault="00DF5D66" w:rsidP="00CD48EC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  <w:r w:rsidRPr="0023165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13" w:type="dxa"/>
                  <w:vAlign w:val="center"/>
                </w:tcPr>
                <w:p w:rsidR="00DF5D66" w:rsidRPr="003F6A67" w:rsidRDefault="00DF5D66" w:rsidP="00CD48EC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</w:tr>
            <w:tr w:rsidR="00DF5D66" w:rsidTr="00D405EA">
              <w:tc>
                <w:tcPr>
                  <w:tcW w:w="1212" w:type="dxa"/>
                  <w:vAlign w:val="center"/>
                </w:tcPr>
                <w:p w:rsidR="00DF5D66" w:rsidRPr="0023165D" w:rsidRDefault="00DF5D66" w:rsidP="00CD48EC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  <w:r w:rsidRPr="0023165D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213" w:type="dxa"/>
                  <w:vAlign w:val="center"/>
                </w:tcPr>
                <w:p w:rsidR="00DF5D66" w:rsidRPr="003F6A67" w:rsidRDefault="00DF5D66" w:rsidP="00CD48EC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</w:tr>
            <w:tr w:rsidR="00DF5D66" w:rsidTr="00D405EA">
              <w:tc>
                <w:tcPr>
                  <w:tcW w:w="1212" w:type="dxa"/>
                  <w:vAlign w:val="center"/>
                </w:tcPr>
                <w:p w:rsidR="00DF5D66" w:rsidRPr="0023165D" w:rsidRDefault="00DF5D66" w:rsidP="00CD48EC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  <w:r w:rsidRPr="0023165D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1213" w:type="dxa"/>
                  <w:vAlign w:val="center"/>
                </w:tcPr>
                <w:p w:rsidR="00DF5D66" w:rsidRPr="003F6A67" w:rsidRDefault="00DF5D66" w:rsidP="00CD48EC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</w:tr>
            <w:tr w:rsidR="00DF5D66" w:rsidTr="00D405EA">
              <w:tc>
                <w:tcPr>
                  <w:tcW w:w="1212" w:type="dxa"/>
                  <w:vAlign w:val="center"/>
                </w:tcPr>
                <w:p w:rsidR="00DF5D66" w:rsidRPr="0023165D" w:rsidRDefault="00DF5D66" w:rsidP="00CD48EC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  <w:r w:rsidRPr="0023165D">
                    <w:rPr>
                      <w:rFonts w:eastAsia="Calibri"/>
                    </w:rPr>
                    <w:t>4</w:t>
                  </w:r>
                </w:p>
              </w:tc>
              <w:tc>
                <w:tcPr>
                  <w:tcW w:w="1213" w:type="dxa"/>
                  <w:vAlign w:val="center"/>
                </w:tcPr>
                <w:p w:rsidR="00DF5D66" w:rsidRPr="003F6A67" w:rsidRDefault="00DF5D66" w:rsidP="00CD48EC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</w:tr>
            <w:tr w:rsidR="00DF5D66" w:rsidTr="00D405EA">
              <w:tc>
                <w:tcPr>
                  <w:tcW w:w="1212" w:type="dxa"/>
                  <w:vAlign w:val="center"/>
                </w:tcPr>
                <w:p w:rsidR="00DF5D66" w:rsidRPr="0023165D" w:rsidRDefault="00DF5D66" w:rsidP="00CD48EC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5</w:t>
                  </w:r>
                </w:p>
              </w:tc>
              <w:tc>
                <w:tcPr>
                  <w:tcW w:w="1213" w:type="dxa"/>
                  <w:vAlign w:val="center"/>
                </w:tcPr>
                <w:p w:rsidR="00DF5D66" w:rsidRPr="003F6A67" w:rsidRDefault="00DF5D66" w:rsidP="00CD48EC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F5D66" w:rsidRDefault="00DF5D66" w:rsidP="00CD48EC">
            <w:pPr>
              <w:spacing w:line="276" w:lineRule="auto"/>
              <w:contextualSpacing/>
              <w:rPr>
                <w:rFonts w:eastAsia="Calibri"/>
              </w:rPr>
            </w:pPr>
          </w:p>
        </w:tc>
        <w:bookmarkStart w:id="0" w:name="_GoBack"/>
        <w:bookmarkEnd w:id="0"/>
      </w:tr>
    </w:tbl>
    <w:p w:rsidR="00DF5D66" w:rsidRDefault="00DF5D66" w:rsidP="005943E7">
      <w:pPr>
        <w:spacing w:line="276" w:lineRule="auto"/>
        <w:ind w:left="270" w:hanging="270"/>
        <w:rPr>
          <w:rFonts w:eastAsia="Calibri"/>
        </w:rPr>
      </w:pPr>
    </w:p>
    <w:p w:rsidR="003402C0" w:rsidRDefault="003402C0" w:rsidP="005943E7">
      <w:pPr>
        <w:spacing w:line="276" w:lineRule="auto"/>
        <w:ind w:left="270" w:hanging="270"/>
        <w:rPr>
          <w:rFonts w:eastAsia="Calibri"/>
        </w:rPr>
      </w:pPr>
    </w:p>
    <w:p w:rsidR="006B0317" w:rsidRDefault="006B0317" w:rsidP="005943E7">
      <w:pPr>
        <w:spacing w:line="276" w:lineRule="auto"/>
        <w:ind w:left="270" w:hanging="270"/>
        <w:rPr>
          <w:rFonts w:eastAsia="Calibri"/>
        </w:rPr>
      </w:pPr>
    </w:p>
    <w:p w:rsidR="005F40A5" w:rsidRDefault="00884724">
      <w:pPr>
        <w:rPr>
          <w:rFonts w:eastAsia="Calibri"/>
        </w:rPr>
      </w:pPr>
      <w:r w:rsidRPr="00884724">
        <w:rPr>
          <w:rFonts w:eastAsia="Calibri"/>
          <w:b/>
          <w:u w:val="single"/>
        </w:rPr>
        <w:t>Extension:</w:t>
      </w:r>
      <w:r>
        <w:rPr>
          <w:rFonts w:eastAsia="Calibri"/>
          <w:b/>
        </w:rPr>
        <w:t xml:space="preserve"> </w:t>
      </w:r>
      <w:r w:rsidR="005F40A5" w:rsidRPr="00904A83">
        <w:rPr>
          <w:rFonts w:eastAsia="Calibri"/>
        </w:rPr>
        <w:t>What if we wanted to build a bridge with two lanes?</w:t>
      </w:r>
    </w:p>
    <w:p w:rsidR="005F40A5" w:rsidRDefault="00884724">
      <w:pPr>
        <w:rPr>
          <w:rFonts w:eastAsia="Calibri"/>
        </w:rPr>
      </w:pPr>
      <w:r>
        <w:rPr>
          <w:rFonts w:eastAsia="Calibri"/>
        </w:rPr>
        <w:t xml:space="preserve">              </w:t>
      </w:r>
      <w:r w:rsidR="005F40A5" w:rsidRPr="00904A83">
        <w:rPr>
          <w:noProof/>
        </w:rPr>
        <w:drawing>
          <wp:inline distT="0" distB="0" distL="0" distR="0">
            <wp:extent cx="1276350" cy="790575"/>
            <wp:effectExtent l="19050" t="0" r="0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40A5">
        <w:rPr>
          <w:rFonts w:eastAsia="Calibri"/>
        </w:rPr>
        <w:tab/>
      </w:r>
      <w:r w:rsidR="005F40A5">
        <w:rPr>
          <w:rFonts w:eastAsia="Calibri"/>
        </w:rPr>
        <w:tab/>
      </w:r>
      <w:r w:rsidR="005F40A5">
        <w:rPr>
          <w:rFonts w:eastAsia="Calibri"/>
        </w:rPr>
        <w:tab/>
      </w:r>
      <w:r w:rsidR="005F40A5">
        <w:rPr>
          <w:rFonts w:eastAsia="Calibri"/>
        </w:rPr>
        <w:tab/>
      </w:r>
      <w:r w:rsidR="005F40A5" w:rsidRPr="00904A83">
        <w:rPr>
          <w:noProof/>
        </w:rPr>
        <w:drawing>
          <wp:inline distT="0" distB="0" distL="0" distR="0">
            <wp:extent cx="1895475" cy="942975"/>
            <wp:effectExtent l="19050" t="0" r="9525" b="0"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0A5" w:rsidRDefault="005F40A5">
      <w:pPr>
        <w:rPr>
          <w:rFonts w:eastAsia="Calibri"/>
        </w:rPr>
      </w:pPr>
    </w:p>
    <w:p w:rsidR="005F40A5" w:rsidRDefault="005F40A5">
      <w:pPr>
        <w:rPr>
          <w:rFonts w:eastAsia="Calibri"/>
        </w:rPr>
      </w:pPr>
      <w:r w:rsidRPr="00904A83">
        <w:rPr>
          <w:rFonts w:eastAsia="Calibri"/>
        </w:rPr>
        <w:tab/>
      </w:r>
      <w:r w:rsidR="00884724">
        <w:rPr>
          <w:rFonts w:eastAsia="Calibri"/>
        </w:rPr>
        <w:t xml:space="preserve">       </w:t>
      </w:r>
      <w:r w:rsidRPr="00904A83">
        <w:rPr>
          <w:rFonts w:eastAsia="Calibri"/>
        </w:rPr>
        <w:t>One Section</w:t>
      </w:r>
      <w:r w:rsidRPr="00904A83">
        <w:rPr>
          <w:rFonts w:eastAsia="Calibri"/>
        </w:rPr>
        <w:tab/>
      </w:r>
      <w:r w:rsidRPr="00904A83">
        <w:rPr>
          <w:rFonts w:eastAsia="Calibri"/>
        </w:rPr>
        <w:tab/>
      </w:r>
      <w:r w:rsidRPr="00904A83">
        <w:rPr>
          <w:rFonts w:eastAsia="Calibri"/>
        </w:rPr>
        <w:tab/>
      </w:r>
      <w:r w:rsidRPr="00904A83">
        <w:rPr>
          <w:rFonts w:eastAsia="Calibri"/>
        </w:rPr>
        <w:tab/>
      </w:r>
      <w:r w:rsidR="00884724">
        <w:rPr>
          <w:rFonts w:eastAsia="Calibri"/>
        </w:rPr>
        <w:t xml:space="preserve">                         </w:t>
      </w:r>
      <w:r w:rsidRPr="00904A83">
        <w:rPr>
          <w:rFonts w:eastAsia="Calibri"/>
        </w:rPr>
        <w:t>Two Sections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8"/>
        <w:gridCol w:w="2718"/>
      </w:tblGrid>
      <w:tr w:rsidR="00884724" w:rsidTr="003402C0">
        <w:tc>
          <w:tcPr>
            <w:tcW w:w="6858" w:type="dxa"/>
          </w:tcPr>
          <w:p w:rsidR="00884724" w:rsidRPr="0023165D" w:rsidRDefault="00884724" w:rsidP="00CD48EC">
            <w:pPr>
              <w:spacing w:after="200" w:line="276" w:lineRule="auto"/>
              <w:rPr>
                <w:rFonts w:eastAsia="Calibri"/>
              </w:rPr>
            </w:pPr>
            <w:r w:rsidRPr="0023165D">
              <w:rPr>
                <w:rFonts w:eastAsia="Calibri"/>
              </w:rPr>
              <w:lastRenderedPageBreak/>
              <w:t>T</w:t>
            </w:r>
            <w:r>
              <w:rPr>
                <w:rFonts w:eastAsia="Calibri"/>
              </w:rPr>
              <w:t xml:space="preserve">here is a pattern in this bridge </w:t>
            </w:r>
            <w:r w:rsidRPr="0023165D">
              <w:rPr>
                <w:rFonts w:eastAsia="Calibri"/>
              </w:rPr>
              <w:t xml:space="preserve">design. The total number of beams is related to the number of truss sections. </w:t>
            </w:r>
          </w:p>
          <w:p w:rsidR="00884724" w:rsidRPr="00A63512" w:rsidRDefault="00884724" w:rsidP="00CD48E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60"/>
              <w:rPr>
                <w:rFonts w:eastAsia="Calibri"/>
              </w:rPr>
            </w:pPr>
            <w:r w:rsidRPr="00A63512">
              <w:rPr>
                <w:rFonts w:eastAsia="Calibri"/>
              </w:rPr>
              <w:t xml:space="preserve">Complete the table to </w:t>
            </w:r>
            <w:r>
              <w:rPr>
                <w:rFonts w:eastAsia="Calibri"/>
              </w:rPr>
              <w:t>the right to explore the pattern between the number of sections and the number of beams.</w:t>
            </w:r>
          </w:p>
          <w:p w:rsidR="00884724" w:rsidRDefault="00884724" w:rsidP="00CD48EC">
            <w:pPr>
              <w:spacing w:line="276" w:lineRule="auto"/>
              <w:ind w:left="270" w:hanging="270"/>
              <w:rPr>
                <w:rFonts w:eastAsia="Calibri"/>
              </w:rPr>
            </w:pPr>
          </w:p>
          <w:p w:rsidR="006B0317" w:rsidRPr="0023165D" w:rsidRDefault="006B0317" w:rsidP="00CD48EC">
            <w:pPr>
              <w:spacing w:line="276" w:lineRule="auto"/>
              <w:ind w:left="270" w:hanging="270"/>
              <w:rPr>
                <w:rFonts w:eastAsia="Calibri"/>
              </w:rPr>
            </w:pPr>
          </w:p>
          <w:p w:rsidR="00884724" w:rsidRDefault="00884724" w:rsidP="00CD48E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60"/>
              <w:rPr>
                <w:rFonts w:eastAsia="Calibri"/>
              </w:rPr>
            </w:pPr>
            <w:r w:rsidRPr="00A63512">
              <w:rPr>
                <w:rFonts w:eastAsia="Calibri"/>
              </w:rPr>
              <w:t xml:space="preserve">How many beams would be needed for </w:t>
            </w:r>
            <w:r>
              <w:rPr>
                <w:rFonts w:eastAsia="Calibri"/>
              </w:rPr>
              <w:t xml:space="preserve">a bridge with </w:t>
            </w:r>
            <w:r w:rsidRPr="00A63512">
              <w:rPr>
                <w:rFonts w:eastAsia="Calibri"/>
              </w:rPr>
              <w:t xml:space="preserve">5 sections? </w:t>
            </w:r>
          </w:p>
          <w:p w:rsidR="00884724" w:rsidRDefault="00884724" w:rsidP="00CD48EC">
            <w:pPr>
              <w:pStyle w:val="ListParagraph"/>
              <w:rPr>
                <w:rFonts w:eastAsia="Calibri"/>
              </w:rPr>
            </w:pPr>
          </w:p>
          <w:p w:rsidR="00884724" w:rsidRDefault="00884724" w:rsidP="00CD48EC">
            <w:pPr>
              <w:pStyle w:val="ListParagraph"/>
              <w:rPr>
                <w:rFonts w:eastAsia="Calibri"/>
              </w:rPr>
            </w:pPr>
          </w:p>
          <w:p w:rsidR="00884724" w:rsidRPr="00DF5D66" w:rsidRDefault="00884724" w:rsidP="00CD48EC">
            <w:pPr>
              <w:pStyle w:val="ListParagraph"/>
              <w:rPr>
                <w:rFonts w:eastAsia="Calibri"/>
              </w:rPr>
            </w:pPr>
          </w:p>
          <w:p w:rsidR="00884724" w:rsidRDefault="00884724" w:rsidP="00CD48E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60"/>
              <w:rPr>
                <w:rFonts w:eastAsia="Calibri"/>
              </w:rPr>
            </w:pPr>
            <w:r w:rsidRPr="0023165D">
              <w:rPr>
                <w:rFonts w:eastAsia="Calibri"/>
              </w:rPr>
              <w:t xml:space="preserve">Write a recursive </w:t>
            </w:r>
            <w:r>
              <w:rPr>
                <w:rFonts w:eastAsia="Calibri"/>
              </w:rPr>
              <w:t>rule for the number of beams needed.</w:t>
            </w:r>
          </w:p>
          <w:p w:rsidR="00884724" w:rsidRDefault="00884724" w:rsidP="00CD48EC">
            <w:pPr>
              <w:pStyle w:val="ListParagraph"/>
              <w:rPr>
                <w:rFonts w:eastAsia="Calibri"/>
              </w:rPr>
            </w:pPr>
          </w:p>
          <w:p w:rsidR="00884724" w:rsidRDefault="00884724" w:rsidP="00CD48EC">
            <w:pPr>
              <w:pStyle w:val="ListParagraph"/>
              <w:rPr>
                <w:rFonts w:eastAsia="Calibri"/>
              </w:rPr>
            </w:pPr>
          </w:p>
          <w:p w:rsidR="00884724" w:rsidRDefault="00884724" w:rsidP="00CD48EC">
            <w:pPr>
              <w:pStyle w:val="ListParagraph"/>
              <w:spacing w:line="276" w:lineRule="auto"/>
              <w:ind w:left="360"/>
              <w:rPr>
                <w:rFonts w:eastAsia="Calibri"/>
              </w:rPr>
            </w:pPr>
          </w:p>
          <w:p w:rsidR="00884724" w:rsidRDefault="006B0317" w:rsidP="00CD48E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60"/>
              <w:rPr>
                <w:rFonts w:eastAsia="Calibri"/>
              </w:rPr>
            </w:pPr>
            <w:r w:rsidRPr="0023165D">
              <w:rPr>
                <w:rFonts w:eastAsia="Calibri"/>
              </w:rPr>
              <w:t xml:space="preserve">Let </w:t>
            </w:r>
            <w:r w:rsidRPr="00DF5D66">
              <w:rPr>
                <w:rFonts w:eastAsia="Calibri"/>
                <w:i/>
              </w:rPr>
              <w:t>s</w:t>
            </w:r>
            <w:r>
              <w:rPr>
                <w:rFonts w:eastAsia="Calibri"/>
              </w:rPr>
              <w:t xml:space="preserve"> represent the number of </w:t>
            </w:r>
            <w:r w:rsidRPr="0023165D">
              <w:rPr>
                <w:rFonts w:eastAsia="Calibri"/>
              </w:rPr>
              <w:t xml:space="preserve">sections and </w:t>
            </w:r>
            <w:r w:rsidRPr="00DF5D66">
              <w:rPr>
                <w:rFonts w:eastAsia="Calibri"/>
                <w:i/>
              </w:rPr>
              <w:t>b</w:t>
            </w:r>
            <w:r>
              <w:rPr>
                <w:rFonts w:eastAsia="Calibri"/>
              </w:rPr>
              <w:t xml:space="preserve"> </w:t>
            </w:r>
            <w:r w:rsidRPr="0023165D">
              <w:rPr>
                <w:rFonts w:eastAsia="Calibri"/>
              </w:rPr>
              <w:t xml:space="preserve">represent the number of beams needed. </w:t>
            </w:r>
            <w:r w:rsidR="00884724" w:rsidRPr="0023165D">
              <w:rPr>
                <w:rFonts w:eastAsia="Calibri"/>
              </w:rPr>
              <w:t xml:space="preserve">Write an explicit rule for the number of beams </w:t>
            </w:r>
            <w:r>
              <w:rPr>
                <w:rFonts w:eastAsia="Calibri"/>
              </w:rPr>
              <w:t>based on</w:t>
            </w:r>
            <w:r w:rsidR="00884724">
              <w:rPr>
                <w:rFonts w:eastAsia="Calibri"/>
              </w:rPr>
              <w:t xml:space="preserve"> the number of </w:t>
            </w:r>
            <w:r w:rsidR="00884724" w:rsidRPr="0023165D">
              <w:rPr>
                <w:rFonts w:eastAsia="Calibri"/>
              </w:rPr>
              <w:t>sections.</w:t>
            </w:r>
          </w:p>
          <w:p w:rsidR="00884724" w:rsidRDefault="00884724" w:rsidP="00CD48EC">
            <w:pPr>
              <w:pStyle w:val="ListParagraph"/>
              <w:spacing w:line="276" w:lineRule="auto"/>
              <w:ind w:left="360"/>
              <w:rPr>
                <w:rFonts w:eastAsia="Calibri"/>
              </w:rPr>
            </w:pPr>
          </w:p>
          <w:p w:rsidR="00884724" w:rsidRDefault="00884724" w:rsidP="00CD48EC">
            <w:pPr>
              <w:pStyle w:val="ListParagraph"/>
              <w:spacing w:line="276" w:lineRule="auto"/>
              <w:ind w:left="360"/>
              <w:rPr>
                <w:rFonts w:eastAsia="Calibri"/>
              </w:rPr>
            </w:pPr>
          </w:p>
          <w:p w:rsidR="00884724" w:rsidRDefault="00884724" w:rsidP="00CD48EC">
            <w:pPr>
              <w:pStyle w:val="ListParagraph"/>
              <w:spacing w:line="276" w:lineRule="auto"/>
              <w:ind w:left="360"/>
              <w:rPr>
                <w:rFonts w:eastAsia="Calibri"/>
              </w:rPr>
            </w:pPr>
          </w:p>
          <w:p w:rsidR="00884724" w:rsidRPr="00DF5D66" w:rsidRDefault="00884724" w:rsidP="00CD48E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60"/>
              <w:rPr>
                <w:rFonts w:eastAsia="Calibri"/>
              </w:rPr>
            </w:pPr>
            <w:r w:rsidRPr="0023165D">
              <w:rPr>
                <w:rFonts w:eastAsia="Calibri"/>
              </w:rPr>
              <w:t xml:space="preserve">How many beams would be needed for a truss </w:t>
            </w:r>
            <w:r>
              <w:rPr>
                <w:rFonts w:eastAsia="Calibri"/>
              </w:rPr>
              <w:t xml:space="preserve">bridge </w:t>
            </w:r>
            <w:r w:rsidRPr="0023165D">
              <w:rPr>
                <w:rFonts w:eastAsia="Calibri"/>
              </w:rPr>
              <w:t>with 10 sections?</w:t>
            </w:r>
          </w:p>
        </w:tc>
        <w:tc>
          <w:tcPr>
            <w:tcW w:w="2718" w:type="dxa"/>
          </w:tcPr>
          <w:tbl>
            <w:tblPr>
              <w:tblStyle w:val="TableGrid"/>
              <w:tblW w:w="0" w:type="auto"/>
              <w:tblInd w:w="67" w:type="dxa"/>
              <w:tblLook w:val="04A0" w:firstRow="1" w:lastRow="0" w:firstColumn="1" w:lastColumn="0" w:noHBand="0" w:noVBand="1"/>
            </w:tblPr>
            <w:tblGrid>
              <w:gridCol w:w="1212"/>
              <w:gridCol w:w="1213"/>
            </w:tblGrid>
            <w:tr w:rsidR="00884724" w:rsidTr="00F94934">
              <w:tc>
                <w:tcPr>
                  <w:tcW w:w="1212" w:type="dxa"/>
                  <w:shd w:val="clear" w:color="auto" w:fill="FFFFCC"/>
                  <w:vAlign w:val="center"/>
                </w:tcPr>
                <w:p w:rsidR="00884724" w:rsidRPr="005F40A5" w:rsidRDefault="00884724" w:rsidP="00CD48EC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5F40A5">
                    <w:rPr>
                      <w:rFonts w:eastAsia="Calibri"/>
                      <w:b/>
                    </w:rPr>
                    <w:t>Sections</w:t>
                  </w:r>
                </w:p>
              </w:tc>
              <w:tc>
                <w:tcPr>
                  <w:tcW w:w="1213" w:type="dxa"/>
                  <w:shd w:val="clear" w:color="auto" w:fill="FFFFCC"/>
                  <w:vAlign w:val="center"/>
                </w:tcPr>
                <w:p w:rsidR="00884724" w:rsidRPr="005F40A5" w:rsidRDefault="00884724" w:rsidP="00CD48EC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5F40A5">
                    <w:rPr>
                      <w:rFonts w:eastAsia="Calibri"/>
                      <w:b/>
                    </w:rPr>
                    <w:t>Beams</w:t>
                  </w:r>
                </w:p>
              </w:tc>
            </w:tr>
            <w:tr w:rsidR="00884724" w:rsidTr="00CD48EC">
              <w:tc>
                <w:tcPr>
                  <w:tcW w:w="1212" w:type="dxa"/>
                  <w:vAlign w:val="center"/>
                </w:tcPr>
                <w:p w:rsidR="00884724" w:rsidRPr="0023165D" w:rsidRDefault="00884724" w:rsidP="00CD48EC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  <w:r w:rsidRPr="0023165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13" w:type="dxa"/>
                  <w:vAlign w:val="center"/>
                </w:tcPr>
                <w:p w:rsidR="00884724" w:rsidRPr="003F6A67" w:rsidRDefault="00884724" w:rsidP="00CD48EC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</w:tr>
            <w:tr w:rsidR="00884724" w:rsidTr="00CD48EC">
              <w:tc>
                <w:tcPr>
                  <w:tcW w:w="1212" w:type="dxa"/>
                  <w:vAlign w:val="center"/>
                </w:tcPr>
                <w:p w:rsidR="00884724" w:rsidRPr="0023165D" w:rsidRDefault="00884724" w:rsidP="00CD48EC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  <w:r w:rsidRPr="0023165D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213" w:type="dxa"/>
                  <w:vAlign w:val="center"/>
                </w:tcPr>
                <w:p w:rsidR="00884724" w:rsidRPr="003F6A67" w:rsidRDefault="00884724" w:rsidP="00CD48EC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</w:tr>
            <w:tr w:rsidR="00884724" w:rsidTr="00CD48EC">
              <w:tc>
                <w:tcPr>
                  <w:tcW w:w="1212" w:type="dxa"/>
                  <w:vAlign w:val="center"/>
                </w:tcPr>
                <w:p w:rsidR="00884724" w:rsidRPr="0023165D" w:rsidRDefault="00884724" w:rsidP="00CD48EC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  <w:r w:rsidRPr="0023165D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1213" w:type="dxa"/>
                  <w:vAlign w:val="center"/>
                </w:tcPr>
                <w:p w:rsidR="00884724" w:rsidRPr="003F6A67" w:rsidRDefault="00884724" w:rsidP="00CD48EC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</w:tr>
            <w:tr w:rsidR="00884724" w:rsidTr="00CD48EC">
              <w:tc>
                <w:tcPr>
                  <w:tcW w:w="1212" w:type="dxa"/>
                  <w:vAlign w:val="center"/>
                </w:tcPr>
                <w:p w:rsidR="00884724" w:rsidRPr="0023165D" w:rsidRDefault="00884724" w:rsidP="00CD48EC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  <w:r w:rsidRPr="0023165D">
                    <w:rPr>
                      <w:rFonts w:eastAsia="Calibri"/>
                    </w:rPr>
                    <w:t>4</w:t>
                  </w:r>
                </w:p>
              </w:tc>
              <w:tc>
                <w:tcPr>
                  <w:tcW w:w="1213" w:type="dxa"/>
                  <w:vAlign w:val="center"/>
                </w:tcPr>
                <w:p w:rsidR="00884724" w:rsidRPr="003F6A67" w:rsidRDefault="00884724" w:rsidP="00CD48EC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</w:tr>
            <w:tr w:rsidR="00884724" w:rsidTr="00CD48EC">
              <w:tc>
                <w:tcPr>
                  <w:tcW w:w="1212" w:type="dxa"/>
                  <w:vAlign w:val="center"/>
                </w:tcPr>
                <w:p w:rsidR="00884724" w:rsidRPr="0023165D" w:rsidRDefault="00884724" w:rsidP="00CD48EC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5</w:t>
                  </w:r>
                </w:p>
              </w:tc>
              <w:tc>
                <w:tcPr>
                  <w:tcW w:w="1213" w:type="dxa"/>
                  <w:vAlign w:val="center"/>
                </w:tcPr>
                <w:p w:rsidR="00884724" w:rsidRPr="003F6A67" w:rsidRDefault="00884724" w:rsidP="00CD48EC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84724" w:rsidRDefault="00884724" w:rsidP="00CD48EC">
            <w:pPr>
              <w:spacing w:line="276" w:lineRule="auto"/>
              <w:contextualSpacing/>
              <w:rPr>
                <w:rFonts w:eastAsia="Calibri"/>
              </w:rPr>
            </w:pPr>
          </w:p>
        </w:tc>
      </w:tr>
    </w:tbl>
    <w:p w:rsidR="00E05EFC" w:rsidRPr="0023165D" w:rsidRDefault="00E05EFC" w:rsidP="00884724"/>
    <w:sectPr w:rsidR="00E05EFC" w:rsidRPr="0023165D" w:rsidSect="005E3A8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184" w:rsidRDefault="00786184" w:rsidP="0085319D">
      <w:r>
        <w:separator/>
      </w:r>
    </w:p>
  </w:endnote>
  <w:endnote w:type="continuationSeparator" w:id="0">
    <w:p w:rsidR="00786184" w:rsidRDefault="00786184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9D" w:rsidRDefault="00B309B4" w:rsidP="0002396B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 w:rsidR="008531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319D" w:rsidRDefault="0085319D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9D" w:rsidRPr="005E3A83" w:rsidRDefault="005E3A83" w:rsidP="005E3A83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1.3.2                                                                                             CT Algebra I Model Curriculum Version 3.0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A5" w:rsidRPr="005F40A5" w:rsidRDefault="005F40A5">
    <w:pPr>
      <w:pStyle w:val="Footer"/>
      <w:rPr>
        <w:sz w:val="20"/>
        <w:szCs w:val="20"/>
      </w:rPr>
    </w:pPr>
    <w:r w:rsidRPr="005F40A5">
      <w:rPr>
        <w:sz w:val="20"/>
        <w:szCs w:val="20"/>
      </w:rPr>
      <w:t>Activity 1.3.2</w:t>
    </w:r>
    <w:r w:rsidRPr="005F40A5">
      <w:rPr>
        <w:sz w:val="20"/>
        <w:szCs w:val="20"/>
      </w:rPr>
      <w:tab/>
    </w:r>
    <w:r w:rsidRPr="005F40A5">
      <w:rPr>
        <w:sz w:val="20"/>
        <w:szCs w:val="20"/>
      </w:rPr>
      <w:tab/>
      <w:t>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184" w:rsidRDefault="00786184" w:rsidP="0085319D">
      <w:r>
        <w:separator/>
      </w:r>
    </w:p>
  </w:footnote>
  <w:footnote w:type="continuationSeparator" w:id="0">
    <w:p w:rsidR="00786184" w:rsidRDefault="00786184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9D" w:rsidRDefault="00B309B4" w:rsidP="000239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31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319D" w:rsidRDefault="00B309B4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 w:rsidR="008531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319D" w:rsidRDefault="0085319D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9D" w:rsidRDefault="005E3A83" w:rsidP="005E3A8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 </w:t>
        </w:r>
        <w:r w:rsidRPr="00F0533D">
          <w:t xml:space="preserve">Page </w:t>
        </w:r>
        <w:r w:rsidR="00B53B53">
          <w:fldChar w:fldCharType="begin"/>
        </w:r>
        <w:r w:rsidR="00B53B53">
          <w:instrText xml:space="preserve"> PAGE </w:instrText>
        </w:r>
        <w:r w:rsidR="00B53B53">
          <w:fldChar w:fldCharType="separate"/>
        </w:r>
        <w:r w:rsidR="00B53B53">
          <w:rPr>
            <w:noProof/>
          </w:rPr>
          <w:t>1</w:t>
        </w:r>
        <w:r w:rsidR="00B53B53">
          <w:rPr>
            <w:noProof/>
          </w:rPr>
          <w:fldChar w:fldCharType="end"/>
        </w:r>
        <w:r w:rsidRPr="00F0533D">
          <w:t xml:space="preserve"> of </w:t>
        </w:r>
        <w:r w:rsidR="00B53B53">
          <w:fldChar w:fldCharType="begin"/>
        </w:r>
        <w:r w:rsidR="00B53B53">
          <w:instrText xml:space="preserve"> NUMPAGES  </w:instrText>
        </w:r>
        <w:r w:rsidR="00B53B53">
          <w:fldChar w:fldCharType="separate"/>
        </w:r>
        <w:r w:rsidR="00B53B53">
          <w:rPr>
            <w:noProof/>
          </w:rPr>
          <w:t>3</w:t>
        </w:r>
        <w:r w:rsidR="00B53B53">
          <w:rPr>
            <w:noProof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A5" w:rsidRDefault="005F40A5" w:rsidP="005F40A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005B8"/>
    <w:multiLevelType w:val="hybridMultilevel"/>
    <w:tmpl w:val="DA3A65B0"/>
    <w:lvl w:ilvl="0" w:tplc="6EC84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A4FF1"/>
    <w:multiLevelType w:val="hybridMultilevel"/>
    <w:tmpl w:val="727C8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87A78"/>
    <w:multiLevelType w:val="hybridMultilevel"/>
    <w:tmpl w:val="4CE8E146"/>
    <w:lvl w:ilvl="0" w:tplc="26525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905FF"/>
    <w:multiLevelType w:val="hybridMultilevel"/>
    <w:tmpl w:val="90EE66F6"/>
    <w:lvl w:ilvl="0" w:tplc="4148F4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1E39FF"/>
    <w:multiLevelType w:val="hybridMultilevel"/>
    <w:tmpl w:val="5C8CBD32"/>
    <w:lvl w:ilvl="0" w:tplc="38E4F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319D"/>
    <w:rsid w:val="00016E37"/>
    <w:rsid w:val="000255A8"/>
    <w:rsid w:val="000328BF"/>
    <w:rsid w:val="000862D6"/>
    <w:rsid w:val="000A0F5C"/>
    <w:rsid w:val="000A69EC"/>
    <w:rsid w:val="00124B81"/>
    <w:rsid w:val="00184A91"/>
    <w:rsid w:val="001943DE"/>
    <w:rsid w:val="001B4DF9"/>
    <w:rsid w:val="001D5453"/>
    <w:rsid w:val="001F204F"/>
    <w:rsid w:val="001F3BCC"/>
    <w:rsid w:val="00200EF3"/>
    <w:rsid w:val="00225F65"/>
    <w:rsid w:val="0023165D"/>
    <w:rsid w:val="002346F9"/>
    <w:rsid w:val="003402C0"/>
    <w:rsid w:val="003415DA"/>
    <w:rsid w:val="00355084"/>
    <w:rsid w:val="00384B26"/>
    <w:rsid w:val="003B3654"/>
    <w:rsid w:val="003F5A3A"/>
    <w:rsid w:val="003F6A67"/>
    <w:rsid w:val="00401471"/>
    <w:rsid w:val="00421410"/>
    <w:rsid w:val="00477CCB"/>
    <w:rsid w:val="00582297"/>
    <w:rsid w:val="005943E7"/>
    <w:rsid w:val="005A2167"/>
    <w:rsid w:val="005B6A41"/>
    <w:rsid w:val="005E1230"/>
    <w:rsid w:val="005E2C29"/>
    <w:rsid w:val="005E3A83"/>
    <w:rsid w:val="005F40A5"/>
    <w:rsid w:val="00636096"/>
    <w:rsid w:val="006B0317"/>
    <w:rsid w:val="006B28F8"/>
    <w:rsid w:val="006B7BF9"/>
    <w:rsid w:val="006F15EF"/>
    <w:rsid w:val="006F6039"/>
    <w:rsid w:val="007023B9"/>
    <w:rsid w:val="00763CB2"/>
    <w:rsid w:val="00763F99"/>
    <w:rsid w:val="0077414B"/>
    <w:rsid w:val="0078420A"/>
    <w:rsid w:val="00786184"/>
    <w:rsid w:val="00791F3C"/>
    <w:rsid w:val="007B130D"/>
    <w:rsid w:val="007C2FA5"/>
    <w:rsid w:val="007F537B"/>
    <w:rsid w:val="00817D19"/>
    <w:rsid w:val="00821321"/>
    <w:rsid w:val="008216E9"/>
    <w:rsid w:val="0085319D"/>
    <w:rsid w:val="00860460"/>
    <w:rsid w:val="00870F5F"/>
    <w:rsid w:val="00884724"/>
    <w:rsid w:val="00884DCB"/>
    <w:rsid w:val="00896F10"/>
    <w:rsid w:val="009018D8"/>
    <w:rsid w:val="00904A83"/>
    <w:rsid w:val="00906723"/>
    <w:rsid w:val="009307D5"/>
    <w:rsid w:val="009309CE"/>
    <w:rsid w:val="00994D31"/>
    <w:rsid w:val="009B6D33"/>
    <w:rsid w:val="009D2170"/>
    <w:rsid w:val="00A23EF9"/>
    <w:rsid w:val="00A25EA8"/>
    <w:rsid w:val="00A63512"/>
    <w:rsid w:val="00A83A84"/>
    <w:rsid w:val="00B13A2F"/>
    <w:rsid w:val="00B309B4"/>
    <w:rsid w:val="00B53B53"/>
    <w:rsid w:val="00B7601B"/>
    <w:rsid w:val="00BB1B5C"/>
    <w:rsid w:val="00BB249A"/>
    <w:rsid w:val="00BC43CA"/>
    <w:rsid w:val="00C4370C"/>
    <w:rsid w:val="00C4660B"/>
    <w:rsid w:val="00D24FDB"/>
    <w:rsid w:val="00D405EA"/>
    <w:rsid w:val="00D513FB"/>
    <w:rsid w:val="00DA35D8"/>
    <w:rsid w:val="00DB2972"/>
    <w:rsid w:val="00DF5D66"/>
    <w:rsid w:val="00E05EFC"/>
    <w:rsid w:val="00E06825"/>
    <w:rsid w:val="00E973D2"/>
    <w:rsid w:val="00EC78F1"/>
    <w:rsid w:val="00F15803"/>
    <w:rsid w:val="00F26EB8"/>
    <w:rsid w:val="00F3113D"/>
    <w:rsid w:val="00F44680"/>
    <w:rsid w:val="00F90766"/>
    <w:rsid w:val="00F9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B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3A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8AC6B0-74C9-46D9-ACBC-8BC24D90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35A07D52</Template>
  <TotalTime>12</TotalTime>
  <Pages>3</Pages>
  <Words>476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Freeman, Andre' L</cp:lastModifiedBy>
  <cp:revision>13</cp:revision>
  <cp:lastPrinted>2012-07-07T21:31:00Z</cp:lastPrinted>
  <dcterms:created xsi:type="dcterms:W3CDTF">2012-06-10T16:37:00Z</dcterms:created>
  <dcterms:modified xsi:type="dcterms:W3CDTF">2012-07-07T21:31:00Z</dcterms:modified>
</cp:coreProperties>
</file>