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57" w:rsidRPr="009D2253" w:rsidRDefault="00D25A57" w:rsidP="009D225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D2253">
        <w:rPr>
          <w:b/>
          <w:sz w:val="28"/>
          <w:szCs w:val="28"/>
        </w:rPr>
        <w:t>Modeling Algebraic Expressions – Lifting Weights</w:t>
      </w:r>
    </w:p>
    <w:p w:rsidR="00D25A57" w:rsidRDefault="00D25A57" w:rsidP="00D25A57"/>
    <w:p w:rsidR="00D25A57" w:rsidRDefault="007C7B74" w:rsidP="00D25A57">
      <w:r>
        <w:t xml:space="preserve">Many teenagers and adults </w:t>
      </w:r>
      <w:r w:rsidR="005F3025">
        <w:t xml:space="preserve">go to </w:t>
      </w:r>
      <w:r w:rsidR="00D25A57">
        <w:t>gy</w:t>
      </w:r>
      <w:r w:rsidR="009D2253">
        <w:t>m</w:t>
      </w:r>
      <w:r>
        <w:t>s</w:t>
      </w:r>
      <w:r w:rsidR="009D2253">
        <w:t xml:space="preserve"> to </w:t>
      </w:r>
      <w:r>
        <w:t xml:space="preserve">lift weights. </w:t>
      </w:r>
      <w:r w:rsidR="005F3025">
        <w:t>T</w:t>
      </w:r>
      <w:r>
        <w:t xml:space="preserve">hey will </w:t>
      </w:r>
      <w:r w:rsidR="005F3025">
        <w:t xml:space="preserve">often </w:t>
      </w:r>
      <w:r>
        <w:t xml:space="preserve">gradually increase the weights that they use to increase their strength. Hector lifts weights regularly, and </w:t>
      </w:r>
      <w:r w:rsidR="00D7591B">
        <w:t xml:space="preserve">he </w:t>
      </w:r>
      <w:r>
        <w:t>has</w:t>
      </w:r>
      <w:r w:rsidR="00D7591B">
        <w:t xml:space="preserve"> </w:t>
      </w:r>
      <w:r>
        <w:t xml:space="preserve">a plan to </w:t>
      </w:r>
      <w:r w:rsidR="00D25A57">
        <w:t>increase</w:t>
      </w:r>
      <w:r w:rsidR="00794278">
        <w:t xml:space="preserve"> </w:t>
      </w:r>
      <w:r w:rsidR="00D25A57">
        <w:t>the size of th</w:t>
      </w:r>
      <w:r>
        <w:t xml:space="preserve">e weight plates </w:t>
      </w:r>
      <w:r w:rsidR="00D7591B">
        <w:t>he uses</w:t>
      </w:r>
      <w:r>
        <w:t xml:space="preserve"> on </w:t>
      </w:r>
      <w:r w:rsidR="00D7591B">
        <w:t xml:space="preserve">his weight bar. </w:t>
      </w:r>
      <w:r>
        <w:t xml:space="preserve">To keep the </w:t>
      </w:r>
      <w:r w:rsidR="00D7591B">
        <w:t xml:space="preserve">weight </w:t>
      </w:r>
      <w:r>
        <w:t>bar balance</w:t>
      </w:r>
      <w:r w:rsidR="00D7591B">
        <w:t>d</w:t>
      </w:r>
      <w:r>
        <w:t xml:space="preserve"> </w:t>
      </w:r>
      <w:r w:rsidR="00D7591B">
        <w:t xml:space="preserve">he always </w:t>
      </w:r>
      <w:r w:rsidR="00D25A57">
        <w:t>put</w:t>
      </w:r>
      <w:r w:rsidR="00D7591B">
        <w:t xml:space="preserve">s two plates of </w:t>
      </w:r>
      <w:r w:rsidR="00D25A57">
        <w:t xml:space="preserve">the same weight on each </w:t>
      </w:r>
      <w:r w:rsidR="009D2253">
        <w:t xml:space="preserve">side of the bar. </w:t>
      </w:r>
      <w:r w:rsidR="00D25A57">
        <w:t>The p</w:t>
      </w:r>
      <w:r w:rsidR="006419FF">
        <w:t>lates are not labeled but you</w:t>
      </w:r>
      <w:r w:rsidR="00D25A57">
        <w:t xml:space="preserve"> know</w:t>
      </w:r>
      <w:r w:rsidR="00794278">
        <w:t xml:space="preserve"> </w:t>
      </w:r>
      <w:r w:rsidR="00D25A57">
        <w:t>the bar weighs 20 kg.</w:t>
      </w:r>
    </w:p>
    <w:p w:rsidR="00D25A57" w:rsidRDefault="00D25A57" w:rsidP="00D25A57"/>
    <w:p w:rsidR="00D25A57" w:rsidRDefault="00D25A57" w:rsidP="00D25A57">
      <w:pPr>
        <w:numPr>
          <w:ilvl w:val="0"/>
          <w:numId w:val="1"/>
        </w:numPr>
      </w:pPr>
      <w:r>
        <w:t xml:space="preserve">Let </w:t>
      </w:r>
      <w:r w:rsidR="006419FF">
        <w:rPr>
          <w:i/>
        </w:rPr>
        <w:t>w</w:t>
      </w:r>
      <w:r w:rsidR="006419FF">
        <w:t xml:space="preserve"> represent the weight (in kilograms</w:t>
      </w:r>
      <w:r>
        <w:t>) of one plate.  Explain what each of the expressions represents in relation to this problem.</w:t>
      </w:r>
    </w:p>
    <w:p w:rsidR="00D25A57" w:rsidRDefault="00D25A57" w:rsidP="00D25A57">
      <w:pPr>
        <w:ind w:left="360"/>
      </w:pPr>
    </w:p>
    <w:p w:rsidR="00D25A57" w:rsidRDefault="006419FF" w:rsidP="006419FF">
      <w:pPr>
        <w:numPr>
          <w:ilvl w:val="1"/>
          <w:numId w:val="1"/>
        </w:numPr>
      </w:pPr>
      <w:r>
        <w:rPr>
          <w:i/>
        </w:rPr>
        <w:t>w</w:t>
      </w:r>
      <w:r w:rsidR="00D25A57">
        <w:t xml:space="preserve"> + </w:t>
      </w:r>
      <w:r>
        <w:rPr>
          <w:i/>
        </w:rPr>
        <w:t>w</w:t>
      </w:r>
      <w:r w:rsidR="00D25A57">
        <w:t xml:space="preserve"> + 20 + </w:t>
      </w:r>
      <w:r>
        <w:rPr>
          <w:i/>
        </w:rPr>
        <w:t>w</w:t>
      </w:r>
      <w:r w:rsidR="00D25A57">
        <w:t xml:space="preserve"> + </w:t>
      </w:r>
      <w:r>
        <w:rPr>
          <w:i/>
        </w:rPr>
        <w:t>w</w:t>
      </w:r>
    </w:p>
    <w:p w:rsidR="00D25A57" w:rsidRPr="009D2253" w:rsidRDefault="00D25A57" w:rsidP="00D25A57"/>
    <w:p w:rsidR="00D25A57" w:rsidRDefault="00D25A57" w:rsidP="00D25A57"/>
    <w:p w:rsidR="00D25A57" w:rsidRDefault="00D25A57" w:rsidP="00D25A57"/>
    <w:p w:rsidR="00D25A57" w:rsidRDefault="00D25A57" w:rsidP="006419FF">
      <w:pPr>
        <w:numPr>
          <w:ilvl w:val="1"/>
          <w:numId w:val="1"/>
        </w:numPr>
      </w:pPr>
      <w:r>
        <w:t>2</w:t>
      </w:r>
      <w:r w:rsidR="006419FF">
        <w:rPr>
          <w:i/>
        </w:rPr>
        <w:t>w</w:t>
      </w:r>
      <w:r>
        <w:t xml:space="preserve"> + 20 + 2</w:t>
      </w:r>
      <w:r w:rsidR="006419FF">
        <w:rPr>
          <w:i/>
        </w:rPr>
        <w:t>w</w:t>
      </w:r>
    </w:p>
    <w:p w:rsidR="00D25A57" w:rsidRDefault="00D25A57" w:rsidP="00D25A57"/>
    <w:p w:rsidR="00A924A5" w:rsidRDefault="00A924A5" w:rsidP="00D25A57"/>
    <w:p w:rsidR="00A924A5" w:rsidRDefault="00A924A5" w:rsidP="00D25A57"/>
    <w:p w:rsidR="00A924A5" w:rsidRDefault="00A924A5" w:rsidP="00D25A57"/>
    <w:p w:rsidR="00D25A57" w:rsidRDefault="00D25A57" w:rsidP="00D25A57">
      <w:pPr>
        <w:numPr>
          <w:ilvl w:val="1"/>
          <w:numId w:val="1"/>
        </w:numPr>
      </w:pPr>
      <w:r>
        <w:t>4</w:t>
      </w:r>
      <w:r w:rsidR="006419FF">
        <w:rPr>
          <w:i/>
        </w:rPr>
        <w:t>w</w:t>
      </w:r>
      <w:r>
        <w:t xml:space="preserve"> +20</w:t>
      </w:r>
    </w:p>
    <w:p w:rsidR="00D25A57" w:rsidRDefault="00D25A57" w:rsidP="00D25A57"/>
    <w:p w:rsidR="00A924A5" w:rsidRPr="009D2253" w:rsidRDefault="00A924A5" w:rsidP="00D25A57"/>
    <w:p w:rsidR="00D25A57" w:rsidRDefault="00D25A57" w:rsidP="00D25A57"/>
    <w:p w:rsidR="005F3025" w:rsidRDefault="005F3025" w:rsidP="00D25A57"/>
    <w:p w:rsidR="00D25A57" w:rsidRDefault="00D25A57" w:rsidP="00D25A57">
      <w:pPr>
        <w:numPr>
          <w:ilvl w:val="0"/>
          <w:numId w:val="1"/>
        </w:numPr>
      </w:pPr>
      <w:r>
        <w:t>Simplify the following:</w:t>
      </w:r>
    </w:p>
    <w:p w:rsidR="00D25A57" w:rsidRDefault="00D25A57" w:rsidP="00D25A57">
      <w:pPr>
        <w:ind w:left="720"/>
      </w:pPr>
    </w:p>
    <w:p w:rsidR="00D25A57" w:rsidRDefault="006419FF" w:rsidP="006419FF">
      <w:pPr>
        <w:numPr>
          <w:ilvl w:val="1"/>
          <w:numId w:val="1"/>
        </w:numPr>
      </w:pPr>
      <w:r>
        <w:rPr>
          <w:i/>
        </w:rPr>
        <w:t>w</w:t>
      </w:r>
      <w:r w:rsidR="00D25A57">
        <w:t xml:space="preserve"> + </w:t>
      </w:r>
      <w:r>
        <w:rPr>
          <w:i/>
        </w:rPr>
        <w:t>w</w:t>
      </w:r>
      <w:r w:rsidR="00D25A57">
        <w:t xml:space="preserve"> + 20 + </w:t>
      </w:r>
      <w:r>
        <w:rPr>
          <w:i/>
        </w:rPr>
        <w:t>w</w:t>
      </w:r>
      <w:r w:rsidR="00D25A57">
        <w:t xml:space="preserve"> + </w:t>
      </w:r>
      <w:r>
        <w:rPr>
          <w:i/>
        </w:rPr>
        <w:t>w</w:t>
      </w:r>
      <w:r w:rsidR="00D25A57">
        <w:t xml:space="preserve">                                    b.  2</w:t>
      </w:r>
      <w:r>
        <w:rPr>
          <w:i/>
        </w:rPr>
        <w:t>w</w:t>
      </w:r>
      <w:r w:rsidR="00D25A57">
        <w:t xml:space="preserve"> + 20 +2</w:t>
      </w:r>
      <w:r>
        <w:rPr>
          <w:i/>
        </w:rPr>
        <w:t>w</w:t>
      </w:r>
    </w:p>
    <w:p w:rsidR="00D25A57" w:rsidRDefault="00D25A57" w:rsidP="00D25A57"/>
    <w:p w:rsidR="00A924A5" w:rsidRDefault="00A924A5" w:rsidP="00D25A57"/>
    <w:p w:rsidR="005F3025" w:rsidRDefault="005F3025" w:rsidP="00D25A57"/>
    <w:p w:rsidR="00A924A5" w:rsidRDefault="00A924A5" w:rsidP="00D25A57"/>
    <w:p w:rsidR="00D25A57" w:rsidRDefault="00D25A57" w:rsidP="00D25A57">
      <w:pPr>
        <w:numPr>
          <w:ilvl w:val="0"/>
          <w:numId w:val="1"/>
        </w:numPr>
      </w:pPr>
      <w:r>
        <w:t>How does your answers in 2a and 2b compare with 1c?</w:t>
      </w:r>
    </w:p>
    <w:p w:rsidR="00D25A57" w:rsidRDefault="00D25A57" w:rsidP="00D25A57"/>
    <w:p w:rsidR="00A924A5" w:rsidRDefault="00A924A5" w:rsidP="00D25A57"/>
    <w:p w:rsidR="00D7591B" w:rsidRPr="009D2253" w:rsidRDefault="00D7591B" w:rsidP="00D25A57"/>
    <w:p w:rsidR="00D25A57" w:rsidRDefault="00D25A57" w:rsidP="00D25A57"/>
    <w:p w:rsidR="00D25A57" w:rsidRDefault="00D25A57" w:rsidP="00D25A57">
      <w:pPr>
        <w:numPr>
          <w:ilvl w:val="0"/>
          <w:numId w:val="1"/>
        </w:numPr>
      </w:pPr>
      <w:r>
        <w:t>Can we simplify 4</w:t>
      </w:r>
      <w:r w:rsidR="006419FF">
        <w:rPr>
          <w:i/>
        </w:rPr>
        <w:t>w</w:t>
      </w:r>
      <w:r>
        <w:t xml:space="preserve"> + 20?  Why or why not?</w:t>
      </w:r>
    </w:p>
    <w:p w:rsidR="00D7591B" w:rsidRDefault="00D7591B" w:rsidP="00D7591B">
      <w:pPr>
        <w:ind w:left="720"/>
      </w:pPr>
    </w:p>
    <w:p w:rsidR="00D7591B" w:rsidRDefault="00D7591B" w:rsidP="00D7591B">
      <w:pPr>
        <w:ind w:left="720"/>
      </w:pPr>
    </w:p>
    <w:p w:rsidR="00D7591B" w:rsidRDefault="00D7591B" w:rsidP="00D7591B">
      <w:pPr>
        <w:ind w:left="720"/>
      </w:pPr>
    </w:p>
    <w:p w:rsidR="00D7591B" w:rsidRDefault="00D7591B" w:rsidP="00D7591B">
      <w:pPr>
        <w:ind w:left="720"/>
      </w:pPr>
    </w:p>
    <w:p w:rsidR="00D7591B" w:rsidRDefault="00D7591B" w:rsidP="00D25A57">
      <w:pPr>
        <w:numPr>
          <w:ilvl w:val="0"/>
          <w:numId w:val="1"/>
        </w:numPr>
      </w:pPr>
      <w:r>
        <w:t>What does the 4 represent in the expression 4</w:t>
      </w:r>
      <w:r>
        <w:rPr>
          <w:i/>
        </w:rPr>
        <w:t>w</w:t>
      </w:r>
      <w:r>
        <w:t xml:space="preserve"> + 20?</w:t>
      </w:r>
    </w:p>
    <w:p w:rsidR="00D25A57" w:rsidRDefault="00D25A57" w:rsidP="00D25A57"/>
    <w:p w:rsidR="00A924A5" w:rsidRDefault="00A924A5" w:rsidP="00D25A57"/>
    <w:p w:rsidR="00A924A5" w:rsidRDefault="00A924A5" w:rsidP="00D25A57"/>
    <w:p w:rsidR="00D25A57" w:rsidRDefault="00D25A57" w:rsidP="00D25A57">
      <w:pPr>
        <w:numPr>
          <w:ilvl w:val="0"/>
          <w:numId w:val="1"/>
        </w:numPr>
      </w:pPr>
      <w:r>
        <w:lastRenderedPageBreak/>
        <w:t>Complete the table below.   Note: the first row is done for you</w:t>
      </w:r>
    </w:p>
    <w:p w:rsidR="00D25A57" w:rsidRDefault="00D25A57" w:rsidP="00D25A5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952"/>
        <w:gridCol w:w="2952"/>
      </w:tblGrid>
      <w:tr w:rsidR="00D25A57" w:rsidRPr="009D2253" w:rsidTr="00D7591B">
        <w:tc>
          <w:tcPr>
            <w:tcW w:w="2754" w:type="dxa"/>
            <w:shd w:val="clear" w:color="auto" w:fill="DAEEF3" w:themeFill="accent5" w:themeFillTint="33"/>
          </w:tcPr>
          <w:p w:rsidR="00D25A57" w:rsidRPr="009D2253" w:rsidRDefault="00A11CA6" w:rsidP="00D25A57">
            <w:pPr>
              <w:jc w:val="center"/>
              <w:rPr>
                <w:b/>
              </w:rPr>
            </w:pPr>
            <w:r>
              <w:rPr>
                <w:b/>
              </w:rPr>
              <w:t>Weight of one plate (k</w:t>
            </w:r>
            <w:r w:rsidR="00D25A57" w:rsidRPr="009D2253">
              <w:rPr>
                <w:b/>
              </w:rPr>
              <w:t>g)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5A57" w:rsidRPr="009D2253" w:rsidRDefault="00D25A57" w:rsidP="00D25A57">
            <w:pPr>
              <w:jc w:val="center"/>
              <w:rPr>
                <w:b/>
              </w:rPr>
            </w:pPr>
            <w:r w:rsidRPr="009D2253">
              <w:rPr>
                <w:b/>
              </w:rPr>
              <w:t>Weight of plate</w:t>
            </w:r>
            <w:r w:rsidR="00D7591B">
              <w:rPr>
                <w:b/>
              </w:rPr>
              <w:t>s</w:t>
            </w:r>
            <w:r w:rsidRPr="009D2253">
              <w:rPr>
                <w:b/>
              </w:rPr>
              <w:t xml:space="preserve"> + bar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5A57" w:rsidRPr="009D2253" w:rsidRDefault="00A11CA6" w:rsidP="00D25A57">
            <w:pPr>
              <w:jc w:val="center"/>
              <w:rPr>
                <w:b/>
              </w:rPr>
            </w:pPr>
            <w:r>
              <w:rPr>
                <w:b/>
              </w:rPr>
              <w:t>Total weight lifted (k</w:t>
            </w:r>
            <w:r w:rsidR="00D25A57" w:rsidRPr="009D2253">
              <w:rPr>
                <w:b/>
              </w:rPr>
              <w:t>g)</w:t>
            </w:r>
          </w:p>
        </w:tc>
      </w:tr>
      <w:tr w:rsidR="00D25A57" w:rsidTr="00D7591B">
        <w:tc>
          <w:tcPr>
            <w:tcW w:w="2754" w:type="dxa"/>
          </w:tcPr>
          <w:p w:rsidR="00D25A57" w:rsidRDefault="00D25A57" w:rsidP="00D25A57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D25A57" w:rsidRDefault="00D25A57" w:rsidP="00D25A57">
            <w:pPr>
              <w:jc w:val="center"/>
            </w:pPr>
            <w:r>
              <w:t>4(1) + 20</w:t>
            </w:r>
          </w:p>
        </w:tc>
        <w:tc>
          <w:tcPr>
            <w:tcW w:w="2952" w:type="dxa"/>
          </w:tcPr>
          <w:p w:rsidR="00D25A57" w:rsidRDefault="00D25A57" w:rsidP="00D25A57">
            <w:pPr>
              <w:jc w:val="center"/>
            </w:pPr>
            <w:r>
              <w:t>24</w:t>
            </w:r>
          </w:p>
        </w:tc>
      </w:tr>
      <w:tr w:rsidR="00D25A57" w:rsidTr="00D7591B">
        <w:tc>
          <w:tcPr>
            <w:tcW w:w="2754" w:type="dxa"/>
          </w:tcPr>
          <w:p w:rsidR="00D25A57" w:rsidRDefault="00D25A57" w:rsidP="00D25A57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D25A57" w:rsidRPr="00D94735" w:rsidRDefault="00D25A57" w:rsidP="00D25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D25A57" w:rsidRPr="00D94735" w:rsidRDefault="00D25A57" w:rsidP="00D25A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A57" w:rsidTr="00D7591B">
        <w:tc>
          <w:tcPr>
            <w:tcW w:w="2754" w:type="dxa"/>
          </w:tcPr>
          <w:p w:rsidR="00D25A57" w:rsidRDefault="00D25A57" w:rsidP="00D25A57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:rsidR="00D25A57" w:rsidRPr="00D94735" w:rsidRDefault="00D25A57" w:rsidP="00D25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D25A57" w:rsidRPr="00D94735" w:rsidRDefault="00D25A57" w:rsidP="00D25A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591B" w:rsidTr="00D7591B">
        <w:tc>
          <w:tcPr>
            <w:tcW w:w="2754" w:type="dxa"/>
          </w:tcPr>
          <w:p w:rsidR="00D7591B" w:rsidRDefault="00D7591B" w:rsidP="00D25A57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D7591B" w:rsidRPr="00D94735" w:rsidRDefault="00D7591B" w:rsidP="00D25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D7591B" w:rsidRPr="00D94735" w:rsidRDefault="00D7591B" w:rsidP="00D25A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A57" w:rsidTr="00D7591B">
        <w:tc>
          <w:tcPr>
            <w:tcW w:w="2754" w:type="dxa"/>
          </w:tcPr>
          <w:p w:rsidR="00D25A57" w:rsidRDefault="006419FF" w:rsidP="006419FF">
            <w:pPr>
              <w:jc w:val="center"/>
            </w:pPr>
            <w:r>
              <w:rPr>
                <w:i/>
              </w:rPr>
              <w:t>w</w:t>
            </w:r>
          </w:p>
        </w:tc>
        <w:tc>
          <w:tcPr>
            <w:tcW w:w="2952" w:type="dxa"/>
          </w:tcPr>
          <w:p w:rsidR="00D25A57" w:rsidRPr="00D94735" w:rsidRDefault="00D25A57" w:rsidP="00D25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D25A57" w:rsidRPr="00D94735" w:rsidRDefault="00D25A57" w:rsidP="00D25A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2253" w:rsidRDefault="009D2253" w:rsidP="00D25A57">
      <w:pPr>
        <w:jc w:val="center"/>
      </w:pPr>
    </w:p>
    <w:p w:rsidR="00D25A57" w:rsidRDefault="00D25A57" w:rsidP="00D25A57">
      <w:pPr>
        <w:jc w:val="center"/>
      </w:pPr>
    </w:p>
    <w:p w:rsidR="00D25A57" w:rsidRDefault="00D25A57" w:rsidP="00D25A57">
      <w:pPr>
        <w:numPr>
          <w:ilvl w:val="0"/>
          <w:numId w:val="1"/>
        </w:numPr>
      </w:pPr>
      <w:r>
        <w:t>What would be the total weight lifted if:</w:t>
      </w:r>
    </w:p>
    <w:p w:rsidR="00D25A57" w:rsidRDefault="00D25A57" w:rsidP="00D25A57">
      <w:pPr>
        <w:numPr>
          <w:ilvl w:val="1"/>
          <w:numId w:val="1"/>
        </w:numPr>
      </w:pPr>
      <w:r>
        <w:t xml:space="preserve">One plate weighed 6 kg?         </w:t>
      </w:r>
      <w:r w:rsidR="009A7A77">
        <w:tab/>
      </w:r>
      <w:r w:rsidR="009A7A77">
        <w:tab/>
      </w:r>
      <w:r>
        <w:t xml:space="preserve"> </w:t>
      </w:r>
      <w:proofErr w:type="gramStart"/>
      <w:r>
        <w:t>b.  One</w:t>
      </w:r>
      <w:proofErr w:type="gramEnd"/>
      <w:r>
        <w:t xml:space="preserve"> plate weighed </w:t>
      </w:r>
      <w:r w:rsidRPr="00067610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0.75pt" o:ole="">
            <v:imagedata r:id="rId9" o:title=""/>
          </v:shape>
          <o:OLEObject Type="Embed" ProgID="Equation.3" ShapeID="_x0000_i1025" DrawAspect="Content" ObjectID="_1403185838" r:id="rId10"/>
        </w:object>
      </w:r>
      <w:r>
        <w:t xml:space="preserve"> kg?</w:t>
      </w:r>
    </w:p>
    <w:p w:rsidR="00A924A5" w:rsidRPr="009D2253" w:rsidRDefault="00A924A5" w:rsidP="009D2253"/>
    <w:p w:rsidR="00A924A5" w:rsidRDefault="00A924A5" w:rsidP="009D2253"/>
    <w:p w:rsidR="00D7591B" w:rsidRPr="009D2253" w:rsidRDefault="00D7591B" w:rsidP="009D2253"/>
    <w:p w:rsidR="00360B57" w:rsidRPr="009D2253" w:rsidRDefault="00360B57" w:rsidP="009D2253"/>
    <w:p w:rsidR="00D25A57" w:rsidRDefault="00D25A57" w:rsidP="005F3025">
      <w:pPr>
        <w:numPr>
          <w:ilvl w:val="0"/>
          <w:numId w:val="1"/>
        </w:numPr>
      </w:pPr>
      <w:r>
        <w:t xml:space="preserve">Use the coordinate </w:t>
      </w:r>
      <w:r w:rsidR="00D7591B">
        <w:t>plane</w:t>
      </w:r>
      <w:r>
        <w:t xml:space="preserve"> below to draw a graph that shows the relationship between the weight of one plate an</w:t>
      </w:r>
      <w:r w:rsidR="00D7591B">
        <w:t>d the total weight lifted.  Label and scale the axes accordingly.</w:t>
      </w:r>
    </w:p>
    <w:p w:rsidR="00D7591B" w:rsidRDefault="00D7591B" w:rsidP="00D25A57">
      <w:pPr>
        <w:jc w:val="center"/>
        <w:rPr>
          <w:color w:val="000000"/>
        </w:rPr>
      </w:pPr>
    </w:p>
    <w:p w:rsidR="00D25A57" w:rsidRPr="002B5E1E" w:rsidRDefault="00D7591B" w:rsidP="00D25A5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" name="Picture 0" descr="10 by 12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by 12 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A57" w:rsidRDefault="00D25A57" w:rsidP="00D25A57">
      <w:pPr>
        <w:jc w:val="center"/>
      </w:pPr>
    </w:p>
    <w:p w:rsidR="00D25A57" w:rsidRDefault="00D25A57"/>
    <w:p w:rsidR="00D7591B" w:rsidRDefault="00D7591B" w:rsidP="00D7591B">
      <w:pPr>
        <w:pStyle w:val="ListParagraph"/>
        <w:numPr>
          <w:ilvl w:val="0"/>
          <w:numId w:val="1"/>
        </w:numPr>
      </w:pPr>
      <w:r>
        <w:t xml:space="preserve">Suppose Hector decides to put three plates of weight w on each side of his weight bar. Find an expression for the total weight lifted? </w:t>
      </w:r>
    </w:p>
    <w:p w:rsidR="00D7591B" w:rsidRDefault="00D7591B"/>
    <w:sectPr w:rsidR="00D7591B" w:rsidSect="006419F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0B" w:rsidRDefault="00AA010B">
      <w:r>
        <w:separator/>
      </w:r>
    </w:p>
  </w:endnote>
  <w:endnote w:type="continuationSeparator" w:id="0">
    <w:p w:rsidR="00AA010B" w:rsidRDefault="00AA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77" w:rsidRPr="00A11CA6" w:rsidRDefault="00A11CA6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 w:rsidR="00231AAB">
      <w:rPr>
        <w:sz w:val="20"/>
        <w:szCs w:val="20"/>
      </w:rPr>
      <w:t>vity 1.2.5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 CT Algebra I Model Curriculum Version 3.0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53" w:rsidRPr="009D2253" w:rsidRDefault="009D2253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0B" w:rsidRDefault="00AA010B">
      <w:r>
        <w:separator/>
      </w:r>
    </w:p>
  </w:footnote>
  <w:footnote w:type="continuationSeparator" w:id="0">
    <w:p w:rsidR="00AA010B" w:rsidRDefault="00AA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78" w:rsidRDefault="006419FF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 w:rsidR="00231AAB">
          <w:fldChar w:fldCharType="begin"/>
        </w:r>
        <w:r w:rsidR="00231AAB">
          <w:instrText xml:space="preserve"> PAGE </w:instrText>
        </w:r>
        <w:r w:rsidR="00231AAB">
          <w:fldChar w:fldCharType="separate"/>
        </w:r>
        <w:r w:rsidR="00231AAB">
          <w:rPr>
            <w:noProof/>
          </w:rPr>
          <w:t>2</w:t>
        </w:r>
        <w:r w:rsidR="00231AAB">
          <w:rPr>
            <w:noProof/>
          </w:rPr>
          <w:fldChar w:fldCharType="end"/>
        </w:r>
        <w:r w:rsidRPr="008D5BD8">
          <w:t xml:space="preserve"> of </w:t>
        </w:r>
        <w:r w:rsidR="00231AAB">
          <w:fldChar w:fldCharType="begin"/>
        </w:r>
        <w:r w:rsidR="00231AAB">
          <w:instrText xml:space="preserve"> NUMPAGES  </w:instrText>
        </w:r>
        <w:r w:rsidR="00231AAB">
          <w:fldChar w:fldCharType="separate"/>
        </w:r>
        <w:r w:rsidR="00231AAB">
          <w:rPr>
            <w:noProof/>
          </w:rPr>
          <w:t>2</w:t>
        </w:r>
        <w:r w:rsidR="00231AAB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F" w:rsidRPr="00E96C1A" w:rsidRDefault="006419FF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 w:rsidR="00231AAB">
          <w:fldChar w:fldCharType="begin"/>
        </w:r>
        <w:r w:rsidR="00231AAB">
          <w:instrText xml:space="preserve"> PAGE </w:instrText>
        </w:r>
        <w:r w:rsidR="00231AAB">
          <w:fldChar w:fldCharType="separate"/>
        </w:r>
        <w:r>
          <w:rPr>
            <w:noProof/>
          </w:rPr>
          <w:t>1</w:t>
        </w:r>
        <w:r w:rsidR="00231AAB">
          <w:rPr>
            <w:noProof/>
          </w:rPr>
          <w:fldChar w:fldCharType="end"/>
        </w:r>
        <w:r w:rsidRPr="008D5BD8">
          <w:t xml:space="preserve"> of </w:t>
        </w:r>
        <w:r w:rsidR="00231AAB">
          <w:fldChar w:fldCharType="begin"/>
        </w:r>
        <w:r w:rsidR="00231AAB">
          <w:instrText xml:space="preserve"> NUMPAGES  </w:instrText>
        </w:r>
        <w:r w:rsidR="00231AAB">
          <w:fldChar w:fldCharType="separate"/>
        </w:r>
        <w:r>
          <w:rPr>
            <w:noProof/>
          </w:rPr>
          <w:t>2</w:t>
        </w:r>
        <w:r w:rsidR="00231AAB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  <w:p w:rsidR="009D2253" w:rsidRPr="006419FF" w:rsidRDefault="009D2253" w:rsidP="00641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0B"/>
    <w:rsid w:val="00000FEE"/>
    <w:rsid w:val="00231AAB"/>
    <w:rsid w:val="00360B57"/>
    <w:rsid w:val="00435877"/>
    <w:rsid w:val="004D6AD2"/>
    <w:rsid w:val="004E7726"/>
    <w:rsid w:val="0051070B"/>
    <w:rsid w:val="00596617"/>
    <w:rsid w:val="005F3025"/>
    <w:rsid w:val="006419FF"/>
    <w:rsid w:val="00794278"/>
    <w:rsid w:val="007959AB"/>
    <w:rsid w:val="007C7B74"/>
    <w:rsid w:val="007D2423"/>
    <w:rsid w:val="0082753A"/>
    <w:rsid w:val="00861660"/>
    <w:rsid w:val="00982282"/>
    <w:rsid w:val="00993537"/>
    <w:rsid w:val="009A7A77"/>
    <w:rsid w:val="009C3DEE"/>
    <w:rsid w:val="009D2253"/>
    <w:rsid w:val="00A11CA6"/>
    <w:rsid w:val="00A924A5"/>
    <w:rsid w:val="00AA010B"/>
    <w:rsid w:val="00B71565"/>
    <w:rsid w:val="00C4660B"/>
    <w:rsid w:val="00D25A57"/>
    <w:rsid w:val="00D527E8"/>
    <w:rsid w:val="00D7591B"/>
    <w:rsid w:val="00D94735"/>
    <w:rsid w:val="00E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67D0-E09D-4C43-9AB7-7EF179A0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197D65AB</Template>
  <TotalTime>35</TotalTime>
  <Pages>2</Pages>
  <Words>295</Words>
  <Characters>1248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1540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Freeman, Andre' L</cp:lastModifiedBy>
  <cp:revision>5</cp:revision>
  <cp:lastPrinted>2012-04-19T22:25:00Z</cp:lastPrinted>
  <dcterms:created xsi:type="dcterms:W3CDTF">2012-06-12T15:15:00Z</dcterms:created>
  <dcterms:modified xsi:type="dcterms:W3CDTF">2012-07-07T21:04:00Z</dcterms:modified>
</cp:coreProperties>
</file>