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left" w:pos="576"/>
          <w:tab w:val="decimal" w:pos="1296"/>
          <w:tab w:val="decimal" w:pos="4608"/>
          <w:tab w:val="decimal" w:pos="7056"/>
        </w:tabs>
        <w:spacing w:line="240" w:lineRule="exact"/>
        <w:ind w:left="720" w:right="360"/>
        <w:jc w:val="both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pStyle w:val="Heading2"/>
      </w:pPr>
    </w:p>
    <w:p w:rsidR="00DD3680" w:rsidRDefault="00DD3680">
      <w:pPr>
        <w:pStyle w:val="Heading2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  <w:r>
        <w:rPr>
          <w:u w:val="single"/>
        </w:rPr>
        <w:t>OFFICE OF POLICY AND MANAGEMENT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</w:p>
    <w:p w:rsidR="00DD3680" w:rsidRDefault="00DD3680">
      <w:pPr>
        <w:pStyle w:val="Heading4"/>
        <w:ind w:right="180"/>
        <w:rPr>
          <w:sz w:val="28"/>
        </w:rPr>
      </w:pPr>
      <w:r>
        <w:rPr>
          <w:sz w:val="28"/>
        </w:rPr>
        <w:t xml:space="preserve">FY </w:t>
      </w:r>
      <w:r w:rsidR="00E14A84">
        <w:rPr>
          <w:sz w:val="28"/>
        </w:rPr>
        <w:t>2018</w:t>
      </w:r>
      <w:r w:rsidR="000058ED">
        <w:rPr>
          <w:sz w:val="28"/>
        </w:rPr>
        <w:t>-</w:t>
      </w:r>
      <w:r w:rsidR="00E14A84">
        <w:rPr>
          <w:sz w:val="28"/>
        </w:rPr>
        <w:t xml:space="preserve">2019 </w:t>
      </w:r>
      <w:r>
        <w:rPr>
          <w:sz w:val="28"/>
        </w:rPr>
        <w:t>MUNICIPAL AUDIT QUESTIONNAIRE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numPr>
          <w:ilvl w:val="0"/>
          <w:numId w:val="16"/>
        </w:numPr>
        <w:tabs>
          <w:tab w:val="decimal" w:pos="576"/>
          <w:tab w:val="decimal" w:pos="6336"/>
        </w:tabs>
        <w:spacing w:line="240" w:lineRule="exact"/>
        <w:ind w:left="720" w:right="1962"/>
        <w:jc w:val="both"/>
      </w:pPr>
      <w:r>
        <w:t>This Questionnaire is required to be submitted to OPM with the audit reports of municipalities and audited agencies (as defined under Section 7-391 of the Connecticut General Statutes).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962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Name of Auditee  _________________________________________________________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pStyle w:val="Heading1"/>
        <w:tabs>
          <w:tab w:val="clear" w:pos="1296"/>
          <w:tab w:val="clear" w:pos="4608"/>
          <w:tab w:val="clear" w:pos="7056"/>
          <w:tab w:val="clear" w:pos="9360"/>
          <w:tab w:val="clear" w:pos="11232"/>
          <w:tab w:val="decimal" w:pos="576"/>
          <w:tab w:val="decimal" w:pos="6336"/>
        </w:tabs>
        <w:spacing w:line="240" w:lineRule="atLeast"/>
        <w:ind w:left="720" w:right="187"/>
      </w:pPr>
      <w:r>
        <w:t>Fiscal Period under Audit 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(Audit Firm Name)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>
      <w:pPr>
        <w:tabs>
          <w:tab w:val="decimal" w:pos="576"/>
        </w:tabs>
        <w:spacing w:line="240" w:lineRule="exact"/>
        <w:ind w:left="72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ab/>
        <w:t xml:space="preserve">                                                            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ab/>
        <w:t xml:space="preserve">                                                                                               (Date)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This Questionnaire was reviewed with and a copy given to: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_________________________________________  on  ___________________________</w:t>
      </w:r>
    </w:p>
    <w:p w:rsidR="00DD3680" w:rsidRDefault="00DD3680" w:rsidP="007579CE">
      <w:pPr>
        <w:tabs>
          <w:tab w:val="decimal" w:pos="576"/>
          <w:tab w:val="left" w:pos="5220"/>
          <w:tab w:val="decimal" w:pos="6336"/>
        </w:tabs>
        <w:spacing w:line="240" w:lineRule="atLeast"/>
        <w:ind w:left="720" w:right="187"/>
      </w:pPr>
      <w:r>
        <w:t xml:space="preserve">            Name of Municipal Official</w:t>
      </w:r>
      <w:r>
        <w:tab/>
        <w:t xml:space="preserve">                                   Date</w:t>
      </w: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_________________________________________        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 xml:space="preserve">            Title of Municipal Official                                                   Telephone</w:t>
      </w: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right="187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6000D5">
      <w:pPr>
        <w:pStyle w:val="Heading5"/>
        <w:rPr>
          <w:b w:val="0"/>
        </w:rPr>
      </w:pPr>
      <w:r>
        <w:rPr>
          <w:b w:val="0"/>
        </w:rPr>
        <w:t>July</w:t>
      </w:r>
      <w:r w:rsidR="00314597">
        <w:rPr>
          <w:b w:val="0"/>
        </w:rPr>
        <w:t xml:space="preserve"> </w:t>
      </w:r>
      <w:r w:rsidR="005D2811">
        <w:rPr>
          <w:b w:val="0"/>
        </w:rPr>
        <w:t>2019</w:t>
      </w:r>
    </w:p>
    <w:p w:rsidR="00DD3680" w:rsidRDefault="004307B8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  <w:r>
        <w:br w:type="page"/>
      </w:r>
    </w:p>
    <w:p w:rsidR="00DD3680" w:rsidRDefault="00DD3680" w:rsidP="00926EDA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:rsidR="00DD3680" w:rsidRDefault="00DD3680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1.</w:t>
      </w:r>
      <w:r>
        <w:tab/>
        <w:t xml:space="preserve">Did you </w:t>
      </w:r>
      <w:r w:rsidR="00AC7632">
        <w:t>inform</w:t>
      </w:r>
      <w:r>
        <w:t xml:space="preserve"> the town, city or</w:t>
      </w:r>
      <w:r w:rsidR="00926EDA">
        <w:t xml:space="preserve"> </w:t>
      </w:r>
      <w:r>
        <w:t xml:space="preserve">Borough clerk </w:t>
      </w:r>
      <w:r w:rsidR="004A56F7">
        <w:t xml:space="preserve">of </w:t>
      </w:r>
      <w:r>
        <w:t xml:space="preserve">that </w:t>
      </w:r>
    </w:p>
    <w:p w:rsidR="00926EDA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part of Section 7</w:t>
      </w:r>
      <w:r w:rsidR="00DD3680">
        <w:noBreakHyphen/>
        <w:t>394 of</w:t>
      </w:r>
      <w:r>
        <w:t xml:space="preserve"> </w:t>
      </w:r>
      <w:r w:rsidR="00DD3680">
        <w:t xml:space="preserve">the </w:t>
      </w:r>
      <w:r>
        <w:t>General Statutes which</w:t>
      </w:r>
    </w:p>
    <w:p w:rsidR="00926EDA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provides </w:t>
      </w:r>
      <w:r w:rsidR="00DD3680">
        <w:t>that within</w:t>
      </w:r>
      <w:r>
        <w:t xml:space="preserve"> </w:t>
      </w:r>
      <w:r w:rsidR="00DD3680">
        <w:t>one week after receiving the audit</w:t>
      </w:r>
    </w:p>
    <w:p w:rsidR="00DD3680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report he/she</w:t>
      </w:r>
      <w:r>
        <w:t xml:space="preserve"> </w:t>
      </w:r>
      <w:r w:rsidR="00DD3680">
        <w:t>shall cause to be published a legal notice in</w:t>
      </w: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>a newspaper having a substantial circulation</w:t>
      </w:r>
      <w:r w:rsidR="00926EDA">
        <w:t xml:space="preserve"> in the</w:t>
      </w:r>
    </w:p>
    <w:p w:rsidR="00DD3680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municipality that the report is on file</w:t>
      </w:r>
      <w:r>
        <w:t xml:space="preserve"> </w:t>
      </w:r>
      <w:r w:rsidR="00DD3680">
        <w:t>in said clerk's office?</w:t>
      </w:r>
      <w:r w:rsidR="00DD3680">
        <w:tab/>
        <w:t>_____</w:t>
      </w:r>
      <w:r w:rsidR="00DD3680">
        <w:tab/>
        <w:t>_____</w:t>
      </w:r>
      <w:r w:rsidR="00DD3680">
        <w:tab/>
      </w:r>
      <w:r>
        <w:tab/>
      </w:r>
      <w:r w:rsidR="00DD3680">
        <w:t>____</w:t>
      </w:r>
    </w:p>
    <w:p w:rsidR="00DD3680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>2.</w:t>
      </w:r>
      <w:r>
        <w:tab/>
        <w:t xml:space="preserve">Did you obtain a letter from municipal counsel with 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ab/>
        <w:t>respect to unpaid or pending judgments and as to any</w:t>
      </w:r>
    </w:p>
    <w:p w:rsidR="00DD3680" w:rsidRDefault="00DD3680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  <w:jc w:val="both"/>
      </w:pPr>
      <w:r>
        <w:tab/>
        <w:t>other legal proceeding affecting the municipality's finances?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:rsidR="004E51EA" w:rsidRDefault="00DD3680" w:rsidP="00926ED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3.</w:t>
      </w:r>
      <w:r>
        <w:tab/>
        <w:t>Were financial statements and/or books and</w:t>
      </w:r>
      <w:r w:rsidR="00926EDA">
        <w:t xml:space="preserve"> </w:t>
      </w:r>
      <w:r>
        <w:t>records of the</w:t>
      </w:r>
    </w:p>
    <w:p w:rsidR="004E51EA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DD3680">
        <w:t>entity made available</w:t>
      </w:r>
      <w:r>
        <w:t xml:space="preserve"> </w:t>
      </w:r>
      <w:r w:rsidR="00DD3680">
        <w:t>within a reasonable time after the</w:t>
      </w:r>
    </w:p>
    <w:p w:rsidR="00DD3680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</w:r>
      <w:r w:rsidR="00DD3680">
        <w:t>close</w:t>
      </w:r>
      <w:r>
        <w:t xml:space="preserve"> </w:t>
      </w:r>
      <w:r w:rsidR="00DD3680">
        <w:t>of the fiscal year?</w:t>
      </w:r>
      <w:r w:rsidR="00DD3680">
        <w:tab/>
        <w:t>_____</w:t>
      </w:r>
      <w:r w:rsidR="00DD3680">
        <w:tab/>
        <w:t>_____</w:t>
      </w:r>
      <w:r w:rsidR="00DD3680">
        <w:tab/>
        <w:t>_____</w:t>
      </w:r>
    </w:p>
    <w:p w:rsidR="00DD3680" w:rsidRDefault="00DD3680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:rsidR="000A4FE3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4.</w:t>
      </w:r>
      <w:r>
        <w:tab/>
        <w:t xml:space="preserve">Did the </w:t>
      </w:r>
      <w:r w:rsidR="008F28EC">
        <w:t>entity issue tax anticipation notes</w:t>
      </w:r>
      <w:r w:rsidR="00E22166">
        <w:t xml:space="preserve"> (TANs) during</w:t>
      </w:r>
    </w:p>
    <w:p w:rsidR="00E22166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E22166">
        <w:t>the</w:t>
      </w:r>
      <w:r>
        <w:t xml:space="preserve"> fisc</w:t>
      </w:r>
      <w:r w:rsidR="008F28EC">
        <w:t>al year</w:t>
      </w:r>
      <w:r w:rsidR="00374D13">
        <w:t xml:space="preserve">? </w:t>
      </w:r>
      <w:r w:rsidR="00374D13">
        <w:tab/>
        <w:t>_____</w:t>
      </w:r>
      <w:r w:rsidR="00374D13">
        <w:tab/>
        <w:t>_____</w:t>
      </w:r>
      <w:r w:rsidR="00374D13">
        <w:tab/>
        <w:t>_____</w:t>
      </w:r>
    </w:p>
    <w:p w:rsidR="0012123A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:rsidR="00E22166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12123A">
        <w:t>(</w:t>
      </w:r>
      <w:r w:rsidR="00374D13">
        <w:t xml:space="preserve">If yes, the notes to the financial statements should </w:t>
      </w:r>
      <w:r>
        <w:t>provide</w:t>
      </w:r>
      <w:r w:rsidR="002520C0">
        <w:t xml:space="preserve"> </w:t>
      </w:r>
    </w:p>
    <w:p w:rsidR="0012123A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374D13">
        <w:t xml:space="preserve">details regarding such TANs, including the </w:t>
      </w:r>
      <w:r w:rsidR="006701F4">
        <w:t>purpose for which</w:t>
      </w:r>
    </w:p>
    <w:p w:rsidR="000A4FE3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6701F4">
        <w:t>the TANs were issued</w:t>
      </w:r>
      <w:r>
        <w:t>.)</w:t>
      </w:r>
    </w:p>
    <w:p w:rsidR="005D2811" w:rsidRDefault="005D2811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:rsidR="00063DF4" w:rsidRDefault="000A4FE3" w:rsidP="00372A5A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5</w:t>
      </w:r>
      <w:r w:rsidR="00DD3680">
        <w:t>.</w:t>
      </w:r>
      <w:r w:rsidR="00DD3680">
        <w:tab/>
      </w:r>
      <w:r w:rsidR="00DD3680">
        <w:tab/>
        <w:t>Was a separate management letter issued in</w:t>
      </w:r>
      <w:r w:rsidR="00063DF4">
        <w:t xml:space="preserve"> </w:t>
      </w:r>
      <w:r w:rsidR="00DD3680">
        <w:t xml:space="preserve">addition to the </w:t>
      </w:r>
    </w:p>
    <w:p w:rsidR="00063DF4" w:rsidRDefault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Internal Control Report?  If so, it</w:t>
      </w:r>
      <w:r>
        <w:t xml:space="preserve"> </w:t>
      </w:r>
      <w:r w:rsidR="00D23E49">
        <w:t>must</w:t>
      </w:r>
      <w:bookmarkStart w:id="0" w:name="_GoBack"/>
      <w:bookmarkEnd w:id="0"/>
      <w:r w:rsidR="00DD3680">
        <w:t xml:space="preserve"> be submitted to the </w:t>
      </w:r>
    </w:p>
    <w:p w:rsidR="00DD3680" w:rsidRDefault="00063DF4" w:rsidP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Office of Policy and</w:t>
      </w:r>
      <w:r>
        <w:t xml:space="preserve"> </w:t>
      </w:r>
      <w:r w:rsidR="00DD3680">
        <w:t>Management with the audit report.</w:t>
      </w:r>
      <w:r w:rsidR="001C5C9E" w:rsidRPr="001C5C9E">
        <w:t xml:space="preserve"> </w:t>
      </w:r>
      <w:r w:rsidR="001C5C9E">
        <w:tab/>
        <w:t>_____</w:t>
      </w:r>
      <w:r w:rsidR="001C5C9E">
        <w:tab/>
        <w:t>__</w:t>
      </w:r>
      <w:r w:rsidR="001C5C9E">
        <w:tab/>
        <w:t>___</w:t>
      </w:r>
      <w:r w:rsidR="001C5C9E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5C502E" w:rsidRDefault="00DD3680" w:rsidP="00374D13">
      <w:pPr>
        <w:numPr>
          <w:ilvl w:val="0"/>
          <w:numId w:val="51"/>
        </w:numPr>
        <w:tabs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  <w:r>
        <w:t>Were municipal officials</w:t>
      </w:r>
      <w:r w:rsidR="00AC7632">
        <w:t xml:space="preserve"> </w:t>
      </w:r>
      <w:r w:rsidR="00343CBE">
        <w:t>(</w:t>
      </w:r>
      <w:r w:rsidR="00AC7632">
        <w:t>including the chief elected</w:t>
      </w:r>
      <w:r w:rsidR="001801C7">
        <w:t xml:space="preserve"> or </w:t>
      </w:r>
    </w:p>
    <w:p w:rsidR="004E51EA" w:rsidRDefault="005C502E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  <w:t xml:space="preserve">executive </w:t>
      </w:r>
      <w:r w:rsidR="00AC7632">
        <w:t>official</w:t>
      </w:r>
      <w:r>
        <w:t xml:space="preserve"> </w:t>
      </w:r>
      <w:r w:rsidR="00AC7632">
        <w:t>and governing</w:t>
      </w:r>
      <w:r w:rsidR="00DD3680">
        <w:t xml:space="preserve"> </w:t>
      </w:r>
      <w:r w:rsidR="004E51EA">
        <w:t>body of the municipal</w:t>
      </w:r>
    </w:p>
    <w:p w:rsidR="005C502E" w:rsidRDefault="004E51EA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</w:r>
      <w:r w:rsidR="005C502E">
        <w:t>entity)</w:t>
      </w:r>
      <w:r>
        <w:t xml:space="preserve"> </w:t>
      </w:r>
      <w:r w:rsidR="00DD3680">
        <w:t>made aware of</w:t>
      </w:r>
      <w:r w:rsidR="005C502E">
        <w:t xml:space="preserve"> </w:t>
      </w:r>
      <w:r w:rsidR="00AC7632">
        <w:t xml:space="preserve">findings </w:t>
      </w:r>
      <w:r w:rsidR="00DD3680">
        <w:t xml:space="preserve">and recommendations </w:t>
      </w:r>
    </w:p>
    <w:p w:rsidR="001C5C9E" w:rsidRDefault="001C5C9E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  <w:t>resulting from the audit?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40"/>
          <w:tab w:val="left" w:pos="1440"/>
          <w:tab w:val="decimal" w:pos="7380"/>
          <w:tab w:val="decimal" w:pos="8460"/>
          <w:tab w:val="decimal" w:pos="9270"/>
        </w:tabs>
        <w:spacing w:line="240" w:lineRule="exact"/>
      </w:pPr>
    </w:p>
    <w:p w:rsidR="00DD3680" w:rsidRDefault="00DD3680" w:rsidP="00470F3B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Federal Single Audit Act as Amended, 1996;</w:t>
      </w:r>
    </w:p>
    <w:p w:rsidR="00DD3680" w:rsidRPr="00B00D16" w:rsidRDefault="00B00D16">
      <w:pPr>
        <w:tabs>
          <w:tab w:val="left" w:pos="540"/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  <w:ind w:left="540"/>
        <w:rPr>
          <w:sz w:val="22"/>
          <w:szCs w:val="22"/>
        </w:rPr>
      </w:pPr>
      <w:r w:rsidRPr="00B00D16">
        <w:rPr>
          <w:sz w:val="22"/>
          <w:szCs w:val="22"/>
        </w:rPr>
        <w:t>Uniform Guidance for Federal Awards (Title 2 of CFR, 12/26/13)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(a)</w:t>
      </w:r>
      <w:r>
        <w:tab/>
        <w:t>Did you conduct a Single Audit of Federal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>
        <w:tab/>
        <w:t>Financial Assistance expended by the entity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</w:pPr>
      <w:r>
        <w:tab/>
      </w:r>
      <w:r>
        <w:tab/>
        <w:t xml:space="preserve">for FY </w:t>
      </w:r>
      <w:r w:rsidR="006000D5">
        <w:t>201</w:t>
      </w:r>
      <w:r w:rsidR="00BB67DB">
        <w:t>8-19</w:t>
      </w:r>
      <w:r w:rsidR="001C5C9E">
        <w:t>?</w:t>
      </w:r>
      <w:r w:rsidR="001C5C9E">
        <w:tab/>
        <w:t>_____</w:t>
      </w:r>
      <w:r w:rsidR="001C5C9E">
        <w:tab/>
      </w:r>
      <w:r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(b)</w:t>
      </w:r>
      <w:r>
        <w:tab/>
        <w:t>Is a copy of the Single Audit included in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the reporting package submitted?</w:t>
      </w:r>
      <w:r>
        <w:tab/>
        <w:t>_____</w:t>
      </w:r>
      <w:r>
        <w:tab/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 xml:space="preserve">State Single Audit </w:t>
      </w:r>
      <w:r w:rsidR="000058ED">
        <w:t xml:space="preserve">(SSA) </w:t>
      </w:r>
      <w:r>
        <w:t xml:space="preserve">Act as amended by P.A. </w:t>
      </w:r>
      <w:r w:rsidR="00A46694">
        <w:t>09-7</w:t>
      </w:r>
      <w:r>
        <w:t>;</w:t>
      </w:r>
    </w:p>
    <w:p w:rsidR="00DD3680" w:rsidRDefault="00DD368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Regulations to the SSA Act </w:t>
      </w:r>
      <w:r w:rsidR="00A46694">
        <w:rPr>
          <w:b w:val="0"/>
          <w:bCs w:val="0"/>
        </w:rPr>
        <w:t>as amended by P.A. 09-7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(a)</w:t>
      </w:r>
      <w:r>
        <w:tab/>
        <w:t xml:space="preserve">Did you conduct a Single Audit </w:t>
      </w:r>
      <w:r w:rsidR="000058ED">
        <w:t>of state financial</w:t>
      </w:r>
    </w:p>
    <w:p w:rsidR="007A20CF" w:rsidRDefault="000058ED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assistance expended by the entity for FY 201</w:t>
      </w:r>
      <w:r w:rsidR="00BB67DB">
        <w:t>8-19</w:t>
      </w:r>
    </w:p>
    <w:p w:rsidR="007A20CF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or a program-specific audit of the entity’s sole</w:t>
      </w:r>
    </w:p>
    <w:p w:rsidR="000058ED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state program</w:t>
      </w:r>
      <w:r w:rsidR="000058ED">
        <w:t>?</w:t>
      </w:r>
      <w:r w:rsidR="000058ED">
        <w:tab/>
        <w:t>_____</w:t>
      </w:r>
      <w:r w:rsidR="000058ED">
        <w:tab/>
        <w:t>_____</w:t>
      </w:r>
      <w:r w:rsidR="000058ED">
        <w:tab/>
      </w:r>
      <w:r w:rsidR="000058ED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</w:p>
    <w:p w:rsidR="00DD3680" w:rsidRDefault="00DD3680" w:rsidP="001C5C9E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(b)</w:t>
      </w:r>
      <w:r>
        <w:tab/>
        <w:t>Is a copy of the State Single Audit or program-</w:t>
      </w:r>
    </w:p>
    <w:p w:rsidR="00DD3680" w:rsidRDefault="00DD3680" w:rsidP="004307B8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ind w:right="-720" w:firstLine="0"/>
      </w:pPr>
      <w:r>
        <w:tab/>
      </w:r>
      <w:r>
        <w:tab/>
        <w:t xml:space="preserve">specific audit included in the reporting </w:t>
      </w:r>
    </w:p>
    <w:p w:rsidR="00DD3680" w:rsidRDefault="00DD3680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package submitted?</w:t>
      </w:r>
      <w:r>
        <w:tab/>
        <w:t>_____</w:t>
      </w:r>
      <w:r>
        <w:tab/>
        <w:t>_____</w:t>
      </w:r>
      <w:r>
        <w:tab/>
        <w:t>_____</w:t>
      </w:r>
    </w:p>
    <w:p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2</w:t>
      </w:r>
    </w:p>
    <w:p w:rsidR="00DD3680" w:rsidRDefault="0012123A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br w:type="page"/>
      </w:r>
    </w:p>
    <w:p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:rsidR="000B29A4" w:rsidRDefault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1630C" w:rsidRDefault="001C5C9E" w:rsidP="00BE6635">
      <w:r>
        <w:tab/>
        <w:t>(c)</w:t>
      </w:r>
      <w:r>
        <w:tab/>
      </w:r>
      <w:r w:rsidR="00922EA5">
        <w:t>If applicable, d</w:t>
      </w:r>
      <w:r w:rsidR="00BE6635">
        <w:t xml:space="preserve">id officials </w:t>
      </w:r>
      <w:r w:rsidR="00922EA5">
        <w:t>prepare</w:t>
      </w:r>
      <w:r w:rsidR="00BE6635">
        <w:t xml:space="preserve"> a Corrective </w:t>
      </w:r>
    </w:p>
    <w:p w:rsidR="0001630C" w:rsidRDefault="00BE6635" w:rsidP="00BE6635">
      <w:pPr>
        <w:ind w:left="720" w:firstLine="720"/>
      </w:pPr>
      <w:r>
        <w:t xml:space="preserve">Action </w:t>
      </w:r>
      <w:r w:rsidR="00922EA5">
        <w:t>Plan (CAP)</w:t>
      </w:r>
      <w:r>
        <w:t xml:space="preserve"> </w:t>
      </w:r>
      <w:r w:rsidR="00922EA5">
        <w:t xml:space="preserve">in sufficient time for </w:t>
      </w:r>
      <w:r w:rsidR="00B02951">
        <w:t xml:space="preserve">inclusion </w:t>
      </w:r>
    </w:p>
    <w:p w:rsidR="0001630C" w:rsidRDefault="00B02951" w:rsidP="00BE6635">
      <w:pPr>
        <w:ind w:left="720" w:firstLine="720"/>
      </w:pPr>
      <w:r>
        <w:t>in</w:t>
      </w:r>
      <w:r w:rsidR="00922EA5">
        <w:t xml:space="preserve"> the</w:t>
      </w:r>
      <w:r w:rsidR="00BE6635">
        <w:t xml:space="preserve"> </w:t>
      </w:r>
      <w:r w:rsidR="00922EA5">
        <w:t xml:space="preserve">audit </w:t>
      </w:r>
      <w:r w:rsidR="00BE6635">
        <w:t xml:space="preserve">report package </w:t>
      </w:r>
      <w:r w:rsidR="0001630C">
        <w:t xml:space="preserve">[C.G.S. Sec.4-233(d)] </w:t>
      </w:r>
    </w:p>
    <w:p w:rsidR="0001630C" w:rsidRDefault="00922EA5" w:rsidP="00922EA5">
      <w:pPr>
        <w:ind w:left="720" w:firstLine="720"/>
      </w:pPr>
      <w:r>
        <w:t>to be filed</w:t>
      </w:r>
      <w:r w:rsidR="0001630C">
        <w:t xml:space="preserve"> </w:t>
      </w:r>
      <w:r>
        <w:t>with OPM as the cognizant state agency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(hardcopy and electronic)?</w:t>
      </w:r>
      <w:r>
        <w:tab/>
        <w:t>_____</w:t>
      </w:r>
      <w:r>
        <w:tab/>
        <w:t>_____</w:t>
      </w:r>
      <w:r>
        <w:tab/>
        <w:t>_____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922EA5" w:rsidRDefault="00163894" w:rsidP="00B02951">
      <w:pPr>
        <w:ind w:firstLine="720"/>
      </w:pPr>
      <w:r>
        <w:t>(d)</w:t>
      </w:r>
      <w:r>
        <w:tab/>
      </w:r>
      <w:r w:rsidR="00922EA5">
        <w:t xml:space="preserve">Did you upload the corrective action plan with the </w:t>
      </w:r>
    </w:p>
    <w:p w:rsidR="00922EA5" w:rsidRDefault="00922EA5" w:rsidP="00922EA5">
      <w:pPr>
        <w:tabs>
          <w:tab w:val="left" w:pos="720"/>
          <w:tab w:val="left" w:pos="1440"/>
          <w:tab w:val="left" w:pos="5587"/>
          <w:tab w:val="left" w:pos="6394"/>
          <w:tab w:val="left" w:pos="7200"/>
          <w:tab w:val="left" w:pos="8107"/>
          <w:tab w:val="decimal" w:pos="9270"/>
        </w:tabs>
        <w:spacing w:line="240" w:lineRule="exact"/>
      </w:pPr>
      <w:r>
        <w:tab/>
      </w:r>
      <w:r>
        <w:tab/>
        <w:t xml:space="preserve">audit report package on OPM’s Electronic Audit </w:t>
      </w:r>
    </w:p>
    <w:p w:rsidR="00B02951" w:rsidRDefault="00922EA5" w:rsidP="00B02951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Reporting System</w:t>
      </w:r>
      <w:r w:rsidR="0006483B">
        <w:t>?</w:t>
      </w:r>
      <w:r w:rsidR="00B02951" w:rsidRPr="00B02951">
        <w:t xml:space="preserve"> </w:t>
      </w:r>
      <w:r w:rsidR="00B02951">
        <w:tab/>
        <w:t>_____</w:t>
      </w:r>
      <w:r w:rsidR="00B02951">
        <w:tab/>
        <w:t>_____</w:t>
      </w:r>
      <w:r w:rsidR="00B02951">
        <w:tab/>
        <w:t>_____</w:t>
      </w:r>
    </w:p>
    <w:p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6628C4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The following question applies only to the </w:t>
      </w:r>
      <w:r w:rsidR="006628C4">
        <w:t>one-hundred and sixty-nine (</w:t>
      </w:r>
      <w:r>
        <w:t>169</w:t>
      </w:r>
      <w:r w:rsidR="006628C4">
        <w:t>) Connecticut municipalities</w:t>
      </w:r>
      <w:r w:rsidR="00B1026B">
        <w:t>,</w:t>
      </w:r>
    </w:p>
    <w:p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including the Borough of Naugatuck.  </w:t>
      </w:r>
      <w:r w:rsidR="00860BA5">
        <w:t xml:space="preserve">It does not apply to </w:t>
      </w:r>
      <w:r>
        <w:t>other boroughs, regional school districts,</w:t>
      </w:r>
    </w:p>
    <w:p w:rsidR="00860BA5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other audited agencies </w:t>
      </w:r>
      <w:r w:rsidR="00860BA5">
        <w:t>or the City of Groton.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:rsidR="00860BA5" w:rsidRDefault="00470F3B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9</w:t>
      </w:r>
      <w:r w:rsidR="00860BA5">
        <w:t>.</w:t>
      </w:r>
      <w:r w:rsidR="00860BA5">
        <w:tab/>
      </w:r>
      <w:r w:rsidR="004B743A">
        <w:t>Did</w:t>
      </w:r>
      <w:r w:rsidR="00860BA5">
        <w:t xml:space="preserve"> the municipality complete its filing</w:t>
      </w:r>
      <w:r w:rsidR="004B743A">
        <w:t>s</w:t>
      </w:r>
      <w:r w:rsidR="00860BA5">
        <w:t xml:space="preserve"> </w:t>
      </w:r>
      <w:r w:rsidR="004B743A">
        <w:t>of the annual</w:t>
      </w:r>
    </w:p>
    <w:p w:rsidR="004B743A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report in accordance with the Uniform System of </w:t>
      </w:r>
    </w:p>
    <w:p w:rsidR="00860BA5" w:rsidRDefault="004B743A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Accounting for fiscal years </w:t>
      </w:r>
      <w:r w:rsidR="00860BA5">
        <w:t xml:space="preserve">ended 2014 through </w:t>
      </w:r>
      <w:r w:rsidR="00470F3B">
        <w:t xml:space="preserve">2018 </w:t>
      </w:r>
      <w:r>
        <w:t>as</w:t>
      </w:r>
      <w:r w:rsidR="00860BA5">
        <w:t xml:space="preserve"> </w:t>
      </w:r>
    </w:p>
    <w:p w:rsidR="00860BA5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provided under </w:t>
      </w:r>
      <w:hyperlink r:id="rId7" w:anchor="sec_7-406c" w:history="1">
        <w:r w:rsidR="004B743A" w:rsidRPr="00A405C6">
          <w:rPr>
            <w:rStyle w:val="Hyperlink"/>
          </w:rPr>
          <w:t>Section 7-406c(b)</w:t>
        </w:r>
      </w:hyperlink>
      <w:r w:rsidR="004B743A">
        <w:t xml:space="preserve"> of the General</w:t>
      </w:r>
    </w:p>
    <w:p w:rsidR="00860BA5" w:rsidRDefault="00860BA5" w:rsidP="004B743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>Statutes</w:t>
      </w:r>
      <w:r w:rsidR="00A932F8">
        <w:t>?</w:t>
      </w:r>
      <w:r w:rsidR="00A932F8">
        <w:tab/>
        <w:t>_____</w:t>
      </w:r>
      <w:r w:rsidR="00A932F8">
        <w:tab/>
        <w:t xml:space="preserve">     _____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3</w:t>
      </w:r>
    </w:p>
    <w:p w:rsidR="000B29A4" w:rsidRDefault="000B29A4" w:rsidP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sectPr w:rsidR="000B29A4" w:rsidSect="005267F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634" w:right="720" w:bottom="432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3B" w:rsidRDefault="00470F3B">
      <w:r>
        <w:separator/>
      </w:r>
    </w:p>
  </w:endnote>
  <w:endnote w:type="continuationSeparator" w:id="0">
    <w:p w:rsidR="00470F3B" w:rsidRDefault="0047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F3B" w:rsidRDefault="0047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470F3B" w:rsidRDefault="0047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3B" w:rsidRDefault="00470F3B">
      <w:r>
        <w:separator/>
      </w:r>
    </w:p>
  </w:footnote>
  <w:footnote w:type="continuationSeparator" w:id="0">
    <w:p w:rsidR="00470F3B" w:rsidRDefault="0047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70F3B" w:rsidRDefault="00470F3B">
    <w:pPr>
      <w:spacing w:after="48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470F3B" w:rsidRDefault="00470F3B">
    <w:pPr>
      <w:spacing w:after="480" w:line="1" w:lineRule="exac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3E4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 w:rsidR="00D23E4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713"/>
    <w:multiLevelType w:val="singleLevel"/>
    <w:tmpl w:val="537E75EE"/>
    <w:lvl w:ilvl="0">
      <w:start w:val="3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" w15:restartNumberingAfterBreak="0">
    <w:nsid w:val="0B573DE9"/>
    <w:multiLevelType w:val="hybridMultilevel"/>
    <w:tmpl w:val="D364383E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41B"/>
    <w:multiLevelType w:val="singleLevel"/>
    <w:tmpl w:val="675CB0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80218"/>
    <w:multiLevelType w:val="singleLevel"/>
    <w:tmpl w:val="26422F66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11F1742D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D2243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15"/>
    <w:multiLevelType w:val="hybridMultilevel"/>
    <w:tmpl w:val="D0F0254A"/>
    <w:lvl w:ilvl="0" w:tplc="AD74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1F86"/>
    <w:multiLevelType w:val="hybridMultilevel"/>
    <w:tmpl w:val="09E03F9E"/>
    <w:lvl w:ilvl="0" w:tplc="EACC37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188A17F2"/>
    <w:multiLevelType w:val="hybridMultilevel"/>
    <w:tmpl w:val="39FCE920"/>
    <w:lvl w:ilvl="0" w:tplc="F8EC219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C854C0"/>
    <w:multiLevelType w:val="hybridMultilevel"/>
    <w:tmpl w:val="A8E840D0"/>
    <w:lvl w:ilvl="0" w:tplc="2A3E0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1C91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82CE0"/>
    <w:multiLevelType w:val="hybridMultilevel"/>
    <w:tmpl w:val="71ECCECE"/>
    <w:lvl w:ilvl="0" w:tplc="F14CAA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6C2F32"/>
    <w:multiLevelType w:val="hybridMultilevel"/>
    <w:tmpl w:val="643A925C"/>
    <w:lvl w:ilvl="0" w:tplc="54887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7026"/>
    <w:multiLevelType w:val="singleLevel"/>
    <w:tmpl w:val="6D84CF9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0353B7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381955"/>
    <w:multiLevelType w:val="hybridMultilevel"/>
    <w:tmpl w:val="FEC0BD54"/>
    <w:lvl w:ilvl="0" w:tplc="4630EB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73DC1"/>
    <w:multiLevelType w:val="singleLevel"/>
    <w:tmpl w:val="CF3CDB7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77E33F8"/>
    <w:multiLevelType w:val="singleLevel"/>
    <w:tmpl w:val="D52A459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EF3A2F"/>
    <w:multiLevelType w:val="hybridMultilevel"/>
    <w:tmpl w:val="D364383E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A2F69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84784"/>
    <w:multiLevelType w:val="hybridMultilevel"/>
    <w:tmpl w:val="9A86787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6B86"/>
    <w:multiLevelType w:val="singleLevel"/>
    <w:tmpl w:val="6308A140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DD616F8"/>
    <w:multiLevelType w:val="singleLevel"/>
    <w:tmpl w:val="B33CAFE8"/>
    <w:lvl w:ilvl="0">
      <w:start w:val="2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2" w15:restartNumberingAfterBreak="0">
    <w:nsid w:val="301C6230"/>
    <w:multiLevelType w:val="singleLevel"/>
    <w:tmpl w:val="70864BC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3B44B75"/>
    <w:multiLevelType w:val="singleLevel"/>
    <w:tmpl w:val="1DA820CC"/>
    <w:lvl w:ilvl="0">
      <w:start w:val="3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4" w15:restartNumberingAfterBreak="0">
    <w:nsid w:val="34C11FCA"/>
    <w:multiLevelType w:val="hybridMultilevel"/>
    <w:tmpl w:val="682E3976"/>
    <w:lvl w:ilvl="0" w:tplc="DE946734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A74C2"/>
    <w:multiLevelType w:val="hybridMultilevel"/>
    <w:tmpl w:val="311E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997F5E"/>
    <w:multiLevelType w:val="hybridMultilevel"/>
    <w:tmpl w:val="0BEEE89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20BA1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82E03A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D98"/>
    <w:multiLevelType w:val="hybridMultilevel"/>
    <w:tmpl w:val="D58E2082"/>
    <w:lvl w:ilvl="0" w:tplc="4DF2D40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D0F7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3494D"/>
    <w:multiLevelType w:val="singleLevel"/>
    <w:tmpl w:val="AA88D8F0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B106C38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8381C"/>
    <w:multiLevelType w:val="singleLevel"/>
    <w:tmpl w:val="7436D2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CC14B42"/>
    <w:multiLevelType w:val="singleLevel"/>
    <w:tmpl w:val="ADDED08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21A658F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75B620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77A5F"/>
    <w:multiLevelType w:val="singleLevel"/>
    <w:tmpl w:val="E40AFDB6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5CBC6CF5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67A62"/>
    <w:multiLevelType w:val="singleLevel"/>
    <w:tmpl w:val="11E83E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3353441"/>
    <w:multiLevelType w:val="singleLevel"/>
    <w:tmpl w:val="CA1C44E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634D54EC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24189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57483"/>
    <w:multiLevelType w:val="multilevel"/>
    <w:tmpl w:val="1160F5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E7453E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90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105CD7"/>
    <w:multiLevelType w:val="hybridMultilevel"/>
    <w:tmpl w:val="C4DEFA4E"/>
    <w:lvl w:ilvl="0" w:tplc="4630EB74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6F0C6995"/>
    <w:multiLevelType w:val="hybridMultilevel"/>
    <w:tmpl w:val="AC1E9F32"/>
    <w:lvl w:ilvl="0" w:tplc="B96CD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9869A9"/>
    <w:multiLevelType w:val="hybridMultilevel"/>
    <w:tmpl w:val="D80AB040"/>
    <w:lvl w:ilvl="0" w:tplc="F14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B02A2E"/>
    <w:multiLevelType w:val="hybridMultilevel"/>
    <w:tmpl w:val="F69411FA"/>
    <w:lvl w:ilvl="0" w:tplc="4A96DED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5EC40E5"/>
    <w:multiLevelType w:val="hybridMultilevel"/>
    <w:tmpl w:val="216C947C"/>
    <w:lvl w:ilvl="0" w:tplc="9FA286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34871C">
      <w:start w:val="1"/>
      <w:numFmt w:val="lowerLetter"/>
      <w:lvlText w:val="%2)"/>
      <w:lvlJc w:val="left"/>
      <w:pPr>
        <w:tabs>
          <w:tab w:val="num" w:pos="3036"/>
        </w:tabs>
        <w:ind w:left="3036" w:hanging="17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48" w15:restartNumberingAfterBreak="0">
    <w:nsid w:val="79842035"/>
    <w:multiLevelType w:val="singleLevel"/>
    <w:tmpl w:val="8E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7E0D7A54"/>
    <w:multiLevelType w:val="hybridMultilevel"/>
    <w:tmpl w:val="00982F3A"/>
    <w:lvl w:ilvl="0" w:tplc="1D8014DE">
      <w:start w:val="1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9E260FA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3736CB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B3A65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4"/>
  </w:num>
  <w:num w:numId="4">
    <w:abstractNumId w:val="37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32"/>
  </w:num>
  <w:num w:numId="12">
    <w:abstractNumId w:val="23"/>
  </w:num>
  <w:num w:numId="13">
    <w:abstractNumId w:val="31"/>
  </w:num>
  <w:num w:numId="14">
    <w:abstractNumId w:val="3"/>
  </w:num>
  <w:num w:numId="15">
    <w:abstractNumId w:val="42"/>
  </w:num>
  <w:num w:numId="16">
    <w:abstractNumId w:val="13"/>
  </w:num>
  <w:num w:numId="17">
    <w:abstractNumId w:val="48"/>
  </w:num>
  <w:num w:numId="18">
    <w:abstractNumId w:val="40"/>
  </w:num>
  <w:num w:numId="19">
    <w:abstractNumId w:val="22"/>
  </w:num>
  <w:num w:numId="20">
    <w:abstractNumId w:val="26"/>
  </w:num>
  <w:num w:numId="21">
    <w:abstractNumId w:val="19"/>
  </w:num>
  <w:num w:numId="22">
    <w:abstractNumId w:val="25"/>
  </w:num>
  <w:num w:numId="23">
    <w:abstractNumId w:val="45"/>
  </w:num>
  <w:num w:numId="24">
    <w:abstractNumId w:val="10"/>
  </w:num>
  <w:num w:numId="25">
    <w:abstractNumId w:val="5"/>
  </w:num>
  <w:num w:numId="26">
    <w:abstractNumId w:val="17"/>
  </w:num>
  <w:num w:numId="27">
    <w:abstractNumId w:val="1"/>
  </w:num>
  <w:num w:numId="28">
    <w:abstractNumId w:val="35"/>
  </w:num>
  <w:num w:numId="29">
    <w:abstractNumId w:val="46"/>
  </w:num>
  <w:num w:numId="30">
    <w:abstractNumId w:val="47"/>
  </w:num>
  <w:num w:numId="31">
    <w:abstractNumId w:val="49"/>
  </w:num>
  <w:num w:numId="32">
    <w:abstractNumId w:val="6"/>
  </w:num>
  <w:num w:numId="33">
    <w:abstractNumId w:val="14"/>
  </w:num>
  <w:num w:numId="34">
    <w:abstractNumId w:val="43"/>
  </w:num>
  <w:num w:numId="35">
    <w:abstractNumId w:val="28"/>
  </w:num>
  <w:num w:numId="36">
    <w:abstractNumId w:val="11"/>
  </w:num>
  <w:num w:numId="37">
    <w:abstractNumId w:val="33"/>
  </w:num>
  <w:num w:numId="38">
    <w:abstractNumId w:val="4"/>
  </w:num>
  <w:num w:numId="39">
    <w:abstractNumId w:val="27"/>
  </w:num>
  <w:num w:numId="40">
    <w:abstractNumId w:val="50"/>
  </w:num>
  <w:num w:numId="41">
    <w:abstractNumId w:val="8"/>
  </w:num>
  <w:num w:numId="42">
    <w:abstractNumId w:val="39"/>
  </w:num>
  <w:num w:numId="43">
    <w:abstractNumId w:val="38"/>
  </w:num>
  <w:num w:numId="44">
    <w:abstractNumId w:val="24"/>
  </w:num>
  <w:num w:numId="45">
    <w:abstractNumId w:val="18"/>
  </w:num>
  <w:num w:numId="46">
    <w:abstractNumId w:val="41"/>
  </w:num>
  <w:num w:numId="47">
    <w:abstractNumId w:val="9"/>
  </w:num>
  <w:num w:numId="48">
    <w:abstractNumId w:val="7"/>
  </w:num>
  <w:num w:numId="49">
    <w:abstractNumId w:val="36"/>
  </w:num>
  <w:num w:numId="50">
    <w:abstractNumId w:val="4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D3"/>
    <w:rsid w:val="000033EC"/>
    <w:rsid w:val="000058ED"/>
    <w:rsid w:val="0001630C"/>
    <w:rsid w:val="000372B3"/>
    <w:rsid w:val="00063DF4"/>
    <w:rsid w:val="0006483B"/>
    <w:rsid w:val="00070680"/>
    <w:rsid w:val="00075F83"/>
    <w:rsid w:val="000A4FE3"/>
    <w:rsid w:val="000B29A4"/>
    <w:rsid w:val="000D12B0"/>
    <w:rsid w:val="000E0766"/>
    <w:rsid w:val="000F481D"/>
    <w:rsid w:val="00106679"/>
    <w:rsid w:val="0012123A"/>
    <w:rsid w:val="00131EBC"/>
    <w:rsid w:val="0013728E"/>
    <w:rsid w:val="00142C17"/>
    <w:rsid w:val="00163894"/>
    <w:rsid w:val="00171E6E"/>
    <w:rsid w:val="001801C7"/>
    <w:rsid w:val="00193345"/>
    <w:rsid w:val="001A2AB1"/>
    <w:rsid w:val="001A6D88"/>
    <w:rsid w:val="001B2E31"/>
    <w:rsid w:val="001C5C9E"/>
    <w:rsid w:val="001D042C"/>
    <w:rsid w:val="002435B5"/>
    <w:rsid w:val="002520C0"/>
    <w:rsid w:val="002701C7"/>
    <w:rsid w:val="00277B15"/>
    <w:rsid w:val="00290E1E"/>
    <w:rsid w:val="002A11BB"/>
    <w:rsid w:val="002E19F7"/>
    <w:rsid w:val="002E7D98"/>
    <w:rsid w:val="002F130D"/>
    <w:rsid w:val="00304910"/>
    <w:rsid w:val="00314597"/>
    <w:rsid w:val="003242B2"/>
    <w:rsid w:val="003264A1"/>
    <w:rsid w:val="003311B6"/>
    <w:rsid w:val="00343593"/>
    <w:rsid w:val="00343CBE"/>
    <w:rsid w:val="0036757B"/>
    <w:rsid w:val="00372A5A"/>
    <w:rsid w:val="00374D13"/>
    <w:rsid w:val="003A1A42"/>
    <w:rsid w:val="00423813"/>
    <w:rsid w:val="004307B8"/>
    <w:rsid w:val="00470F3B"/>
    <w:rsid w:val="004A0E26"/>
    <w:rsid w:val="004A56F7"/>
    <w:rsid w:val="004B743A"/>
    <w:rsid w:val="004C5518"/>
    <w:rsid w:val="004E3485"/>
    <w:rsid w:val="004E51EA"/>
    <w:rsid w:val="005267F2"/>
    <w:rsid w:val="00545D26"/>
    <w:rsid w:val="00564AAA"/>
    <w:rsid w:val="005716D8"/>
    <w:rsid w:val="005C4B23"/>
    <w:rsid w:val="005C502E"/>
    <w:rsid w:val="005D2811"/>
    <w:rsid w:val="005F4772"/>
    <w:rsid w:val="006000D5"/>
    <w:rsid w:val="006628C4"/>
    <w:rsid w:val="006701F4"/>
    <w:rsid w:val="00680FD3"/>
    <w:rsid w:val="006F0F8F"/>
    <w:rsid w:val="00720DBD"/>
    <w:rsid w:val="00742516"/>
    <w:rsid w:val="00742F6F"/>
    <w:rsid w:val="007579CE"/>
    <w:rsid w:val="00767806"/>
    <w:rsid w:val="007872FF"/>
    <w:rsid w:val="00792D06"/>
    <w:rsid w:val="00795537"/>
    <w:rsid w:val="007A20CF"/>
    <w:rsid w:val="007C0355"/>
    <w:rsid w:val="007C747F"/>
    <w:rsid w:val="007D3833"/>
    <w:rsid w:val="007E0D2E"/>
    <w:rsid w:val="007E2F54"/>
    <w:rsid w:val="00800AEB"/>
    <w:rsid w:val="00813D19"/>
    <w:rsid w:val="0082170E"/>
    <w:rsid w:val="0085173A"/>
    <w:rsid w:val="00852122"/>
    <w:rsid w:val="00852F01"/>
    <w:rsid w:val="00860BA5"/>
    <w:rsid w:val="0086378D"/>
    <w:rsid w:val="008756E8"/>
    <w:rsid w:val="008869AC"/>
    <w:rsid w:val="008E2E75"/>
    <w:rsid w:val="008F28EC"/>
    <w:rsid w:val="008F2DFA"/>
    <w:rsid w:val="0090295E"/>
    <w:rsid w:val="009060B9"/>
    <w:rsid w:val="00922EA5"/>
    <w:rsid w:val="00926EDA"/>
    <w:rsid w:val="00940916"/>
    <w:rsid w:val="00941FAD"/>
    <w:rsid w:val="00950CC5"/>
    <w:rsid w:val="0098195F"/>
    <w:rsid w:val="009947B6"/>
    <w:rsid w:val="009A6637"/>
    <w:rsid w:val="009A7EF0"/>
    <w:rsid w:val="009E347D"/>
    <w:rsid w:val="009F303F"/>
    <w:rsid w:val="00A017DE"/>
    <w:rsid w:val="00A07AF7"/>
    <w:rsid w:val="00A25295"/>
    <w:rsid w:val="00A26121"/>
    <w:rsid w:val="00A405C6"/>
    <w:rsid w:val="00A45FCE"/>
    <w:rsid w:val="00A46694"/>
    <w:rsid w:val="00A74833"/>
    <w:rsid w:val="00A915D9"/>
    <w:rsid w:val="00A932F8"/>
    <w:rsid w:val="00A94CC5"/>
    <w:rsid w:val="00AA2BB3"/>
    <w:rsid w:val="00AC7632"/>
    <w:rsid w:val="00B00303"/>
    <w:rsid w:val="00B00D16"/>
    <w:rsid w:val="00B016ED"/>
    <w:rsid w:val="00B02951"/>
    <w:rsid w:val="00B1026B"/>
    <w:rsid w:val="00B17DE7"/>
    <w:rsid w:val="00B25F64"/>
    <w:rsid w:val="00B33BA1"/>
    <w:rsid w:val="00B75169"/>
    <w:rsid w:val="00B825F5"/>
    <w:rsid w:val="00BB2D4E"/>
    <w:rsid w:val="00BB67DB"/>
    <w:rsid w:val="00BE58F0"/>
    <w:rsid w:val="00BE6635"/>
    <w:rsid w:val="00BE6B87"/>
    <w:rsid w:val="00BF5065"/>
    <w:rsid w:val="00C027B0"/>
    <w:rsid w:val="00C0668F"/>
    <w:rsid w:val="00C215C9"/>
    <w:rsid w:val="00C227F5"/>
    <w:rsid w:val="00C31966"/>
    <w:rsid w:val="00C515B6"/>
    <w:rsid w:val="00C559BC"/>
    <w:rsid w:val="00CA1836"/>
    <w:rsid w:val="00CA210F"/>
    <w:rsid w:val="00CB4E96"/>
    <w:rsid w:val="00CE3AD8"/>
    <w:rsid w:val="00CE52D6"/>
    <w:rsid w:val="00CF0738"/>
    <w:rsid w:val="00CF7E66"/>
    <w:rsid w:val="00D01745"/>
    <w:rsid w:val="00D208AD"/>
    <w:rsid w:val="00D23E49"/>
    <w:rsid w:val="00D27F74"/>
    <w:rsid w:val="00D4413A"/>
    <w:rsid w:val="00D555F3"/>
    <w:rsid w:val="00D67B82"/>
    <w:rsid w:val="00D85A3C"/>
    <w:rsid w:val="00D93B78"/>
    <w:rsid w:val="00DC2012"/>
    <w:rsid w:val="00DD3680"/>
    <w:rsid w:val="00E14A84"/>
    <w:rsid w:val="00E22166"/>
    <w:rsid w:val="00E30C76"/>
    <w:rsid w:val="00E40EE3"/>
    <w:rsid w:val="00E526DE"/>
    <w:rsid w:val="00E65049"/>
    <w:rsid w:val="00E85759"/>
    <w:rsid w:val="00EB1875"/>
    <w:rsid w:val="00EB4B01"/>
    <w:rsid w:val="00F02522"/>
    <w:rsid w:val="00F14E54"/>
    <w:rsid w:val="00F41663"/>
    <w:rsid w:val="00F7228B"/>
    <w:rsid w:val="00F7322F"/>
    <w:rsid w:val="00F75F8B"/>
    <w:rsid w:val="00F95E5E"/>
    <w:rsid w:val="00FB113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1215F9B-81DF-4ECE-B950-659385F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94"/>
    <w:rPr>
      <w:sz w:val="24"/>
    </w:rPr>
  </w:style>
  <w:style w:type="paragraph" w:styleId="Heading1">
    <w:name w:val="heading 1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  <w:tab w:val="decimal" w:pos="9360"/>
        <w:tab w:val="decimal" w:pos="11232"/>
      </w:tabs>
      <w:spacing w:line="240" w:lineRule="exact"/>
      <w:ind w:right="720"/>
      <w:outlineLvl w:val="0"/>
    </w:pPr>
  </w:style>
  <w:style w:type="paragraph" w:styleId="Heading2">
    <w:name w:val="heading 2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18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25295"/>
    <w:pPr>
      <w:keepNext/>
      <w:tabs>
        <w:tab w:val="left" w:pos="540"/>
        <w:tab w:val="decimal" w:pos="1260"/>
        <w:tab w:val="decimal" w:pos="7380"/>
        <w:tab w:val="decimal" w:pos="8190"/>
        <w:tab w:val="decimal" w:pos="8460"/>
        <w:tab w:val="decimal" w:pos="9270"/>
        <w:tab w:val="decimal" w:pos="10224"/>
        <w:tab w:val="decimal" w:pos="11376"/>
      </w:tabs>
      <w:spacing w:line="240" w:lineRule="exact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72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25295"/>
    <w:pPr>
      <w:keepNext/>
      <w:tabs>
        <w:tab w:val="decimal" w:pos="576"/>
        <w:tab w:val="decimal" w:pos="6336"/>
      </w:tabs>
      <w:spacing w:line="240" w:lineRule="exact"/>
      <w:ind w:right="18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25295"/>
    <w:pPr>
      <w:keepNext/>
      <w:spacing w:line="240" w:lineRule="exact"/>
      <w:ind w:right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25295"/>
    <w:pPr>
      <w:keepNext/>
      <w:tabs>
        <w:tab w:val="center" w:pos="6120"/>
      </w:tabs>
      <w:spacing w:line="240" w:lineRule="exact"/>
      <w:ind w:right="270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2016"/>
      </w:tabs>
      <w:spacing w:line="240" w:lineRule="exact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</w:tabs>
      <w:spacing w:line="240" w:lineRule="exact"/>
      <w:ind w:left="180" w:right="360"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295"/>
    <w:pPr>
      <w:tabs>
        <w:tab w:val="left" w:pos="720"/>
        <w:tab w:val="left" w:pos="1440"/>
        <w:tab w:val="left" w:pos="6570"/>
        <w:tab w:val="left" w:pos="7560"/>
        <w:tab w:val="left" w:pos="7830"/>
        <w:tab w:val="left" w:pos="9000"/>
        <w:tab w:val="left" w:pos="9360"/>
        <w:tab w:val="left" w:pos="9630"/>
      </w:tabs>
      <w:spacing w:line="240" w:lineRule="exact"/>
      <w:ind w:right="-270"/>
    </w:pPr>
  </w:style>
  <w:style w:type="paragraph" w:styleId="BodyTextIndent">
    <w:name w:val="Body Text Indent"/>
    <w:basedOn w:val="Normal"/>
    <w:rsid w:val="00A25295"/>
    <w:pPr>
      <w:tabs>
        <w:tab w:val="left" w:pos="7380"/>
      </w:tabs>
      <w:spacing w:line="240" w:lineRule="exact"/>
      <w:ind w:right="720" w:firstLine="720"/>
    </w:pPr>
  </w:style>
  <w:style w:type="paragraph" w:styleId="BodyText">
    <w:name w:val="Body Text"/>
    <w:basedOn w:val="Normal"/>
    <w:rsid w:val="00A25295"/>
    <w:pPr>
      <w:jc w:val="both"/>
    </w:pPr>
  </w:style>
  <w:style w:type="character" w:styleId="PageNumber">
    <w:name w:val="page number"/>
    <w:basedOn w:val="DefaultParagraphFont"/>
    <w:rsid w:val="00A25295"/>
  </w:style>
  <w:style w:type="paragraph" w:styleId="Header">
    <w:name w:val="head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paragraph" w:styleId="Footer">
    <w:name w:val="foot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character" w:styleId="CommentReference">
    <w:name w:val="annotation reference"/>
    <w:semiHidden/>
    <w:rsid w:val="00A25295"/>
    <w:rPr>
      <w:sz w:val="16"/>
    </w:rPr>
  </w:style>
  <w:style w:type="paragraph" w:styleId="CommentText">
    <w:name w:val="annotation text"/>
    <w:basedOn w:val="Normal"/>
    <w:semiHidden/>
    <w:rsid w:val="00A25295"/>
    <w:rPr>
      <w:sz w:val="20"/>
    </w:rPr>
  </w:style>
  <w:style w:type="character" w:styleId="Hyperlink">
    <w:name w:val="Hyperlink"/>
    <w:rsid w:val="00A25295"/>
    <w:rPr>
      <w:color w:val="0000FF"/>
      <w:u w:val="single"/>
    </w:rPr>
  </w:style>
  <w:style w:type="paragraph" w:styleId="BodyTextIndent2">
    <w:name w:val="Body Text Indent 2"/>
    <w:basedOn w:val="Normal"/>
    <w:rsid w:val="00A25295"/>
    <w:pPr>
      <w:ind w:left="360"/>
    </w:pPr>
    <w:rPr>
      <w:b/>
      <w:bCs/>
    </w:rPr>
  </w:style>
  <w:style w:type="paragraph" w:styleId="BodyTextIndent3">
    <w:name w:val="Body Text Indent 3"/>
    <w:basedOn w:val="Normal"/>
    <w:rsid w:val="00A25295"/>
    <w:pPr>
      <w:ind w:firstLine="720"/>
      <w:jc w:val="both"/>
    </w:pPr>
  </w:style>
  <w:style w:type="paragraph" w:styleId="BlockText">
    <w:name w:val="Block Text"/>
    <w:basedOn w:val="Normal"/>
    <w:rsid w:val="00A25295"/>
    <w:pPr>
      <w:tabs>
        <w:tab w:val="left" w:pos="576"/>
        <w:tab w:val="decimal" w:pos="1296"/>
        <w:tab w:val="decimal" w:pos="2016"/>
      </w:tabs>
      <w:spacing w:line="240" w:lineRule="exact"/>
      <w:ind w:left="360" w:right="360"/>
      <w:jc w:val="both"/>
    </w:pPr>
  </w:style>
  <w:style w:type="character" w:styleId="FollowedHyperlink">
    <w:name w:val="FollowedHyperlink"/>
    <w:rsid w:val="00A25295"/>
    <w:rPr>
      <w:color w:val="800080"/>
      <w:u w:val="single"/>
    </w:rPr>
  </w:style>
  <w:style w:type="paragraph" w:styleId="BalloonText">
    <w:name w:val="Balloon Text"/>
    <w:basedOn w:val="Normal"/>
    <w:semiHidden/>
    <w:rsid w:val="00A2612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ga.ct.gov/current/pub/chap_11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D06CC25F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connecticut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opm</dc:creator>
  <cp:keywords/>
  <dc:description/>
  <cp:lastModifiedBy>Plummer, William W.</cp:lastModifiedBy>
  <cp:revision>2</cp:revision>
  <cp:lastPrinted>2019-07-09T16:12:00Z</cp:lastPrinted>
  <dcterms:created xsi:type="dcterms:W3CDTF">2019-07-19T17:50:00Z</dcterms:created>
  <dcterms:modified xsi:type="dcterms:W3CDTF">2019-07-19T17:50:00Z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-8108550</vt:i4>
  </property>
  <property fmtid="{D5CDD505-2E9C-101B-9397-08002B2CF9AE}" pid="3" name="_NewReviewCycle">
    <vt:lpwstr/>
  </property>
  <property fmtid="{D5CDD505-2E9C-101B-9397-08002B2CF9AE}" pid="4" name="_EmailEntryID">
    <vt:lpwstr>000000001937AC7E039782468A523832F7BC2CE20700D6D5351E3225AE4988AADDD4C338B982000000115C5200001A9E0674AFEDD34883065588D438024500020A2D06F20000</vt:lpwstr>
  </property>
  <property fmtid="{D5CDD505-2E9C-101B-9397-08002B2CF9AE}" pid="5" name="_EmailStoreID0">
    <vt:lpwstr>0000000038A1BB1005E5101AA1BB08002B2A56C20000454D534D44422E444C4C00000000000000001B55FA20AA6611CD9BC800AA002FC45A0C00000042696C6C2E506C756D6D65724063742E676F76002F6F3D5374617465206F6620436F6E6E656374696375742F6F753D46697273742041646D696E6973747261746976652</vt:lpwstr>
  </property>
  <property fmtid="{D5CDD505-2E9C-101B-9397-08002B2CF9AE}" pid="6" name="_EmailStoreID1">
    <vt:lpwstr>047726F75702F636E3D526563697069656E74732F636E3D506C756D6D65725700E94632F43A0000000200000010000000420069006C006C002E0050006C0075006D006D00650072004000630074002E0067006F00760000000000</vt:lpwstr>
  </property>
  <property fmtid="{D5CDD505-2E9C-101B-9397-08002B2CF9AE}" pid="7" name="_AdHocReviewCycleID">
    <vt:i4>908008409</vt:i4>
  </property>
  <property fmtid="{D5CDD505-2E9C-101B-9397-08002B2CF9AE}" pid="8" name="_EmailSubject">
    <vt:lpwstr>MAQ Instructions Draft--2019</vt:lpwstr>
  </property>
  <property fmtid="{D5CDD505-2E9C-101B-9397-08002B2CF9AE}" pid="9" name="_AuthorEmail">
    <vt:lpwstr>Bill.Plummer@ct.gov</vt:lpwstr>
  </property>
  <property fmtid="{D5CDD505-2E9C-101B-9397-08002B2CF9AE}" pid="10" name="_AuthorEmailDisplayName">
    <vt:lpwstr>Plummer, William W.</vt:lpwstr>
  </property>
  <property fmtid="{D5CDD505-2E9C-101B-9397-08002B2CF9AE}" pid="11" name="_ReviewingToolsShownOnce">
    <vt:lpwstr/>
  </property>
</Properties>
</file>