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9A" w:rsidRPr="00957813" w:rsidRDefault="003F009A" w:rsidP="003F009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957813">
        <w:rPr>
          <w:rFonts w:ascii="Calibri" w:hAnsi="Calibri"/>
          <w:b/>
          <w:sz w:val="28"/>
          <w:szCs w:val="28"/>
          <w:u w:val="single"/>
        </w:rPr>
        <w:t>LoCIP Project Payment Waiver Request</w:t>
      </w:r>
    </w:p>
    <w:p w:rsidR="003F009A" w:rsidRPr="003F009A" w:rsidRDefault="003F009A" w:rsidP="003F009A">
      <w:pPr>
        <w:ind w:left="-810" w:right="-810"/>
        <w:jc w:val="both"/>
        <w:rPr>
          <w:rFonts w:ascii="Calibri" w:hAnsi="Calibri"/>
        </w:rPr>
      </w:pPr>
      <w:r w:rsidRPr="003F009A">
        <w:rPr>
          <w:rFonts w:ascii="Calibri" w:hAnsi="Calibri"/>
        </w:rPr>
        <w:t xml:space="preserve">Pursuant to </w:t>
      </w:r>
      <w:hyperlink r:id="rId4" w:history="1">
        <w:r w:rsidRPr="003F009A">
          <w:rPr>
            <w:rStyle w:val="Hyperlink"/>
            <w:rFonts w:ascii="Calibri" w:hAnsi="Calibri"/>
            <w:b/>
          </w:rPr>
          <w:t>CGS Sec. 7-536(f)</w:t>
        </w:r>
      </w:hyperlink>
      <w:r w:rsidRPr="003F009A">
        <w:rPr>
          <w:rFonts w:ascii="Calibri" w:hAnsi="Calibri"/>
        </w:rPr>
        <w:t>:</w:t>
      </w:r>
    </w:p>
    <w:p w:rsidR="003F009A" w:rsidRPr="003F009A" w:rsidRDefault="003F009A" w:rsidP="003F009A">
      <w:pPr>
        <w:ind w:left="-810" w:right="-810"/>
        <w:jc w:val="both"/>
        <w:rPr>
          <w:rFonts w:ascii="Calibri" w:hAnsi="Calibri"/>
        </w:rPr>
      </w:pPr>
      <w:r w:rsidRPr="003F009A">
        <w:rPr>
          <w:rFonts w:ascii="Calibri" w:hAnsi="Calibri"/>
          <w:b/>
          <w:i/>
        </w:rPr>
        <w:t>If a municipality fails to request payment within seven years of OPM’s authorization of a LoCIP project, the secretary shall make no payment for such project unless the municipality requests and receives a waiver for such project on such terms and conditions as the secretary deems appropriate.</w:t>
      </w:r>
    </w:p>
    <w:p w:rsidR="003F009A" w:rsidRDefault="003F009A" w:rsidP="003F009A">
      <w:pPr>
        <w:ind w:left="-810" w:right="-810"/>
        <w:jc w:val="both"/>
        <w:rPr>
          <w:rFonts w:ascii="Calibri" w:hAnsi="Calibri"/>
        </w:rPr>
      </w:pPr>
      <w:r w:rsidRPr="003F009A">
        <w:rPr>
          <w:rFonts w:ascii="Calibri" w:hAnsi="Calibri"/>
        </w:rPr>
        <w:t>Please complete and sign the waiver request form</w:t>
      </w:r>
      <w:r w:rsidR="002B44F0">
        <w:rPr>
          <w:rFonts w:ascii="Calibri" w:hAnsi="Calibri"/>
        </w:rPr>
        <w:t xml:space="preserve"> below</w:t>
      </w:r>
      <w:r w:rsidRPr="003F009A">
        <w:rPr>
          <w:rFonts w:ascii="Calibri" w:hAnsi="Calibri"/>
        </w:rPr>
        <w:t xml:space="preserve"> and return it to </w:t>
      </w:r>
      <w:hyperlink r:id="rId5" w:history="1">
        <w:r w:rsidRPr="003F009A">
          <w:rPr>
            <w:rStyle w:val="Hyperlink"/>
            <w:rFonts w:ascii="Calibri" w:hAnsi="Calibri"/>
          </w:rPr>
          <w:t>Kathleen.Taylor@ct.gov</w:t>
        </w:r>
      </w:hyperlink>
      <w:r w:rsidRPr="003F009A">
        <w:rPr>
          <w:rFonts w:ascii="Calibri" w:hAnsi="Calibri"/>
        </w:rPr>
        <w:t>. The request will be su</w:t>
      </w:r>
      <w:r w:rsidR="00C52E69">
        <w:rPr>
          <w:rFonts w:ascii="Calibri" w:hAnsi="Calibri"/>
        </w:rPr>
        <w:t>bmitted to the Secretary for</w:t>
      </w:r>
      <w:r w:rsidRPr="003F009A">
        <w:rPr>
          <w:rFonts w:ascii="Calibri" w:hAnsi="Calibri"/>
        </w:rPr>
        <w:t xml:space="preserve"> consideration.  The Secretary may or may not need additional information, and as provided for in statute, may or may not make the authorization of payment(s) contingent upon certain terms and conditions </w:t>
      </w:r>
      <w:r w:rsidR="00C52E69">
        <w:rPr>
          <w:rFonts w:ascii="Calibri" w:hAnsi="Calibri"/>
        </w:rPr>
        <w:t>deemed</w:t>
      </w:r>
      <w:r w:rsidRPr="003F009A">
        <w:rPr>
          <w:rFonts w:ascii="Calibri" w:hAnsi="Calibri"/>
        </w:rPr>
        <w:t xml:space="preserve"> appropriate.  You will be notified via email if additional information and or certain terms or conditions will be required.  </w:t>
      </w:r>
      <w:r w:rsidR="00957813">
        <w:rPr>
          <w:rFonts w:ascii="Calibri" w:hAnsi="Calibri"/>
        </w:rPr>
        <w:t>You will be notified via email of the approval or denial of this</w:t>
      </w:r>
      <w:r w:rsidRPr="003F009A">
        <w:rPr>
          <w:rFonts w:ascii="Calibri" w:hAnsi="Calibri"/>
        </w:rPr>
        <w:t xml:space="preserve"> waiver request</w:t>
      </w:r>
      <w:r w:rsidR="00957813">
        <w:rPr>
          <w:rFonts w:ascii="Calibri" w:hAnsi="Calibri"/>
        </w:rPr>
        <w:t>.</w:t>
      </w:r>
    </w:p>
    <w:p w:rsidR="002B44F0" w:rsidRPr="003F009A" w:rsidRDefault="002B44F0" w:rsidP="003F009A">
      <w:pPr>
        <w:ind w:left="-810" w:right="-81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</w:t>
      </w:r>
    </w:p>
    <w:p w:rsidR="002546BC" w:rsidRPr="003F009A" w:rsidRDefault="00C52E69" w:rsidP="003F009A">
      <w:pPr>
        <w:ind w:left="-810" w:right="-810"/>
        <w:jc w:val="both"/>
        <w:rPr>
          <w:rFonts w:ascii="Calibri" w:hAnsi="Calibri"/>
        </w:rPr>
      </w:pPr>
      <w:sdt>
        <w:sdtPr>
          <w:rPr>
            <w:rFonts w:ascii="Calibri" w:hAnsi="Calibri"/>
            <w:shd w:val="clear" w:color="auto" w:fill="FFF2CC" w:themeFill="accent4" w:themeFillTint="33"/>
          </w:rPr>
          <w:id w:val="-253283497"/>
          <w:placeholder>
            <w:docPart w:val="90D13FC738D2465B9EE04F4ED44FB1A0"/>
          </w:placeholder>
          <w:showingPlcHdr/>
          <w:text/>
        </w:sdtPr>
        <w:sdtEndPr/>
        <w:sdtContent>
          <w:r w:rsidR="00E35CE9" w:rsidRPr="00617C24">
            <w:rPr>
              <w:rStyle w:val="PlaceholderText"/>
              <w:rFonts w:ascii="Calibri" w:hAnsi="Calibri"/>
              <w:color w:val="2E74B5" w:themeColor="accent1" w:themeShade="BF"/>
              <w:shd w:val="clear" w:color="auto" w:fill="FFF2CC" w:themeFill="accent4" w:themeFillTint="33"/>
            </w:rPr>
            <w:t>Town/Borough/City Name</w:t>
          </w:r>
        </w:sdtContent>
      </w:sdt>
      <w:r w:rsidR="00E35CE9" w:rsidRPr="003F009A">
        <w:rPr>
          <w:rFonts w:ascii="Calibri" w:hAnsi="Calibri"/>
        </w:rPr>
        <w:t>‘</w:t>
      </w:r>
      <w:proofErr w:type="gramStart"/>
      <w:r w:rsidR="00E35CE9" w:rsidRPr="003F009A">
        <w:rPr>
          <w:rFonts w:ascii="Calibri" w:hAnsi="Calibri"/>
        </w:rPr>
        <w:t>s</w:t>
      </w:r>
      <w:proofErr w:type="gramEnd"/>
      <w:r w:rsidR="00E35CE9" w:rsidRPr="003F009A">
        <w:rPr>
          <w:rFonts w:ascii="Calibri" w:hAnsi="Calibri"/>
        </w:rPr>
        <w:t xml:space="preserve"> </w:t>
      </w:r>
      <w:r w:rsidR="002546BC" w:rsidRPr="003F009A">
        <w:rPr>
          <w:rFonts w:ascii="Calibri" w:hAnsi="Calibri"/>
        </w:rPr>
        <w:t xml:space="preserve">LoCIP </w:t>
      </w:r>
      <w:r w:rsidR="00E35CE9" w:rsidRPr="003F009A">
        <w:rPr>
          <w:rFonts w:ascii="Calibri" w:hAnsi="Calibri"/>
        </w:rPr>
        <w:t>Project</w:t>
      </w:r>
      <w:r w:rsidR="002546BC" w:rsidRPr="003F009A">
        <w:rPr>
          <w:rFonts w:ascii="Calibri" w:hAnsi="Calibri"/>
        </w:rPr>
        <w:t xml:space="preserve"> </w:t>
      </w:r>
      <w:sdt>
        <w:sdtPr>
          <w:rPr>
            <w:rFonts w:ascii="Calibri" w:hAnsi="Calibri"/>
            <w:color w:val="2E74B5" w:themeColor="accent1" w:themeShade="BF"/>
            <w:shd w:val="clear" w:color="auto" w:fill="FFF2CC" w:themeFill="accent4" w:themeFillTint="33"/>
          </w:rPr>
          <w:id w:val="928156644"/>
          <w:placeholder>
            <w:docPart w:val="073828C5A6064510861EFCDFC30D1CBF"/>
          </w:placeholder>
          <w:showingPlcHdr/>
          <w:text/>
        </w:sdtPr>
        <w:sdtEndPr/>
        <w:sdtContent>
          <w:r w:rsidR="00E35CE9" w:rsidRPr="00617C24">
            <w:rPr>
              <w:rStyle w:val="PlaceholderText"/>
              <w:rFonts w:ascii="Calibri" w:hAnsi="Calibri"/>
              <w:color w:val="2E74B5" w:themeColor="accent1" w:themeShade="BF"/>
              <w:shd w:val="clear" w:color="auto" w:fill="FFF2CC" w:themeFill="accent4" w:themeFillTint="33"/>
            </w:rPr>
            <w:t>enter project number</w:t>
          </w:r>
        </w:sdtContent>
      </w:sdt>
      <w:r w:rsidR="00E35CE9" w:rsidRPr="00617C24">
        <w:rPr>
          <w:rFonts w:ascii="Calibri" w:hAnsi="Calibri"/>
          <w:color w:val="2E74B5" w:themeColor="accent1" w:themeShade="BF"/>
        </w:rPr>
        <w:t xml:space="preserve"> </w:t>
      </w:r>
      <w:r w:rsidR="002546BC" w:rsidRPr="003F009A">
        <w:rPr>
          <w:rFonts w:ascii="Calibri" w:hAnsi="Calibri"/>
        </w:rPr>
        <w:t xml:space="preserve">was authorized in </w:t>
      </w:r>
      <w:sdt>
        <w:sdtPr>
          <w:rPr>
            <w:rFonts w:ascii="Calibri" w:hAnsi="Calibri"/>
            <w:color w:val="2E74B5" w:themeColor="accent1" w:themeShade="BF"/>
            <w:shd w:val="clear" w:color="auto" w:fill="FFF2CC" w:themeFill="accent4" w:themeFillTint="33"/>
          </w:rPr>
          <w:id w:val="-167255592"/>
          <w:placeholder>
            <w:docPart w:val="01BD6BC5ABFE41ED9877B16C6C512B45"/>
          </w:placeholder>
          <w:showingPlcHdr/>
          <w:text/>
        </w:sdtPr>
        <w:sdtEndPr/>
        <w:sdtContent>
          <w:r w:rsidR="00E35CE9" w:rsidRPr="00617C24">
            <w:rPr>
              <w:rStyle w:val="PlaceholderText"/>
              <w:rFonts w:ascii="Calibri" w:hAnsi="Calibri"/>
              <w:color w:val="2E74B5" w:themeColor="accent1" w:themeShade="BF"/>
              <w:shd w:val="clear" w:color="auto" w:fill="FFF2CC" w:themeFill="accent4" w:themeFillTint="33"/>
            </w:rPr>
            <w:t>insert year</w:t>
          </w:r>
        </w:sdtContent>
      </w:sdt>
      <w:r w:rsidR="00E35CE9" w:rsidRPr="00617C24">
        <w:rPr>
          <w:rFonts w:ascii="Calibri" w:hAnsi="Calibri"/>
          <w:color w:val="2E74B5" w:themeColor="accent1" w:themeShade="BF"/>
        </w:rPr>
        <w:t xml:space="preserve"> </w:t>
      </w:r>
      <w:r w:rsidR="002546BC" w:rsidRPr="003F009A">
        <w:rPr>
          <w:rFonts w:ascii="Calibri" w:hAnsi="Calibri"/>
        </w:rPr>
        <w:t>and no requests for payment have been made since that authorization.</w:t>
      </w:r>
    </w:p>
    <w:p w:rsidR="00E35CE9" w:rsidRPr="003F009A" w:rsidRDefault="00E35CE9" w:rsidP="003F009A">
      <w:pPr>
        <w:ind w:left="-810" w:right="-810"/>
        <w:jc w:val="both"/>
        <w:rPr>
          <w:rFonts w:ascii="Calibri" w:hAnsi="Calibri"/>
        </w:rPr>
      </w:pPr>
      <w:r w:rsidRPr="003F009A">
        <w:rPr>
          <w:rFonts w:ascii="Calibri" w:hAnsi="Calibri"/>
        </w:rPr>
        <w:t>As Chief Executive Officer of the municipality listed above, I hereby submit this waiver request to</w:t>
      </w:r>
      <w:r w:rsidR="003F009A" w:rsidRPr="003F009A">
        <w:rPr>
          <w:rFonts w:ascii="Calibri" w:hAnsi="Calibri"/>
        </w:rPr>
        <w:t xml:space="preserve"> </w:t>
      </w:r>
      <w:r w:rsidRPr="003F009A">
        <w:rPr>
          <w:rFonts w:ascii="Calibri" w:hAnsi="Calibri"/>
        </w:rPr>
        <w:t>the Office of Policy and Management for the Secretary’s consideration.</w:t>
      </w:r>
    </w:p>
    <w:p w:rsidR="002546BC" w:rsidRPr="003F009A" w:rsidRDefault="00F4672E" w:rsidP="003F009A">
      <w:pPr>
        <w:ind w:left="-810" w:right="-810"/>
        <w:jc w:val="center"/>
        <w:rPr>
          <w:rFonts w:ascii="Calibri" w:hAnsi="Calibri"/>
          <w:b/>
        </w:rPr>
      </w:pPr>
      <w:r w:rsidRPr="003F009A">
        <w:rPr>
          <w:rFonts w:ascii="Calibri" w:hAnsi="Calibri"/>
          <w:b/>
        </w:rPr>
        <w:t xml:space="preserve">LoCIP </w:t>
      </w:r>
      <w:r w:rsidR="00585682" w:rsidRPr="003F009A">
        <w:rPr>
          <w:rFonts w:ascii="Calibri" w:hAnsi="Calibri"/>
          <w:b/>
        </w:rPr>
        <w:t xml:space="preserve">Project Payment </w:t>
      </w:r>
      <w:r w:rsidRPr="003F009A">
        <w:rPr>
          <w:rFonts w:ascii="Calibri" w:hAnsi="Calibri"/>
          <w:b/>
        </w:rPr>
        <w:t xml:space="preserve">Waiver Request </w:t>
      </w:r>
    </w:p>
    <w:tbl>
      <w:tblPr>
        <w:tblStyle w:val="TableGrid"/>
        <w:tblW w:w="10890" w:type="dxa"/>
        <w:tblInd w:w="-7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"/>
        <w:gridCol w:w="450"/>
        <w:gridCol w:w="900"/>
        <w:gridCol w:w="202"/>
        <w:gridCol w:w="68"/>
        <w:gridCol w:w="1530"/>
        <w:gridCol w:w="4140"/>
        <w:gridCol w:w="270"/>
        <w:gridCol w:w="1530"/>
      </w:tblGrid>
      <w:tr w:rsidR="002546BC" w:rsidRPr="003F009A" w:rsidTr="002B44F0"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BC" w:rsidRPr="002B44F0" w:rsidRDefault="002546BC">
            <w:pPr>
              <w:rPr>
                <w:rFonts w:ascii="Calibri" w:hAnsi="Calibri"/>
              </w:rPr>
            </w:pPr>
            <w:r w:rsidRPr="002B44F0">
              <w:rPr>
                <w:rFonts w:ascii="Calibri" w:hAnsi="Calibri"/>
              </w:rPr>
              <w:t>Town/City Name:</w:t>
            </w:r>
          </w:p>
        </w:tc>
        <w:sdt>
          <w:sdtPr>
            <w:rPr>
              <w:rFonts w:ascii="Calibri" w:hAnsi="Calibri"/>
              <w:color w:val="2E74B5" w:themeColor="accent1" w:themeShade="BF"/>
            </w:rPr>
            <w:id w:val="1616256933"/>
            <w:placeholder>
              <w:docPart w:val="AE1B56BB1C184E1097118AED271F1C50"/>
            </w:placeholder>
            <w:showingPlcHdr/>
            <w:text/>
          </w:sdtPr>
          <w:sdtEndPr/>
          <w:sdtContent>
            <w:tc>
              <w:tcPr>
                <w:tcW w:w="75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2546BC" w:rsidRPr="00617C24" w:rsidRDefault="00E35CE9" w:rsidP="00E35CE9">
                <w:pPr>
                  <w:rPr>
                    <w:rFonts w:ascii="Calibri" w:hAnsi="Calibri"/>
                    <w:color w:val="2E74B5" w:themeColor="accent1" w:themeShade="BF"/>
                  </w:rPr>
                </w:pPr>
                <w:r w:rsidRPr="00617C24">
                  <w:rPr>
                    <w:rStyle w:val="PlaceholderText"/>
                    <w:rFonts w:ascii="Calibri" w:hAnsi="Calibri"/>
                    <w:color w:val="2E74B5" w:themeColor="accent1" w:themeShade="BF"/>
                  </w:rPr>
                  <w:t>Town/Borough/City Name</w:t>
                </w:r>
              </w:p>
            </w:tc>
          </w:sdtContent>
        </w:sdt>
      </w:tr>
      <w:tr w:rsidR="002546BC" w:rsidRPr="003F009A" w:rsidTr="002B44F0"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BC" w:rsidRPr="002B44F0" w:rsidRDefault="002546BC">
            <w:pPr>
              <w:rPr>
                <w:rFonts w:ascii="Calibri" w:hAnsi="Calibri"/>
              </w:rPr>
            </w:pPr>
            <w:r w:rsidRPr="002B44F0">
              <w:rPr>
                <w:rFonts w:ascii="Calibri" w:hAnsi="Calibri"/>
              </w:rPr>
              <w:t>LoCIP Project #:</w:t>
            </w:r>
          </w:p>
        </w:tc>
        <w:sdt>
          <w:sdtPr>
            <w:rPr>
              <w:rFonts w:ascii="Calibri" w:hAnsi="Calibri"/>
              <w:color w:val="2E74B5" w:themeColor="accent1" w:themeShade="BF"/>
            </w:rPr>
            <w:id w:val="2043092489"/>
            <w:placeholder>
              <w:docPart w:val="469B4BB03C9043EFBDBADE93F14E0F9C"/>
            </w:placeholder>
            <w:showingPlcHdr/>
            <w:text/>
          </w:sdtPr>
          <w:sdtEndPr/>
          <w:sdtContent>
            <w:tc>
              <w:tcPr>
                <w:tcW w:w="75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2546BC" w:rsidRPr="00617C24" w:rsidRDefault="00E35CE9" w:rsidP="00E35CE9">
                <w:pPr>
                  <w:rPr>
                    <w:rFonts w:ascii="Calibri" w:hAnsi="Calibri"/>
                    <w:color w:val="2E74B5" w:themeColor="accent1" w:themeShade="BF"/>
                  </w:rPr>
                </w:pPr>
                <w:r w:rsidRPr="00617C24">
                  <w:rPr>
                    <w:rStyle w:val="PlaceholderText"/>
                    <w:rFonts w:ascii="Calibri" w:hAnsi="Calibri"/>
                    <w:color w:val="2E74B5" w:themeColor="accent1" w:themeShade="BF"/>
                  </w:rPr>
                  <w:t>Project Number</w:t>
                </w:r>
              </w:p>
            </w:tc>
          </w:sdtContent>
        </w:sdt>
      </w:tr>
      <w:tr w:rsidR="002546BC" w:rsidRPr="003F009A" w:rsidTr="002B44F0"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BC" w:rsidRPr="002B44F0" w:rsidRDefault="009578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OPM </w:t>
            </w:r>
            <w:r w:rsidR="002546BC" w:rsidRPr="002B44F0">
              <w:rPr>
                <w:rFonts w:ascii="Calibri" w:hAnsi="Calibri"/>
              </w:rPr>
              <w:t>Project Authorization Date:</w:t>
            </w:r>
          </w:p>
        </w:tc>
        <w:sdt>
          <w:sdtPr>
            <w:rPr>
              <w:rFonts w:ascii="Calibri" w:hAnsi="Calibri"/>
              <w:color w:val="2E74B5" w:themeColor="accent1" w:themeShade="BF"/>
            </w:rPr>
            <w:id w:val="1799331800"/>
            <w:placeholder>
              <w:docPart w:val="D64967C8CDDA44D7BFAFC77FC439AF97"/>
            </w:placeholder>
            <w:showingPlcHdr/>
            <w:text/>
          </w:sdtPr>
          <w:sdtEndPr/>
          <w:sdtContent>
            <w:tc>
              <w:tcPr>
                <w:tcW w:w="75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2546BC" w:rsidRPr="00617C24" w:rsidRDefault="00957813" w:rsidP="00E35CE9">
                <w:pPr>
                  <w:rPr>
                    <w:rFonts w:ascii="Calibri" w:hAnsi="Calibri"/>
                    <w:color w:val="2E74B5" w:themeColor="accent1" w:themeShade="BF"/>
                  </w:rPr>
                </w:pPr>
                <w:r>
                  <w:rPr>
                    <w:rFonts w:ascii="Calibri" w:hAnsi="Calibri"/>
                    <w:color w:val="2E74B5" w:themeColor="accent1" w:themeShade="BF"/>
                  </w:rPr>
                  <w:t xml:space="preserve">OPM </w:t>
                </w:r>
                <w:r w:rsidR="00E35CE9" w:rsidRPr="00617C24">
                  <w:rPr>
                    <w:rStyle w:val="PlaceholderText"/>
                    <w:rFonts w:ascii="Calibri" w:hAnsi="Calibri"/>
                    <w:color w:val="2E74B5" w:themeColor="accent1" w:themeShade="BF"/>
                  </w:rPr>
                  <w:t>Project Authorization Date</w:t>
                </w:r>
              </w:p>
            </w:tc>
          </w:sdtContent>
        </w:sdt>
      </w:tr>
      <w:tr w:rsidR="002546BC" w:rsidRPr="003F009A" w:rsidTr="002B44F0"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BC" w:rsidRPr="002B44F0" w:rsidRDefault="002546BC">
            <w:pPr>
              <w:rPr>
                <w:rFonts w:ascii="Calibri" w:hAnsi="Calibri"/>
              </w:rPr>
            </w:pPr>
            <w:r w:rsidRPr="002B44F0">
              <w:rPr>
                <w:rFonts w:ascii="Calibri" w:hAnsi="Calibri"/>
              </w:rPr>
              <w:t>LoCIP authorized amount:</w:t>
            </w:r>
          </w:p>
        </w:tc>
        <w:sdt>
          <w:sdtPr>
            <w:rPr>
              <w:rFonts w:ascii="Calibri" w:hAnsi="Calibri"/>
              <w:color w:val="2E74B5" w:themeColor="accent1" w:themeShade="BF"/>
            </w:rPr>
            <w:id w:val="-1084374150"/>
            <w:placeholder>
              <w:docPart w:val="6B474860F0EA41B188B58411D357FA51"/>
            </w:placeholder>
            <w:showingPlcHdr/>
            <w:text/>
          </w:sdtPr>
          <w:sdtEndPr/>
          <w:sdtContent>
            <w:tc>
              <w:tcPr>
                <w:tcW w:w="75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2546BC" w:rsidRPr="00617C24" w:rsidRDefault="00E35CE9" w:rsidP="00E35CE9">
                <w:pPr>
                  <w:rPr>
                    <w:rFonts w:ascii="Calibri" w:hAnsi="Calibri"/>
                    <w:color w:val="2E74B5" w:themeColor="accent1" w:themeShade="BF"/>
                  </w:rPr>
                </w:pPr>
                <w:r w:rsidRPr="00617C24">
                  <w:rPr>
                    <w:rStyle w:val="PlaceholderText"/>
                    <w:rFonts w:ascii="Calibri" w:hAnsi="Calibri"/>
                    <w:color w:val="2E74B5" w:themeColor="accent1" w:themeShade="BF"/>
                  </w:rPr>
                  <w:t xml:space="preserve">Amount of LoCIP funds authorized for </w:t>
                </w:r>
                <w:r w:rsidRPr="00957813">
                  <w:rPr>
                    <w:rStyle w:val="PlaceholderText"/>
                    <w:rFonts w:ascii="Calibri" w:hAnsi="Calibri"/>
                    <w:b/>
                    <w:color w:val="2E74B5" w:themeColor="accent1" w:themeShade="BF"/>
                  </w:rPr>
                  <w:t>this</w:t>
                </w:r>
                <w:r w:rsidRPr="00617C24">
                  <w:rPr>
                    <w:rStyle w:val="PlaceholderText"/>
                    <w:rFonts w:ascii="Calibri" w:hAnsi="Calibri"/>
                    <w:color w:val="2E74B5" w:themeColor="accent1" w:themeShade="BF"/>
                  </w:rPr>
                  <w:t xml:space="preserve"> grant only</w:t>
                </w:r>
              </w:p>
            </w:tc>
          </w:sdtContent>
        </w:sdt>
      </w:tr>
      <w:tr w:rsidR="002546BC" w:rsidRPr="003F009A" w:rsidTr="002B44F0"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BC" w:rsidRPr="002B44F0" w:rsidRDefault="00F4672E">
            <w:pPr>
              <w:rPr>
                <w:rFonts w:ascii="Calibri" w:hAnsi="Calibri"/>
              </w:rPr>
            </w:pPr>
            <w:r w:rsidRPr="002B44F0">
              <w:rPr>
                <w:rFonts w:ascii="Calibri" w:hAnsi="Calibri"/>
              </w:rPr>
              <w:t>Reason for delay in seeking reimbursement:</w:t>
            </w:r>
          </w:p>
        </w:tc>
        <w:sdt>
          <w:sdtPr>
            <w:rPr>
              <w:rFonts w:ascii="Calibri" w:hAnsi="Calibri"/>
              <w:color w:val="2E74B5" w:themeColor="accent1" w:themeShade="BF"/>
            </w:rPr>
            <w:id w:val="1419671943"/>
            <w:placeholder>
              <w:docPart w:val="83D46965700C47A0AD028CA511AF3AD6"/>
            </w:placeholder>
            <w:showingPlcHdr/>
            <w:text/>
          </w:sdtPr>
          <w:sdtEndPr/>
          <w:sdtContent>
            <w:tc>
              <w:tcPr>
                <w:tcW w:w="75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2546BC" w:rsidRPr="00617C24" w:rsidRDefault="00E35CE9" w:rsidP="00E35CE9">
                <w:pPr>
                  <w:rPr>
                    <w:rFonts w:ascii="Calibri" w:hAnsi="Calibri"/>
                    <w:color w:val="2E74B5" w:themeColor="accent1" w:themeShade="BF"/>
                  </w:rPr>
                </w:pPr>
                <w:r w:rsidRPr="00617C24">
                  <w:rPr>
                    <w:rStyle w:val="PlaceholderText"/>
                    <w:rFonts w:ascii="Calibri" w:hAnsi="Calibri"/>
                    <w:color w:val="2E74B5" w:themeColor="accent1" w:themeShade="BF"/>
                  </w:rPr>
                  <w:t>Enter reason</w:t>
                </w:r>
              </w:p>
            </w:tc>
          </w:sdtContent>
        </w:sdt>
      </w:tr>
      <w:tr w:rsidR="002546BC" w:rsidRPr="003F009A" w:rsidTr="002B44F0"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BC" w:rsidRPr="002B44F0" w:rsidRDefault="00F4672E">
            <w:pPr>
              <w:rPr>
                <w:rFonts w:ascii="Calibri" w:hAnsi="Calibri"/>
              </w:rPr>
            </w:pPr>
            <w:r w:rsidRPr="002B44F0">
              <w:rPr>
                <w:rFonts w:ascii="Calibri" w:hAnsi="Calibri"/>
              </w:rPr>
              <w:t>Anticipated date all LoCIP grant funds will be expended for this project?</w:t>
            </w:r>
          </w:p>
        </w:tc>
        <w:sdt>
          <w:sdtPr>
            <w:rPr>
              <w:rFonts w:ascii="Calibri" w:hAnsi="Calibri"/>
              <w:color w:val="2E74B5" w:themeColor="accent1" w:themeShade="BF"/>
            </w:rPr>
            <w:id w:val="-1029717055"/>
            <w:placeholder>
              <w:docPart w:val="B3E31F6E6D7C48019B6A5FF40667DF9E"/>
            </w:placeholder>
            <w:showingPlcHdr/>
            <w:text/>
          </w:sdtPr>
          <w:sdtEndPr/>
          <w:sdtContent>
            <w:tc>
              <w:tcPr>
                <w:tcW w:w="75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2546BC" w:rsidRPr="00617C24" w:rsidRDefault="003F009A" w:rsidP="003F009A">
                <w:pPr>
                  <w:rPr>
                    <w:rFonts w:ascii="Calibri" w:hAnsi="Calibri"/>
                    <w:color w:val="2E74B5" w:themeColor="accent1" w:themeShade="BF"/>
                  </w:rPr>
                </w:pPr>
                <w:r w:rsidRPr="00617C24">
                  <w:rPr>
                    <w:rStyle w:val="PlaceholderText"/>
                    <w:rFonts w:ascii="Calibri" w:hAnsi="Calibri"/>
                    <w:color w:val="2E74B5" w:themeColor="accent1" w:themeShade="BF"/>
                  </w:rPr>
                  <w:t>Enter date</w:t>
                </w:r>
              </w:p>
            </w:tc>
          </w:sdtContent>
        </w:sdt>
      </w:tr>
      <w:tr w:rsidR="00F4672E" w:rsidRPr="003F009A" w:rsidTr="002B44F0">
        <w:tc>
          <w:tcPr>
            <w:tcW w:w="108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72E" w:rsidRPr="003F009A" w:rsidRDefault="00F4672E">
            <w:pPr>
              <w:rPr>
                <w:rFonts w:ascii="Calibri" w:hAnsi="Calibri"/>
              </w:rPr>
            </w:pPr>
          </w:p>
          <w:p w:rsidR="00F4672E" w:rsidRPr="002B44F0" w:rsidRDefault="00F4672E">
            <w:pPr>
              <w:rPr>
                <w:rFonts w:ascii="Calibri" w:hAnsi="Calibri"/>
                <w:b/>
              </w:rPr>
            </w:pPr>
            <w:r w:rsidRPr="002B44F0">
              <w:rPr>
                <w:rFonts w:ascii="Calibri" w:hAnsi="Calibri"/>
                <w:b/>
              </w:rPr>
              <w:t>By signing below, I hereby certify that the information provided on this form is true, accurate and complete:</w:t>
            </w:r>
          </w:p>
        </w:tc>
      </w:tr>
      <w:tr w:rsidR="00F4672E" w:rsidRPr="003F009A" w:rsidTr="002B44F0"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8" w:rsidRPr="003F009A" w:rsidRDefault="00AB0258" w:rsidP="00AB0258">
            <w:pPr>
              <w:rPr>
                <w:rFonts w:ascii="Calibri" w:hAnsi="Calibri"/>
              </w:rPr>
            </w:pPr>
          </w:p>
          <w:p w:rsidR="00F4672E" w:rsidRPr="003F009A" w:rsidRDefault="00F4672E" w:rsidP="00AB0258">
            <w:pPr>
              <w:rPr>
                <w:rFonts w:ascii="Calibri" w:hAnsi="Calibri"/>
              </w:rPr>
            </w:pPr>
            <w:r w:rsidRPr="003F009A">
              <w:rPr>
                <w:rFonts w:ascii="Calibri" w:hAnsi="Calibri"/>
              </w:rPr>
              <w:t>Printed Name</w:t>
            </w:r>
            <w:r w:rsidR="00AB0258" w:rsidRPr="003F009A">
              <w:rPr>
                <w:rFonts w:ascii="Calibri" w:hAnsi="Calibri"/>
              </w:rPr>
              <w:t xml:space="preserve"> &amp; Title: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4672E" w:rsidRPr="003F009A" w:rsidRDefault="00E35CE9">
            <w:pPr>
              <w:rPr>
                <w:rFonts w:ascii="Calibri" w:hAnsi="Calibri"/>
              </w:rPr>
            </w:pPr>
            <w:r w:rsidRPr="003F009A">
              <w:rPr>
                <w:rFonts w:ascii="Calibri" w:hAnsi="Calibri"/>
              </w:rPr>
              <w:t xml:space="preserve"> </w:t>
            </w:r>
          </w:p>
          <w:sdt>
            <w:sdtPr>
              <w:rPr>
                <w:rFonts w:ascii="Calibri" w:hAnsi="Calibri"/>
              </w:rPr>
              <w:id w:val="1844890797"/>
              <w:placeholder>
                <w:docPart w:val="971773201B564DBA992CA8AA76B35B8B"/>
              </w:placeholder>
              <w:showingPlcHdr/>
              <w:text/>
            </w:sdtPr>
            <w:sdtEndPr/>
            <w:sdtContent>
              <w:p w:rsidR="00AB0258" w:rsidRPr="003F009A" w:rsidRDefault="00E35CE9" w:rsidP="00E35CE9">
                <w:pPr>
                  <w:rPr>
                    <w:rFonts w:ascii="Calibri" w:hAnsi="Calibri"/>
                  </w:rPr>
                </w:pPr>
                <w:r w:rsidRPr="00617C24">
                  <w:rPr>
                    <w:rStyle w:val="PlaceholderText"/>
                    <w:rFonts w:ascii="Calibri" w:hAnsi="Calibri"/>
                    <w:color w:val="2E74B5" w:themeColor="accent1" w:themeShade="BF"/>
                  </w:rPr>
                  <w:t>Printed/Typed Name and Title</w:t>
                </w:r>
              </w:p>
            </w:sdtContent>
          </w:sdt>
        </w:tc>
      </w:tr>
      <w:tr w:rsidR="002B44F0" w:rsidRPr="003F009A" w:rsidTr="002B44F0">
        <w:tc>
          <w:tcPr>
            <w:tcW w:w="225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4F0" w:rsidRPr="003F009A" w:rsidRDefault="002B44F0">
            <w:pPr>
              <w:rPr>
                <w:rFonts w:ascii="Calibri" w:hAnsi="Calibri"/>
              </w:rPr>
            </w:pPr>
          </w:p>
          <w:p w:rsidR="002B44F0" w:rsidRPr="003F009A" w:rsidRDefault="002B44F0" w:rsidP="002B44F0">
            <w:pPr>
              <w:jc w:val="right"/>
              <w:rPr>
                <w:rFonts w:ascii="Calibri" w:hAnsi="Calibri"/>
              </w:rPr>
            </w:pPr>
            <w:r w:rsidRPr="003F009A">
              <w:rPr>
                <w:rFonts w:ascii="Calibri" w:hAnsi="Calibri"/>
              </w:rPr>
              <w:t>Signature:</w:t>
            </w:r>
          </w:p>
        </w:tc>
        <w:tc>
          <w:tcPr>
            <w:tcW w:w="8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B44F0" w:rsidRPr="003F009A" w:rsidRDefault="002B44F0">
            <w:pPr>
              <w:rPr>
                <w:rFonts w:ascii="Calibri" w:hAnsi="Calibri"/>
              </w:rPr>
            </w:pPr>
          </w:p>
        </w:tc>
      </w:tr>
      <w:tr w:rsidR="00617C24" w:rsidRPr="003F009A" w:rsidTr="00617C24"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8" w:rsidRPr="003F009A" w:rsidRDefault="00AB0258" w:rsidP="00AB0258">
            <w:pPr>
              <w:rPr>
                <w:rFonts w:ascii="Calibri" w:hAnsi="Calibri"/>
              </w:rPr>
            </w:pPr>
          </w:p>
          <w:p w:rsidR="00AB0258" w:rsidRPr="003F009A" w:rsidRDefault="00AB0258" w:rsidP="002B44F0">
            <w:pPr>
              <w:jc w:val="right"/>
              <w:rPr>
                <w:rFonts w:ascii="Calibri" w:hAnsi="Calibri"/>
              </w:rPr>
            </w:pPr>
            <w:r w:rsidRPr="003F009A">
              <w:rPr>
                <w:rFonts w:ascii="Calibri" w:hAnsi="Calibri"/>
              </w:rPr>
              <w:t>Date:</w:t>
            </w:r>
          </w:p>
        </w:tc>
        <w:sdt>
          <w:sdtPr>
            <w:rPr>
              <w:rFonts w:ascii="Calibri" w:hAnsi="Calibri"/>
            </w:rPr>
            <w:id w:val="68552215"/>
            <w:placeholder>
              <w:docPart w:val="F8A8507D66EA46C3A5094EB74CF817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bottom"/>
              </w:tcPr>
              <w:p w:rsidR="00AB0258" w:rsidRPr="003F009A" w:rsidRDefault="003F009A" w:rsidP="002B44F0">
                <w:pPr>
                  <w:jc w:val="center"/>
                  <w:rPr>
                    <w:rFonts w:ascii="Calibri" w:hAnsi="Calibri"/>
                  </w:rPr>
                </w:pPr>
                <w:r w:rsidRPr="00617C24">
                  <w:rPr>
                    <w:rStyle w:val="PlaceholderText"/>
                    <w:color w:val="2E74B5" w:themeColor="accent1" w:themeShade="BF"/>
                  </w:rPr>
                  <w:t>Select date</w:t>
                </w:r>
              </w:p>
            </w:tc>
          </w:sdtContent>
        </w:sdt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B0258" w:rsidRPr="003F009A" w:rsidRDefault="00AB0258">
            <w:pPr>
              <w:rPr>
                <w:rFonts w:ascii="Calibri" w:hAnsi="Calibri"/>
              </w:rPr>
            </w:pPr>
          </w:p>
        </w:tc>
      </w:tr>
      <w:tr w:rsidR="00617C24" w:rsidRPr="003F009A" w:rsidTr="00617C2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617C24" w:rsidRPr="002B44F0" w:rsidRDefault="00617C24" w:rsidP="003F009A">
            <w:pPr>
              <w:rPr>
                <w:rFonts w:ascii="Calibri" w:hAnsi="Calibri"/>
                <w:b/>
              </w:rPr>
            </w:pPr>
            <w:r w:rsidRPr="002B44F0">
              <w:rPr>
                <w:rFonts w:ascii="Calibri" w:hAnsi="Calibri"/>
                <w:b/>
              </w:rPr>
              <w:t>FOR OPM USE ONLY: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617C24" w:rsidRPr="003F009A" w:rsidRDefault="00617C24" w:rsidP="00AB0258">
            <w:pPr>
              <w:rPr>
                <w:rFonts w:ascii="Calibri" w:hAnsi="Calibri"/>
              </w:rPr>
            </w:pPr>
            <w:r w:rsidRPr="003F009A">
              <w:rPr>
                <w:rFonts w:ascii="Calibri" w:hAnsi="Calibri"/>
              </w:rPr>
              <w:t>Approved</w:t>
            </w:r>
            <w:r>
              <w:rPr>
                <w:rFonts w:ascii="Calibri" w:hAnsi="Calibri"/>
              </w:rPr>
              <w:t>:</w:t>
            </w:r>
            <w:r w:rsidRPr="003F009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77231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17C24" w:rsidRPr="003F009A" w:rsidRDefault="00617C24" w:rsidP="00AB0258">
            <w:pPr>
              <w:rPr>
                <w:rFonts w:ascii="Calibri" w:hAnsi="Calibri"/>
              </w:rPr>
            </w:pPr>
            <w:r w:rsidRPr="003F009A">
              <w:rPr>
                <w:rFonts w:ascii="Calibri" w:hAnsi="Calibri"/>
              </w:rPr>
              <w:t>Denied</w:t>
            </w:r>
            <w:r>
              <w:rPr>
                <w:rFonts w:ascii="Calibri" w:hAnsi="Calibri"/>
              </w:rPr>
              <w:t xml:space="preserve">:       </w:t>
            </w:r>
            <w:sdt>
              <w:sdtPr>
                <w:rPr>
                  <w:rFonts w:ascii="Calibri" w:hAnsi="Calibri"/>
                </w:rPr>
                <w:id w:val="15898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617C24" w:rsidRPr="003F009A" w:rsidRDefault="00617C24" w:rsidP="003F009A">
            <w:pPr>
              <w:rPr>
                <w:rFonts w:ascii="Calibri" w:hAnsi="Calibri"/>
              </w:rPr>
            </w:pPr>
            <w:r w:rsidRPr="00617C24">
              <w:rPr>
                <w:rFonts w:ascii="Calibri" w:hAnsi="Calibri"/>
                <w:u w:val="single"/>
              </w:rPr>
              <w:t xml:space="preserve">                                                            </w:t>
            </w:r>
            <w:r>
              <w:rPr>
                <w:rFonts w:ascii="Calibri" w:hAnsi="Calibri"/>
                <w:u w:val="single"/>
              </w:rPr>
              <w:t>___</w:t>
            </w:r>
            <w:r w:rsidRPr="00617C24">
              <w:rPr>
                <w:rFonts w:ascii="Calibri" w:hAnsi="Calibri"/>
                <w:u w:val="single"/>
              </w:rPr>
              <w:t xml:space="preserve">       </w:t>
            </w:r>
            <w:r>
              <w:rPr>
                <w:rFonts w:ascii="Calibri" w:hAnsi="Calibri"/>
                <w:u w:val="single"/>
              </w:rPr>
              <w:t xml:space="preserve">         </w:t>
            </w:r>
            <w:r w:rsidRPr="00617C24">
              <w:rPr>
                <w:rFonts w:ascii="Calibri" w:hAnsi="Calibri"/>
                <w:u w:val="single"/>
              </w:rPr>
              <w:t xml:space="preserve">  </w:t>
            </w:r>
            <w:r>
              <w:rPr>
                <w:rFonts w:ascii="Calibri" w:hAnsi="Calibri"/>
              </w:rPr>
              <w:t>, OPM Secretary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617C24" w:rsidRPr="003F009A" w:rsidRDefault="00617C24" w:rsidP="003F009A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C24" w:rsidRPr="003F009A" w:rsidRDefault="00617C24">
            <w:pPr>
              <w:rPr>
                <w:rFonts w:ascii="Calibri" w:hAnsi="Calibri"/>
              </w:rPr>
            </w:pPr>
          </w:p>
        </w:tc>
      </w:tr>
      <w:tr w:rsidR="00617C24" w:rsidRPr="003F009A" w:rsidTr="00617C24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2B44F0" w:rsidRPr="003F009A" w:rsidRDefault="002B44F0" w:rsidP="003F009A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44F0" w:rsidRPr="003F009A" w:rsidRDefault="002B44F0" w:rsidP="00AB0258">
            <w:pPr>
              <w:rPr>
                <w:rFonts w:ascii="Calibri" w:hAnsi="Calibri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:rsidR="002B44F0" w:rsidRDefault="00617C24" w:rsidP="003F009A">
            <w:pPr>
              <w:rPr>
                <w:rFonts w:ascii="Calibri" w:hAnsi="Calibri"/>
              </w:rPr>
            </w:pPr>
            <w:r w:rsidRPr="00617C24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44F0" w:rsidRPr="00617C24" w:rsidRDefault="00617C2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2B44F0" w:rsidRPr="003F009A" w:rsidTr="00617C24">
        <w:tc>
          <w:tcPr>
            <w:tcW w:w="3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2B44F0" w:rsidRPr="00617C24" w:rsidRDefault="002B44F0" w:rsidP="003F009A">
            <w:pPr>
              <w:rPr>
                <w:rFonts w:ascii="Calibri" w:hAnsi="Calibri"/>
                <w:b/>
              </w:rPr>
            </w:pPr>
            <w:r w:rsidRPr="00617C24">
              <w:rPr>
                <w:rFonts w:ascii="Calibri" w:hAnsi="Calibri"/>
                <w:b/>
              </w:rPr>
              <w:t>Terms/Conditions (if applicable):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B44F0" w:rsidRPr="00617C24" w:rsidRDefault="002B44F0">
            <w:pPr>
              <w:rPr>
                <w:rFonts w:ascii="Calibri" w:hAnsi="Calibri"/>
                <w:b/>
              </w:rPr>
            </w:pPr>
          </w:p>
        </w:tc>
      </w:tr>
      <w:tr w:rsidR="002B44F0" w:rsidRPr="003F009A" w:rsidTr="00FF4F7B">
        <w:tc>
          <w:tcPr>
            <w:tcW w:w="108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B44F0" w:rsidRPr="003F009A" w:rsidRDefault="002B44F0">
            <w:pPr>
              <w:rPr>
                <w:rFonts w:ascii="Calibri" w:hAnsi="Calibri"/>
              </w:rPr>
            </w:pPr>
          </w:p>
        </w:tc>
      </w:tr>
      <w:tr w:rsidR="002B44F0" w:rsidRPr="003F009A" w:rsidTr="00E00537">
        <w:tc>
          <w:tcPr>
            <w:tcW w:w="108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B44F0" w:rsidRPr="003F009A" w:rsidRDefault="002B44F0">
            <w:pPr>
              <w:rPr>
                <w:rFonts w:ascii="Calibri" w:hAnsi="Calibri"/>
              </w:rPr>
            </w:pPr>
          </w:p>
        </w:tc>
      </w:tr>
      <w:tr w:rsidR="002B44F0" w:rsidRPr="003F009A" w:rsidTr="00B27131">
        <w:tc>
          <w:tcPr>
            <w:tcW w:w="108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B44F0" w:rsidRPr="003F009A" w:rsidRDefault="002B44F0">
            <w:pPr>
              <w:rPr>
                <w:rFonts w:ascii="Calibri" w:hAnsi="Calibri"/>
              </w:rPr>
            </w:pPr>
          </w:p>
        </w:tc>
      </w:tr>
      <w:tr w:rsidR="002B44F0" w:rsidRPr="003F009A" w:rsidTr="00E23613">
        <w:tc>
          <w:tcPr>
            <w:tcW w:w="108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B44F0" w:rsidRPr="003F009A" w:rsidRDefault="002B44F0">
            <w:pPr>
              <w:rPr>
                <w:rFonts w:ascii="Calibri" w:hAnsi="Calibri"/>
              </w:rPr>
            </w:pPr>
          </w:p>
        </w:tc>
      </w:tr>
    </w:tbl>
    <w:p w:rsidR="003F009A" w:rsidRDefault="003F009A"/>
    <w:sectPr w:rsidR="003F009A" w:rsidSect="009578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89"/>
    <w:rsid w:val="002053FF"/>
    <w:rsid w:val="002546BC"/>
    <w:rsid w:val="002B44F0"/>
    <w:rsid w:val="00364089"/>
    <w:rsid w:val="003F009A"/>
    <w:rsid w:val="0047476F"/>
    <w:rsid w:val="00493F3C"/>
    <w:rsid w:val="00585682"/>
    <w:rsid w:val="00617C24"/>
    <w:rsid w:val="00957813"/>
    <w:rsid w:val="00AB0258"/>
    <w:rsid w:val="00AB3111"/>
    <w:rsid w:val="00C11937"/>
    <w:rsid w:val="00C52E69"/>
    <w:rsid w:val="00DF3BA1"/>
    <w:rsid w:val="00E35CE9"/>
    <w:rsid w:val="00F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58F54-E8F3-4521-806D-60E6E9E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9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5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leen.Taylor@ct.gov" TargetMode="External"/><Relationship Id="rId4" Type="http://schemas.openxmlformats.org/officeDocument/2006/relationships/hyperlink" Target="https://www.cga.ct.gov/current/pub/chap_116b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13FC738D2465B9EE04F4ED44F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C9A32-886F-4D29-ACA0-BECB0FFAE4AE}"/>
      </w:docPartPr>
      <w:docPartBody>
        <w:p w:rsidR="00672A33" w:rsidRDefault="00672A33" w:rsidP="00672A33">
          <w:pPr>
            <w:pStyle w:val="90D13FC738D2465B9EE04F4ED44FB1A01"/>
          </w:pPr>
          <w:r w:rsidRPr="00617C24">
            <w:rPr>
              <w:rStyle w:val="PlaceholderText"/>
              <w:rFonts w:ascii="Calibri" w:hAnsi="Calibri"/>
              <w:color w:val="2E74B5" w:themeColor="accent1" w:themeShade="BF"/>
              <w:shd w:val="clear" w:color="auto" w:fill="FFF2CC" w:themeFill="accent4" w:themeFillTint="33"/>
            </w:rPr>
            <w:t>Town/Borough/City Name</w:t>
          </w:r>
        </w:p>
      </w:docPartBody>
    </w:docPart>
    <w:docPart>
      <w:docPartPr>
        <w:name w:val="073828C5A6064510861EFCDFC30D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85EC-A6B5-4AA9-A397-6EAC9B4C37E4}"/>
      </w:docPartPr>
      <w:docPartBody>
        <w:p w:rsidR="00672A33" w:rsidRDefault="00672A33" w:rsidP="00672A33">
          <w:pPr>
            <w:pStyle w:val="073828C5A6064510861EFCDFC30D1CBF1"/>
          </w:pPr>
          <w:r w:rsidRPr="00617C24">
            <w:rPr>
              <w:rStyle w:val="PlaceholderText"/>
              <w:rFonts w:ascii="Calibri" w:hAnsi="Calibri"/>
              <w:color w:val="2E74B5" w:themeColor="accent1" w:themeShade="BF"/>
              <w:shd w:val="clear" w:color="auto" w:fill="FFF2CC" w:themeFill="accent4" w:themeFillTint="33"/>
            </w:rPr>
            <w:t>enter project number</w:t>
          </w:r>
        </w:p>
      </w:docPartBody>
    </w:docPart>
    <w:docPart>
      <w:docPartPr>
        <w:name w:val="01BD6BC5ABFE41ED9877B16C6C51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C680-0958-4D3E-9EB4-809E81A0DAD6}"/>
      </w:docPartPr>
      <w:docPartBody>
        <w:p w:rsidR="00672A33" w:rsidRDefault="00672A33" w:rsidP="00672A33">
          <w:pPr>
            <w:pStyle w:val="01BD6BC5ABFE41ED9877B16C6C512B451"/>
          </w:pPr>
          <w:r w:rsidRPr="00617C24">
            <w:rPr>
              <w:rStyle w:val="PlaceholderText"/>
              <w:rFonts w:ascii="Calibri" w:hAnsi="Calibri"/>
              <w:color w:val="2E74B5" w:themeColor="accent1" w:themeShade="BF"/>
              <w:shd w:val="clear" w:color="auto" w:fill="FFF2CC" w:themeFill="accent4" w:themeFillTint="33"/>
            </w:rPr>
            <w:t>insert year</w:t>
          </w:r>
        </w:p>
      </w:docPartBody>
    </w:docPart>
    <w:docPart>
      <w:docPartPr>
        <w:name w:val="AE1B56BB1C184E1097118AED271F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16B1-0EE7-4602-B0A7-212467AE964D}"/>
      </w:docPartPr>
      <w:docPartBody>
        <w:p w:rsidR="00672A33" w:rsidRDefault="00672A33" w:rsidP="00672A33">
          <w:pPr>
            <w:pStyle w:val="AE1B56BB1C184E1097118AED271F1C501"/>
          </w:pPr>
          <w:r w:rsidRPr="00617C24">
            <w:rPr>
              <w:rStyle w:val="PlaceholderText"/>
              <w:rFonts w:ascii="Calibri" w:hAnsi="Calibri"/>
              <w:color w:val="2E74B5" w:themeColor="accent1" w:themeShade="BF"/>
            </w:rPr>
            <w:t>Town/Borough/City Name</w:t>
          </w:r>
        </w:p>
      </w:docPartBody>
    </w:docPart>
    <w:docPart>
      <w:docPartPr>
        <w:name w:val="469B4BB03C9043EFBDBADE93F14E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9161-FEF0-4486-82AD-C53F29582A6B}"/>
      </w:docPartPr>
      <w:docPartBody>
        <w:p w:rsidR="00672A33" w:rsidRDefault="00672A33" w:rsidP="00672A33">
          <w:pPr>
            <w:pStyle w:val="469B4BB03C9043EFBDBADE93F14E0F9C1"/>
          </w:pPr>
          <w:r w:rsidRPr="00617C24">
            <w:rPr>
              <w:rStyle w:val="PlaceholderText"/>
              <w:rFonts w:ascii="Calibri" w:hAnsi="Calibri"/>
              <w:color w:val="2E74B5" w:themeColor="accent1" w:themeShade="BF"/>
            </w:rPr>
            <w:t>Project Number</w:t>
          </w:r>
        </w:p>
      </w:docPartBody>
    </w:docPart>
    <w:docPart>
      <w:docPartPr>
        <w:name w:val="D64967C8CDDA44D7BFAFC77FC439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DE5D-DE15-4CD0-88F5-4C82F9B68DFF}"/>
      </w:docPartPr>
      <w:docPartBody>
        <w:p w:rsidR="00672A33" w:rsidRDefault="00672A33" w:rsidP="00672A33">
          <w:pPr>
            <w:pStyle w:val="D64967C8CDDA44D7BFAFC77FC439AF971"/>
          </w:pPr>
          <w:r>
            <w:rPr>
              <w:rFonts w:ascii="Calibri" w:hAnsi="Calibri"/>
              <w:color w:val="2E74B5" w:themeColor="accent1" w:themeShade="BF"/>
            </w:rPr>
            <w:t xml:space="preserve">OPM </w:t>
          </w:r>
          <w:r w:rsidRPr="00617C24">
            <w:rPr>
              <w:rStyle w:val="PlaceholderText"/>
              <w:rFonts w:ascii="Calibri" w:hAnsi="Calibri"/>
              <w:color w:val="2E74B5" w:themeColor="accent1" w:themeShade="BF"/>
            </w:rPr>
            <w:t>Project Authorization Date</w:t>
          </w:r>
        </w:p>
      </w:docPartBody>
    </w:docPart>
    <w:docPart>
      <w:docPartPr>
        <w:name w:val="6B474860F0EA41B188B58411D357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0B8D-42A5-422A-BD93-152398758B7A}"/>
      </w:docPartPr>
      <w:docPartBody>
        <w:p w:rsidR="00672A33" w:rsidRDefault="00672A33" w:rsidP="00672A33">
          <w:pPr>
            <w:pStyle w:val="6B474860F0EA41B188B58411D357FA511"/>
          </w:pPr>
          <w:r w:rsidRPr="00617C24">
            <w:rPr>
              <w:rStyle w:val="PlaceholderText"/>
              <w:rFonts w:ascii="Calibri" w:hAnsi="Calibri"/>
              <w:color w:val="2E74B5" w:themeColor="accent1" w:themeShade="BF"/>
            </w:rPr>
            <w:t xml:space="preserve">Amount of LoCIP funds authorized for </w:t>
          </w:r>
          <w:r w:rsidRPr="00957813">
            <w:rPr>
              <w:rStyle w:val="PlaceholderText"/>
              <w:rFonts w:ascii="Calibri" w:hAnsi="Calibri"/>
              <w:b/>
              <w:color w:val="2E74B5" w:themeColor="accent1" w:themeShade="BF"/>
            </w:rPr>
            <w:t>this</w:t>
          </w:r>
          <w:r w:rsidRPr="00617C24">
            <w:rPr>
              <w:rStyle w:val="PlaceholderText"/>
              <w:rFonts w:ascii="Calibri" w:hAnsi="Calibri"/>
              <w:color w:val="2E74B5" w:themeColor="accent1" w:themeShade="BF"/>
            </w:rPr>
            <w:t xml:space="preserve"> grant only</w:t>
          </w:r>
        </w:p>
      </w:docPartBody>
    </w:docPart>
    <w:docPart>
      <w:docPartPr>
        <w:name w:val="83D46965700C47A0AD028CA511AF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A445-80A6-4047-8699-EAE01C1A6BD1}"/>
      </w:docPartPr>
      <w:docPartBody>
        <w:p w:rsidR="00672A33" w:rsidRDefault="00672A33" w:rsidP="00672A33">
          <w:pPr>
            <w:pStyle w:val="83D46965700C47A0AD028CA511AF3AD61"/>
          </w:pPr>
          <w:r w:rsidRPr="00617C24">
            <w:rPr>
              <w:rStyle w:val="PlaceholderText"/>
              <w:rFonts w:ascii="Calibri" w:hAnsi="Calibri"/>
              <w:color w:val="2E74B5" w:themeColor="accent1" w:themeShade="BF"/>
            </w:rPr>
            <w:t>Enter reason</w:t>
          </w:r>
        </w:p>
      </w:docPartBody>
    </w:docPart>
    <w:docPart>
      <w:docPartPr>
        <w:name w:val="B3E31F6E6D7C48019B6A5FF40667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E479-2E07-426A-8C14-F7A57F243403}"/>
      </w:docPartPr>
      <w:docPartBody>
        <w:p w:rsidR="00672A33" w:rsidRDefault="00672A33" w:rsidP="00672A33">
          <w:pPr>
            <w:pStyle w:val="B3E31F6E6D7C48019B6A5FF40667DF9E1"/>
          </w:pPr>
          <w:r w:rsidRPr="00617C24">
            <w:rPr>
              <w:rStyle w:val="PlaceholderText"/>
              <w:rFonts w:ascii="Calibri" w:hAnsi="Calibri"/>
              <w:color w:val="2E74B5" w:themeColor="accent1" w:themeShade="BF"/>
            </w:rPr>
            <w:t>Enter date</w:t>
          </w:r>
        </w:p>
      </w:docPartBody>
    </w:docPart>
    <w:docPart>
      <w:docPartPr>
        <w:name w:val="971773201B564DBA992CA8AA76B3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AED2E-93CD-4346-97E1-2DB8AF90E1D6}"/>
      </w:docPartPr>
      <w:docPartBody>
        <w:p w:rsidR="00672A33" w:rsidRDefault="00672A33" w:rsidP="00672A33">
          <w:pPr>
            <w:pStyle w:val="971773201B564DBA992CA8AA76B35B8B1"/>
          </w:pPr>
          <w:r w:rsidRPr="00617C24">
            <w:rPr>
              <w:rStyle w:val="PlaceholderText"/>
              <w:rFonts w:ascii="Calibri" w:hAnsi="Calibri"/>
              <w:color w:val="2E74B5" w:themeColor="accent1" w:themeShade="BF"/>
            </w:rPr>
            <w:t>Printed/Typed Name and Title</w:t>
          </w:r>
        </w:p>
      </w:docPartBody>
    </w:docPart>
    <w:docPart>
      <w:docPartPr>
        <w:name w:val="F8A8507D66EA46C3A5094EB74CF8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846D-71FE-4348-A93E-4C5B54276DD3}"/>
      </w:docPartPr>
      <w:docPartBody>
        <w:p w:rsidR="00672A33" w:rsidRDefault="00672A33" w:rsidP="00672A33">
          <w:pPr>
            <w:pStyle w:val="F8A8507D66EA46C3A5094EB74CF817201"/>
          </w:pPr>
          <w:r w:rsidRPr="00617C24">
            <w:rPr>
              <w:rStyle w:val="PlaceholderText"/>
              <w:color w:val="2E74B5" w:themeColor="accent1" w:themeShade="BF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22"/>
    <w:rsid w:val="002F5BE0"/>
    <w:rsid w:val="00672A33"/>
    <w:rsid w:val="00C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BE0"/>
    <w:rPr>
      <w:color w:val="808080"/>
    </w:rPr>
  </w:style>
  <w:style w:type="paragraph" w:customStyle="1" w:styleId="9ACD61DBDB16400E93EE51EE44F72853">
    <w:name w:val="9ACD61DBDB16400E93EE51EE44F72853"/>
    <w:rsid w:val="00CB5622"/>
  </w:style>
  <w:style w:type="paragraph" w:customStyle="1" w:styleId="07D9BE1EF9504139970EEA964F916CBE">
    <w:name w:val="07D9BE1EF9504139970EEA964F916CBE"/>
    <w:rsid w:val="00CB5622"/>
  </w:style>
  <w:style w:type="paragraph" w:customStyle="1" w:styleId="90D13FC738D2465B9EE04F4ED44FB1A0">
    <w:name w:val="90D13FC738D2465B9EE04F4ED44FB1A0"/>
    <w:rsid w:val="00CB5622"/>
    <w:rPr>
      <w:rFonts w:eastAsiaTheme="minorHAnsi"/>
    </w:rPr>
  </w:style>
  <w:style w:type="paragraph" w:customStyle="1" w:styleId="073828C5A6064510861EFCDFC30D1CBF">
    <w:name w:val="073828C5A6064510861EFCDFC30D1CBF"/>
    <w:rsid w:val="00CB5622"/>
    <w:rPr>
      <w:rFonts w:eastAsiaTheme="minorHAnsi"/>
    </w:rPr>
  </w:style>
  <w:style w:type="paragraph" w:customStyle="1" w:styleId="01BD6BC5ABFE41ED9877B16C6C512B45">
    <w:name w:val="01BD6BC5ABFE41ED9877B16C6C512B45"/>
    <w:rsid w:val="00CB5622"/>
    <w:rPr>
      <w:rFonts w:eastAsiaTheme="minorHAnsi"/>
    </w:rPr>
  </w:style>
  <w:style w:type="paragraph" w:customStyle="1" w:styleId="AE1B56BB1C184E1097118AED271F1C50">
    <w:name w:val="AE1B56BB1C184E1097118AED271F1C50"/>
    <w:rsid w:val="00CB5622"/>
    <w:rPr>
      <w:rFonts w:eastAsiaTheme="minorHAnsi"/>
    </w:rPr>
  </w:style>
  <w:style w:type="paragraph" w:customStyle="1" w:styleId="469B4BB03C9043EFBDBADE93F14E0F9C">
    <w:name w:val="469B4BB03C9043EFBDBADE93F14E0F9C"/>
    <w:rsid w:val="00CB5622"/>
    <w:rPr>
      <w:rFonts w:eastAsiaTheme="minorHAnsi"/>
    </w:rPr>
  </w:style>
  <w:style w:type="paragraph" w:customStyle="1" w:styleId="D64967C8CDDA44D7BFAFC77FC439AF97">
    <w:name w:val="D64967C8CDDA44D7BFAFC77FC439AF97"/>
    <w:rsid w:val="00CB5622"/>
    <w:rPr>
      <w:rFonts w:eastAsiaTheme="minorHAnsi"/>
    </w:rPr>
  </w:style>
  <w:style w:type="paragraph" w:customStyle="1" w:styleId="6B474860F0EA41B188B58411D357FA51">
    <w:name w:val="6B474860F0EA41B188B58411D357FA51"/>
    <w:rsid w:val="00CB5622"/>
    <w:rPr>
      <w:rFonts w:eastAsiaTheme="minorHAnsi"/>
    </w:rPr>
  </w:style>
  <w:style w:type="paragraph" w:customStyle="1" w:styleId="E2C37495FCDD49EFA58418FF38E5894B">
    <w:name w:val="E2C37495FCDD49EFA58418FF38E5894B"/>
    <w:rsid w:val="00CB5622"/>
    <w:rPr>
      <w:rFonts w:eastAsiaTheme="minorHAnsi"/>
    </w:rPr>
  </w:style>
  <w:style w:type="paragraph" w:customStyle="1" w:styleId="83D46965700C47A0AD028CA511AF3AD6">
    <w:name w:val="83D46965700C47A0AD028CA511AF3AD6"/>
    <w:rsid w:val="00CB5622"/>
    <w:rPr>
      <w:rFonts w:eastAsiaTheme="minorHAnsi"/>
    </w:rPr>
  </w:style>
  <w:style w:type="paragraph" w:customStyle="1" w:styleId="B3E31F6E6D7C48019B6A5FF40667DF9E">
    <w:name w:val="B3E31F6E6D7C48019B6A5FF40667DF9E"/>
    <w:rsid w:val="00CB5622"/>
    <w:rPr>
      <w:rFonts w:eastAsiaTheme="minorHAnsi"/>
    </w:rPr>
  </w:style>
  <w:style w:type="paragraph" w:customStyle="1" w:styleId="971773201B564DBA992CA8AA76B35B8B">
    <w:name w:val="971773201B564DBA992CA8AA76B35B8B"/>
    <w:rsid w:val="00CB5622"/>
    <w:rPr>
      <w:rFonts w:eastAsiaTheme="minorHAnsi"/>
    </w:rPr>
  </w:style>
  <w:style w:type="paragraph" w:customStyle="1" w:styleId="F8A8507D66EA46C3A5094EB74CF81720">
    <w:name w:val="F8A8507D66EA46C3A5094EB74CF81720"/>
    <w:rsid w:val="00CB5622"/>
    <w:rPr>
      <w:rFonts w:eastAsiaTheme="minorHAnsi"/>
    </w:rPr>
  </w:style>
  <w:style w:type="paragraph" w:customStyle="1" w:styleId="90D13FC738D2465B9EE04F4ED44FB1A01">
    <w:name w:val="90D13FC738D2465B9EE04F4ED44FB1A01"/>
    <w:rsid w:val="00672A33"/>
    <w:rPr>
      <w:rFonts w:eastAsiaTheme="minorHAnsi"/>
    </w:rPr>
  </w:style>
  <w:style w:type="paragraph" w:customStyle="1" w:styleId="073828C5A6064510861EFCDFC30D1CBF1">
    <w:name w:val="073828C5A6064510861EFCDFC30D1CBF1"/>
    <w:rsid w:val="00672A33"/>
    <w:rPr>
      <w:rFonts w:eastAsiaTheme="minorHAnsi"/>
    </w:rPr>
  </w:style>
  <w:style w:type="paragraph" w:customStyle="1" w:styleId="01BD6BC5ABFE41ED9877B16C6C512B451">
    <w:name w:val="01BD6BC5ABFE41ED9877B16C6C512B451"/>
    <w:rsid w:val="00672A33"/>
    <w:rPr>
      <w:rFonts w:eastAsiaTheme="minorHAnsi"/>
    </w:rPr>
  </w:style>
  <w:style w:type="paragraph" w:customStyle="1" w:styleId="AE1B56BB1C184E1097118AED271F1C501">
    <w:name w:val="AE1B56BB1C184E1097118AED271F1C501"/>
    <w:rsid w:val="00672A33"/>
    <w:rPr>
      <w:rFonts w:eastAsiaTheme="minorHAnsi"/>
    </w:rPr>
  </w:style>
  <w:style w:type="paragraph" w:customStyle="1" w:styleId="469B4BB03C9043EFBDBADE93F14E0F9C1">
    <w:name w:val="469B4BB03C9043EFBDBADE93F14E0F9C1"/>
    <w:rsid w:val="00672A33"/>
    <w:rPr>
      <w:rFonts w:eastAsiaTheme="minorHAnsi"/>
    </w:rPr>
  </w:style>
  <w:style w:type="paragraph" w:customStyle="1" w:styleId="D64967C8CDDA44D7BFAFC77FC439AF971">
    <w:name w:val="D64967C8CDDA44D7BFAFC77FC439AF971"/>
    <w:rsid w:val="00672A33"/>
    <w:rPr>
      <w:rFonts w:eastAsiaTheme="minorHAnsi"/>
    </w:rPr>
  </w:style>
  <w:style w:type="paragraph" w:customStyle="1" w:styleId="6B474860F0EA41B188B58411D357FA511">
    <w:name w:val="6B474860F0EA41B188B58411D357FA511"/>
    <w:rsid w:val="00672A33"/>
    <w:rPr>
      <w:rFonts w:eastAsiaTheme="minorHAnsi"/>
    </w:rPr>
  </w:style>
  <w:style w:type="paragraph" w:customStyle="1" w:styleId="E2C37495FCDD49EFA58418FF38E5894B1">
    <w:name w:val="E2C37495FCDD49EFA58418FF38E5894B1"/>
    <w:rsid w:val="00672A33"/>
    <w:rPr>
      <w:rFonts w:eastAsiaTheme="minorHAnsi"/>
    </w:rPr>
  </w:style>
  <w:style w:type="paragraph" w:customStyle="1" w:styleId="83D46965700C47A0AD028CA511AF3AD61">
    <w:name w:val="83D46965700C47A0AD028CA511AF3AD61"/>
    <w:rsid w:val="00672A33"/>
    <w:rPr>
      <w:rFonts w:eastAsiaTheme="minorHAnsi"/>
    </w:rPr>
  </w:style>
  <w:style w:type="paragraph" w:customStyle="1" w:styleId="B3E31F6E6D7C48019B6A5FF40667DF9E1">
    <w:name w:val="B3E31F6E6D7C48019B6A5FF40667DF9E1"/>
    <w:rsid w:val="00672A33"/>
    <w:rPr>
      <w:rFonts w:eastAsiaTheme="minorHAnsi"/>
    </w:rPr>
  </w:style>
  <w:style w:type="paragraph" w:customStyle="1" w:styleId="971773201B564DBA992CA8AA76B35B8B1">
    <w:name w:val="971773201B564DBA992CA8AA76B35B8B1"/>
    <w:rsid w:val="00672A33"/>
    <w:rPr>
      <w:rFonts w:eastAsiaTheme="minorHAnsi"/>
    </w:rPr>
  </w:style>
  <w:style w:type="paragraph" w:customStyle="1" w:styleId="F8A8507D66EA46C3A5094EB74CF817201">
    <w:name w:val="F8A8507D66EA46C3A5094EB74CF817201"/>
    <w:rsid w:val="00672A33"/>
    <w:rPr>
      <w:rFonts w:eastAsiaTheme="minorHAnsi"/>
    </w:rPr>
  </w:style>
  <w:style w:type="paragraph" w:customStyle="1" w:styleId="40D05557878D4A4EAEF92D52B3E5C6A4">
    <w:name w:val="40D05557878D4A4EAEF92D52B3E5C6A4"/>
    <w:rsid w:val="002F5BE0"/>
  </w:style>
  <w:style w:type="paragraph" w:customStyle="1" w:styleId="E3E3F408691E49C4A8F4F2D0C2FB049C">
    <w:name w:val="E3E3F408691E49C4A8F4F2D0C2FB049C"/>
    <w:rsid w:val="002F5BE0"/>
  </w:style>
  <w:style w:type="paragraph" w:customStyle="1" w:styleId="58B2C2F6FD4E428F99D7BF1738B6F152">
    <w:name w:val="58B2C2F6FD4E428F99D7BF1738B6F152"/>
    <w:rsid w:val="002F5BE0"/>
  </w:style>
  <w:style w:type="paragraph" w:customStyle="1" w:styleId="92AF9918C3904CB69804F3A1BBB62D5E">
    <w:name w:val="92AF9918C3904CB69804F3A1BBB62D5E"/>
    <w:rsid w:val="002F5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3A12ADE8.dotm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cp:lastPrinted>2016-07-28T13:48:00Z</cp:lastPrinted>
  <dcterms:created xsi:type="dcterms:W3CDTF">2019-02-28T19:31:00Z</dcterms:created>
  <dcterms:modified xsi:type="dcterms:W3CDTF">2019-02-28T19:31:00Z</dcterms:modified>
</cp:coreProperties>
</file>