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C6" w:rsidRDefault="004D48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641F58">
            <wp:simplePos x="0" y="0"/>
            <wp:positionH relativeFrom="column">
              <wp:posOffset>-647700</wp:posOffset>
            </wp:positionH>
            <wp:positionV relativeFrom="paragraph">
              <wp:posOffset>209550</wp:posOffset>
            </wp:positionV>
            <wp:extent cx="7193679" cy="498792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679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A4"/>
    <w:rsid w:val="004D48A4"/>
    <w:rsid w:val="00E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61EC-611D-4696-85BA-E21B8F75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1AC39543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1</cp:revision>
  <dcterms:created xsi:type="dcterms:W3CDTF">2020-02-28T19:03:00Z</dcterms:created>
  <dcterms:modified xsi:type="dcterms:W3CDTF">2020-02-28T19:05:00Z</dcterms:modified>
</cp:coreProperties>
</file>