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24" w:rsidRDefault="006933B0">
      <w:bookmarkStart w:id="0" w:name="_GoBack"/>
      <w:bookmarkEnd w:id="0"/>
      <w:r w:rsidRPr="006933B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-512378</wp:posOffset>
            </wp:positionV>
            <wp:extent cx="5943600" cy="11849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4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D7024" w:rsidSect="006933B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B0"/>
    <w:rsid w:val="006933B0"/>
    <w:rsid w:val="00FD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0D933-80B3-4EE4-A151-B28BB69A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84D79D86.dotm</Template>
  <TotalTime>3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Kathleen</dc:creator>
  <cp:keywords/>
  <dc:description/>
  <cp:lastModifiedBy>Taylor, Kathleen</cp:lastModifiedBy>
  <cp:revision>1</cp:revision>
  <dcterms:created xsi:type="dcterms:W3CDTF">2019-09-11T14:00:00Z</dcterms:created>
  <dcterms:modified xsi:type="dcterms:W3CDTF">2019-09-11T14:03:00Z</dcterms:modified>
</cp:coreProperties>
</file>