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024" w:rsidRDefault="00046D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0C33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9942" cy="478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942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BC"/>
    <w:rsid w:val="00046DBC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D34AF-3CAD-4BAA-9C65-70726958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3817F78D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1</cp:revision>
  <dcterms:created xsi:type="dcterms:W3CDTF">2019-11-21T18:54:00Z</dcterms:created>
  <dcterms:modified xsi:type="dcterms:W3CDTF">2019-11-21T18:58:00Z</dcterms:modified>
</cp:coreProperties>
</file>