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20" w:rsidRDefault="002578BC">
      <w:r>
        <w:t xml:space="preserve">For the LoCIP reimbursement form to appear properly, please make sure that you view the form in </w:t>
      </w:r>
      <w:r w:rsidRPr="002578BC">
        <w:rPr>
          <w:b/>
        </w:rPr>
        <w:t>NORMAL</w:t>
      </w:r>
      <w:r>
        <w:t xml:space="preserve"> workbook view.  </w:t>
      </w:r>
    </w:p>
    <w:p w:rsidR="002578BC" w:rsidRDefault="00494333" w:rsidP="002578B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239712</wp:posOffset>
                </wp:positionV>
                <wp:extent cx="6065520" cy="2443318"/>
                <wp:effectExtent l="0" t="0" r="11430" b="527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2443318"/>
                          <a:chOff x="0" y="0"/>
                          <a:chExt cx="6065520" cy="244331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672148"/>
                            <a:ext cx="5943600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5120640" y="814388"/>
                            <a:ext cx="944880" cy="3657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058228"/>
                            <a:ext cx="670560" cy="72136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Bent Arrow 4"/>
                        <wps:cNvSpPr/>
                        <wps:spPr>
                          <a:xfrm rot="5400000">
                            <a:off x="4226560" y="-790892"/>
                            <a:ext cx="814072" cy="2395855"/>
                          </a:xfrm>
                          <a:prstGeom prst="bentArrow">
                            <a:avLst>
                              <a:gd name="adj1" fmla="val 3737"/>
                              <a:gd name="adj2" fmla="val 25000"/>
                              <a:gd name="adj3" fmla="val 25000"/>
                              <a:gd name="adj4" fmla="val 4375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rved Down Arrow 7"/>
                        <wps:cNvSpPr/>
                        <wps:spPr>
                          <a:xfrm rot="21276486" flipH="1" flipV="1">
                            <a:off x="213360" y="1434148"/>
                            <a:ext cx="5418584" cy="1009170"/>
                          </a:xfrm>
                          <a:prstGeom prst="curvedDownArrow">
                            <a:avLst>
                              <a:gd name="adj1" fmla="val 15285"/>
                              <a:gd name="adj2" fmla="val 50000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D3EE4" id="Group 8" o:spid="_x0000_s1026" style="position:absolute;margin-left:-16.8pt;margin-top:18.85pt;width:477.6pt;height:192.4pt;z-index:251663360" coordsize="60655,2443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19;top:6721;width:59436;height:12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9jvAAAAA2gAAAA8AAABkcnMvZG93bnJldi54bWxET01rAjEQvRf8D2GE3mqiQilbo4ggCApS&#10;K8Lehs10k3YzWTZRt//eCIKn4fE+Z7bofSMu1EUXWMN4pEAQV8E4rjUcv9dvHyBiQjbYBCYN/xRh&#10;MR+8zLAw4cpfdDmkWuQQjgVqsCm1hZSxsuQxjkJLnLmf0HlMGXa1NB1ec7hv5ESpd+nRcW6w2NLK&#10;UvV3OHsNjSqnx52a2PJ3u3Hjcr9T7hS1fh32y08Qifr0FD/cG5Pnw/2V+5Xz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b2O8AAAADaAAAADwAAAAAAAAAAAAAAAACfAgAA&#10;ZHJzL2Rvd25yZXYueG1sUEsFBgAAAAAEAAQA9wAAAIwDAAAAAA==&#10;">
                  <v:imagedata r:id="rId6" o:title=""/>
                  <v:path arrowok="t"/>
                </v:shape>
                <v:oval id="Oval 2" o:spid="_x0000_s1028" style="position:absolute;left:51206;top:8143;width:9449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9+MQA&#10;AADaAAAADwAAAGRycy9kb3ducmV2LnhtbESPQWsCMRSE7wX/Q3iCt5qtYKtbo4ggCC1ItdTrc/O6&#10;Wbt5WZNUV399IxQ8DjPzDTOZtbYWJ/KhcqzgqZ+BIC6crrhU8LldPo5AhIissXZMCi4UYDbtPEww&#10;1+7MH3TaxFIkCIccFZgYm1zKUBiyGPquIU7et/MWY5K+lNrjOcFtLQdZ9iwtVpwWDDa0MFT8bH6t&#10;gt3b9euwj2bkF3Z4GL8c1+X4fa1Ur9vOX0FEauM9/N9eaQUDuF1JN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3/fjEAAAA2gAAAA8AAAAAAAAAAAAAAAAAmAIAAGRycy9k&#10;b3ducmV2LnhtbFBLBQYAAAAABAAEAPUAAACJAwAAAAA=&#10;" filled="f" strokecolor="#c45911 [2405]" strokeweight="1.5pt">
                  <v:stroke joinstyle="miter"/>
                </v:oval>
                <v:oval id="Oval 3" o:spid="_x0000_s1029" style="position:absolute;top:10582;width:6705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BA8IA&#10;AADaAAAADwAAAGRycy9kb3ducmV2LnhtbESPQWvCQBSE7wX/w/IKvdXdRlo0dRVpEQqejOL5NftM&#10;QrJv092tif/eLQg9DjPzDbNcj7YTF/KhcazhZapAEJfONFxpOB62z3MQISIb7ByThisFWK8mD0vM&#10;jRt4T5ciViJBOOSooY6xz6UMZU0Ww9T1xMk7O28xJukraTwOCW47mSn1Ji02nBZq7OmjprItfq2G&#10;n1M2XONr9rnAVu180fn2rL61fnocN+8gIo3xP3xvfxkNM/i7km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EDwgAAANoAAAAPAAAAAAAAAAAAAAAAAJgCAABkcnMvZG93&#10;bnJldi54bWxQSwUGAAAAAAQABAD1AAAAhwMAAAAA&#10;" filled="f" strokecolor="#c55a11" strokeweight="1.5pt">
                  <v:stroke joinstyle="miter"/>
                </v:oval>
                <v:shape id="Bent Arrow 4" o:spid="_x0000_s1030" style="position:absolute;left:42266;top:-7910;width:8140;height:23959;rotation:90;visibility:visible;mso-wrap-style:square;v-text-anchor:middle" coordsize="814072,239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dCMIA&#10;AADaAAAADwAAAGRycy9kb3ducmV2LnhtbESPQWsCMRSE74L/ITzBm2bVIrIaRQTBQy+1oh4fm9fN&#10;1s17yybV9d83hYLHYWa+YVabztfqTm2ohA1Mxhko4kJsxaWB0+d+tAAVIrLFWpgMPCnAZt3vrTC3&#10;8uAPuh9jqRKEQ44GXIxNrnUoHHkMY2mIk/clrceYZFtq2+IjwX2tp1k21x4rTgsOG9o5Km7HH29g&#10;+n743p3lWjiZlfPLeVLJ4vY0ZjjotktQkbr4Cv+3D9bAG/xdST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B0IwgAAANoAAAAPAAAAAAAAAAAAAAAAAJgCAABkcnMvZG93&#10;bnJldi54bWxQSwUGAAAAAAQABAD1AAAAhwMAAAAA&#10;" path="m,2395855l,544464c,347764,159457,188307,356157,188307r254397,l610554,,814072,203518,610554,407036r,-188307l356157,218729v-179898,,-325735,145837,-325735,325735l30422,2395855r-30422,xe" fillcolor="#5b9bd5 [3204]" strokecolor="#1f4d78 [1604]" strokeweight="1pt">
                  <v:stroke joinstyle="miter"/>
                  <v:path arrowok="t" o:connecttype="custom" o:connectlocs="0,2395855;0,544464;356157,188307;610554,188307;610554,0;814072,203518;610554,407036;610554,218729;356157,218729;30422,544464;30422,2395855;0,2395855" o:connectangles="0,0,0,0,0,0,0,0,0,0,0,0"/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7" o:spid="_x0000_s1031" type="#_x0000_t105" style="position:absolute;left:2133;top:14341;width:54186;height:10092;rotation:-353364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Q0sEA&#10;AADaAAAADwAAAGRycy9kb3ducmV2LnhtbESPS4vCQBCE7wv+h6EFb+vE50rWUUTwcTUK7t6aTJsE&#10;Mz0hM8b47x1B8FhU1VfUfNmaUjRUu8KygkE/AkGcWl1wpuB03HzPQDiPrLG0TAoe5GC56HzNMdb2&#10;zgdqEp+JAGEXo4Lc+yqW0qU5GXR9WxEH72Jrgz7IOpO6xnuAm1IOo2gqDRYcFnKsaJ1Tek1uRsHq&#10;3KybGY9c8rfd+eI4nlym23+let129QvCU+s/4Xd7rxX8wO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zkNLBAAAA2gAAAA8AAAAAAAAAAAAAAAAAmAIAAGRycy9kb3du&#10;cmV2LnhtbFBLBQYAAAAABAAEAPUAAACGAwAAAAA=&#10;" adj="19589,20902,16200" fillcolor="#5b9bd5 [3204]" strokecolor="#1f4d78 [1604]" strokeweight="1pt"/>
              </v:group>
            </w:pict>
          </mc:Fallback>
        </mc:AlternateContent>
      </w:r>
      <w:r w:rsidR="002578BC">
        <w:t>Open the form in Excel</w:t>
      </w:r>
    </w:p>
    <w:p w:rsidR="002578BC" w:rsidRDefault="002578BC" w:rsidP="002578BC">
      <w:pPr>
        <w:pStyle w:val="ListParagraph"/>
        <w:numPr>
          <w:ilvl w:val="0"/>
          <w:numId w:val="1"/>
        </w:numPr>
      </w:pPr>
      <w:r>
        <w:t xml:space="preserve">Click on the </w:t>
      </w:r>
      <w:r w:rsidRPr="002578BC">
        <w:rPr>
          <w:b/>
        </w:rPr>
        <w:t>VIEW</w:t>
      </w:r>
      <w:r>
        <w:t xml:space="preserve"> tab at the top of your screen</w:t>
      </w:r>
    </w:p>
    <w:p w:rsidR="002578BC" w:rsidRDefault="002578BC" w:rsidP="002578BC">
      <w:pPr>
        <w:pStyle w:val="ListParagraph"/>
        <w:numPr>
          <w:ilvl w:val="0"/>
          <w:numId w:val="1"/>
        </w:numPr>
      </w:pPr>
      <w:r>
        <w:t xml:space="preserve">Then click on </w:t>
      </w:r>
      <w:r w:rsidRPr="002578BC">
        <w:rPr>
          <w:b/>
        </w:rPr>
        <w:t>Normal</w:t>
      </w:r>
      <w:r>
        <w:t xml:space="preserve"> view</w:t>
      </w:r>
    </w:p>
    <w:p w:rsidR="00494333" w:rsidRDefault="00494333" w:rsidP="00494333"/>
    <w:p w:rsidR="00494333" w:rsidRDefault="00494333" w:rsidP="00494333"/>
    <w:p w:rsidR="00494333" w:rsidRDefault="00494333" w:rsidP="00494333"/>
    <w:p w:rsidR="00494333" w:rsidRDefault="00494333" w:rsidP="00494333"/>
    <w:p w:rsidR="00494333" w:rsidRDefault="00494333" w:rsidP="00494333"/>
    <w:p w:rsidR="00494333" w:rsidRDefault="00494333" w:rsidP="00494333">
      <w:bookmarkStart w:id="0" w:name="_GoBack"/>
      <w:bookmarkEnd w:id="0"/>
    </w:p>
    <w:p w:rsidR="00494333" w:rsidRDefault="00494333" w:rsidP="00494333"/>
    <w:p w:rsidR="00494333" w:rsidRDefault="00494333" w:rsidP="00494333"/>
    <w:p w:rsidR="00494333" w:rsidRDefault="00494333" w:rsidP="00494333">
      <w:r>
        <w:t xml:space="preserve">For the LoCIP Project Authorization form to appear properly, please make sure that you view the form in </w:t>
      </w:r>
      <w:r>
        <w:rPr>
          <w:b/>
        </w:rPr>
        <w:t xml:space="preserve">PRINT LAYOUT </w:t>
      </w:r>
      <w:r>
        <w:t>view.</w:t>
      </w:r>
    </w:p>
    <w:p w:rsidR="00494333" w:rsidRDefault="00494333" w:rsidP="00494333">
      <w:pPr>
        <w:pStyle w:val="ListParagraph"/>
        <w:numPr>
          <w:ilvl w:val="0"/>
          <w:numId w:val="2"/>
        </w:numPr>
      </w:pPr>
      <w:r>
        <w:t>Open the form in Microsoft Word</w:t>
      </w:r>
    </w:p>
    <w:p w:rsidR="00494333" w:rsidRDefault="00494333" w:rsidP="0049433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71913</wp:posOffset>
                </wp:positionV>
                <wp:extent cx="5943600" cy="2298995"/>
                <wp:effectExtent l="0" t="0" r="0" b="825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298995"/>
                          <a:chOff x="0" y="0"/>
                          <a:chExt cx="5943600" cy="229899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02787"/>
                            <a:ext cx="5943600" cy="1149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4450080" y="611347"/>
                            <a:ext cx="944880" cy="365689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84480" y="916147"/>
                            <a:ext cx="487680" cy="8636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ent Arrow 12"/>
                        <wps:cNvSpPr/>
                        <wps:spPr>
                          <a:xfrm rot="5400000">
                            <a:off x="3825240" y="-684053"/>
                            <a:ext cx="611189" cy="1979295"/>
                          </a:xfrm>
                          <a:prstGeom prst="bentArrow">
                            <a:avLst>
                              <a:gd name="adj1" fmla="val 3737"/>
                              <a:gd name="adj2" fmla="val 25000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rved Down Arrow 13"/>
                        <wps:cNvSpPr/>
                        <wps:spPr>
                          <a:xfrm rot="21004709" flipH="1" flipV="1">
                            <a:off x="375920" y="1403827"/>
                            <a:ext cx="4681038" cy="895168"/>
                          </a:xfrm>
                          <a:prstGeom prst="curvedDownArrow">
                            <a:avLst>
                              <a:gd name="adj1" fmla="val 15285"/>
                              <a:gd name="adj2" fmla="val 50000"/>
                              <a:gd name="adj3" fmla="val 2500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685F3" id="Group 14" o:spid="_x0000_s1026" style="position:absolute;margin-left:0;margin-top:5.65pt;width:468pt;height:181pt;z-index:251673600" coordsize="59436,2298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">
                <v:shape id="Picture 9" o:spid="_x0000_s1027" type="#_x0000_t75" style="position:absolute;top:7027;width:59436;height:11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fb7DAAAA2gAAAA8AAABkcnMvZG93bnJldi54bWxEj0FrwkAUhO+C/2F5Qm9mUwtSo6sUQfTg&#10;pWra62P3mUSzb2N21dRf3y0UPA4z8w0zW3S2FjdqfeVYwWuSgiDWzlRcKDjsV8N3ED4gG6wdk4If&#10;8rCY93szzIy78yfddqEQEcI+QwVlCE0mpdclWfSJa4ijd3StxRBlW0jT4j3CbS1HaTqWFiuOCyU2&#10;tCxJn3dXq6DTk22R55d8e3qs9dd++Z3mzZtSL4PuYwoiUBee4f/2xiiYwN+Ve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F9vsMAAADaAAAADwAAAAAAAAAAAAAAAACf&#10;AgAAZHJzL2Rvd25yZXYueG1sUEsFBgAAAAAEAAQA9wAAAI8DAAAAAA==&#10;">
                  <v:imagedata r:id="rId8" o:title=""/>
                  <v:path arrowok="t"/>
                </v:shape>
                <v:oval id="Oval 10" o:spid="_x0000_s1028" style="position:absolute;left:44500;top:6113;width:9449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7osMA&#10;AADbAAAADwAAAGRycy9kb3ducmV2LnhtbESPQUvDQBCF70L/wzIFb3a3AUVjt6VUBMGTsXges9Mk&#10;JDub7q5N+u+dg+BthvfmvW82u9kP6kIxdYEtrFcGFHEdXMeNhePn690jqJSRHQ6BycKVEuy2i5sN&#10;li5M/EGXKjdKQjiVaKHNeSy1TnVLHtMqjMSinUL0mGWNjXYRJwn3gy6MedAeO5aGFkc6tFT31Y+3&#10;cP4qpmu+L16esDfvsRpifzLf1t4u5/0zqExz/jf/Xb85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7osMAAADbAAAADwAAAAAAAAAAAAAAAACYAgAAZHJzL2Rv&#10;d25yZXYueG1sUEsFBgAAAAAEAAQA9QAAAIgDAAAAAA==&#10;" filled="f" strokecolor="#c55a11" strokeweight="1.5pt">
                  <v:stroke joinstyle="miter"/>
                </v:oval>
                <v:oval id="Oval 11" o:spid="_x0000_s1029" style="position:absolute;left:2844;top:9161;width:4877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eOcAA&#10;AADbAAAADwAAAGRycy9kb3ducmV2LnhtbERP32vCMBB+F/wfwg32ZhMLG9oZZSiDwZ5Wxedbc7al&#10;zaUmma3//TIY7O0+vp+32U22FzfyoXWsYZkpEMSVMy3XGk7Ht8UKRIjIBnvHpOFOAXbb+WyDhXEj&#10;f9KtjLVIIRwK1NDEOBRShqohiyFzA3HiLs5bjAn6WhqPYwq3vcyVepYWW04NDQ60b6jqym+r4XrO&#10;x3t8yg9r7NSHL3vfXdSX1o8P0+sLiEhT/Bf/ud9Nmr+E31/S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seOcAAAADbAAAADwAAAAAAAAAAAAAAAACYAgAAZHJzL2Rvd25y&#10;ZXYueG1sUEsFBgAAAAAEAAQA9QAAAIUDAAAAAA==&#10;" filled="f" strokecolor="#c55a11" strokeweight="1.5pt">
                  <v:stroke joinstyle="miter"/>
                </v:oval>
                <v:shape id="Bent Arrow 12" o:spid="_x0000_s1030" style="position:absolute;left:38252;top:-6841;width:6111;height:19793;rotation:90;visibility:visible;mso-wrap-style:square;v-text-anchor:middle" coordsize="611189,1979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pW8IA&#10;AADbAAAADwAAAGRycy9kb3ducmV2LnhtbERPTWvCQBC9F/wPywi9NRtDSSW6ii0URCpomktvQ3ZM&#10;0mZnQ3abxH/fFYTe5vE+Z72dTCsG6l1jWcEiikEQl1Y3XCkoPt+fliCcR9bYWiYFV3Kw3cwe1php&#10;O/KZhtxXIoSwy1BB7X2XSenKmgy6yHbEgbvY3qAPsK+k7nEM4aaVSRyn0mDDoaHGjt5qKn/yX6MA&#10;7T51z3x8+S5Ow1d1KAx+vCZKPc6n3QqEp8n/i+/uvQ7zE7j9E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KlbwgAAANsAAAAPAAAAAAAAAAAAAAAAAJgCAABkcnMvZG93&#10;bnJldi54bWxQSwUGAAAAAAQABAD1AAAAhwMAAAAA&#10;" path="m,1979295l,408772c,261094,119717,141377,267395,141377r190997,l458392,,611189,152797,458392,305595r,-141378l267395,164217v-135064,,-244555,109491,-244555,244555l22840,1979295r-22840,xe" fillcolor="#5b9bd5" strokecolor="#41719c" strokeweight="1pt">
                  <v:stroke joinstyle="miter"/>
                  <v:path arrowok="t" o:connecttype="custom" o:connectlocs="0,1979295;0,408772;267395,141377;458392,141377;458392,0;611189,152797;458392,305595;458392,164217;267395,164217;22840,408772;22840,1979295;0,1979295" o:connectangles="0,0,0,0,0,0,0,0,0,0,0,0"/>
                </v:shape>
                <v:shape id="Curved Down Arrow 13" o:spid="_x0000_s1031" type="#_x0000_t105" style="position:absolute;left:3759;top:14038;width:46810;height:8951;rotation:-650217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w0cMA&#10;AADbAAAADwAAAGRycy9kb3ducmV2LnhtbESP3WrCQBCF7wu+wzJC75qNLRWJWUUjQq8E0z7AkB2T&#10;kOxsyG7z49O7hYJ3M5wz5zuT7ifTioF6V1tWsIpiEMSF1TWXCn6+z28bEM4ja2wtk4KZHOx3i5cU&#10;E21HvtKQ+1KEEHYJKqi87xIpXVGRQRfZjjhoN9sb9GHtS6l7HEO4aeV7HK+lwZoDocKOsoqKJv81&#10;AXI8FXXWNBe75uNhzj8zf7nPSr0up8MWhKfJP83/11861P+Av1/CAH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yw0cMAAADbAAAADwAAAAAAAAAAAAAAAACYAgAAZHJzL2Rv&#10;d25yZXYueG1sUEsFBgAAAAAEAAQA9QAAAIgDAAAAAA==&#10;" adj="19535,20883,16200" fillcolor="#5b9bd5" strokecolor="#41719c" strokeweight="1pt"/>
              </v:group>
            </w:pict>
          </mc:Fallback>
        </mc:AlternateContent>
      </w:r>
      <w:r>
        <w:t xml:space="preserve">Click on the </w:t>
      </w:r>
      <w:r w:rsidRPr="00494333">
        <w:rPr>
          <w:b/>
        </w:rPr>
        <w:t>VIEW</w:t>
      </w:r>
      <w:r>
        <w:t xml:space="preserve"> tab at the top of your screen</w:t>
      </w:r>
    </w:p>
    <w:p w:rsidR="00494333" w:rsidRPr="00494333" w:rsidRDefault="00494333" w:rsidP="00494333">
      <w:pPr>
        <w:pStyle w:val="ListParagraph"/>
        <w:numPr>
          <w:ilvl w:val="0"/>
          <w:numId w:val="2"/>
        </w:numPr>
      </w:pPr>
      <w:r>
        <w:t xml:space="preserve">Then Click on </w:t>
      </w:r>
      <w:r w:rsidRPr="00494333">
        <w:rPr>
          <w:b/>
        </w:rPr>
        <w:t>Print Layout</w:t>
      </w:r>
      <w:r>
        <w:t xml:space="preserve"> view</w:t>
      </w:r>
    </w:p>
    <w:p w:rsidR="00494333" w:rsidRDefault="00494333" w:rsidP="00494333"/>
    <w:p w:rsidR="00494333" w:rsidRDefault="00494333" w:rsidP="00494333"/>
    <w:p w:rsidR="00494333" w:rsidRDefault="00494333" w:rsidP="00494333"/>
    <w:p w:rsidR="00494333" w:rsidRDefault="00494333" w:rsidP="00494333"/>
    <w:p w:rsidR="00494333" w:rsidRDefault="00494333" w:rsidP="00494333"/>
    <w:sectPr w:rsidR="0049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176"/>
    <w:multiLevelType w:val="hybridMultilevel"/>
    <w:tmpl w:val="63F6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E3F7F"/>
    <w:multiLevelType w:val="hybridMultilevel"/>
    <w:tmpl w:val="4F84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BC"/>
    <w:rsid w:val="002578BC"/>
    <w:rsid w:val="00494333"/>
    <w:rsid w:val="007D0220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D2F23-6297-4E39-AB07-E4CC709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E50B21D6.dotm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1</cp:revision>
  <dcterms:created xsi:type="dcterms:W3CDTF">2019-02-25T16:11:00Z</dcterms:created>
  <dcterms:modified xsi:type="dcterms:W3CDTF">2019-02-25T16:36:00Z</dcterms:modified>
</cp:coreProperties>
</file>