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E" w:rsidRDefault="00EE348F">
      <w:r>
        <w:object w:dxaOrig="861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86.25pt" o:ole="" fillcolor="window">
            <v:imagedata r:id="rId5" o:title=""/>
          </v:shape>
          <o:OLEObject Type="Embed" ProgID="Word.Picture.8" ShapeID="_x0000_i1025" DrawAspect="Content" ObjectID="_1510563655" r:id="rId6"/>
        </w:object>
      </w:r>
    </w:p>
    <w:p w:rsidR="001461BE" w:rsidRDefault="001461BE">
      <w:pPr>
        <w:rPr>
          <w:b/>
        </w:rPr>
      </w:pPr>
    </w:p>
    <w:p w:rsidR="001461BE" w:rsidRPr="00E96C28" w:rsidRDefault="001461BE" w:rsidP="00E96C28"/>
    <w:p w:rsidR="0014139C" w:rsidRPr="00E96C28" w:rsidRDefault="0014139C" w:rsidP="00E96C28"/>
    <w:p w:rsidR="001461BE" w:rsidRPr="00E96C28" w:rsidRDefault="001461BE" w:rsidP="00E96C28">
      <w:pPr>
        <w:jc w:val="center"/>
        <w:rPr>
          <w:b/>
        </w:rPr>
      </w:pPr>
      <w:r w:rsidRPr="00E96C28">
        <w:rPr>
          <w:b/>
        </w:rPr>
        <w:t>AGENDA</w:t>
      </w:r>
    </w:p>
    <w:p w:rsidR="001461BE" w:rsidRPr="00E96C28" w:rsidRDefault="001461BE" w:rsidP="00E96C28">
      <w:pPr>
        <w:jc w:val="center"/>
        <w:rPr>
          <w:b/>
        </w:rPr>
      </w:pPr>
    </w:p>
    <w:p w:rsidR="001461BE" w:rsidRPr="00E96C28" w:rsidRDefault="001461BE" w:rsidP="00E96C28">
      <w:pPr>
        <w:jc w:val="center"/>
        <w:rPr>
          <w:b/>
        </w:rPr>
      </w:pPr>
      <w:r w:rsidRPr="00E96C28">
        <w:rPr>
          <w:b/>
        </w:rPr>
        <w:t>Advisory Commission on Intergovernmental Relations</w:t>
      </w:r>
    </w:p>
    <w:p w:rsidR="001461BE" w:rsidRPr="00E96C28" w:rsidRDefault="00985CCB" w:rsidP="00E96C28">
      <w:pPr>
        <w:jc w:val="center"/>
        <w:rPr>
          <w:b/>
        </w:rPr>
      </w:pPr>
      <w:r>
        <w:rPr>
          <w:b/>
        </w:rPr>
        <w:t>Mon</w:t>
      </w:r>
      <w:bookmarkStart w:id="0" w:name="_GoBack"/>
      <w:bookmarkEnd w:id="0"/>
      <w:r w:rsidR="00B93EA1">
        <w:rPr>
          <w:b/>
        </w:rPr>
        <w:t>day</w:t>
      </w:r>
      <w:r w:rsidR="007A458D">
        <w:rPr>
          <w:b/>
        </w:rPr>
        <w:t xml:space="preserve">, </w:t>
      </w:r>
      <w:r w:rsidR="005402DA">
        <w:rPr>
          <w:b/>
        </w:rPr>
        <w:t>December 7</w:t>
      </w:r>
      <w:r w:rsidR="005D0163">
        <w:rPr>
          <w:b/>
        </w:rPr>
        <w:t>, 201</w:t>
      </w:r>
      <w:r w:rsidR="005402DA">
        <w:rPr>
          <w:b/>
        </w:rPr>
        <w:t>5</w:t>
      </w:r>
      <w:r w:rsidR="001461BE" w:rsidRPr="00E96C28">
        <w:rPr>
          <w:b/>
        </w:rPr>
        <w:t xml:space="preserve"> </w:t>
      </w:r>
      <w:r w:rsidR="005F516F">
        <w:rPr>
          <w:b/>
        </w:rPr>
        <w:t>–</w:t>
      </w:r>
      <w:r w:rsidR="001461BE" w:rsidRPr="00E96C28">
        <w:rPr>
          <w:b/>
        </w:rPr>
        <w:t xml:space="preserve"> </w:t>
      </w:r>
      <w:r w:rsidR="005402DA">
        <w:rPr>
          <w:b/>
        </w:rPr>
        <w:t>1:00 P</w:t>
      </w:r>
      <w:r w:rsidR="001461BE" w:rsidRPr="00E96C28">
        <w:rPr>
          <w:b/>
        </w:rPr>
        <w:t>.M.</w:t>
      </w:r>
    </w:p>
    <w:p w:rsidR="00107C17" w:rsidRPr="00E25F31" w:rsidRDefault="00107C17" w:rsidP="00107C17">
      <w:pPr>
        <w:jc w:val="center"/>
        <w:rPr>
          <w:b/>
        </w:rPr>
      </w:pPr>
      <w:r w:rsidRPr="008E4D6D">
        <w:rPr>
          <w:b/>
        </w:rPr>
        <w:t xml:space="preserve">Room </w:t>
      </w:r>
      <w:r w:rsidR="005402DA">
        <w:rPr>
          <w:b/>
        </w:rPr>
        <w:t>2B</w:t>
      </w:r>
      <w:r w:rsidRPr="008E4D6D">
        <w:rPr>
          <w:b/>
        </w:rPr>
        <w:t xml:space="preserve">, </w:t>
      </w:r>
      <w:hyperlink r:id="rId7" w:history="1">
        <w:r w:rsidRPr="00A247B2">
          <w:rPr>
            <w:rStyle w:val="Hyperlink"/>
            <w:b/>
          </w:rPr>
          <w:t>Legislative Office Building</w:t>
        </w:r>
      </w:hyperlink>
    </w:p>
    <w:p w:rsidR="00107C17" w:rsidRPr="00E25F31" w:rsidRDefault="00A247B2" w:rsidP="00107C17">
      <w:pPr>
        <w:jc w:val="center"/>
        <w:rPr>
          <w:b/>
        </w:rPr>
      </w:pPr>
      <w:r>
        <w:rPr>
          <w:b/>
        </w:rPr>
        <w:t>300</w:t>
      </w:r>
      <w:r w:rsidR="00107C17">
        <w:rPr>
          <w:b/>
        </w:rPr>
        <w:t xml:space="preserve"> Capitol Ave., Hartford, CT</w:t>
      </w:r>
    </w:p>
    <w:p w:rsidR="0063344F" w:rsidRDefault="0063344F" w:rsidP="00E96C28">
      <w:pPr>
        <w:jc w:val="center"/>
        <w:rPr>
          <w:b/>
        </w:rPr>
      </w:pPr>
    </w:p>
    <w:p w:rsidR="001461BE" w:rsidRPr="00E96C28" w:rsidRDefault="001461BE" w:rsidP="00E96C28"/>
    <w:p w:rsidR="001461BE" w:rsidRPr="00E96C28" w:rsidRDefault="001461BE" w:rsidP="00E96C28"/>
    <w:p w:rsidR="001461BE" w:rsidRPr="00E96C28" w:rsidRDefault="001461BE" w:rsidP="00E96C28"/>
    <w:p w:rsidR="00706ED0" w:rsidRDefault="00706ED0" w:rsidP="00EA0B6D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>
        <w:t>Call to Order</w:t>
      </w:r>
    </w:p>
    <w:p w:rsidR="00645048" w:rsidRDefault="00645048" w:rsidP="00645048">
      <w:pPr>
        <w:ind w:left="360"/>
      </w:pPr>
    </w:p>
    <w:p w:rsidR="00D4793E" w:rsidRPr="00A54C42" w:rsidRDefault="001461BE" w:rsidP="00EA0B6D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 w:rsidRPr="00A54C42">
        <w:t xml:space="preserve">Consideration of </w:t>
      </w:r>
      <w:r w:rsidR="00A54C42">
        <w:t xml:space="preserve">the </w:t>
      </w:r>
      <w:hyperlink r:id="rId8" w:history="1">
        <w:r w:rsidR="00706ED0" w:rsidRPr="005F516F">
          <w:rPr>
            <w:rStyle w:val="Hyperlink"/>
          </w:rPr>
          <w:t xml:space="preserve">Draft </w:t>
        </w:r>
        <w:r w:rsidR="000C50F9" w:rsidRPr="005F516F">
          <w:rPr>
            <w:rStyle w:val="Hyperlink"/>
          </w:rPr>
          <w:t>M</w:t>
        </w:r>
        <w:r w:rsidRPr="005F516F">
          <w:rPr>
            <w:rStyle w:val="Hyperlink"/>
          </w:rPr>
          <w:t xml:space="preserve">inutes of </w:t>
        </w:r>
        <w:r w:rsidR="00A54C42" w:rsidRPr="005F516F">
          <w:rPr>
            <w:rStyle w:val="Hyperlink"/>
          </w:rPr>
          <w:t xml:space="preserve">the </w:t>
        </w:r>
        <w:r w:rsidR="005402DA">
          <w:rPr>
            <w:rStyle w:val="Hyperlink"/>
          </w:rPr>
          <w:t>October 1</w:t>
        </w:r>
        <w:r w:rsidR="0027164B">
          <w:rPr>
            <w:rStyle w:val="Hyperlink"/>
          </w:rPr>
          <w:t>, 201</w:t>
        </w:r>
        <w:r w:rsidR="008E4D6D">
          <w:rPr>
            <w:rStyle w:val="Hyperlink"/>
          </w:rPr>
          <w:t>4</w:t>
        </w:r>
        <w:r w:rsidR="000C50F9" w:rsidRPr="005F516F">
          <w:rPr>
            <w:rStyle w:val="Hyperlink"/>
          </w:rPr>
          <w:t xml:space="preserve"> M</w:t>
        </w:r>
        <w:r w:rsidRPr="005F516F">
          <w:rPr>
            <w:rStyle w:val="Hyperlink"/>
          </w:rPr>
          <w:t>eeting</w:t>
        </w:r>
      </w:hyperlink>
    </w:p>
    <w:p w:rsidR="00645048" w:rsidRPr="00645048" w:rsidRDefault="00645048" w:rsidP="00645048">
      <w:pPr>
        <w:ind w:left="360"/>
        <w:rPr>
          <w:rFonts w:cs="Arial"/>
        </w:rPr>
      </w:pPr>
    </w:p>
    <w:p w:rsidR="005F516F" w:rsidRPr="00A54C42" w:rsidRDefault="005F516F" w:rsidP="00810C0E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cs="Arial"/>
        </w:rPr>
      </w:pPr>
      <w:r w:rsidRPr="00A54C42">
        <w:t>Consideration of ACIR reports</w:t>
      </w:r>
    </w:p>
    <w:p w:rsidR="008E4D6D" w:rsidRPr="008E4D6D" w:rsidRDefault="008E4D6D" w:rsidP="00810C0E">
      <w:pPr>
        <w:numPr>
          <w:ilvl w:val="0"/>
          <w:numId w:val="10"/>
        </w:numPr>
        <w:spacing w:after="60"/>
      </w:pPr>
      <w:r>
        <w:rPr>
          <w:rFonts w:cs="Arial"/>
        </w:rPr>
        <w:t>201</w:t>
      </w:r>
      <w:r w:rsidR="005402DA">
        <w:rPr>
          <w:rFonts w:cs="Arial"/>
        </w:rPr>
        <w:t>5</w:t>
      </w:r>
      <w:r>
        <w:rPr>
          <w:rFonts w:cs="Arial"/>
        </w:rPr>
        <w:t xml:space="preserve"> </w:t>
      </w:r>
      <w:r w:rsidR="000A7759">
        <w:rPr>
          <w:rFonts w:cs="Arial"/>
        </w:rPr>
        <w:t>session</w:t>
      </w:r>
      <w:r>
        <w:rPr>
          <w:rFonts w:cs="Arial"/>
        </w:rPr>
        <w:t xml:space="preserve"> mandates report</w:t>
      </w:r>
    </w:p>
    <w:p w:rsidR="005F516F" w:rsidRPr="005402DA" w:rsidRDefault="00EA0B6D" w:rsidP="00810C0E">
      <w:pPr>
        <w:numPr>
          <w:ilvl w:val="0"/>
          <w:numId w:val="10"/>
        </w:numPr>
        <w:spacing w:after="60"/>
      </w:pPr>
      <w:r>
        <w:rPr>
          <w:rFonts w:cs="Arial"/>
        </w:rPr>
        <w:t>201</w:t>
      </w:r>
      <w:r w:rsidR="005402DA">
        <w:rPr>
          <w:rFonts w:cs="Arial"/>
        </w:rPr>
        <w:t>6</w:t>
      </w:r>
      <w:r>
        <w:rPr>
          <w:rFonts w:cs="Arial"/>
        </w:rPr>
        <w:t xml:space="preserve"> </w:t>
      </w:r>
      <w:r w:rsidR="000A7759">
        <w:rPr>
          <w:rFonts w:cs="Arial"/>
        </w:rPr>
        <w:t>m</w:t>
      </w:r>
      <w:r>
        <w:rPr>
          <w:rFonts w:cs="Arial"/>
        </w:rPr>
        <w:t>andate</w:t>
      </w:r>
      <w:r w:rsidR="000A7759">
        <w:rPr>
          <w:rFonts w:cs="Arial"/>
        </w:rPr>
        <w:t>s</w:t>
      </w:r>
      <w:r>
        <w:rPr>
          <w:rFonts w:cs="Arial"/>
        </w:rPr>
        <w:t xml:space="preserve"> </w:t>
      </w:r>
      <w:r w:rsidR="000A7759">
        <w:rPr>
          <w:rFonts w:cs="Arial"/>
        </w:rPr>
        <w:t>c</w:t>
      </w:r>
      <w:r>
        <w:rPr>
          <w:rFonts w:cs="Arial"/>
        </w:rPr>
        <w:t>ompendium</w:t>
      </w:r>
      <w:r w:rsidR="008E4D6D">
        <w:rPr>
          <w:rFonts w:cs="Arial"/>
        </w:rPr>
        <w:t xml:space="preserve"> </w:t>
      </w:r>
      <w:r w:rsidR="000A7759">
        <w:rPr>
          <w:rFonts w:cs="Arial"/>
        </w:rPr>
        <w:t xml:space="preserve">supplement </w:t>
      </w:r>
      <w:r w:rsidR="008E4D6D">
        <w:rPr>
          <w:rFonts w:cs="Arial"/>
        </w:rPr>
        <w:t>(due Jan, 201</w:t>
      </w:r>
      <w:r w:rsidR="005402DA">
        <w:rPr>
          <w:rFonts w:cs="Arial"/>
        </w:rPr>
        <w:t>6</w:t>
      </w:r>
      <w:r w:rsidR="008E4D6D">
        <w:rPr>
          <w:rFonts w:cs="Arial"/>
        </w:rPr>
        <w:t>)</w:t>
      </w:r>
    </w:p>
    <w:p w:rsidR="005402DA" w:rsidRDefault="005402DA" w:rsidP="00810C0E">
      <w:pPr>
        <w:numPr>
          <w:ilvl w:val="0"/>
          <w:numId w:val="10"/>
        </w:numPr>
        <w:spacing w:after="60"/>
      </w:pPr>
      <w:r>
        <w:t xml:space="preserve">2014-2015 </w:t>
      </w:r>
      <w:r w:rsidR="000A7759">
        <w:t>m</w:t>
      </w:r>
      <w:r>
        <w:t xml:space="preserve">unicipal </w:t>
      </w:r>
      <w:r w:rsidR="000A7759">
        <w:t>b</w:t>
      </w:r>
      <w:r>
        <w:t xml:space="preserve">udget </w:t>
      </w:r>
      <w:r w:rsidR="000A7759">
        <w:t>a</w:t>
      </w:r>
      <w:r>
        <w:t xml:space="preserve">doption </w:t>
      </w:r>
      <w:r w:rsidR="000A7759">
        <w:t>e</w:t>
      </w:r>
      <w:r>
        <w:t xml:space="preserve">xperiences </w:t>
      </w:r>
      <w:r w:rsidR="000A7759">
        <w:t>report</w:t>
      </w:r>
    </w:p>
    <w:p w:rsidR="000A7759" w:rsidRPr="00645048" w:rsidRDefault="000A7759" w:rsidP="00810C0E">
      <w:pPr>
        <w:numPr>
          <w:ilvl w:val="0"/>
          <w:numId w:val="10"/>
        </w:numPr>
        <w:spacing w:after="60"/>
      </w:pPr>
      <w:r>
        <w:t>2014 annual report</w:t>
      </w:r>
    </w:p>
    <w:p w:rsidR="00645048" w:rsidRDefault="00645048" w:rsidP="00645048">
      <w:pPr>
        <w:ind w:left="360"/>
      </w:pPr>
    </w:p>
    <w:p w:rsidR="00C71CC0" w:rsidRDefault="00CF1526" w:rsidP="00810C0E">
      <w:pPr>
        <w:numPr>
          <w:ilvl w:val="0"/>
          <w:numId w:val="5"/>
        </w:numPr>
        <w:tabs>
          <w:tab w:val="clear" w:pos="2160"/>
          <w:tab w:val="num" w:pos="360"/>
        </w:tabs>
        <w:spacing w:after="60"/>
        <w:ind w:left="360"/>
      </w:pPr>
      <w:r w:rsidRPr="00A54C42">
        <w:t>Old Business</w:t>
      </w:r>
    </w:p>
    <w:p w:rsidR="005F1279" w:rsidRPr="00A54C42" w:rsidRDefault="002443D5" w:rsidP="00EA0B6D">
      <w:pPr>
        <w:numPr>
          <w:ilvl w:val="1"/>
          <w:numId w:val="5"/>
        </w:numPr>
        <w:ind w:left="1080"/>
      </w:pPr>
      <w:r>
        <w:t>Other</w:t>
      </w:r>
    </w:p>
    <w:p w:rsidR="00CF1526" w:rsidRPr="00A54C42" w:rsidRDefault="00CF1526" w:rsidP="00EA0B6D"/>
    <w:p w:rsidR="00CF1526" w:rsidRPr="00A54C42" w:rsidRDefault="00CF1526" w:rsidP="00810C0E">
      <w:pPr>
        <w:numPr>
          <w:ilvl w:val="0"/>
          <w:numId w:val="5"/>
        </w:numPr>
        <w:tabs>
          <w:tab w:val="clear" w:pos="2160"/>
          <w:tab w:val="num" w:pos="360"/>
        </w:tabs>
        <w:spacing w:after="60"/>
        <w:ind w:left="360"/>
      </w:pPr>
      <w:r w:rsidRPr="00A54C42">
        <w:t>New Business</w:t>
      </w:r>
    </w:p>
    <w:p w:rsidR="000A7759" w:rsidRPr="000A7759" w:rsidRDefault="0012511F" w:rsidP="0012511F">
      <w:pPr>
        <w:numPr>
          <w:ilvl w:val="0"/>
          <w:numId w:val="12"/>
        </w:numPr>
      </w:pPr>
      <w:r>
        <w:rPr>
          <w:rFonts w:cs="Arial"/>
        </w:rPr>
        <w:t>ACIR mission</w:t>
      </w:r>
      <w:r>
        <w:t xml:space="preserve"> and</w:t>
      </w:r>
      <w:r w:rsidR="000A7759" w:rsidRPr="0012511F">
        <w:rPr>
          <w:rFonts w:cs="Arial"/>
        </w:rPr>
        <w:t xml:space="preserve"> research project</w:t>
      </w:r>
    </w:p>
    <w:p w:rsidR="00BC1ABA" w:rsidRPr="00A54C42" w:rsidRDefault="00CB1BC2" w:rsidP="00EA0B6D">
      <w:pPr>
        <w:numPr>
          <w:ilvl w:val="0"/>
          <w:numId w:val="12"/>
        </w:numPr>
      </w:pPr>
      <w:r>
        <w:rPr>
          <w:rFonts w:cs="Arial"/>
        </w:rPr>
        <w:t>Other</w:t>
      </w:r>
    </w:p>
    <w:p w:rsidR="00D4793E" w:rsidRPr="00A54C42" w:rsidRDefault="00D4793E" w:rsidP="00EA0B6D"/>
    <w:p w:rsidR="001461BE" w:rsidRDefault="00D4793E" w:rsidP="002443D5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 w:rsidRPr="00A54C42">
        <w:t>The next meeting will be</w:t>
      </w:r>
      <w:r w:rsidR="00A54C42">
        <w:t xml:space="preserve">: </w:t>
      </w:r>
      <w:r w:rsidRPr="00A54C42">
        <w:t xml:space="preserve"> </w:t>
      </w:r>
      <w:r w:rsidR="00107C17" w:rsidRPr="00A54C42">
        <w:t>to be determined</w:t>
      </w:r>
    </w:p>
    <w:sectPr w:rsidR="001461BE" w:rsidSect="00792A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2FC"/>
    <w:multiLevelType w:val="hybridMultilevel"/>
    <w:tmpl w:val="1C7AD86C"/>
    <w:lvl w:ilvl="0" w:tplc="64627E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11097"/>
    <w:multiLevelType w:val="hybridMultilevel"/>
    <w:tmpl w:val="DA3A7D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A5041"/>
    <w:multiLevelType w:val="hybridMultilevel"/>
    <w:tmpl w:val="B4FCC4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1287B8A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D11F2"/>
    <w:multiLevelType w:val="hybridMultilevel"/>
    <w:tmpl w:val="30E2B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A0670"/>
    <w:multiLevelType w:val="singleLevel"/>
    <w:tmpl w:val="36FCB5C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hint="default"/>
      </w:rPr>
    </w:lvl>
  </w:abstractNum>
  <w:abstractNum w:abstractNumId="5" w15:restartNumberingAfterBreak="0">
    <w:nsid w:val="39E71468"/>
    <w:multiLevelType w:val="hybridMultilevel"/>
    <w:tmpl w:val="25B64114"/>
    <w:lvl w:ilvl="0" w:tplc="00AC4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521"/>
    <w:multiLevelType w:val="hybridMultilevel"/>
    <w:tmpl w:val="CADA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34013"/>
    <w:multiLevelType w:val="multilevel"/>
    <w:tmpl w:val="45B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21C5"/>
    <w:multiLevelType w:val="multilevel"/>
    <w:tmpl w:val="AAB8C3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132BB"/>
    <w:multiLevelType w:val="hybridMultilevel"/>
    <w:tmpl w:val="FE6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AB7"/>
    <w:multiLevelType w:val="hybridMultilevel"/>
    <w:tmpl w:val="F33A9B2C"/>
    <w:lvl w:ilvl="0" w:tplc="E58858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B59EE"/>
    <w:multiLevelType w:val="hybridMultilevel"/>
    <w:tmpl w:val="AAB8C316"/>
    <w:lvl w:ilvl="0" w:tplc="0DCCB9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04"/>
    <w:rsid w:val="00001CFF"/>
    <w:rsid w:val="000140BF"/>
    <w:rsid w:val="000375FD"/>
    <w:rsid w:val="000460B1"/>
    <w:rsid w:val="00081C00"/>
    <w:rsid w:val="000A7759"/>
    <w:rsid w:val="000B0AFE"/>
    <w:rsid w:val="000B122A"/>
    <w:rsid w:val="000C50F9"/>
    <w:rsid w:val="000C61B7"/>
    <w:rsid w:val="000F2229"/>
    <w:rsid w:val="00107C17"/>
    <w:rsid w:val="0012511F"/>
    <w:rsid w:val="0014139C"/>
    <w:rsid w:val="001461BE"/>
    <w:rsid w:val="00191F75"/>
    <w:rsid w:val="001B027D"/>
    <w:rsid w:val="001B5386"/>
    <w:rsid w:val="001C0340"/>
    <w:rsid w:val="001C3067"/>
    <w:rsid w:val="001D2E8F"/>
    <w:rsid w:val="002122F2"/>
    <w:rsid w:val="00231EE8"/>
    <w:rsid w:val="002328C5"/>
    <w:rsid w:val="002443D5"/>
    <w:rsid w:val="0026683E"/>
    <w:rsid w:val="0027164B"/>
    <w:rsid w:val="002B2C89"/>
    <w:rsid w:val="002C4381"/>
    <w:rsid w:val="002C7034"/>
    <w:rsid w:val="003317E4"/>
    <w:rsid w:val="00360B29"/>
    <w:rsid w:val="003655CE"/>
    <w:rsid w:val="00393455"/>
    <w:rsid w:val="003A1601"/>
    <w:rsid w:val="003C11D9"/>
    <w:rsid w:val="003C59B7"/>
    <w:rsid w:val="003D0E68"/>
    <w:rsid w:val="004408F0"/>
    <w:rsid w:val="004B0CFC"/>
    <w:rsid w:val="004D38B3"/>
    <w:rsid w:val="004D4704"/>
    <w:rsid w:val="00512A8F"/>
    <w:rsid w:val="005402DA"/>
    <w:rsid w:val="005807DA"/>
    <w:rsid w:val="0058655A"/>
    <w:rsid w:val="005C2890"/>
    <w:rsid w:val="005D0163"/>
    <w:rsid w:val="005E326F"/>
    <w:rsid w:val="005F1279"/>
    <w:rsid w:val="005F516F"/>
    <w:rsid w:val="005F60B6"/>
    <w:rsid w:val="0063344F"/>
    <w:rsid w:val="00637FDF"/>
    <w:rsid w:val="00645048"/>
    <w:rsid w:val="006611EE"/>
    <w:rsid w:val="0067173F"/>
    <w:rsid w:val="0067254A"/>
    <w:rsid w:val="00695450"/>
    <w:rsid w:val="006C3C64"/>
    <w:rsid w:val="006D2797"/>
    <w:rsid w:val="00706ED0"/>
    <w:rsid w:val="007177B5"/>
    <w:rsid w:val="00792A08"/>
    <w:rsid w:val="007A458D"/>
    <w:rsid w:val="007C5713"/>
    <w:rsid w:val="007D00E7"/>
    <w:rsid w:val="00810C0E"/>
    <w:rsid w:val="008210D3"/>
    <w:rsid w:val="00833900"/>
    <w:rsid w:val="00837017"/>
    <w:rsid w:val="008547D8"/>
    <w:rsid w:val="00893A98"/>
    <w:rsid w:val="008E4D6D"/>
    <w:rsid w:val="008F2372"/>
    <w:rsid w:val="00900564"/>
    <w:rsid w:val="00904B5E"/>
    <w:rsid w:val="00922892"/>
    <w:rsid w:val="0093480B"/>
    <w:rsid w:val="00936453"/>
    <w:rsid w:val="00951936"/>
    <w:rsid w:val="009819E2"/>
    <w:rsid w:val="009844B6"/>
    <w:rsid w:val="00985CCB"/>
    <w:rsid w:val="009A2E5A"/>
    <w:rsid w:val="009B0F8F"/>
    <w:rsid w:val="009B3196"/>
    <w:rsid w:val="009E6987"/>
    <w:rsid w:val="00A247B2"/>
    <w:rsid w:val="00A36FF1"/>
    <w:rsid w:val="00A538FA"/>
    <w:rsid w:val="00A54C42"/>
    <w:rsid w:val="00A82EAF"/>
    <w:rsid w:val="00AC0080"/>
    <w:rsid w:val="00AC5CF1"/>
    <w:rsid w:val="00B106E6"/>
    <w:rsid w:val="00B16F61"/>
    <w:rsid w:val="00B93EA1"/>
    <w:rsid w:val="00BC1ABA"/>
    <w:rsid w:val="00C040A0"/>
    <w:rsid w:val="00C1702A"/>
    <w:rsid w:val="00C4105C"/>
    <w:rsid w:val="00C71CC0"/>
    <w:rsid w:val="00C8428C"/>
    <w:rsid w:val="00CB1BC2"/>
    <w:rsid w:val="00CD6223"/>
    <w:rsid w:val="00CF1526"/>
    <w:rsid w:val="00CF6161"/>
    <w:rsid w:val="00D17882"/>
    <w:rsid w:val="00D356F2"/>
    <w:rsid w:val="00D4793E"/>
    <w:rsid w:val="00D82361"/>
    <w:rsid w:val="00D955F4"/>
    <w:rsid w:val="00D97266"/>
    <w:rsid w:val="00DA0E4D"/>
    <w:rsid w:val="00DB0B11"/>
    <w:rsid w:val="00DC7C52"/>
    <w:rsid w:val="00DD31E4"/>
    <w:rsid w:val="00E26B87"/>
    <w:rsid w:val="00E5197E"/>
    <w:rsid w:val="00E96C28"/>
    <w:rsid w:val="00EA0B6D"/>
    <w:rsid w:val="00EA1A76"/>
    <w:rsid w:val="00EE348F"/>
    <w:rsid w:val="00F20D88"/>
    <w:rsid w:val="00F226A3"/>
    <w:rsid w:val="00F57CE3"/>
    <w:rsid w:val="00F72B62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5B7AAA5-31FA-4B52-A877-2984B29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08"/>
    <w:rPr>
      <w:sz w:val="24"/>
      <w:szCs w:val="24"/>
    </w:rPr>
  </w:style>
  <w:style w:type="paragraph" w:styleId="Heading2">
    <w:name w:val="heading 2"/>
    <w:basedOn w:val="Normal"/>
    <w:next w:val="Normal"/>
    <w:qFormat/>
    <w:rsid w:val="00792A08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FA"/>
    <w:pPr>
      <w:ind w:left="720"/>
    </w:pPr>
  </w:style>
  <w:style w:type="character" w:styleId="Hyperlink">
    <w:name w:val="Hyperlink"/>
    <w:basedOn w:val="DefaultParagraphFont"/>
    <w:rsid w:val="00706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0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opm/lib/opm/draft_Minutes_2014-10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a.ct.gov/asp/menu/drivingdirection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west\Application%20Data\Microsoft\Templates\aci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acir1.dot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OPM</dc:creator>
  <cp:keywords/>
  <dc:description/>
  <cp:lastModifiedBy>Wittchen, Bruce</cp:lastModifiedBy>
  <cp:revision>6</cp:revision>
  <cp:lastPrinted>2010-10-27T18:58:00Z</cp:lastPrinted>
  <dcterms:created xsi:type="dcterms:W3CDTF">2015-11-30T12:34:00Z</dcterms:created>
  <dcterms:modified xsi:type="dcterms:W3CDTF">2015-12-02T17:14:00Z</dcterms:modified>
</cp:coreProperties>
</file>