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BE4FAF" w:rsidRPr="00BE4FAF" w:rsidRDefault="00A75D4B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REQUEST </w:t>
      </w:r>
      <w:r w:rsidR="00BE4FAF" w:rsidRPr="00BE4FAF">
        <w:rPr>
          <w:rFonts w:asciiTheme="majorHAnsi" w:hAnsiTheme="majorHAnsi"/>
          <w:b/>
          <w:sz w:val="24"/>
          <w:szCs w:val="24"/>
          <w:u w:val="single"/>
        </w:rPr>
        <w:t xml:space="preserve">FOR </w:t>
      </w:r>
      <w:r>
        <w:rPr>
          <w:rFonts w:asciiTheme="majorHAnsi" w:hAnsiTheme="majorHAnsi"/>
          <w:b/>
          <w:sz w:val="24"/>
          <w:szCs w:val="24"/>
          <w:u w:val="single"/>
        </w:rPr>
        <w:t>INFORMAL ADVICE</w:t>
      </w: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5D4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75D4B">
        <w:rPr>
          <w:rFonts w:asciiTheme="majorHAnsi" w:hAnsiTheme="majorHAnsi"/>
          <w:sz w:val="24"/>
          <w:szCs w:val="24"/>
        </w:rPr>
        <w:t>requests</w:t>
      </w:r>
      <w:proofErr w:type="gramEnd"/>
      <w:r w:rsidR="00A75D4B">
        <w:rPr>
          <w:rFonts w:asciiTheme="majorHAnsi" w:hAnsiTheme="majorHAnsi"/>
          <w:sz w:val="24"/>
          <w:szCs w:val="24"/>
        </w:rPr>
        <w:t xml:space="preserve"> informal advice from the Office of State Ethics </w:t>
      </w:r>
    </w:p>
    <w:p w:rsidR="00A75D4B" w:rsidRPr="00BE4FAF" w:rsidRDefault="00A75D4B" w:rsidP="005E63D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(Name of </w:t>
      </w:r>
      <w:r>
        <w:rPr>
          <w:rFonts w:asciiTheme="majorHAnsi" w:hAnsiTheme="majorHAnsi"/>
          <w:sz w:val="24"/>
          <w:szCs w:val="24"/>
        </w:rPr>
        <w:t>Requestor</w:t>
      </w:r>
      <w:r w:rsidRPr="00BE4FAF">
        <w:rPr>
          <w:rFonts w:asciiTheme="majorHAnsi" w:hAnsiTheme="majorHAnsi"/>
          <w:sz w:val="24"/>
          <w:szCs w:val="24"/>
        </w:rPr>
        <w:t>)</w:t>
      </w:r>
    </w:p>
    <w:p w:rsidR="00A75D4B" w:rsidRDefault="00A75D4B" w:rsidP="005E63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75D4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concerning</w:t>
      </w:r>
      <w:proofErr w:type="gramEnd"/>
      <w:r>
        <w:rPr>
          <w:rFonts w:asciiTheme="majorHAnsi" w:hAnsiTheme="majorHAnsi"/>
          <w:sz w:val="24"/>
          <w:szCs w:val="24"/>
        </w:rPr>
        <w:t xml:space="preserve"> this matter.  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The </w:t>
      </w:r>
      <w:r w:rsidR="00A37A46">
        <w:rPr>
          <w:rFonts w:asciiTheme="majorHAnsi" w:hAnsiTheme="majorHAnsi"/>
          <w:sz w:val="24"/>
          <w:szCs w:val="24"/>
        </w:rPr>
        <w:t>factual background of the issue is as follows:</w:t>
      </w:r>
    </w:p>
    <w:p w:rsidR="00BE4FAF" w:rsidRPr="00E21154" w:rsidRDefault="00E21154" w:rsidP="00BE4FAF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9F179B" w:rsidRDefault="00BE4FAF" w:rsidP="00A37A4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4FAF">
        <w:rPr>
          <w:rFonts w:asciiTheme="majorHAnsi" w:hAnsiTheme="majorHAnsi"/>
          <w:sz w:val="24"/>
          <w:szCs w:val="24"/>
        </w:rPr>
        <w:t>Th</w:t>
      </w:r>
      <w:r w:rsidR="00A37A46">
        <w:rPr>
          <w:rFonts w:asciiTheme="majorHAnsi" w:hAnsiTheme="majorHAnsi"/>
          <w:sz w:val="24"/>
          <w:szCs w:val="24"/>
        </w:rPr>
        <w:t xml:space="preserve">e question upon which </w:t>
      </w:r>
      <w:r w:rsidR="00A75D4B">
        <w:rPr>
          <w:rFonts w:asciiTheme="majorHAnsi" w:hAnsiTheme="majorHAnsi"/>
          <w:sz w:val="24"/>
          <w:szCs w:val="24"/>
        </w:rPr>
        <w:t xml:space="preserve">Requestor </w:t>
      </w:r>
      <w:r w:rsidR="00A37A46">
        <w:rPr>
          <w:rFonts w:asciiTheme="majorHAnsi" w:hAnsiTheme="majorHAnsi"/>
          <w:sz w:val="24"/>
          <w:szCs w:val="24"/>
        </w:rPr>
        <w:t>seeks a ruling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A75D4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Requestor’s </w:t>
      </w:r>
      <w:r w:rsidR="00A37A46">
        <w:rPr>
          <w:rFonts w:asciiTheme="majorHAnsi" w:hAnsiTheme="majorHAnsi"/>
          <w:sz w:val="24"/>
          <w:szCs w:val="24"/>
        </w:rPr>
        <w:t>position with respect to the question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Requestor’s </w:t>
      </w:r>
      <w:r w:rsidR="00BE4FAF" w:rsidRPr="00BE4FAF">
        <w:rPr>
          <w:rFonts w:asciiTheme="majorHAnsi" w:hAnsiTheme="majorHAnsi"/>
          <w:sz w:val="24"/>
          <w:szCs w:val="24"/>
        </w:rPr>
        <w:t>Signature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E240B">
        <w:rPr>
          <w:rFonts w:asciiTheme="majorHAnsi" w:hAnsiTheme="majorHAnsi"/>
          <w:b/>
          <w:sz w:val="24"/>
          <w:szCs w:val="24"/>
        </w:rPr>
        <w:t>Submit Via E-Mail</w:t>
      </w:r>
      <w:r w:rsidR="00AE240B">
        <w:rPr>
          <w:rFonts w:asciiTheme="majorHAnsi" w:hAnsiTheme="majorHAnsi"/>
          <w:b/>
          <w:sz w:val="24"/>
          <w:szCs w:val="24"/>
        </w:rPr>
        <w:t xml:space="preserve">:  </w:t>
      </w:r>
      <w:hyperlink r:id="rId7" w:history="1">
        <w:r w:rsidR="00AE240B" w:rsidRPr="006A5850">
          <w:rPr>
            <w:rStyle w:val="Hyperlink"/>
            <w:rFonts w:asciiTheme="majorHAnsi" w:hAnsiTheme="majorHAnsi"/>
            <w:b/>
            <w:sz w:val="24"/>
            <w:szCs w:val="24"/>
          </w:rPr>
          <w:t>ethics.code@ct.gov</w:t>
        </w:r>
      </w:hyperlink>
      <w:r w:rsidR="00AE240B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</w:p>
    <w:p w:rsidR="005E63DF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>or</w:t>
      </w:r>
      <w:proofErr w:type="gramEnd"/>
    </w:p>
    <w:p w:rsidR="009F179B" w:rsidRPr="007740FE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Print and </w:t>
      </w:r>
      <w:r w:rsidR="009F179B" w:rsidRPr="007740FE">
        <w:rPr>
          <w:rFonts w:asciiTheme="majorHAnsi" w:hAnsiTheme="majorHAnsi"/>
          <w:b/>
          <w:sz w:val="24"/>
          <w:szCs w:val="24"/>
        </w:rPr>
        <w:t>Mail to:</w:t>
      </w:r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18-20 Trinity Street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06106-</w:t>
      </w:r>
      <w:r>
        <w:rPr>
          <w:rFonts w:asciiTheme="majorHAnsi" w:hAnsiTheme="majorHAnsi"/>
          <w:b/>
          <w:sz w:val="24"/>
          <w:szCs w:val="24"/>
        </w:rPr>
        <w:t>1</w:t>
      </w:r>
      <w:r w:rsidRPr="007740FE">
        <w:rPr>
          <w:rFonts w:asciiTheme="majorHAnsi" w:hAnsiTheme="majorHAnsi"/>
          <w:b/>
          <w:sz w:val="24"/>
          <w:szCs w:val="24"/>
        </w:rPr>
        <w:t>660</w:t>
      </w:r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4B" w:rsidRDefault="00A75D4B">
      <w:r>
        <w:separator/>
      </w:r>
    </w:p>
  </w:endnote>
  <w:endnote w:type="continuationSeparator" w:id="0">
    <w:p w:rsidR="00A75D4B" w:rsidRDefault="00A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4B" w:rsidRPr="00072A7F" w:rsidRDefault="00A75D4B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A75D4B" w:rsidRPr="00072A7F" w:rsidRDefault="00A75D4B" w:rsidP="00037112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A75D4B" w:rsidRPr="00072A7F" w:rsidRDefault="00AE240B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A75D4B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A75D4B" w:rsidRPr="00072A7F" w:rsidRDefault="00A75D4B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A75D4B" w:rsidRDefault="00A75D4B" w:rsidP="0003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4B" w:rsidRPr="00072A7F" w:rsidRDefault="00A75D4B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A75D4B" w:rsidRPr="00072A7F" w:rsidRDefault="00A75D4B" w:rsidP="00934903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A75D4B" w:rsidRPr="00072A7F" w:rsidRDefault="00AE240B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A75D4B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A75D4B" w:rsidRPr="00072A7F" w:rsidRDefault="00A75D4B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A75D4B" w:rsidRDefault="00A75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4B" w:rsidRDefault="00A75D4B">
      <w:r>
        <w:separator/>
      </w:r>
    </w:p>
  </w:footnote>
  <w:footnote w:type="continuationSeparator" w:id="0">
    <w:p w:rsidR="00A75D4B" w:rsidRDefault="00A7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4B" w:rsidRPr="00037112" w:rsidRDefault="005E63DF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Request for Informal Advice</w:t>
    </w:r>
  </w:p>
  <w:p w:rsidR="00A75D4B" w:rsidRPr="00037112" w:rsidRDefault="00AE240B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A75D4B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A75D4B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A75D4B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A75D4B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A75D4B" w:rsidRPr="001A6418" w:rsidTr="00BE4FAF">
      <w:trPr>
        <w:trHeight w:val="794"/>
      </w:trPr>
      <w:tc>
        <w:tcPr>
          <w:tcW w:w="2269" w:type="dxa"/>
        </w:tcPr>
        <w:p w:rsidR="00A75D4B" w:rsidRPr="001A6418" w:rsidRDefault="00A75D4B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A75D4B" w:rsidRPr="001A6418" w:rsidRDefault="00A75D4B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A75D4B" w:rsidRPr="001A6418" w:rsidRDefault="00A75D4B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A75D4B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A75D4B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A75D4B" w:rsidRPr="00BE4FAF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2263"/>
    <w:rsid w:val="00215E39"/>
    <w:rsid w:val="00251448"/>
    <w:rsid w:val="00254B7B"/>
    <w:rsid w:val="00284E41"/>
    <w:rsid w:val="002C4648"/>
    <w:rsid w:val="002E0838"/>
    <w:rsid w:val="00355FCB"/>
    <w:rsid w:val="00396688"/>
    <w:rsid w:val="003D39E8"/>
    <w:rsid w:val="003F37E0"/>
    <w:rsid w:val="0040218C"/>
    <w:rsid w:val="00435B4F"/>
    <w:rsid w:val="00435F90"/>
    <w:rsid w:val="00462076"/>
    <w:rsid w:val="004926BB"/>
    <w:rsid w:val="004C58BF"/>
    <w:rsid w:val="004E72B4"/>
    <w:rsid w:val="004F1268"/>
    <w:rsid w:val="00501FCE"/>
    <w:rsid w:val="005101AB"/>
    <w:rsid w:val="005401E4"/>
    <w:rsid w:val="00553747"/>
    <w:rsid w:val="0056780E"/>
    <w:rsid w:val="005A5DED"/>
    <w:rsid w:val="005C27F6"/>
    <w:rsid w:val="005D1BAB"/>
    <w:rsid w:val="005E1753"/>
    <w:rsid w:val="005E31F2"/>
    <w:rsid w:val="005E63DF"/>
    <w:rsid w:val="005E6ED7"/>
    <w:rsid w:val="00640438"/>
    <w:rsid w:val="006423A6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4A00"/>
    <w:rsid w:val="00915DAB"/>
    <w:rsid w:val="00934903"/>
    <w:rsid w:val="00966B6D"/>
    <w:rsid w:val="00981673"/>
    <w:rsid w:val="00984DBC"/>
    <w:rsid w:val="00996DB9"/>
    <w:rsid w:val="009F179B"/>
    <w:rsid w:val="00A1770D"/>
    <w:rsid w:val="00A37A46"/>
    <w:rsid w:val="00A70344"/>
    <w:rsid w:val="00A75D4B"/>
    <w:rsid w:val="00A87C88"/>
    <w:rsid w:val="00AB4C0A"/>
    <w:rsid w:val="00AE240B"/>
    <w:rsid w:val="00AF702C"/>
    <w:rsid w:val="00B06183"/>
    <w:rsid w:val="00B21EC7"/>
    <w:rsid w:val="00B32694"/>
    <w:rsid w:val="00B40F7D"/>
    <w:rsid w:val="00B50818"/>
    <w:rsid w:val="00B94CDC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1154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  <w15:docId w15:val="{BFD88A23-EC2E-42BD-98BC-86EE4D3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E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hics.code@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2E10-6BEF-4C72-A2B5-E1FFAFDD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3</TotalTime>
  <Pages>2</Pages>
  <Words>141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1094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3</cp:revision>
  <cp:lastPrinted>2013-10-11T14:13:00Z</cp:lastPrinted>
  <dcterms:created xsi:type="dcterms:W3CDTF">2020-01-27T15:55:00Z</dcterms:created>
  <dcterms:modified xsi:type="dcterms:W3CDTF">2020-01-27T15:57:00Z</dcterms:modified>
</cp:coreProperties>
</file>