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AF" w:rsidRDefault="00BE4FAF" w:rsidP="00BE4FAF">
      <w:pPr>
        <w:pBdr>
          <w:top w:val="single" w:sz="2" w:space="1" w:color="0000FF"/>
        </w:pBdr>
        <w:spacing w:after="0" w:line="240" w:lineRule="auto"/>
        <w:ind w:firstLine="720"/>
        <w:jc w:val="center"/>
        <w:rPr>
          <w:b/>
          <w:sz w:val="32"/>
          <w:szCs w:val="32"/>
        </w:rPr>
      </w:pPr>
      <w:bookmarkStart w:id="0" w:name="_GoBack"/>
      <w:bookmarkEnd w:id="0"/>
    </w:p>
    <w:p w:rsidR="00BE4FAF" w:rsidRPr="00BE4FAF" w:rsidRDefault="00BE4FAF" w:rsidP="00BE4F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E4FAF">
        <w:rPr>
          <w:rFonts w:asciiTheme="majorHAnsi" w:hAnsiTheme="majorHAnsi"/>
          <w:b/>
          <w:sz w:val="24"/>
          <w:szCs w:val="24"/>
        </w:rPr>
        <w:t>BEFORE THE CITIZEN’S ETHICS ADVISORY BOARD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In the matter of the petition for a</w:t>
      </w:r>
      <w:r w:rsidR="00A37A46">
        <w:rPr>
          <w:rFonts w:asciiTheme="majorHAnsi" w:hAnsiTheme="majorHAnsi"/>
          <w:sz w:val="24"/>
          <w:szCs w:val="24"/>
        </w:rPr>
        <w:t xml:space="preserve"> declaratory ruling of</w:t>
      </w:r>
      <w:r w:rsidRPr="00BE4FAF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>§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>§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§</w:t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§</w:t>
      </w:r>
      <w:r w:rsidRPr="00BE4FAF">
        <w:rPr>
          <w:rFonts w:asciiTheme="majorHAnsi" w:hAnsiTheme="majorHAnsi"/>
          <w:sz w:val="24"/>
          <w:szCs w:val="24"/>
        </w:rPr>
        <w:tab/>
        <w:t>No.</w:t>
      </w:r>
      <w:r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§</w:t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(</w:t>
      </w:r>
      <w:r>
        <w:rPr>
          <w:rFonts w:asciiTheme="majorHAnsi" w:hAnsiTheme="majorHAnsi"/>
          <w:sz w:val="24"/>
          <w:szCs w:val="24"/>
        </w:rPr>
        <w:t xml:space="preserve">Assigned by OSE) 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Petitioner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>§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E4FAF">
        <w:rPr>
          <w:rFonts w:asciiTheme="majorHAnsi" w:hAnsiTheme="majorHAnsi"/>
          <w:b/>
          <w:sz w:val="24"/>
          <w:szCs w:val="24"/>
          <w:u w:val="single"/>
        </w:rPr>
        <w:t xml:space="preserve">PETITION FOR </w:t>
      </w:r>
      <w:r w:rsidR="00A37A46">
        <w:rPr>
          <w:rFonts w:asciiTheme="majorHAnsi" w:hAnsiTheme="majorHAnsi"/>
          <w:b/>
          <w:sz w:val="24"/>
          <w:szCs w:val="24"/>
          <w:u w:val="single"/>
        </w:rPr>
        <w:t>DECLARATORY RULING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F179B" w:rsidRDefault="009F179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9F179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="00A37A46">
        <w:rPr>
          <w:rFonts w:asciiTheme="majorHAnsi" w:hAnsiTheme="majorHAnsi"/>
          <w:sz w:val="24"/>
          <w:szCs w:val="24"/>
        </w:rPr>
        <w:t xml:space="preserve">Petitions the Citizen’s Ethics Advisory Board to issue a </w:t>
      </w:r>
    </w:p>
    <w:p w:rsidR="00A37A46" w:rsidRPr="00BE4FAF" w:rsidRDefault="00A37A46" w:rsidP="00A37A46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(Name of Petitioner)</w:t>
      </w:r>
    </w:p>
    <w:p w:rsidR="00A37A46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declaratory</w:t>
      </w:r>
      <w:proofErr w:type="gramEnd"/>
      <w:r>
        <w:rPr>
          <w:rFonts w:asciiTheme="majorHAnsi" w:hAnsiTheme="majorHAnsi"/>
          <w:sz w:val="24"/>
          <w:szCs w:val="24"/>
        </w:rPr>
        <w:t xml:space="preserve"> ruling in this matter.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Pr="00BE4FAF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The </w:t>
      </w:r>
      <w:r w:rsidR="00A37A46">
        <w:rPr>
          <w:rFonts w:asciiTheme="majorHAnsi" w:hAnsiTheme="majorHAnsi"/>
          <w:sz w:val="24"/>
          <w:szCs w:val="24"/>
        </w:rPr>
        <w:t>factual background of the issue is as follows:</w:t>
      </w:r>
    </w:p>
    <w:p w:rsidR="00BE4FAF" w:rsidRPr="00E21154" w:rsidRDefault="00E21154" w:rsidP="00BE4FAF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BE4FAF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BE4FAF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9F179B" w:rsidRDefault="00BE4FAF" w:rsidP="00A37A4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4FAF">
        <w:rPr>
          <w:rFonts w:asciiTheme="majorHAnsi" w:hAnsiTheme="majorHAnsi"/>
          <w:sz w:val="24"/>
          <w:szCs w:val="24"/>
        </w:rPr>
        <w:t>Th</w:t>
      </w:r>
      <w:r w:rsidR="00A37A46">
        <w:rPr>
          <w:rFonts w:asciiTheme="majorHAnsi" w:hAnsiTheme="majorHAnsi"/>
          <w:sz w:val="24"/>
          <w:szCs w:val="24"/>
        </w:rPr>
        <w:t>e question upon which Petitioner seeks a ruling is as follows:</w:t>
      </w:r>
    </w:p>
    <w:p w:rsidR="00E21154" w:rsidRPr="00E21154" w:rsidRDefault="00E21154" w:rsidP="00E21154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Petitioner’s position with respect to the question is as follows:</w:t>
      </w:r>
    </w:p>
    <w:p w:rsidR="00E21154" w:rsidRPr="00E21154" w:rsidRDefault="00E21154" w:rsidP="00E21154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Pr="00BE4FAF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Petitioner’s argument (if any) in support of his or her position (with such legal citations as are considered appropriate) is as follows:</w:t>
      </w:r>
    </w:p>
    <w:p w:rsidR="00E21154" w:rsidRPr="00E21154" w:rsidRDefault="00E21154" w:rsidP="00E21154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A37A46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BE4FAF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BE4FAF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Wherefore, petitioner requests that the Citizen’s Ethics Advisory Board grant this petition and issue a</w:t>
      </w:r>
      <w:r w:rsidR="00A37A46">
        <w:rPr>
          <w:rFonts w:asciiTheme="majorHAnsi" w:hAnsiTheme="majorHAnsi"/>
          <w:sz w:val="24"/>
          <w:szCs w:val="24"/>
        </w:rPr>
        <w:t xml:space="preserve"> declaratory ruling in this matter.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Petitioner’s Signature</w:t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Date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Mailing Address 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9F179B" w:rsidRP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179B">
        <w:rPr>
          <w:rFonts w:asciiTheme="majorHAnsi" w:hAnsiTheme="majorHAnsi"/>
          <w:sz w:val="24"/>
          <w:szCs w:val="24"/>
        </w:rPr>
        <w:t>City, State</w:t>
      </w:r>
      <w:r>
        <w:rPr>
          <w:rFonts w:asciiTheme="majorHAnsi" w:hAnsiTheme="majorHAnsi"/>
          <w:sz w:val="24"/>
          <w:szCs w:val="24"/>
        </w:rPr>
        <w:t>, Zip Code</w:t>
      </w:r>
    </w:p>
    <w:p w:rsidR="007740FE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Daytime Phone No. </w:t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179B" w:rsidRPr="007740FE" w:rsidRDefault="009F179B" w:rsidP="009F17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Deliver or Mail to:</w:t>
      </w:r>
    </w:p>
    <w:p w:rsidR="00BE4FAF" w:rsidRPr="007740FE" w:rsidRDefault="00BE4FAF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Citizen’s Ethics Advisory Board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Office of State Ethics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18-20 Trinity Street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Hartford, CT 06106-</w:t>
      </w:r>
      <w:r>
        <w:rPr>
          <w:rFonts w:asciiTheme="majorHAnsi" w:hAnsiTheme="majorHAnsi"/>
          <w:b/>
          <w:sz w:val="24"/>
          <w:szCs w:val="24"/>
        </w:rPr>
        <w:t>1</w:t>
      </w:r>
      <w:r w:rsidRPr="007740FE">
        <w:rPr>
          <w:rFonts w:asciiTheme="majorHAnsi" w:hAnsiTheme="majorHAnsi"/>
          <w:b/>
          <w:sz w:val="24"/>
          <w:szCs w:val="24"/>
        </w:rPr>
        <w:t>660</w:t>
      </w:r>
    </w:p>
    <w:p w:rsidR="00BE4FAF" w:rsidRPr="005E6ED7" w:rsidRDefault="00BE4FAF" w:rsidP="005E6ED7">
      <w:pPr>
        <w:rPr>
          <w:rStyle w:val="apple-converted-space"/>
        </w:rPr>
      </w:pPr>
    </w:p>
    <w:sectPr w:rsidR="00BE4FAF" w:rsidRPr="005E6ED7" w:rsidSect="0003711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52" w:right="1296" w:bottom="1296" w:left="1296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54" w:rsidRDefault="00E21154">
      <w:r>
        <w:separator/>
      </w:r>
    </w:p>
  </w:endnote>
  <w:endnote w:type="continuationSeparator" w:id="0">
    <w:p w:rsidR="00E21154" w:rsidRDefault="00E2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54" w:rsidRPr="00072A7F" w:rsidRDefault="00E21154" w:rsidP="00037112">
    <w:pPr>
      <w:pStyle w:val="Footer"/>
      <w:jc w:val="center"/>
      <w:rPr>
        <w:i/>
        <w:color w:val="3366FF"/>
        <w:sz w:val="18"/>
        <w:szCs w:val="18"/>
      </w:rPr>
    </w:pPr>
    <w:r>
      <w:rPr>
        <w:i/>
        <w:color w:val="3366FF"/>
        <w:sz w:val="18"/>
        <w:szCs w:val="18"/>
      </w:rPr>
      <w:t>Phone (860) 263-2400     Fax (860) 263-2402</w:t>
    </w:r>
  </w:p>
  <w:p w:rsidR="00E21154" w:rsidRPr="00072A7F" w:rsidRDefault="00E21154" w:rsidP="00037112">
    <w:pPr>
      <w:pStyle w:val="Footer"/>
      <w:jc w:val="center"/>
      <w:rPr>
        <w:color w:val="3366FF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072A7F">
          <w:rPr>
            <w:color w:val="3366FF"/>
            <w:sz w:val="18"/>
            <w:szCs w:val="18"/>
          </w:rPr>
          <w:t>18-20 Trinity Street</w:t>
        </w:r>
      </w:smartTag>
    </w:smartTag>
    <w:r w:rsidRPr="00072A7F">
      <w:rPr>
        <w:color w:val="3366FF"/>
        <w:sz w:val="18"/>
        <w:szCs w:val="18"/>
      </w:rPr>
      <w:t xml:space="preserve"> – </w:t>
    </w:r>
    <w:smartTag w:uri="urn:schemas-microsoft-com:office:smarttags" w:element="place">
      <w:smartTag w:uri="urn:schemas-microsoft-com:office:smarttags" w:element="City">
        <w:r w:rsidRPr="00072A7F">
          <w:rPr>
            <w:color w:val="3366FF"/>
            <w:sz w:val="18"/>
            <w:szCs w:val="18"/>
          </w:rPr>
          <w:t>Hartford</w:t>
        </w:r>
      </w:smartTag>
      <w:r w:rsidRPr="00072A7F">
        <w:rPr>
          <w:color w:val="3366FF"/>
          <w:sz w:val="18"/>
          <w:szCs w:val="18"/>
        </w:rPr>
        <w:t xml:space="preserve">, </w:t>
      </w:r>
      <w:smartTag w:uri="urn:schemas-microsoft-com:office:smarttags" w:element="State">
        <w:r w:rsidRPr="00072A7F">
          <w:rPr>
            <w:color w:val="3366FF"/>
            <w:sz w:val="18"/>
            <w:szCs w:val="18"/>
          </w:rPr>
          <w:t>Connecticut</w:t>
        </w:r>
      </w:smartTag>
      <w:r w:rsidRPr="00072A7F">
        <w:rPr>
          <w:color w:val="3366FF"/>
          <w:sz w:val="18"/>
          <w:szCs w:val="18"/>
        </w:rPr>
        <w:t xml:space="preserve"> </w:t>
      </w:r>
      <w:smartTag w:uri="urn:schemas-microsoft-com:office:smarttags" w:element="PostalCode">
        <w:r w:rsidRPr="00072A7F">
          <w:rPr>
            <w:color w:val="3366FF"/>
            <w:sz w:val="18"/>
            <w:szCs w:val="18"/>
          </w:rPr>
          <w:t>06106-1660</w:t>
        </w:r>
      </w:smartTag>
    </w:smartTag>
  </w:p>
  <w:p w:rsidR="00E21154" w:rsidRPr="00072A7F" w:rsidRDefault="00AA4F32" w:rsidP="00037112">
    <w:pPr>
      <w:pStyle w:val="Footer"/>
      <w:jc w:val="center"/>
      <w:rPr>
        <w:color w:val="3366FF"/>
        <w:sz w:val="18"/>
        <w:szCs w:val="18"/>
      </w:rPr>
    </w:pPr>
    <w:hyperlink r:id="rId1" w:history="1">
      <w:r w:rsidR="00E21154" w:rsidRPr="00072A7F">
        <w:rPr>
          <w:rStyle w:val="Hyperlink"/>
          <w:color w:val="3366FF"/>
          <w:sz w:val="18"/>
          <w:szCs w:val="18"/>
        </w:rPr>
        <w:t>www.ct.gov/ethics</w:t>
      </w:r>
    </w:hyperlink>
  </w:p>
  <w:p w:rsidR="00E21154" w:rsidRPr="00072A7F" w:rsidRDefault="00E21154" w:rsidP="00037112">
    <w:pPr>
      <w:pStyle w:val="Footer"/>
      <w:jc w:val="center"/>
      <w:rPr>
        <w:i/>
        <w:color w:val="3366FF"/>
        <w:sz w:val="18"/>
        <w:szCs w:val="18"/>
      </w:rPr>
    </w:pPr>
    <w:r w:rsidRPr="00072A7F">
      <w:rPr>
        <w:i/>
        <w:color w:val="3366FF"/>
        <w:sz w:val="18"/>
        <w:szCs w:val="18"/>
      </w:rPr>
      <w:t>An Equal Opportunity Employer</w:t>
    </w:r>
  </w:p>
  <w:p w:rsidR="00E21154" w:rsidRDefault="00E21154" w:rsidP="00037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54" w:rsidRPr="00072A7F" w:rsidRDefault="00E21154" w:rsidP="00934903">
    <w:pPr>
      <w:pStyle w:val="Footer"/>
      <w:jc w:val="center"/>
      <w:rPr>
        <w:i/>
        <w:color w:val="3366FF"/>
        <w:sz w:val="18"/>
        <w:szCs w:val="18"/>
      </w:rPr>
    </w:pPr>
    <w:r>
      <w:rPr>
        <w:i/>
        <w:color w:val="3366FF"/>
        <w:sz w:val="18"/>
        <w:szCs w:val="18"/>
      </w:rPr>
      <w:t>Phone (860) 263-2400     Fax (860) 263-2402</w:t>
    </w:r>
  </w:p>
  <w:p w:rsidR="00E21154" w:rsidRPr="00072A7F" w:rsidRDefault="00E21154" w:rsidP="00934903">
    <w:pPr>
      <w:pStyle w:val="Footer"/>
      <w:jc w:val="center"/>
      <w:rPr>
        <w:color w:val="3366FF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072A7F">
          <w:rPr>
            <w:color w:val="3366FF"/>
            <w:sz w:val="18"/>
            <w:szCs w:val="18"/>
          </w:rPr>
          <w:t>18-20 Trinity Street</w:t>
        </w:r>
      </w:smartTag>
    </w:smartTag>
    <w:r w:rsidRPr="00072A7F">
      <w:rPr>
        <w:color w:val="3366FF"/>
        <w:sz w:val="18"/>
        <w:szCs w:val="18"/>
      </w:rPr>
      <w:t xml:space="preserve"> – </w:t>
    </w:r>
    <w:smartTag w:uri="urn:schemas-microsoft-com:office:smarttags" w:element="place">
      <w:smartTag w:uri="urn:schemas-microsoft-com:office:smarttags" w:element="City">
        <w:r w:rsidRPr="00072A7F">
          <w:rPr>
            <w:color w:val="3366FF"/>
            <w:sz w:val="18"/>
            <w:szCs w:val="18"/>
          </w:rPr>
          <w:t>Hartford</w:t>
        </w:r>
      </w:smartTag>
      <w:r w:rsidRPr="00072A7F">
        <w:rPr>
          <w:color w:val="3366FF"/>
          <w:sz w:val="18"/>
          <w:szCs w:val="18"/>
        </w:rPr>
        <w:t xml:space="preserve">, </w:t>
      </w:r>
      <w:smartTag w:uri="urn:schemas-microsoft-com:office:smarttags" w:element="State">
        <w:r w:rsidRPr="00072A7F">
          <w:rPr>
            <w:color w:val="3366FF"/>
            <w:sz w:val="18"/>
            <w:szCs w:val="18"/>
          </w:rPr>
          <w:t>Connecticut</w:t>
        </w:r>
      </w:smartTag>
      <w:r w:rsidRPr="00072A7F">
        <w:rPr>
          <w:color w:val="3366FF"/>
          <w:sz w:val="18"/>
          <w:szCs w:val="18"/>
        </w:rPr>
        <w:t xml:space="preserve"> </w:t>
      </w:r>
      <w:smartTag w:uri="urn:schemas-microsoft-com:office:smarttags" w:element="PostalCode">
        <w:r w:rsidRPr="00072A7F">
          <w:rPr>
            <w:color w:val="3366FF"/>
            <w:sz w:val="18"/>
            <w:szCs w:val="18"/>
          </w:rPr>
          <w:t>06106-1660</w:t>
        </w:r>
      </w:smartTag>
    </w:smartTag>
  </w:p>
  <w:p w:rsidR="00E21154" w:rsidRPr="00072A7F" w:rsidRDefault="00AA4F32" w:rsidP="00934903">
    <w:pPr>
      <w:pStyle w:val="Footer"/>
      <w:jc w:val="center"/>
      <w:rPr>
        <w:color w:val="3366FF"/>
        <w:sz w:val="18"/>
        <w:szCs w:val="18"/>
      </w:rPr>
    </w:pPr>
    <w:hyperlink r:id="rId1" w:history="1">
      <w:r w:rsidR="00E21154" w:rsidRPr="00072A7F">
        <w:rPr>
          <w:rStyle w:val="Hyperlink"/>
          <w:color w:val="3366FF"/>
          <w:sz w:val="18"/>
          <w:szCs w:val="18"/>
        </w:rPr>
        <w:t>www.ct.gov/ethics</w:t>
      </w:r>
    </w:hyperlink>
  </w:p>
  <w:p w:rsidR="00E21154" w:rsidRPr="00072A7F" w:rsidRDefault="00E21154" w:rsidP="00934903">
    <w:pPr>
      <w:pStyle w:val="Footer"/>
      <w:jc w:val="center"/>
      <w:rPr>
        <w:i/>
        <w:color w:val="3366FF"/>
        <w:sz w:val="18"/>
        <w:szCs w:val="18"/>
      </w:rPr>
    </w:pPr>
    <w:r w:rsidRPr="00072A7F">
      <w:rPr>
        <w:i/>
        <w:color w:val="3366FF"/>
        <w:sz w:val="18"/>
        <w:szCs w:val="18"/>
      </w:rPr>
      <w:t>An Equal Opportunity Employer</w:t>
    </w:r>
  </w:p>
  <w:p w:rsidR="00E21154" w:rsidRDefault="00E21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54" w:rsidRDefault="00E21154">
      <w:r>
        <w:separator/>
      </w:r>
    </w:p>
  </w:footnote>
  <w:footnote w:type="continuationSeparator" w:id="0">
    <w:p w:rsidR="00E21154" w:rsidRDefault="00E2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54" w:rsidRPr="00037112" w:rsidRDefault="00E21154">
    <w:pPr>
      <w:pStyle w:val="Header"/>
      <w:rPr>
        <w:rFonts w:asciiTheme="majorHAnsi" w:hAnsiTheme="majorHAnsi"/>
        <w:sz w:val="20"/>
      </w:rPr>
    </w:pPr>
    <w:r w:rsidRPr="00037112">
      <w:rPr>
        <w:rFonts w:asciiTheme="majorHAnsi" w:hAnsiTheme="majorHAnsi"/>
        <w:sz w:val="20"/>
      </w:rPr>
      <w:t xml:space="preserve">Petition for </w:t>
    </w:r>
    <w:r>
      <w:rPr>
        <w:rFonts w:asciiTheme="majorHAnsi" w:hAnsiTheme="majorHAnsi"/>
        <w:sz w:val="20"/>
      </w:rPr>
      <w:t>Declaratory Ruling</w:t>
    </w:r>
  </w:p>
  <w:p w:rsidR="00E21154" w:rsidRPr="00037112" w:rsidRDefault="00AA4F32">
    <w:pPr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1154" w:rsidRPr="00037112">
          <w:rPr>
            <w:rFonts w:asciiTheme="majorHAnsi" w:hAnsiTheme="majorHAnsi"/>
            <w:sz w:val="20"/>
            <w:szCs w:val="20"/>
          </w:rPr>
          <w:t xml:space="preserve">Page </w:t>
        </w:r>
        <w:r w:rsidR="00E21154" w:rsidRPr="00037112">
          <w:rPr>
            <w:rFonts w:asciiTheme="majorHAnsi" w:hAnsiTheme="majorHAnsi"/>
            <w:sz w:val="20"/>
            <w:szCs w:val="20"/>
          </w:rPr>
          <w:fldChar w:fldCharType="begin"/>
        </w:r>
        <w:r w:rsidR="00E21154" w:rsidRPr="00037112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E21154" w:rsidRPr="00037112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2</w:t>
        </w:r>
        <w:r w:rsidR="00E21154" w:rsidRPr="00037112">
          <w:rPr>
            <w:rFonts w:asciiTheme="majorHAnsi" w:hAnsiTheme="majorHAnsi"/>
            <w:sz w:val="20"/>
            <w:szCs w:val="20"/>
          </w:rPr>
          <w:fldChar w:fldCharType="end"/>
        </w:r>
        <w:r w:rsidR="00E21154" w:rsidRPr="00037112">
          <w:rPr>
            <w:rFonts w:asciiTheme="majorHAnsi" w:hAnsiTheme="majorHAnsi"/>
            <w:sz w:val="20"/>
            <w:szCs w:val="20"/>
          </w:rPr>
          <w:t xml:space="preserve"> of </w:t>
        </w:r>
        <w:r w:rsidR="00E21154" w:rsidRPr="00037112">
          <w:rPr>
            <w:rFonts w:asciiTheme="majorHAnsi" w:hAnsiTheme="majorHAnsi"/>
            <w:sz w:val="20"/>
            <w:szCs w:val="20"/>
          </w:rPr>
          <w:fldChar w:fldCharType="begin"/>
        </w:r>
        <w:r w:rsidR="00E21154" w:rsidRPr="00037112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E21154" w:rsidRPr="00037112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2</w:t>
        </w:r>
        <w:r w:rsidR="00E21154" w:rsidRPr="00037112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4" w:type="dxa"/>
      <w:tblLook w:val="01E0" w:firstRow="1" w:lastRow="1" w:firstColumn="1" w:lastColumn="1" w:noHBand="0" w:noVBand="0"/>
    </w:tblPr>
    <w:tblGrid>
      <w:gridCol w:w="2269"/>
      <w:gridCol w:w="7715"/>
    </w:tblGrid>
    <w:tr w:rsidR="00E21154" w:rsidRPr="001A6418" w:rsidTr="00BE4FAF">
      <w:trPr>
        <w:trHeight w:val="794"/>
      </w:trPr>
      <w:tc>
        <w:tcPr>
          <w:tcW w:w="2269" w:type="dxa"/>
        </w:tcPr>
        <w:p w:rsidR="00E21154" w:rsidRPr="001A6418" w:rsidRDefault="00E21154" w:rsidP="007A766D">
          <w:pPr>
            <w:rPr>
              <w:color w:val="3366FF"/>
              <w:sz w:val="48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-109220</wp:posOffset>
                </wp:positionV>
                <wp:extent cx="1047750" cy="99695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</w:tcPr>
        <w:p w:rsidR="00E21154" w:rsidRPr="001A6418" w:rsidRDefault="00E21154" w:rsidP="00037112">
          <w:pPr>
            <w:spacing w:after="0" w:line="240" w:lineRule="auto"/>
            <w:rPr>
              <w:color w:val="3366FF"/>
              <w:sz w:val="48"/>
              <w:szCs w:val="48"/>
            </w:rPr>
          </w:pPr>
          <w:r w:rsidRPr="001A6418">
            <w:rPr>
              <w:color w:val="3366FF"/>
              <w:sz w:val="48"/>
              <w:szCs w:val="48"/>
            </w:rPr>
            <w:t>STATE OF CONNECTICUT</w:t>
          </w:r>
        </w:p>
        <w:p w:rsidR="00E21154" w:rsidRPr="001A6418" w:rsidRDefault="00E21154" w:rsidP="00037112">
          <w:pPr>
            <w:pStyle w:val="Header"/>
            <w:tabs>
              <w:tab w:val="left" w:pos="6945"/>
            </w:tabs>
            <w:rPr>
              <w:color w:val="3366FF"/>
              <w:sz w:val="20"/>
            </w:rPr>
          </w:pPr>
          <w:r>
            <w:rPr>
              <w:color w:val="3366FF"/>
              <w:sz w:val="32"/>
              <w:szCs w:val="32"/>
            </w:rPr>
            <w:t xml:space="preserve">       </w:t>
          </w:r>
          <w:r w:rsidRPr="001A6418">
            <w:rPr>
              <w:color w:val="3366FF"/>
              <w:sz w:val="32"/>
              <w:szCs w:val="32"/>
            </w:rPr>
            <w:t>OFFICE OF STATE ETHICS</w:t>
          </w:r>
        </w:p>
      </w:tc>
    </w:tr>
  </w:tbl>
  <w:p w:rsidR="00E21154" w:rsidRDefault="00E21154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  <w:p w:rsidR="00E21154" w:rsidRDefault="00E21154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  <w:p w:rsidR="00E21154" w:rsidRPr="00BE4FAF" w:rsidRDefault="00E21154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9B"/>
    <w:rsid w:val="00003637"/>
    <w:rsid w:val="000059B5"/>
    <w:rsid w:val="000203C8"/>
    <w:rsid w:val="00025127"/>
    <w:rsid w:val="00037112"/>
    <w:rsid w:val="0005380F"/>
    <w:rsid w:val="000A21C0"/>
    <w:rsid w:val="000C10D8"/>
    <w:rsid w:val="000C64AF"/>
    <w:rsid w:val="0011042B"/>
    <w:rsid w:val="00111591"/>
    <w:rsid w:val="00111AF1"/>
    <w:rsid w:val="00115FA1"/>
    <w:rsid w:val="00167C22"/>
    <w:rsid w:val="00170494"/>
    <w:rsid w:val="00182497"/>
    <w:rsid w:val="00186C43"/>
    <w:rsid w:val="001A4789"/>
    <w:rsid w:val="001A6418"/>
    <w:rsid w:val="001C237E"/>
    <w:rsid w:val="001F1189"/>
    <w:rsid w:val="001F3809"/>
    <w:rsid w:val="00202263"/>
    <w:rsid w:val="00215E39"/>
    <w:rsid w:val="00251448"/>
    <w:rsid w:val="00254B7B"/>
    <w:rsid w:val="00284E41"/>
    <w:rsid w:val="002C4648"/>
    <w:rsid w:val="002E0838"/>
    <w:rsid w:val="00355FCB"/>
    <w:rsid w:val="00396688"/>
    <w:rsid w:val="003D39E8"/>
    <w:rsid w:val="003F37E0"/>
    <w:rsid w:val="0040218C"/>
    <w:rsid w:val="00435B4F"/>
    <w:rsid w:val="00435F90"/>
    <w:rsid w:val="00462076"/>
    <w:rsid w:val="004926BB"/>
    <w:rsid w:val="004C58BF"/>
    <w:rsid w:val="004E72B4"/>
    <w:rsid w:val="004F1268"/>
    <w:rsid w:val="00501FCE"/>
    <w:rsid w:val="005101AB"/>
    <w:rsid w:val="005401E4"/>
    <w:rsid w:val="00553747"/>
    <w:rsid w:val="005A5DED"/>
    <w:rsid w:val="005C27F6"/>
    <w:rsid w:val="005D1BAB"/>
    <w:rsid w:val="005E1753"/>
    <w:rsid w:val="005E31F2"/>
    <w:rsid w:val="005E6ED7"/>
    <w:rsid w:val="00640438"/>
    <w:rsid w:val="006423A6"/>
    <w:rsid w:val="00675939"/>
    <w:rsid w:val="00675D8D"/>
    <w:rsid w:val="0071285C"/>
    <w:rsid w:val="00754B76"/>
    <w:rsid w:val="00773100"/>
    <w:rsid w:val="007740FE"/>
    <w:rsid w:val="00776AEB"/>
    <w:rsid w:val="0078564A"/>
    <w:rsid w:val="007A766D"/>
    <w:rsid w:val="007C5E9D"/>
    <w:rsid w:val="007F35FF"/>
    <w:rsid w:val="0082147A"/>
    <w:rsid w:val="0083649B"/>
    <w:rsid w:val="00847D2B"/>
    <w:rsid w:val="0087196D"/>
    <w:rsid w:val="00882C4B"/>
    <w:rsid w:val="0089341C"/>
    <w:rsid w:val="008B11F5"/>
    <w:rsid w:val="008B6E89"/>
    <w:rsid w:val="008D4BFD"/>
    <w:rsid w:val="008D7FF3"/>
    <w:rsid w:val="008E12EE"/>
    <w:rsid w:val="008E76DE"/>
    <w:rsid w:val="008F249B"/>
    <w:rsid w:val="008F7682"/>
    <w:rsid w:val="00915DAB"/>
    <w:rsid w:val="00934903"/>
    <w:rsid w:val="00966B6D"/>
    <w:rsid w:val="00981673"/>
    <w:rsid w:val="00984DBC"/>
    <w:rsid w:val="00996DB9"/>
    <w:rsid w:val="009F179B"/>
    <w:rsid w:val="00A1770D"/>
    <w:rsid w:val="00A37A46"/>
    <w:rsid w:val="00A70344"/>
    <w:rsid w:val="00A87C88"/>
    <w:rsid w:val="00AA4F32"/>
    <w:rsid w:val="00AF702C"/>
    <w:rsid w:val="00B06183"/>
    <w:rsid w:val="00B21EC7"/>
    <w:rsid w:val="00B32694"/>
    <w:rsid w:val="00B40F7D"/>
    <w:rsid w:val="00B50818"/>
    <w:rsid w:val="00B94CDC"/>
    <w:rsid w:val="00BE4FAF"/>
    <w:rsid w:val="00C009B2"/>
    <w:rsid w:val="00C03FED"/>
    <w:rsid w:val="00C061C1"/>
    <w:rsid w:val="00C24FA5"/>
    <w:rsid w:val="00C26008"/>
    <w:rsid w:val="00C30EBD"/>
    <w:rsid w:val="00C7158E"/>
    <w:rsid w:val="00C7348F"/>
    <w:rsid w:val="00C74B54"/>
    <w:rsid w:val="00CA028B"/>
    <w:rsid w:val="00CB0220"/>
    <w:rsid w:val="00CC2316"/>
    <w:rsid w:val="00CF0579"/>
    <w:rsid w:val="00D01215"/>
    <w:rsid w:val="00D03775"/>
    <w:rsid w:val="00D1294D"/>
    <w:rsid w:val="00D27229"/>
    <w:rsid w:val="00D51A4B"/>
    <w:rsid w:val="00D54A72"/>
    <w:rsid w:val="00D62081"/>
    <w:rsid w:val="00D724A5"/>
    <w:rsid w:val="00D90DA4"/>
    <w:rsid w:val="00DB256A"/>
    <w:rsid w:val="00DE660C"/>
    <w:rsid w:val="00DF331E"/>
    <w:rsid w:val="00E21154"/>
    <w:rsid w:val="00E2368D"/>
    <w:rsid w:val="00E71740"/>
    <w:rsid w:val="00EC4F03"/>
    <w:rsid w:val="00ED7A40"/>
    <w:rsid w:val="00F14A71"/>
    <w:rsid w:val="00F201A9"/>
    <w:rsid w:val="00F42567"/>
    <w:rsid w:val="00F44ADA"/>
    <w:rsid w:val="00F5226C"/>
    <w:rsid w:val="00F8068A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5361"/>
    <o:shapelayout v:ext="edit">
      <o:idmap v:ext="edit" data="1"/>
    </o:shapelayout>
  </w:shapeDefaults>
  <w:decimalSymbol w:val="."/>
  <w:listSeparator w:val=","/>
  <w15:docId w15:val="{772D1FA2-1E09-4994-BC32-9DF30A7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15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rsid w:val="000036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03637"/>
    <w:rPr>
      <w:color w:val="0000FF"/>
      <w:u w:val="single"/>
    </w:rPr>
  </w:style>
  <w:style w:type="paragraph" w:styleId="BalloonText">
    <w:name w:val="Balloon Text"/>
    <w:basedOn w:val="Normal"/>
    <w:semiHidden/>
    <w:rsid w:val="00640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724A5"/>
  </w:style>
  <w:style w:type="character" w:customStyle="1" w:styleId="apple-converted-space">
    <w:name w:val="apple-converted-space"/>
    <w:basedOn w:val="DefaultParagraphFont"/>
    <w:rsid w:val="00D724A5"/>
  </w:style>
  <w:style w:type="character" w:customStyle="1" w:styleId="Heading2Char">
    <w:name w:val="Heading 2 Char"/>
    <w:basedOn w:val="DefaultParagraphFont"/>
    <w:link w:val="Heading2"/>
    <w:uiPriority w:val="9"/>
    <w:rsid w:val="00215E3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ethic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ethi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gal%20Templates\Ethi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56B0-8B21-4F06-BA3D-98EFF91A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Ethics Letterhead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</Company>
  <LinksUpToDate>false</LinksUpToDate>
  <CharactersWithSpaces>1623</CharactersWithSpaces>
  <SharedDoc>false</SharedDoc>
  <HLinks>
    <vt:vector size="12" baseType="variant"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Nicolescu, Nancy</dc:creator>
  <cp:lastModifiedBy>Nicolescu, Nancy</cp:lastModifiedBy>
  <cp:revision>2</cp:revision>
  <cp:lastPrinted>2013-10-11T14:13:00Z</cp:lastPrinted>
  <dcterms:created xsi:type="dcterms:W3CDTF">2020-01-27T16:16:00Z</dcterms:created>
  <dcterms:modified xsi:type="dcterms:W3CDTF">2020-01-27T16:16:00Z</dcterms:modified>
</cp:coreProperties>
</file>