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13E3D" w14:textId="77777777" w:rsidR="009E4CC9" w:rsidRPr="00081B8A" w:rsidRDefault="009E4CC9" w:rsidP="009E4CC9">
      <w:pPr>
        <w:pStyle w:val="Default"/>
        <w:spacing w:line="240" w:lineRule="auto"/>
        <w:rPr>
          <w:rFonts w:ascii="Arial" w:hAnsi="Arial" w:cs="Arial"/>
          <w:b/>
          <w:i/>
          <w:sz w:val="30"/>
          <w:szCs w:val="30"/>
          <w:u w:val="single"/>
        </w:rPr>
      </w:pPr>
      <w:r w:rsidRPr="00081B8A">
        <w:rPr>
          <w:rFonts w:ascii="Arial" w:hAnsi="Arial" w:cs="Arial"/>
          <w:b/>
          <w:i/>
          <w:sz w:val="30"/>
          <w:szCs w:val="30"/>
          <w:u w:val="single"/>
        </w:rPr>
        <w:t xml:space="preserve">Appendix </w:t>
      </w:r>
      <w:r w:rsidR="00204129">
        <w:rPr>
          <w:rFonts w:ascii="Arial" w:hAnsi="Arial" w:cs="Arial"/>
          <w:b/>
          <w:i/>
          <w:sz w:val="30"/>
          <w:szCs w:val="30"/>
          <w:u w:val="single"/>
        </w:rPr>
        <w:t>A</w:t>
      </w:r>
    </w:p>
    <w:p w14:paraId="14FD9709" w14:textId="77777777" w:rsidR="009E4CC9" w:rsidRDefault="009E4CC9" w:rsidP="009E4CC9">
      <w:pPr>
        <w:spacing w:line="240" w:lineRule="auto"/>
        <w:jc w:val="center"/>
        <w:rPr>
          <w:rFonts w:ascii="Arial" w:hAnsi="Arial" w:cs="Arial"/>
          <w:b/>
        </w:rPr>
      </w:pPr>
    </w:p>
    <w:p w14:paraId="513EC96D" w14:textId="77777777" w:rsidR="00243E5D" w:rsidRDefault="00243E5D" w:rsidP="009E4CC9">
      <w:pPr>
        <w:spacing w:line="240" w:lineRule="auto"/>
        <w:jc w:val="center"/>
        <w:rPr>
          <w:rFonts w:ascii="Arial" w:hAnsi="Arial" w:cs="Arial"/>
          <w:b/>
        </w:rPr>
      </w:pPr>
    </w:p>
    <w:p w14:paraId="70C24C1D" w14:textId="77777777" w:rsidR="00243E5D" w:rsidRDefault="00243E5D" w:rsidP="009E4CC9">
      <w:pPr>
        <w:spacing w:line="240" w:lineRule="auto"/>
        <w:jc w:val="center"/>
        <w:rPr>
          <w:rFonts w:ascii="Arial" w:hAnsi="Arial" w:cs="Arial"/>
          <w:b/>
        </w:rPr>
      </w:pPr>
    </w:p>
    <w:p w14:paraId="10B30ED0" w14:textId="77777777" w:rsidR="00243E5D" w:rsidRDefault="00243E5D" w:rsidP="009E4CC9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89BF788" w14:textId="77777777" w:rsidR="00243E5D" w:rsidRDefault="009E4CC9" w:rsidP="009E4CC9">
      <w:pPr>
        <w:spacing w:line="240" w:lineRule="auto"/>
        <w:jc w:val="center"/>
        <w:rPr>
          <w:rFonts w:ascii="Arial" w:hAnsi="Arial" w:cs="Arial"/>
          <w:b/>
        </w:rPr>
      </w:pPr>
      <w:r w:rsidRPr="00AD49E0">
        <w:rPr>
          <w:rFonts w:ascii="Arial" w:hAnsi="Arial" w:cs="Arial"/>
          <w:b/>
        </w:rPr>
        <w:t>CT Department of Agriculture</w:t>
      </w:r>
    </w:p>
    <w:p w14:paraId="5F97E4D2" w14:textId="727406BA" w:rsidR="009E4CC9" w:rsidRPr="00AD49E0" w:rsidRDefault="00243E5D" w:rsidP="009E4CC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Farm State Assistance </w:t>
      </w: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Enhancements (SAFE) </w:t>
      </w:r>
      <w:r w:rsidR="00204129">
        <w:rPr>
          <w:rFonts w:ascii="Arial" w:hAnsi="Arial" w:cs="Arial"/>
          <w:b/>
        </w:rPr>
        <w:t>Grant</w:t>
      </w:r>
    </w:p>
    <w:p w14:paraId="6833041B" w14:textId="77777777" w:rsidR="00243E5D" w:rsidRDefault="00243E5D" w:rsidP="009E4CC9">
      <w:pPr>
        <w:spacing w:line="240" w:lineRule="auto"/>
        <w:jc w:val="center"/>
        <w:rPr>
          <w:rFonts w:ascii="Arial Black" w:hAnsi="Arial Black" w:cs="Arial"/>
          <w:b/>
        </w:rPr>
      </w:pPr>
    </w:p>
    <w:p w14:paraId="6132411A" w14:textId="77777777" w:rsidR="009E4CC9" w:rsidRPr="00AD49E0" w:rsidRDefault="00BD33FD" w:rsidP="009E4CC9">
      <w:pPr>
        <w:spacing w:line="24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A</w:t>
      </w:r>
      <w:r w:rsidR="009E4CC9" w:rsidRPr="00AD49E0">
        <w:rPr>
          <w:rFonts w:ascii="Arial Black" w:hAnsi="Arial Black" w:cs="Arial"/>
          <w:b/>
        </w:rPr>
        <w:t>pplication Cover Page</w:t>
      </w:r>
    </w:p>
    <w:p w14:paraId="5FF8631A" w14:textId="77777777" w:rsidR="009E4CC9" w:rsidRDefault="009E4CC9" w:rsidP="009E4CC9">
      <w:pPr>
        <w:spacing w:line="240" w:lineRule="auto"/>
        <w:jc w:val="center"/>
        <w:rPr>
          <w:rFonts w:ascii="Arial Black" w:hAnsi="Arial Black" w:cs="Arial"/>
          <w:sz w:val="10"/>
          <w:szCs w:val="10"/>
        </w:rPr>
      </w:pPr>
    </w:p>
    <w:p w14:paraId="6BEBD45C" w14:textId="77777777" w:rsidR="00243E5D" w:rsidRDefault="00243E5D" w:rsidP="009E4CC9">
      <w:pPr>
        <w:spacing w:line="240" w:lineRule="auto"/>
        <w:jc w:val="center"/>
        <w:rPr>
          <w:rFonts w:ascii="Arial Black" w:hAnsi="Arial Black" w:cs="Arial"/>
          <w:sz w:val="10"/>
          <w:szCs w:val="10"/>
        </w:rPr>
      </w:pPr>
    </w:p>
    <w:p w14:paraId="56FEC26C" w14:textId="77777777" w:rsidR="009E4CC9" w:rsidRDefault="009E4CC9" w:rsidP="009E4CC9">
      <w:pPr>
        <w:spacing w:line="240" w:lineRule="auto"/>
        <w:jc w:val="center"/>
        <w:rPr>
          <w:rFonts w:ascii="Arial Black" w:hAnsi="Arial Black" w:cs="Arial"/>
          <w:sz w:val="10"/>
          <w:szCs w:val="10"/>
        </w:rPr>
      </w:pPr>
    </w:p>
    <w:p w14:paraId="404BFA5C" w14:textId="77777777" w:rsidR="00243E5D" w:rsidRDefault="00243E5D" w:rsidP="009E4CC9">
      <w:pPr>
        <w:spacing w:line="240" w:lineRule="auto"/>
        <w:jc w:val="center"/>
        <w:rPr>
          <w:rFonts w:ascii="Arial Black" w:hAnsi="Arial Black" w:cs="Arial"/>
          <w:sz w:val="10"/>
          <w:szCs w:val="10"/>
        </w:rPr>
      </w:pPr>
    </w:p>
    <w:p w14:paraId="43403160" w14:textId="2C399FD4" w:rsidR="00243E5D" w:rsidRPr="00AD49E0" w:rsidRDefault="00243E5D" w:rsidP="009E4CC9">
      <w:pPr>
        <w:spacing w:line="240" w:lineRule="auto"/>
        <w:jc w:val="center"/>
        <w:rPr>
          <w:rFonts w:ascii="Arial Black" w:hAnsi="Arial Black" w:cs="Arial"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2C94C" wp14:editId="4D2051B8">
                <wp:simplePos x="0" y="0"/>
                <wp:positionH relativeFrom="column">
                  <wp:posOffset>5695950</wp:posOffset>
                </wp:positionH>
                <wp:positionV relativeFrom="paragraph">
                  <wp:posOffset>7854950</wp:posOffset>
                </wp:positionV>
                <wp:extent cx="1295400" cy="3302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216F7" w14:textId="30D4F7E8" w:rsidR="00243E5D" w:rsidRDefault="00243E5D">
                            <w:r>
                              <w:t>Page one of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C9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8.5pt;margin-top:618.5pt;width:102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" fillcolor="white [3201]" strokeweight=".5pt">
                <v:textbox>
                  <w:txbxContent>
                    <w:p w14:paraId="13C216F7" w14:textId="30D4F7E8" w:rsidR="00243E5D" w:rsidRDefault="00243E5D">
                      <w:r>
                        <w:t>Page one of two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76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79"/>
        <w:gridCol w:w="799"/>
        <w:gridCol w:w="973"/>
        <w:gridCol w:w="178"/>
        <w:gridCol w:w="888"/>
        <w:gridCol w:w="352"/>
        <w:gridCol w:w="337"/>
        <w:gridCol w:w="103"/>
        <w:gridCol w:w="358"/>
        <w:gridCol w:w="135"/>
        <w:gridCol w:w="211"/>
        <w:gridCol w:w="496"/>
        <w:gridCol w:w="132"/>
        <w:gridCol w:w="1095"/>
        <w:gridCol w:w="224"/>
        <w:gridCol w:w="176"/>
        <w:gridCol w:w="2683"/>
      </w:tblGrid>
      <w:tr w:rsidR="009E4CC9" w:rsidRPr="007D41E1" w14:paraId="666B937A" w14:textId="77777777" w:rsidTr="00B23960">
        <w:trPr>
          <w:trHeight w:val="449"/>
        </w:trPr>
        <w:tc>
          <w:tcPr>
            <w:tcW w:w="10576" w:type="dxa"/>
            <w:gridSpan w:val="18"/>
            <w:shd w:val="pct20" w:color="auto" w:fill="auto"/>
            <w:vAlign w:val="center"/>
          </w:tcPr>
          <w:p w14:paraId="06758B3F" w14:textId="77777777" w:rsidR="00807598" w:rsidRPr="007D41E1" w:rsidRDefault="00BD33FD" w:rsidP="00B2396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="009E4CC9" w:rsidRPr="007D41E1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9E4CC9" w:rsidRPr="00AD49E0" w14:paraId="345CA96E" w14:textId="77777777" w:rsidTr="00243E5D">
        <w:trPr>
          <w:trHeight w:val="539"/>
        </w:trPr>
        <w:tc>
          <w:tcPr>
            <w:tcW w:w="3208" w:type="dxa"/>
            <w:gridSpan w:val="4"/>
            <w:vAlign w:val="center"/>
          </w:tcPr>
          <w:p w14:paraId="480593E0" w14:textId="77777777" w:rsidR="009E4CC9" w:rsidRPr="00AD49E0" w:rsidRDefault="00204129" w:rsidP="00BD0F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Farm/Cooperative</w:t>
            </w:r>
            <w:r w:rsidR="009E4CC9" w:rsidRPr="00AD49E0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7368" w:type="dxa"/>
            <w:gridSpan w:val="14"/>
            <w:vAlign w:val="center"/>
          </w:tcPr>
          <w:p w14:paraId="1906C913" w14:textId="77777777" w:rsidR="009E4CC9" w:rsidRPr="00917A0F" w:rsidRDefault="009E4CC9" w:rsidP="00BD0FE6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9E4CC9" w:rsidRPr="00AD49E0" w14:paraId="2F336B96" w14:textId="77777777" w:rsidTr="00243E5D">
        <w:trPr>
          <w:trHeight w:val="530"/>
        </w:trPr>
        <w:tc>
          <w:tcPr>
            <w:tcW w:w="3208" w:type="dxa"/>
            <w:gridSpan w:val="4"/>
            <w:vAlign w:val="center"/>
          </w:tcPr>
          <w:p w14:paraId="61DCBE65" w14:textId="77777777" w:rsidR="009E4CC9" w:rsidRPr="00AD49E0" w:rsidRDefault="009E4CC9" w:rsidP="008075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Applica</w:t>
            </w:r>
            <w:r w:rsidR="00807598">
              <w:rPr>
                <w:rFonts w:ascii="Arial" w:hAnsi="Arial" w:cs="Arial"/>
                <w:b/>
                <w:sz w:val="20"/>
                <w:szCs w:val="20"/>
              </w:rPr>
              <w:t>tion/Project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Contact:</w:t>
            </w:r>
          </w:p>
        </w:tc>
        <w:tc>
          <w:tcPr>
            <w:tcW w:w="7368" w:type="dxa"/>
            <w:gridSpan w:val="14"/>
            <w:vAlign w:val="center"/>
          </w:tcPr>
          <w:p w14:paraId="6C8115EF" w14:textId="77777777" w:rsidR="009E4CC9" w:rsidRPr="00917A0F" w:rsidRDefault="009E4CC9" w:rsidP="00BD0FE6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9E4CC9" w:rsidRPr="00AD49E0" w14:paraId="15AC6631" w14:textId="77777777" w:rsidTr="00243E5D">
        <w:trPr>
          <w:trHeight w:val="539"/>
        </w:trPr>
        <w:tc>
          <w:tcPr>
            <w:tcW w:w="3208" w:type="dxa"/>
            <w:gridSpan w:val="4"/>
            <w:vAlign w:val="center"/>
          </w:tcPr>
          <w:p w14:paraId="62B31369" w14:textId="77777777" w:rsidR="009E4CC9" w:rsidRPr="00AD49E0" w:rsidRDefault="00807598" w:rsidP="00807598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Farm/Cooperative </w:t>
            </w:r>
            <w:r w:rsidR="009E4CC9" w:rsidRPr="00AD49E0">
              <w:rPr>
                <w:rFonts w:ascii="Arial" w:hAnsi="Arial" w:cs="Arial"/>
                <w:b/>
                <w:sz w:val="20"/>
                <w:szCs w:val="20"/>
              </w:rPr>
              <w:t>Full Mailing Address:</w:t>
            </w:r>
          </w:p>
        </w:tc>
        <w:tc>
          <w:tcPr>
            <w:tcW w:w="7368" w:type="dxa"/>
            <w:gridSpan w:val="14"/>
            <w:vAlign w:val="center"/>
          </w:tcPr>
          <w:p w14:paraId="0AFC8CA6" w14:textId="77777777" w:rsidR="009E4CC9" w:rsidRPr="00917A0F" w:rsidRDefault="009E4CC9" w:rsidP="00BD0FE6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9E4CC9" w:rsidRPr="00AD49E0" w14:paraId="1EE4DD24" w14:textId="77777777" w:rsidTr="00243E5D">
        <w:trPr>
          <w:trHeight w:val="521"/>
        </w:trPr>
        <w:tc>
          <w:tcPr>
            <w:tcW w:w="1057" w:type="dxa"/>
            <w:vAlign w:val="center"/>
          </w:tcPr>
          <w:p w14:paraId="11D92DE3" w14:textId="77777777" w:rsidR="009E4CC9" w:rsidRPr="00AD49E0" w:rsidRDefault="009E4CC9" w:rsidP="00BD0F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4713" w:type="dxa"/>
            <w:gridSpan w:val="11"/>
            <w:vAlign w:val="center"/>
          </w:tcPr>
          <w:p w14:paraId="53C206E6" w14:textId="77777777" w:rsidR="009E4CC9" w:rsidRPr="00917A0F" w:rsidRDefault="009E4CC9" w:rsidP="00BD0FE6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558F908D" w14:textId="77777777" w:rsidR="009E4CC9" w:rsidRPr="00AD49E0" w:rsidRDefault="009E4CC9" w:rsidP="00BD0F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4178" w:type="dxa"/>
            <w:gridSpan w:val="4"/>
            <w:vAlign w:val="center"/>
          </w:tcPr>
          <w:p w14:paraId="7FA959BE" w14:textId="77777777" w:rsidR="009E4CC9" w:rsidRPr="00917A0F" w:rsidRDefault="009E4CC9" w:rsidP="00BD0FE6">
            <w:pPr>
              <w:spacing w:line="240" w:lineRule="auto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9E4CC9" w:rsidRPr="00AD49E0" w14:paraId="38CD29D2" w14:textId="77777777" w:rsidTr="00243E5D">
        <w:trPr>
          <w:trHeight w:val="530"/>
        </w:trPr>
        <w:tc>
          <w:tcPr>
            <w:tcW w:w="1057" w:type="dxa"/>
            <w:vAlign w:val="center"/>
          </w:tcPr>
          <w:p w14:paraId="4D045F28" w14:textId="77777777" w:rsidR="009E4CC9" w:rsidRPr="00AD49E0" w:rsidRDefault="009E4CC9" w:rsidP="00BD0F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009" w:type="dxa"/>
            <w:gridSpan w:val="8"/>
            <w:vAlign w:val="center"/>
          </w:tcPr>
          <w:p w14:paraId="3BC35A66" w14:textId="77777777" w:rsidR="009E4CC9" w:rsidRPr="00917A0F" w:rsidRDefault="009E4CC9" w:rsidP="00BD0FE6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vAlign w:val="center"/>
          </w:tcPr>
          <w:p w14:paraId="506FBEDD" w14:textId="77777777" w:rsidR="009E4CC9" w:rsidRPr="00AD49E0" w:rsidRDefault="009E4CC9" w:rsidP="00BD0F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4178" w:type="dxa"/>
            <w:gridSpan w:val="4"/>
            <w:vAlign w:val="center"/>
          </w:tcPr>
          <w:p w14:paraId="69FA0CE2" w14:textId="77777777" w:rsidR="009E4CC9" w:rsidRPr="00917A0F" w:rsidRDefault="009E4CC9" w:rsidP="00BD0FE6">
            <w:pPr>
              <w:spacing w:line="240" w:lineRule="auto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D11163" w:rsidRPr="00AD49E0" w14:paraId="28716284" w14:textId="77777777" w:rsidTr="00243E5D">
        <w:trPr>
          <w:trHeight w:val="530"/>
        </w:trPr>
        <w:tc>
          <w:tcPr>
            <w:tcW w:w="2235" w:type="dxa"/>
            <w:gridSpan w:val="3"/>
            <w:vAlign w:val="center"/>
          </w:tcPr>
          <w:p w14:paraId="31CA3076" w14:textId="77777777" w:rsidR="00D11163" w:rsidRPr="002B73D9" w:rsidRDefault="00D11163" w:rsidP="00BD0F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FEIN or SS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28" w:type="dxa"/>
            <w:gridSpan w:val="5"/>
            <w:vAlign w:val="center"/>
          </w:tcPr>
          <w:p w14:paraId="28E52F34" w14:textId="77777777" w:rsidR="00D11163" w:rsidRPr="00917A0F" w:rsidRDefault="00D11163" w:rsidP="00917A0F">
            <w:pPr>
              <w:spacing w:line="240" w:lineRule="auto"/>
              <w:jc w:val="left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vAlign w:val="center"/>
          </w:tcPr>
          <w:p w14:paraId="7B509483" w14:textId="29EED8ED" w:rsidR="00D11163" w:rsidRPr="00917A0F" w:rsidRDefault="00D11163" w:rsidP="00D11163">
            <w:pPr>
              <w:spacing w:line="240" w:lineRule="auto"/>
              <w:jc w:val="right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D11163">
              <w:rPr>
                <w:rFonts w:ascii="Arial" w:hAnsi="Arial" w:cs="Arial"/>
                <w:b/>
                <w:sz w:val="20"/>
                <w:szCs w:val="20"/>
              </w:rPr>
              <w:t>Farmers’ Tax Exemption Permit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59" w:type="dxa"/>
            <w:gridSpan w:val="2"/>
            <w:vAlign w:val="center"/>
          </w:tcPr>
          <w:p w14:paraId="34B1EA2C" w14:textId="76294912" w:rsidR="00D11163" w:rsidRPr="00917A0F" w:rsidRDefault="00D11163" w:rsidP="00917A0F">
            <w:pPr>
              <w:spacing w:line="240" w:lineRule="auto"/>
              <w:jc w:val="left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BD33FD" w:rsidRPr="007D41E1" w14:paraId="614EB7CC" w14:textId="77777777" w:rsidTr="00B23960">
        <w:trPr>
          <w:trHeight w:val="431"/>
        </w:trPr>
        <w:tc>
          <w:tcPr>
            <w:tcW w:w="10576" w:type="dxa"/>
            <w:gridSpan w:val="18"/>
            <w:shd w:val="pct20" w:color="auto" w:fill="auto"/>
            <w:vAlign w:val="center"/>
          </w:tcPr>
          <w:p w14:paraId="20DD3533" w14:textId="77777777" w:rsidR="00BD33FD" w:rsidRPr="007D41E1" w:rsidRDefault="00BD33FD" w:rsidP="00B2396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Farm/Cooperative Information</w:t>
            </w:r>
          </w:p>
        </w:tc>
      </w:tr>
      <w:tr w:rsidR="00BD33FD" w:rsidRPr="00AD49E0" w14:paraId="1796C3F6" w14:textId="77777777" w:rsidTr="00243E5D">
        <w:trPr>
          <w:trHeight w:val="530"/>
        </w:trPr>
        <w:tc>
          <w:tcPr>
            <w:tcW w:w="3386" w:type="dxa"/>
            <w:gridSpan w:val="5"/>
            <w:vAlign w:val="center"/>
          </w:tcPr>
          <w:p w14:paraId="23EDF7E2" w14:textId="77777777" w:rsidR="00BD33FD" w:rsidRPr="00AD49E0" w:rsidRDefault="00BD33FD" w:rsidP="00BD33FD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Owner(s) of Record </w:t>
            </w:r>
            <w:r w:rsidRPr="00BD33FD">
              <w:rPr>
                <w:rFonts w:ascii="Arial" w:hAnsi="Arial" w:cs="Arial"/>
                <w:i/>
                <w:sz w:val="18"/>
                <w:szCs w:val="18"/>
              </w:rPr>
              <w:t xml:space="preserve">(if different from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Project C</w:t>
            </w:r>
            <w:r w:rsidRPr="00BD33FD">
              <w:rPr>
                <w:rFonts w:ascii="Arial" w:hAnsi="Arial" w:cs="Arial"/>
                <w:i/>
                <w:sz w:val="18"/>
                <w:szCs w:val="18"/>
              </w:rPr>
              <w:t>ontact)</w:t>
            </w:r>
          </w:p>
        </w:tc>
        <w:tc>
          <w:tcPr>
            <w:tcW w:w="7190" w:type="dxa"/>
            <w:gridSpan w:val="13"/>
            <w:vAlign w:val="center"/>
          </w:tcPr>
          <w:p w14:paraId="7B4B6CB8" w14:textId="77777777" w:rsidR="00BD33FD" w:rsidRPr="00917A0F" w:rsidRDefault="00BD33FD" w:rsidP="00E308DF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BD33FD" w:rsidRPr="00AD49E0" w14:paraId="5AECB2B7" w14:textId="77777777" w:rsidTr="00243E5D">
        <w:trPr>
          <w:trHeight w:val="692"/>
        </w:trPr>
        <w:tc>
          <w:tcPr>
            <w:tcW w:w="3386" w:type="dxa"/>
            <w:gridSpan w:val="5"/>
            <w:vAlign w:val="center"/>
          </w:tcPr>
          <w:p w14:paraId="0DE86440" w14:textId="77777777" w:rsidR="00BD33FD" w:rsidRDefault="00BD33FD" w:rsidP="00BD33FD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Property Address </w:t>
            </w:r>
            <w:r w:rsidRPr="00BD33FD">
              <w:rPr>
                <w:rFonts w:ascii="Arial" w:hAnsi="Arial" w:cs="Arial"/>
                <w:i/>
                <w:sz w:val="18"/>
                <w:szCs w:val="18"/>
              </w:rPr>
              <w:t>(where project will take place if different from mailing address)</w:t>
            </w:r>
          </w:p>
        </w:tc>
        <w:tc>
          <w:tcPr>
            <w:tcW w:w="7190" w:type="dxa"/>
            <w:gridSpan w:val="13"/>
            <w:vAlign w:val="center"/>
          </w:tcPr>
          <w:p w14:paraId="275AA15A" w14:textId="77777777" w:rsidR="00BD33FD" w:rsidRPr="00917A0F" w:rsidRDefault="00BD33FD" w:rsidP="00E308DF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8D766D" w:rsidRPr="00AD49E0" w14:paraId="271BEDD1" w14:textId="77777777" w:rsidTr="00243E5D">
        <w:trPr>
          <w:trHeight w:val="530"/>
        </w:trPr>
        <w:tc>
          <w:tcPr>
            <w:tcW w:w="3386" w:type="dxa"/>
            <w:gridSpan w:val="5"/>
            <w:vAlign w:val="center"/>
          </w:tcPr>
          <w:p w14:paraId="4590F916" w14:textId="77777777" w:rsidR="008D766D" w:rsidRPr="00AD49E0" w:rsidRDefault="008D766D" w:rsidP="00BD33FD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Owner(s): </w:t>
            </w:r>
            <w:r w:rsidRPr="00BD33FD">
              <w:rPr>
                <w:rFonts w:ascii="Arial" w:hAnsi="Arial" w:cs="Arial"/>
                <w:i/>
                <w:sz w:val="18"/>
                <w:szCs w:val="18"/>
              </w:rPr>
              <w:t xml:space="preserve">(if different from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Project C</w:t>
            </w:r>
            <w:r w:rsidRPr="00BD33FD">
              <w:rPr>
                <w:rFonts w:ascii="Arial" w:hAnsi="Arial" w:cs="Arial"/>
                <w:i/>
                <w:sz w:val="18"/>
                <w:szCs w:val="18"/>
              </w:rPr>
              <w:t>ontact)</w:t>
            </w:r>
          </w:p>
        </w:tc>
        <w:tc>
          <w:tcPr>
            <w:tcW w:w="1680" w:type="dxa"/>
            <w:gridSpan w:val="4"/>
            <w:vAlign w:val="center"/>
          </w:tcPr>
          <w:p w14:paraId="65B09C54" w14:textId="77777777" w:rsidR="008D766D" w:rsidRPr="00917A0F" w:rsidRDefault="008D766D" w:rsidP="00BD33FD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827" w:type="dxa"/>
            <w:gridSpan w:val="8"/>
            <w:vAlign w:val="center"/>
          </w:tcPr>
          <w:p w14:paraId="436A2C77" w14:textId="77777777" w:rsidR="008D766D" w:rsidRPr="00917A0F" w:rsidRDefault="008D766D" w:rsidP="008D766D">
            <w:pPr>
              <w:spacing w:line="240" w:lineRule="auto"/>
              <w:jc w:val="right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Owner(s)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3FD">
              <w:rPr>
                <w:rFonts w:ascii="Arial" w:hAnsi="Arial" w:cs="Arial"/>
                <w:i/>
                <w:sz w:val="18"/>
                <w:szCs w:val="18"/>
              </w:rPr>
              <w:t xml:space="preserve">(if different from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Project C</w:t>
            </w:r>
            <w:r w:rsidRPr="00BD33FD">
              <w:rPr>
                <w:rFonts w:ascii="Arial" w:hAnsi="Arial" w:cs="Arial"/>
                <w:i/>
                <w:sz w:val="18"/>
                <w:szCs w:val="18"/>
              </w:rPr>
              <w:t>ontact)</w:t>
            </w:r>
          </w:p>
        </w:tc>
        <w:tc>
          <w:tcPr>
            <w:tcW w:w="2683" w:type="dxa"/>
            <w:vAlign w:val="center"/>
          </w:tcPr>
          <w:p w14:paraId="5B38A4ED" w14:textId="77777777" w:rsidR="008D766D" w:rsidRPr="00917A0F" w:rsidRDefault="008D766D" w:rsidP="00BD33FD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8A0B79" w:rsidRPr="00AD49E0" w14:paraId="479BA41E" w14:textId="77777777" w:rsidTr="00243E5D">
        <w:trPr>
          <w:trHeight w:val="440"/>
        </w:trPr>
        <w:tc>
          <w:tcPr>
            <w:tcW w:w="3386" w:type="dxa"/>
            <w:gridSpan w:val="5"/>
            <w:vAlign w:val="center"/>
          </w:tcPr>
          <w:p w14:paraId="757F3CF8" w14:textId="77777777" w:rsidR="008A0B79" w:rsidRDefault="00866381" w:rsidP="008D766D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Acres in production a</w:t>
            </w:r>
            <w:r w:rsidR="008A0B79">
              <w:rPr>
                <w:rFonts w:ascii="Arial" w:hAnsi="Arial" w:cs="Arial"/>
                <w:b/>
                <w:sz w:val="20"/>
                <w:szCs w:val="20"/>
              </w:rPr>
              <w:t>griculture</w:t>
            </w:r>
          </w:p>
        </w:tc>
        <w:tc>
          <w:tcPr>
            <w:tcW w:w="1240" w:type="dxa"/>
            <w:gridSpan w:val="2"/>
            <w:vAlign w:val="center"/>
          </w:tcPr>
          <w:p w14:paraId="2D52F254" w14:textId="77777777" w:rsidR="008A0B79" w:rsidRPr="00917A0F" w:rsidRDefault="008A0B79" w:rsidP="00917A0F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vAlign w:val="center"/>
          </w:tcPr>
          <w:p w14:paraId="62273A49" w14:textId="77777777" w:rsidR="008A0B79" w:rsidRPr="00AD49E0" w:rsidRDefault="008A0B79" w:rsidP="00BD33FD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farm:</w:t>
            </w:r>
          </w:p>
        </w:tc>
        <w:tc>
          <w:tcPr>
            <w:tcW w:w="4310" w:type="dxa"/>
            <w:gridSpan w:val="5"/>
            <w:vAlign w:val="center"/>
          </w:tcPr>
          <w:p w14:paraId="15F3DE16" w14:textId="77777777" w:rsidR="008A0B79" w:rsidRPr="00AD49E0" w:rsidRDefault="008A0B79" w:rsidP="008A0B79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33FD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D33FD">
              <w:rPr>
                <w:rFonts w:ascii="Arial" w:hAnsi="Arial" w:cs="Arial"/>
                <w:sz w:val="20"/>
                <w:szCs w:val="20"/>
              </w:rPr>
              <w:t xml:space="preserve">ime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3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Part T</w:t>
            </w:r>
            <w:r w:rsidRPr="00BD33FD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</w:tr>
      <w:tr w:rsidR="00866381" w:rsidRPr="00AD49E0" w14:paraId="1C07934C" w14:textId="77777777" w:rsidTr="00243E5D">
        <w:trPr>
          <w:trHeight w:val="530"/>
        </w:trPr>
        <w:tc>
          <w:tcPr>
            <w:tcW w:w="3386" w:type="dxa"/>
            <w:gridSpan w:val="5"/>
            <w:vAlign w:val="center"/>
          </w:tcPr>
          <w:p w14:paraId="38F40098" w14:textId="77777777" w:rsidR="008D766D" w:rsidRDefault="008D766D" w:rsidP="00CE23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D766D"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detail </w:t>
            </w:r>
            <w:r w:rsidRPr="008D766D">
              <w:rPr>
                <w:rFonts w:ascii="Arial" w:hAnsi="Arial" w:cs="Arial"/>
                <w:b/>
                <w:sz w:val="20"/>
                <w:szCs w:val="20"/>
              </w:rPr>
              <w:t xml:space="preserve">the production agriculture carried out on the farm.  Give acreage and quantities of the crops grown, the number and kinds of livestock, forest products, </w:t>
            </w:r>
            <w:r>
              <w:rPr>
                <w:rFonts w:ascii="Arial" w:hAnsi="Arial" w:cs="Arial"/>
                <w:b/>
                <w:sz w:val="20"/>
                <w:szCs w:val="20"/>
              </w:rPr>
              <w:t>value added products</w:t>
            </w:r>
            <w:r w:rsidRPr="008D766D">
              <w:rPr>
                <w:rFonts w:ascii="Arial" w:hAnsi="Arial" w:cs="Arial"/>
                <w:b/>
                <w:sz w:val="20"/>
                <w:szCs w:val="20"/>
              </w:rPr>
              <w:t>, greenhouse, etc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90" w:type="dxa"/>
            <w:gridSpan w:val="13"/>
            <w:vAlign w:val="center"/>
          </w:tcPr>
          <w:p w14:paraId="03C79E11" w14:textId="77777777" w:rsidR="00866381" w:rsidRPr="00917A0F" w:rsidRDefault="00866381" w:rsidP="00917A0F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8A0B79" w:rsidRPr="00AD49E0" w14:paraId="105A2E30" w14:textId="77777777" w:rsidTr="00243E5D">
        <w:trPr>
          <w:trHeight w:val="530"/>
        </w:trPr>
        <w:tc>
          <w:tcPr>
            <w:tcW w:w="5559" w:type="dxa"/>
            <w:gridSpan w:val="11"/>
            <w:vAlign w:val="center"/>
          </w:tcPr>
          <w:p w14:paraId="69AA8906" w14:textId="77777777" w:rsidR="008D766D" w:rsidRDefault="008A0B79" w:rsidP="00CE236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any of the land in production or land associated with this project in the Farmland Preservation Program or under any other conservation restrictions</w:t>
            </w:r>
            <w:r w:rsidR="008D76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017" w:type="dxa"/>
            <w:gridSpan w:val="7"/>
            <w:vAlign w:val="center"/>
          </w:tcPr>
          <w:p w14:paraId="4E5790C8" w14:textId="77777777" w:rsidR="008A0B79" w:rsidRPr="00AD49E0" w:rsidRDefault="008A0B79" w:rsidP="008A0B79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8A0B79" w:rsidRPr="00AD49E0" w14:paraId="7810FFC9" w14:textId="77777777" w:rsidTr="00243E5D">
        <w:trPr>
          <w:trHeight w:val="530"/>
        </w:trPr>
        <w:tc>
          <w:tcPr>
            <w:tcW w:w="3208" w:type="dxa"/>
            <w:gridSpan w:val="4"/>
            <w:vAlign w:val="center"/>
          </w:tcPr>
          <w:p w14:paraId="6EAA9FA2" w14:textId="77777777" w:rsidR="008D766D" w:rsidRPr="00AD49E0" w:rsidRDefault="008A0B79" w:rsidP="00CE236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A0B79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above</w:t>
            </w:r>
            <w:r w:rsidRPr="008A0B79">
              <w:rPr>
                <w:rFonts w:ascii="Arial" w:hAnsi="Arial" w:cs="Arial"/>
                <w:b/>
                <w:sz w:val="20"/>
                <w:szCs w:val="20"/>
              </w:rPr>
              <w:t>, please state under what progra</w:t>
            </w:r>
            <w:r>
              <w:rPr>
                <w:rFonts w:ascii="Arial" w:hAnsi="Arial" w:cs="Arial"/>
                <w:b/>
                <w:sz w:val="20"/>
                <w:szCs w:val="20"/>
              </w:rPr>
              <w:t>m/</w:t>
            </w:r>
            <w:r w:rsidRPr="008A0B79">
              <w:rPr>
                <w:rFonts w:ascii="Arial" w:hAnsi="Arial" w:cs="Arial"/>
                <w:b/>
                <w:sz w:val="20"/>
                <w:szCs w:val="20"/>
              </w:rPr>
              <w:t>what the restrictions are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68" w:type="dxa"/>
            <w:gridSpan w:val="14"/>
            <w:vAlign w:val="center"/>
          </w:tcPr>
          <w:p w14:paraId="22BAEC89" w14:textId="77777777" w:rsidR="008A0B79" w:rsidRPr="00917A0F" w:rsidRDefault="008A0B79" w:rsidP="00917A0F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D11163" w:rsidRPr="00AD49E0" w14:paraId="75CE16CA" w14:textId="77777777" w:rsidTr="00243E5D">
        <w:trPr>
          <w:trHeight w:val="530"/>
        </w:trPr>
        <w:tc>
          <w:tcPr>
            <w:tcW w:w="3208" w:type="dxa"/>
            <w:gridSpan w:val="4"/>
            <w:vAlign w:val="center"/>
          </w:tcPr>
          <w:p w14:paraId="5290A25F" w14:textId="35905A67" w:rsidR="00D11163" w:rsidRPr="008A0B79" w:rsidRDefault="00D11163" w:rsidP="00CE236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received other Connecticut Department of Agriculture Grants in the last five years?  </w:t>
            </w:r>
          </w:p>
        </w:tc>
        <w:tc>
          <w:tcPr>
            <w:tcW w:w="1066" w:type="dxa"/>
            <w:gridSpan w:val="2"/>
            <w:vAlign w:val="center"/>
          </w:tcPr>
          <w:p w14:paraId="1219544B" w14:textId="4F75F400" w:rsidR="00D11163" w:rsidRPr="00917A0F" w:rsidRDefault="00D11163" w:rsidP="00D11163">
            <w:pPr>
              <w:spacing w:line="240" w:lineRule="auto"/>
              <w:jc w:val="left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124" w:type="dxa"/>
            <w:gridSpan w:val="8"/>
            <w:vAlign w:val="center"/>
          </w:tcPr>
          <w:p w14:paraId="70C38C2C" w14:textId="7B1E8182" w:rsidR="00D11163" w:rsidRPr="00917A0F" w:rsidRDefault="00D11163" w:rsidP="00D11163">
            <w:pPr>
              <w:spacing w:line="240" w:lineRule="auto"/>
              <w:jc w:val="left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D11163">
              <w:rPr>
                <w:rFonts w:ascii="Arial" w:hAnsi="Arial" w:cs="Arial"/>
                <w:b/>
                <w:sz w:val="20"/>
                <w:szCs w:val="20"/>
              </w:rPr>
              <w:t>If yes state the grant program, year received, and amount for each award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78" w:type="dxa"/>
            <w:gridSpan w:val="4"/>
            <w:vAlign w:val="center"/>
          </w:tcPr>
          <w:p w14:paraId="11B20748" w14:textId="13DCA101" w:rsidR="00D11163" w:rsidRPr="00917A0F" w:rsidRDefault="00D11163" w:rsidP="00917A0F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8A0B79" w:rsidRPr="00AD49E0" w14:paraId="2493FEF3" w14:textId="77777777" w:rsidTr="00243E5D">
        <w:trPr>
          <w:trHeight w:val="530"/>
        </w:trPr>
        <w:tc>
          <w:tcPr>
            <w:tcW w:w="5424" w:type="dxa"/>
            <w:gridSpan w:val="10"/>
            <w:vAlign w:val="center"/>
          </w:tcPr>
          <w:p w14:paraId="3F31AED1" w14:textId="77777777" w:rsidR="008A0B79" w:rsidRPr="00AD49E0" w:rsidRDefault="008A0B79" w:rsidP="00BD33F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you a beginning farmer </w:t>
            </w:r>
            <w:r w:rsidRPr="00807598">
              <w:rPr>
                <w:rFonts w:ascii="Arial" w:hAnsi="Arial" w:cs="Arial"/>
                <w:i/>
                <w:sz w:val="18"/>
                <w:szCs w:val="18"/>
              </w:rPr>
              <w:t>(farming for less than ten years)</w:t>
            </w:r>
          </w:p>
        </w:tc>
        <w:tc>
          <w:tcPr>
            <w:tcW w:w="5152" w:type="dxa"/>
            <w:gridSpan w:val="8"/>
            <w:vAlign w:val="center"/>
          </w:tcPr>
          <w:p w14:paraId="700C57DF" w14:textId="4D78819A" w:rsidR="00243E5D" w:rsidRPr="00243E5D" w:rsidRDefault="008A0B79" w:rsidP="00BD33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BD33FD" w:rsidRPr="00AD49E0" w14:paraId="4404A968" w14:textId="77777777" w:rsidTr="00B23960">
        <w:trPr>
          <w:trHeight w:val="413"/>
        </w:trPr>
        <w:tc>
          <w:tcPr>
            <w:tcW w:w="10576" w:type="dxa"/>
            <w:gridSpan w:val="18"/>
            <w:shd w:val="pct20" w:color="auto" w:fill="auto"/>
            <w:vAlign w:val="center"/>
          </w:tcPr>
          <w:p w14:paraId="5CA86A58" w14:textId="77777777" w:rsidR="00BD33FD" w:rsidRPr="00807598" w:rsidRDefault="00BD33FD" w:rsidP="00B239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Project Information</w:t>
            </w:r>
          </w:p>
        </w:tc>
      </w:tr>
      <w:tr w:rsidR="00BD33FD" w:rsidRPr="00AD49E0" w14:paraId="3DDA6EBD" w14:textId="77777777" w:rsidTr="00243E5D">
        <w:trPr>
          <w:trHeight w:val="539"/>
        </w:trPr>
        <w:tc>
          <w:tcPr>
            <w:tcW w:w="1436" w:type="dxa"/>
            <w:gridSpan w:val="2"/>
            <w:vAlign w:val="center"/>
          </w:tcPr>
          <w:p w14:paraId="01E3C2CB" w14:textId="77777777" w:rsidR="00BD33FD" w:rsidRPr="00AD49E0" w:rsidRDefault="00BD33FD" w:rsidP="00BD33F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</w:tc>
        <w:tc>
          <w:tcPr>
            <w:tcW w:w="9140" w:type="dxa"/>
            <w:gridSpan w:val="16"/>
            <w:vAlign w:val="center"/>
          </w:tcPr>
          <w:p w14:paraId="19B48837" w14:textId="77777777" w:rsidR="00BD33FD" w:rsidRPr="00917A0F" w:rsidRDefault="00BD33FD" w:rsidP="00BD33FD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BD33FD" w:rsidRPr="00AD49E0" w14:paraId="3FDD58E8" w14:textId="77777777" w:rsidTr="00243E5D">
        <w:trPr>
          <w:trHeight w:val="449"/>
        </w:trPr>
        <w:tc>
          <w:tcPr>
            <w:tcW w:w="7493" w:type="dxa"/>
            <w:gridSpan w:val="15"/>
            <w:vAlign w:val="center"/>
          </w:tcPr>
          <w:p w14:paraId="7FD72172" w14:textId="77777777" w:rsidR="00BD33FD" w:rsidRPr="00AD49E0" w:rsidRDefault="00BD33FD" w:rsidP="00BD33FD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Total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Costs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83" w:type="dxa"/>
            <w:gridSpan w:val="3"/>
            <w:vAlign w:val="center"/>
          </w:tcPr>
          <w:p w14:paraId="7B2B1BFB" w14:textId="77777777" w:rsidR="00BD33FD" w:rsidRPr="00917A0F" w:rsidRDefault="00BD33FD" w:rsidP="00BD33FD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BD33FD" w:rsidRPr="00AD49E0" w14:paraId="288734CA" w14:textId="77777777" w:rsidTr="00243E5D">
        <w:trPr>
          <w:trHeight w:val="521"/>
        </w:trPr>
        <w:tc>
          <w:tcPr>
            <w:tcW w:w="7493" w:type="dxa"/>
            <w:gridSpan w:val="15"/>
            <w:vAlign w:val="center"/>
          </w:tcPr>
          <w:p w14:paraId="29A88557" w14:textId="77777777" w:rsidR="00BD33FD" w:rsidRDefault="00BD33FD" w:rsidP="00BD33FD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7598">
              <w:rPr>
                <w:rFonts w:ascii="Arial" w:hAnsi="Arial" w:cs="Arial"/>
                <w:b/>
                <w:sz w:val="20"/>
                <w:szCs w:val="20"/>
              </w:rPr>
              <w:t>Expenses Covered by Applicant:</w:t>
            </w:r>
          </w:p>
          <w:p w14:paraId="411011E7" w14:textId="77777777" w:rsidR="00BD33FD" w:rsidRPr="00807598" w:rsidRDefault="00BD33FD" w:rsidP="00BD33FD">
            <w:pPr>
              <w:spacing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07598">
              <w:rPr>
                <w:rFonts w:ascii="Arial" w:hAnsi="Arial" w:cs="Arial"/>
                <w:i/>
                <w:sz w:val="18"/>
                <w:szCs w:val="18"/>
              </w:rPr>
              <w:t>At least 50% of expenses must be covered by applicant</w:t>
            </w:r>
          </w:p>
        </w:tc>
        <w:tc>
          <w:tcPr>
            <w:tcW w:w="3083" w:type="dxa"/>
            <w:gridSpan w:val="3"/>
            <w:vAlign w:val="center"/>
          </w:tcPr>
          <w:p w14:paraId="208BA6B5" w14:textId="77777777" w:rsidR="00BD33FD" w:rsidRPr="00917A0F" w:rsidRDefault="00BD33FD" w:rsidP="00BD33FD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BD33FD" w:rsidRPr="00AD49E0" w14:paraId="23E0C02D" w14:textId="77777777" w:rsidTr="00243E5D">
        <w:trPr>
          <w:trHeight w:val="503"/>
        </w:trPr>
        <w:tc>
          <w:tcPr>
            <w:tcW w:w="7493" w:type="dxa"/>
            <w:gridSpan w:val="15"/>
            <w:vAlign w:val="center"/>
          </w:tcPr>
          <w:p w14:paraId="6600E459" w14:textId="77777777" w:rsidR="00BD33FD" w:rsidRDefault="00BD33FD" w:rsidP="00BD33F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Food Safety Producer Grant Funds 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Requested</w:t>
            </w:r>
            <w:r w:rsidRPr="00AD49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4528A9" w14:textId="3873F9DB" w:rsidR="00BD33FD" w:rsidRPr="00AD49E0" w:rsidRDefault="00BD33FD" w:rsidP="00D11163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7598">
              <w:rPr>
                <w:rFonts w:ascii="Arial" w:hAnsi="Arial" w:cs="Arial"/>
                <w:i/>
                <w:sz w:val="18"/>
                <w:szCs w:val="18"/>
              </w:rPr>
              <w:t>Not to exceed $</w:t>
            </w:r>
            <w:r w:rsidR="00D11163">
              <w:rPr>
                <w:rFonts w:ascii="Arial" w:hAnsi="Arial" w:cs="Arial"/>
                <w:i/>
                <w:sz w:val="18"/>
                <w:szCs w:val="18"/>
              </w:rPr>
              <w:t>25,000</w:t>
            </w:r>
          </w:p>
        </w:tc>
        <w:tc>
          <w:tcPr>
            <w:tcW w:w="3083" w:type="dxa"/>
            <w:gridSpan w:val="3"/>
            <w:vAlign w:val="center"/>
          </w:tcPr>
          <w:p w14:paraId="3735BEAD" w14:textId="77777777" w:rsidR="00BD33FD" w:rsidRPr="00917A0F" w:rsidRDefault="00BD33FD" w:rsidP="00BD33FD">
            <w:pPr>
              <w:spacing w:line="240" w:lineRule="auto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00394336" w14:textId="24354F8D" w:rsidR="00CE2361" w:rsidRDefault="00CE2361" w:rsidP="009E4CC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7C2692D" w14:textId="77777777" w:rsidR="00B23960" w:rsidRDefault="00B23960" w:rsidP="009E4CC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8316770" w14:textId="77777777" w:rsidR="00243E5D" w:rsidRDefault="00243E5D" w:rsidP="009E4CC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BD7B82" w14:textId="77777777" w:rsidR="00D11163" w:rsidRDefault="00D11163" w:rsidP="00D1116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</w:t>
      </w:r>
    </w:p>
    <w:p w14:paraId="1A381501" w14:textId="01529AE9" w:rsidR="00D11163" w:rsidRPr="00AD49E0" w:rsidRDefault="00D11163" w:rsidP="00D111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D49E0">
        <w:rPr>
          <w:rFonts w:ascii="Arial" w:hAnsi="Arial" w:cs="Arial"/>
          <w:b/>
          <w:sz w:val="20"/>
          <w:szCs w:val="20"/>
        </w:rPr>
        <w:t xml:space="preserve">Signature of </w:t>
      </w:r>
      <w:r>
        <w:rPr>
          <w:rFonts w:ascii="Arial" w:hAnsi="Arial" w:cs="Arial"/>
          <w:b/>
          <w:sz w:val="20"/>
          <w:szCs w:val="20"/>
        </w:rPr>
        <w:t xml:space="preserve">Applicant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 xml:space="preserve"> 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Title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Date</w:t>
      </w:r>
    </w:p>
    <w:p w14:paraId="23C8A061" w14:textId="77777777" w:rsidR="00D11163" w:rsidRDefault="00D11163" w:rsidP="009E4CC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E0EA235" w14:textId="77777777" w:rsidR="00243E5D" w:rsidRDefault="00243E5D" w:rsidP="009E4CC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2719B0E" w14:textId="77777777" w:rsidR="00243E5D" w:rsidRDefault="00243E5D" w:rsidP="009E4CC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849CA25" w14:textId="77777777" w:rsidR="00CE2361" w:rsidRDefault="00CE2361" w:rsidP="009E4CC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</w:t>
      </w:r>
    </w:p>
    <w:p w14:paraId="41DCF5BC" w14:textId="77777777" w:rsidR="009E4CC9" w:rsidRDefault="009E4CC9" w:rsidP="009E4CC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D49E0">
        <w:rPr>
          <w:rFonts w:ascii="Arial" w:hAnsi="Arial" w:cs="Arial"/>
          <w:b/>
          <w:sz w:val="20"/>
          <w:szCs w:val="20"/>
        </w:rPr>
        <w:t xml:space="preserve">Signature of </w:t>
      </w:r>
      <w:r w:rsidR="00CE2361">
        <w:rPr>
          <w:rFonts w:ascii="Arial" w:hAnsi="Arial" w:cs="Arial"/>
          <w:b/>
          <w:sz w:val="20"/>
          <w:szCs w:val="20"/>
        </w:rPr>
        <w:t xml:space="preserve">Owner(s)  </w:t>
      </w:r>
      <w:r w:rsidR="00CE2361">
        <w:rPr>
          <w:rFonts w:ascii="Arial" w:hAnsi="Arial" w:cs="Arial"/>
          <w:b/>
          <w:sz w:val="20"/>
          <w:szCs w:val="20"/>
        </w:rPr>
        <w:tab/>
      </w:r>
      <w:r w:rsidR="00CE2361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 xml:space="preserve"> 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="00CE2361">
        <w:rPr>
          <w:rFonts w:ascii="Arial" w:hAnsi="Arial" w:cs="Arial"/>
          <w:b/>
          <w:sz w:val="20"/>
          <w:szCs w:val="20"/>
        </w:rPr>
        <w:tab/>
      </w:r>
      <w:r w:rsidR="00CE2361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Title</w:t>
      </w:r>
      <w:r w:rsidR="00CE2361">
        <w:rPr>
          <w:rFonts w:ascii="Arial" w:hAnsi="Arial" w:cs="Arial"/>
          <w:b/>
          <w:sz w:val="20"/>
          <w:szCs w:val="20"/>
        </w:rPr>
        <w:t>(s)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="00CE2361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Date</w:t>
      </w:r>
    </w:p>
    <w:p w14:paraId="590D91FE" w14:textId="7DB311E3" w:rsidR="00D11163" w:rsidRPr="00D11163" w:rsidRDefault="00243E5D" w:rsidP="009E4CC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C119" wp14:editId="7B82BEFF">
                <wp:simplePos x="0" y="0"/>
                <wp:positionH relativeFrom="column">
                  <wp:posOffset>5810250</wp:posOffset>
                </wp:positionH>
                <wp:positionV relativeFrom="paragraph">
                  <wp:posOffset>6489065</wp:posOffset>
                </wp:positionV>
                <wp:extent cx="1295400" cy="3302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DCD2AC" w14:textId="673EFA7E" w:rsidR="00243E5D" w:rsidRDefault="00243E5D" w:rsidP="00243E5D">
                            <w:r>
                              <w:t xml:space="preserve">Page </w:t>
                            </w:r>
                            <w:r>
                              <w:t>two</w:t>
                            </w:r>
                            <w:r>
                              <w:t xml:space="preserve"> of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C119" id="Text Box 2" o:spid="_x0000_s1027" type="#_x0000_t202" style="position:absolute;left:0;text-align:left;margin-left:457.5pt;margin-top:510.95pt;width:102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" fillcolor="window" strokeweight=".5pt">
                <v:textbox>
                  <w:txbxContent>
                    <w:p w14:paraId="1BDCD2AC" w14:textId="673EFA7E" w:rsidR="00243E5D" w:rsidRDefault="00243E5D" w:rsidP="00243E5D">
                      <w:r>
                        <w:t xml:space="preserve">Page </w:t>
                      </w:r>
                      <w:r>
                        <w:t>two</w:t>
                      </w:r>
                      <w:r>
                        <w:t xml:space="preserve"> of two</w:t>
                      </w:r>
                    </w:p>
                  </w:txbxContent>
                </v:textbox>
              </v:shape>
            </w:pict>
          </mc:Fallback>
        </mc:AlternateContent>
      </w:r>
      <w:r w:rsidR="00D11163" w:rsidRPr="00D11163">
        <w:rPr>
          <w:rFonts w:ascii="Arial" w:hAnsi="Arial" w:cs="Arial"/>
          <w:i/>
          <w:sz w:val="16"/>
          <w:szCs w:val="16"/>
        </w:rPr>
        <w:t>(</w:t>
      </w:r>
      <w:proofErr w:type="gramStart"/>
      <w:r w:rsidR="00D11163" w:rsidRPr="00D11163">
        <w:rPr>
          <w:rFonts w:ascii="Arial" w:hAnsi="Arial" w:cs="Arial"/>
          <w:i/>
          <w:sz w:val="16"/>
          <w:szCs w:val="16"/>
        </w:rPr>
        <w:t>if</w:t>
      </w:r>
      <w:proofErr w:type="gramEnd"/>
      <w:r w:rsidR="00D11163" w:rsidRPr="00D11163">
        <w:rPr>
          <w:rFonts w:ascii="Arial" w:hAnsi="Arial" w:cs="Arial"/>
          <w:i/>
          <w:sz w:val="16"/>
          <w:szCs w:val="16"/>
        </w:rPr>
        <w:t xml:space="preserve"> different from applicant)</w:t>
      </w:r>
      <w:r w:rsidRPr="00243E5D">
        <w:rPr>
          <w:rFonts w:ascii="Arial" w:hAnsi="Arial" w:cs="Arial"/>
          <w:noProof/>
          <w:sz w:val="20"/>
          <w:szCs w:val="20"/>
        </w:rPr>
        <w:t xml:space="preserve"> </w:t>
      </w:r>
    </w:p>
    <w:p w14:paraId="35C68CA9" w14:textId="77777777" w:rsidR="00EE239A" w:rsidRPr="00D11163" w:rsidRDefault="00EE239A">
      <w:pPr>
        <w:spacing w:line="240" w:lineRule="auto"/>
        <w:rPr>
          <w:rFonts w:ascii="Arial" w:hAnsi="Arial" w:cs="Arial"/>
          <w:i/>
          <w:sz w:val="16"/>
          <w:szCs w:val="16"/>
        </w:rPr>
      </w:pPr>
    </w:p>
    <w:sectPr w:rsidR="00EE239A" w:rsidRPr="00D11163" w:rsidSect="00917A0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109F0"/>
    <w:multiLevelType w:val="hybridMultilevel"/>
    <w:tmpl w:val="474210A6"/>
    <w:lvl w:ilvl="0" w:tplc="17D802BC">
      <w:start w:val="4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2CD672E4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C9"/>
    <w:rsid w:val="00007DCF"/>
    <w:rsid w:val="000C1E6C"/>
    <w:rsid w:val="00204129"/>
    <w:rsid w:val="00243E5D"/>
    <w:rsid w:val="00253932"/>
    <w:rsid w:val="002F0FBC"/>
    <w:rsid w:val="00443908"/>
    <w:rsid w:val="004A4B08"/>
    <w:rsid w:val="004F2EAF"/>
    <w:rsid w:val="00580916"/>
    <w:rsid w:val="005D1A6A"/>
    <w:rsid w:val="005F5CEE"/>
    <w:rsid w:val="00663436"/>
    <w:rsid w:val="007856C6"/>
    <w:rsid w:val="007F7687"/>
    <w:rsid w:val="00807598"/>
    <w:rsid w:val="00866381"/>
    <w:rsid w:val="00871851"/>
    <w:rsid w:val="008A0B79"/>
    <w:rsid w:val="008D1346"/>
    <w:rsid w:val="008D766D"/>
    <w:rsid w:val="00917A0F"/>
    <w:rsid w:val="009E2E87"/>
    <w:rsid w:val="009E4CC9"/>
    <w:rsid w:val="00A04E3B"/>
    <w:rsid w:val="00AB211D"/>
    <w:rsid w:val="00B23960"/>
    <w:rsid w:val="00BC58EA"/>
    <w:rsid w:val="00BD33FD"/>
    <w:rsid w:val="00C979D5"/>
    <w:rsid w:val="00CC2617"/>
    <w:rsid w:val="00CE08EF"/>
    <w:rsid w:val="00CE2361"/>
    <w:rsid w:val="00D11163"/>
    <w:rsid w:val="00D54299"/>
    <w:rsid w:val="00D8106F"/>
    <w:rsid w:val="00D86990"/>
    <w:rsid w:val="00E30947"/>
    <w:rsid w:val="00E65752"/>
    <w:rsid w:val="00EA47E7"/>
    <w:rsid w:val="00ED4FB0"/>
    <w:rsid w:val="00EE239A"/>
    <w:rsid w:val="00F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3381"/>
  <w15:chartTrackingRefBased/>
  <w15:docId w15:val="{7B9B506B-EB18-4B8C-B220-D539B46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C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adjustRightInd/>
      <w:spacing w:before="240" w:line="240" w:lineRule="auto"/>
      <w:jc w:val="left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/>
      <w:adjustRightInd/>
      <w:spacing w:before="40" w:line="240" w:lineRule="auto"/>
      <w:jc w:val="left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widowControl/>
      <w:adjustRightInd/>
      <w:spacing w:before="40" w:line="240" w:lineRule="auto"/>
      <w:jc w:val="left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widowControl/>
      <w:adjustRightInd/>
      <w:spacing w:before="40" w:line="240" w:lineRule="auto"/>
      <w:jc w:val="left"/>
      <w:textAlignment w:val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widowControl/>
      <w:adjustRightInd/>
      <w:spacing w:before="40" w:line="240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widowControl/>
      <w:adjustRightInd/>
      <w:spacing w:before="40" w:line="240" w:lineRule="auto"/>
      <w:jc w:val="left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widowControl/>
      <w:adjustRightInd/>
      <w:spacing w:before="40" w:line="240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widowControl/>
      <w:adjustRightInd/>
      <w:spacing w:before="40" w:line="240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widowControl/>
      <w:adjustRightInd/>
      <w:spacing w:before="40" w:line="240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djustRightInd/>
      <w:spacing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adjustRightInd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adjustRightInd/>
      <w:spacing w:before="200" w:line="240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pBdr>
        <w:top w:val="single" w:sz="4" w:space="10" w:color="5B9BD5" w:themeColor="accent1"/>
        <w:bottom w:val="single" w:sz="4" w:space="10" w:color="5B9BD5" w:themeColor="accent1"/>
      </w:pBdr>
      <w:adjustRightInd/>
      <w:spacing w:before="360" w:after="360" w:line="240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9E4C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C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jl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65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15</cp:revision>
  <dcterms:created xsi:type="dcterms:W3CDTF">2014-12-31T15:43:00Z</dcterms:created>
  <dcterms:modified xsi:type="dcterms:W3CDTF">2015-01-14T20:08:00Z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