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AF1564">
        <w:rPr>
          <w:color w:val="000000"/>
        </w:rPr>
        <w:t>Vendor Direct Deposit</w:t>
      </w:r>
      <w:r>
        <w:rPr>
          <w:color w:val="000000"/>
        </w:rPr>
        <w:t xml:space="preserve"> </w:t>
      </w:r>
      <w:r w:rsidR="00AF1564">
        <w:rPr>
          <w:color w:val="000000"/>
        </w:rPr>
        <w:t>(</w:t>
      </w:r>
      <w:r>
        <w:rPr>
          <w:color w:val="000000"/>
        </w:rPr>
        <w:t xml:space="preserve">ACH) Program.  Attached please find the </w:t>
      </w:r>
      <w:r w:rsidR="00AF1564">
        <w:rPr>
          <w:color w:val="000000"/>
        </w:rPr>
        <w:t xml:space="preserve">Vendor Direct Deposit (ACH) </w:t>
      </w:r>
      <w:r>
        <w:rPr>
          <w:color w:val="000000"/>
        </w:rPr>
        <w:t>Election Form</w:t>
      </w:r>
      <w:r w:rsidR="00AF1564">
        <w:rPr>
          <w:color w:val="000000"/>
        </w:rPr>
        <w:t xml:space="preserve"> for companies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Please provide a completed Form W-9 (Request for Taxpayer Identification Number and Certification).  This is a federal form that certifies the Taxpayer Identification Number (Federal Employer Identification Number or Social Security Number).</w:t>
      </w:r>
      <w:r w:rsidR="00AF1564">
        <w:rPr>
          <w:color w:val="000000"/>
        </w:rPr>
        <w:t xml:space="preserve"> </w:t>
      </w:r>
      <w:r>
        <w:rPr>
          <w:color w:val="000000"/>
        </w:rPr>
        <w:t xml:space="preserve"> This form allows us to make sure the information recorded in our Vendor File is c</w:t>
      </w:r>
      <w:r w:rsidR="00011AF5">
        <w:rPr>
          <w:color w:val="000000"/>
        </w:rPr>
        <w:t>u</w:t>
      </w:r>
      <w:r>
        <w:rPr>
          <w:color w:val="000000"/>
        </w:rPr>
        <w:t>rre</w:t>
      </w:r>
      <w:r w:rsidR="00011AF5">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AF1564">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AF1564">
        <w:rPr>
          <w:color w:val="000000"/>
        </w:rPr>
        <w:t>Vendor Direct Deposit (ACH) E</w:t>
      </w:r>
      <w:r w:rsidRPr="00BB7C9C">
        <w:t xml:space="preserve">lection </w:t>
      </w:r>
      <w:r w:rsidR="00AF1564">
        <w:t>F</w:t>
      </w:r>
      <w:r w:rsidRPr="00BB7C9C">
        <w:t xml:space="preserve">orm for your records.  You must inform the </w:t>
      </w:r>
      <w:r w:rsidR="00CE5556">
        <w:t>ACH/VSS</w:t>
      </w:r>
      <w:r w:rsidRPr="00BB7C9C">
        <w:t xml:space="preserve"> </w:t>
      </w:r>
      <w:r w:rsidR="00495F2A">
        <w:t>Unit</w:t>
      </w:r>
      <w:r w:rsidRPr="00BB7C9C">
        <w:t xml:space="preserve"> of any changes to the information provided in writing to the </w:t>
      </w:r>
      <w:r>
        <w:t>below</w:t>
      </w:r>
      <w:r w:rsidRPr="00BB7C9C">
        <w:t xml:space="preserve"> address or by email to </w:t>
      </w:r>
      <w:hyperlink r:id="rId9" w:history="1">
        <w:r w:rsidR="00CE5556" w:rsidRPr="0067034E">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CE5556" w:rsidRDefault="00A759F2" w:rsidP="00A759F2">
      <w:pPr>
        <w:autoSpaceDE w:val="0"/>
        <w:autoSpaceDN w:val="0"/>
        <w:adjustRightInd w:val="0"/>
        <w:jc w:val="center"/>
        <w:rPr>
          <w:b/>
          <w:color w:val="000000"/>
        </w:rPr>
      </w:pPr>
      <w:r>
        <w:rPr>
          <w:b/>
          <w:color w:val="000000"/>
        </w:rPr>
        <w:t>Accounts Payable Division</w:t>
      </w:r>
      <w:r w:rsidR="00CE5556">
        <w:rPr>
          <w:b/>
          <w:color w:val="000000"/>
        </w:rPr>
        <w:t xml:space="preserve"> ACH/VSS Unit</w:t>
      </w:r>
    </w:p>
    <w:p w:rsidR="00A759F2" w:rsidRDefault="00A759F2" w:rsidP="00A759F2">
      <w:pPr>
        <w:autoSpaceDE w:val="0"/>
        <w:autoSpaceDN w:val="0"/>
        <w:adjustRightInd w:val="0"/>
        <w:jc w:val="center"/>
        <w:rPr>
          <w:b/>
          <w:color w:val="000000"/>
        </w:rPr>
      </w:pPr>
      <w:r>
        <w:rPr>
          <w:b/>
          <w:color w:val="000000"/>
        </w:rPr>
        <w:t>55 Elm Street</w:t>
      </w:r>
      <w:r w:rsidR="00CE5556">
        <w:rPr>
          <w:b/>
          <w:color w:val="000000"/>
        </w:rPr>
        <w:t xml:space="preserve"> 6</w:t>
      </w:r>
      <w:r w:rsidR="00CE5556" w:rsidRPr="00CE5556">
        <w:rPr>
          <w:b/>
          <w:color w:val="000000"/>
          <w:vertAlign w:val="superscript"/>
        </w:rPr>
        <w:t>th</w:t>
      </w:r>
      <w:r w:rsidR="00CE5556">
        <w:rPr>
          <w:b/>
          <w:color w:val="000000"/>
        </w:rPr>
        <w:t xml:space="preserve"> 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DF5264"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p>
    <w:p w:rsidR="00A759F2" w:rsidRDefault="00A759F2" w:rsidP="00A759F2">
      <w:pPr>
        <w:autoSpaceDE w:val="0"/>
        <w:autoSpaceDN w:val="0"/>
        <w:adjustRightInd w:val="0"/>
        <w:ind w:left="360"/>
        <w:rPr>
          <w:color w:val="000000"/>
        </w:rPr>
      </w:pPr>
    </w:p>
    <w:p w:rsidR="00E920DD" w:rsidRDefault="00E920DD" w:rsidP="00E920DD">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Office of the State Comptroller</w:t>
      </w:r>
      <w:r w:rsidR="00AF1564">
        <w:rPr>
          <w:color w:val="000000"/>
        </w:rPr>
        <w:t xml:space="preserve"> Accounts Payable Division</w:t>
      </w:r>
      <w:r>
        <w:rPr>
          <w:color w:val="000000"/>
        </w:rPr>
        <w:t xml:space="preserve"> 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D24EBC">
          <w:rPr>
            <w:rStyle w:val="Hyperlink"/>
          </w:rPr>
          <w:t>www.osc.ct.gov/vendor</w:t>
        </w:r>
      </w:hyperlink>
      <w:r w:rsidRPr="00BB7C9C">
        <w:t xml:space="preserve"> for information on the VSS system.  When we receive your completed </w:t>
      </w:r>
      <w:r w:rsidR="00AF1564">
        <w:rPr>
          <w:color w:val="000000"/>
        </w:rPr>
        <w:t>Vendor Direct Deposit (ACH)</w:t>
      </w:r>
      <w:r>
        <w:t xml:space="preserve"> </w:t>
      </w:r>
      <w:r w:rsidRPr="00BB7C9C">
        <w:t xml:space="preserve">Election </w:t>
      </w:r>
      <w:r w:rsidR="00AF1564">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w:t>
      </w:r>
      <w:r w:rsidR="00AF1564">
        <w:rPr>
          <w:color w:val="000000"/>
        </w:rPr>
        <w:t xml:space="preserve"> </w:t>
      </w:r>
      <w:r w:rsidRPr="00A72CA3">
        <w:rPr>
          <w:color w:val="000000"/>
        </w:rPr>
        <w:t xml:space="preserve">Contact your financial institution for more </w:t>
      </w:r>
      <w:r w:rsidR="00326EAA">
        <w:rPr>
          <w:color w:val="000000"/>
        </w:rPr>
        <w:t>i</w:t>
      </w:r>
      <w:r w:rsidRPr="00A72CA3">
        <w:rPr>
          <w:color w:val="000000"/>
        </w:rPr>
        <w:t xml:space="preserve">nformation on receiving electronic addenda.  </w:t>
      </w:r>
    </w:p>
    <w:p w:rsidR="00A759F2" w:rsidRDefault="00A759F2" w:rsidP="00A759F2">
      <w:pPr>
        <w:rPr>
          <w:color w:val="000000"/>
        </w:rPr>
      </w:pPr>
    </w:p>
    <w:p w:rsidR="00A759F2" w:rsidRDefault="00D814D7"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the ACH/VSS Unit at (860) 702-3409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Changes to your bank account information can only be authorized by the individuals listed on the</w:t>
      </w:r>
      <w:r w:rsidR="00AF1564" w:rsidRPr="00AF1564">
        <w:rPr>
          <w:color w:val="000000"/>
        </w:rPr>
        <w:t xml:space="preserve"> </w:t>
      </w:r>
      <w:r w:rsidR="00AF1564">
        <w:rPr>
          <w:color w:val="000000"/>
        </w:rPr>
        <w:t>Vendor Direct Deposit (ACH)</w:t>
      </w:r>
      <w:r w:rsidRPr="00BB7C9C">
        <w:t xml:space="preserve"> </w:t>
      </w:r>
      <w:r w:rsidR="00AF1564">
        <w:t>E</w:t>
      </w:r>
      <w:r w:rsidRPr="00BB7C9C">
        <w:t xml:space="preserve">lection </w:t>
      </w:r>
      <w:r w:rsidR="00AF1564">
        <w:t>F</w:t>
      </w:r>
      <w:r w:rsidRPr="00BB7C9C">
        <w:t>orm.</w:t>
      </w:r>
      <w:r w:rsidR="00AF1564">
        <w:t xml:space="preserve"> </w:t>
      </w:r>
      <w:r w:rsidRPr="00BB7C9C">
        <w:t xml:space="preserve"> To request changes to the authorized individuals please contact the </w:t>
      </w:r>
      <w:r w:rsidR="00CE5556">
        <w:t>ACH/VSS</w:t>
      </w:r>
      <w:r w:rsidRPr="00BB7C9C">
        <w:t xml:space="preserve"> </w:t>
      </w:r>
      <w:r w:rsidR="00CE5556">
        <w:t>Unit</w:t>
      </w:r>
      <w:r w:rsidRPr="00BB7C9C">
        <w:t xml:space="preserve"> at </w:t>
      </w:r>
      <w:hyperlink r:id="rId12" w:history="1">
        <w:r w:rsidR="005A7DC1" w:rsidRPr="0067034E">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CE5556">
        <w:rPr>
          <w:color w:val="000000"/>
        </w:rPr>
        <w:t>ACH/VSS</w:t>
      </w:r>
      <w:r w:rsidR="0005776D">
        <w:rPr>
          <w:color w:val="000000"/>
        </w:rPr>
        <w:t xml:space="preserve"> </w:t>
      </w:r>
      <w:r w:rsidR="00CE5556">
        <w:rPr>
          <w:color w:val="000000"/>
        </w:rPr>
        <w:t>Unit</w:t>
      </w:r>
      <w:r w:rsidR="0005776D">
        <w:rPr>
          <w:color w:val="000000"/>
        </w:rPr>
        <w:t xml:space="preserve"> by e</w:t>
      </w:r>
      <w:r w:rsidR="00326EAA">
        <w:rPr>
          <w:color w:val="000000"/>
        </w:rPr>
        <w:t>mail</w:t>
      </w:r>
      <w:r w:rsidR="0005776D">
        <w:rPr>
          <w:color w:val="000000"/>
        </w:rPr>
        <w:t xml:space="preserve"> at </w:t>
      </w:r>
      <w:hyperlink r:id="rId13" w:history="1">
        <w:r w:rsidR="005A7DC1" w:rsidRPr="0067034E">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AF1564" w:rsidRPr="00AF1564">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E920DD">
        <w:rPr>
          <w:b/>
        </w:rPr>
        <w:t>Company</w:t>
      </w:r>
      <w:r w:rsidR="000806EC">
        <w:rPr>
          <w:b/>
        </w:rPr>
        <w:tab/>
      </w:r>
      <w:r w:rsidR="000806EC" w:rsidRPr="0076473B">
        <w:rPr>
          <w:b/>
        </w:rPr>
        <w:t>OFFICE OF THE STATE COMPTROLLER</w:t>
      </w:r>
    </w:p>
    <w:p w:rsidR="008B40F6" w:rsidRDefault="0076473B" w:rsidP="000806EC">
      <w:pPr>
        <w:tabs>
          <w:tab w:val="center" w:pos="5580"/>
        </w:tabs>
        <w:spacing w:line="236" w:lineRule="auto"/>
      </w:pPr>
      <w:r>
        <w:t>Revised J</w:t>
      </w:r>
      <w:r w:rsidR="005A7DC1">
        <w:t>uly</w:t>
      </w:r>
      <w:r>
        <w:t xml:space="preserve"> 2013</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5A7DC1" w:rsidRDefault="008B40F6" w:rsidP="001247C3">
      <w:pPr>
        <w:spacing w:line="236" w:lineRule="auto"/>
        <w:outlineLvl w:val="0"/>
      </w:pPr>
      <w:r>
        <w:t>e</w:t>
      </w:r>
      <w:r w:rsidR="00326EAA">
        <w:t>mail</w:t>
      </w:r>
      <w:r>
        <w:t xml:space="preserve"> questions to </w:t>
      </w:r>
      <w:hyperlink r:id="rId14" w:history="1">
        <w:r w:rsidR="005A7DC1" w:rsidRPr="0067034E">
          <w:rPr>
            <w:rStyle w:val="Hyperlink"/>
          </w:rPr>
          <w:t>osc.apdvf@ct.gov</w:t>
        </w:r>
      </w:hyperlink>
      <w:r w:rsidR="005A7DC1">
        <w:t xml:space="preserve"> </w:t>
      </w:r>
    </w:p>
    <w:p w:rsidR="008B40F6" w:rsidRDefault="004B798F"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9050" r="2095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BF65"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D24EBC" w:rsidP="00361128">
      <w:pPr>
        <w:tabs>
          <w:tab w:val="left" w:pos="1296"/>
          <w:tab w:val="left" w:pos="6660"/>
          <w:tab w:val="left" w:pos="7704"/>
        </w:tabs>
        <w:spacing w:line="236" w:lineRule="auto"/>
      </w:pPr>
      <w:r>
        <w:rPr>
          <w:noProof/>
        </w:rPr>
        <w:t>Business</w:t>
      </w:r>
      <w:r w:rsidR="008B40F6">
        <w:t xml:space="preserve"> Name:</w:t>
      </w:r>
      <w:r w:rsidR="001033D8">
        <w:tab/>
      </w:r>
      <w:r w:rsidR="001C2B61">
        <w:fldChar w:fldCharType="begin">
          <w:ffData>
            <w:name w:val=""/>
            <w:enabled/>
            <w:calcOnExit w:val="0"/>
            <w:textInput/>
          </w:ffData>
        </w:fldChar>
      </w:r>
      <w:r w:rsidR="001C2B61">
        <w:instrText xml:space="preserve"> FORMTEXT </w:instrText>
      </w:r>
      <w:r w:rsidR="001C2B61">
        <w:fldChar w:fldCharType="separate"/>
      </w:r>
      <w:bookmarkStart w:id="0" w:name="_GoBack"/>
      <w:r w:rsidR="001C2B61">
        <w:t> </w:t>
      </w:r>
      <w:r w:rsidR="001C2B61">
        <w:t> </w:t>
      </w:r>
      <w:r w:rsidR="001C2B61">
        <w:t> </w:t>
      </w:r>
      <w:r w:rsidR="001C2B61">
        <w:t> </w:t>
      </w:r>
      <w:r w:rsidR="001C2B61">
        <w:t> </w:t>
      </w:r>
      <w:bookmarkEnd w:id="0"/>
      <w:r w:rsidR="001C2B61">
        <w:fldChar w:fldCharType="end"/>
      </w:r>
      <w:r w:rsidR="008B40F6">
        <w:tab/>
        <w:t>FEIN</w:t>
      </w:r>
      <w:r w:rsidR="006B41D2">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4B798F" w:rsidP="008B40F6">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4912360</wp:posOffset>
                </wp:positionH>
                <wp:positionV relativeFrom="line">
                  <wp:posOffset>-6350</wp:posOffset>
                </wp:positionV>
                <wp:extent cx="2096135" cy="0"/>
                <wp:effectExtent l="6985" t="13335" r="11430" b="571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5206"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13335" r="11430" b="571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71B0"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4B798F"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5080" r="5715" b="1397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6AAF"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4B798F"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7620" r="12700"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D29F"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5224780</wp:posOffset>
                </wp:positionH>
                <wp:positionV relativeFrom="line">
                  <wp:posOffset>1270</wp:posOffset>
                </wp:positionV>
                <wp:extent cx="731520" cy="0"/>
                <wp:effectExtent l="5080" t="12700" r="6350" b="63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BC22"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13335" r="11430" b="5715"/>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D859"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4B798F" w:rsidP="008B40F6">
      <w:pPr>
        <w:spacing w:line="236" w:lineRule="auto"/>
        <w:rPr>
          <w:sz w:val="16"/>
          <w:szCs w:val="16"/>
        </w:rPr>
      </w:pPr>
      <w:r w:rsidRPr="00CC05BE">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5224780</wp:posOffset>
                </wp:positionH>
                <wp:positionV relativeFrom="line">
                  <wp:posOffset>2540</wp:posOffset>
                </wp:positionV>
                <wp:extent cx="730250" cy="0"/>
                <wp:effectExtent l="5080" t="5715" r="7620" b="133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B2A4"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">
                <w10:wrap anchory="line"/>
              </v:line>
            </w:pict>
          </mc:Fallback>
        </mc:AlternateContent>
      </w:r>
      <w:r w:rsidRPr="00CC05BE">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9525" r="1333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48CB"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j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">
                <w10:wrap anchory="line"/>
              </v:line>
            </w:pict>
          </mc:Fallback>
        </mc:AlternateContent>
      </w:r>
      <w:r w:rsidRPr="00CC05BE">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5715" r="698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B896"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4B798F" w:rsidP="008B40F6">
      <w:pPr>
        <w:spacing w:line="236" w:lineRule="auto"/>
        <w:rPr>
          <w:sz w:val="16"/>
          <w:szCs w:val="16"/>
        </w:rPr>
      </w:pPr>
      <w:r w:rsidRPr="00CC05BE">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3970" r="5080"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A5E07"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4B798F" w:rsidP="007F7E18">
      <w:pPr>
        <w:tabs>
          <w:tab w:val="left" w:pos="900"/>
          <w:tab w:val="left" w:pos="3600"/>
          <w:tab w:val="left" w:pos="4140"/>
          <w:tab w:val="left" w:pos="4680"/>
        </w:tabs>
        <w:spacing w:line="236" w:lineRule="auto"/>
        <w:rPr>
          <w:sz w:val="16"/>
          <w:szCs w:val="16"/>
        </w:rPr>
      </w:pPr>
      <w:r w:rsidRPr="00CB3D9D">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line">
                  <wp:posOffset>-3175</wp:posOffset>
                </wp:positionV>
                <wp:extent cx="4572000" cy="0"/>
                <wp:effectExtent l="9525" t="12065" r="952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9C70"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4B798F" w:rsidP="008B40F6">
      <w:pPr>
        <w:spacing w:line="236" w:lineRule="auto"/>
      </w:pPr>
      <w:r w:rsidRPr="00CC05BE">
        <w:rPr>
          <w:noProof/>
          <w:sz w:val="16"/>
          <w:szCs w:val="16"/>
        </w:rPr>
        <mc:AlternateContent>
          <mc:Choice Requires="wps">
            <w:drawing>
              <wp:anchor distT="0" distB="0" distL="114300" distR="114300" simplePos="0" relativeHeight="251655168" behindDoc="1" locked="0" layoutInCell="1" allowOverlap="1">
                <wp:simplePos x="0" y="0"/>
                <wp:positionH relativeFrom="column">
                  <wp:posOffset>3541395</wp:posOffset>
                </wp:positionH>
                <wp:positionV relativeFrom="line">
                  <wp:posOffset>4445</wp:posOffset>
                </wp:positionV>
                <wp:extent cx="411480" cy="0"/>
                <wp:effectExtent l="7620" t="11430" r="9525" b="762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EC48"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sidRPr="00CB3D9D">
        <w:rPr>
          <w:noProof/>
          <w:sz w:val="16"/>
          <w:szCs w:val="16"/>
        </w:rPr>
        <mc:AlternateContent>
          <mc:Choice Requires="wps">
            <w:drawing>
              <wp:anchor distT="0" distB="0" distL="114300" distR="114300" simplePos="0" relativeHeight="251657216" behindDoc="1" locked="0" layoutInCell="1" allowOverlap="1">
                <wp:simplePos x="0" y="0"/>
                <wp:positionH relativeFrom="column">
                  <wp:posOffset>575945</wp:posOffset>
                </wp:positionH>
                <wp:positionV relativeFrom="line">
                  <wp:posOffset>7620</wp:posOffset>
                </wp:positionV>
                <wp:extent cx="2533015" cy="0"/>
                <wp:effectExtent l="13970" t="5080" r="5715" b="1397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DFF2"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4361815</wp:posOffset>
                </wp:positionH>
                <wp:positionV relativeFrom="line">
                  <wp:posOffset>7620</wp:posOffset>
                </wp:positionV>
                <wp:extent cx="548640" cy="0"/>
                <wp:effectExtent l="8890" t="5080" r="1397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983B"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sidRPr="00CB3D9D">
        <w:rPr>
          <w:noProof/>
          <w:sz w:val="16"/>
          <w:szCs w:val="16"/>
        </w:rPr>
        <mc:AlternateContent>
          <mc:Choice Requires="wps">
            <w:drawing>
              <wp:inline distT="0" distB="0" distL="0" distR="0">
                <wp:extent cx="1645920" cy="762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59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EA40E" id="AutoShape 1" o:spid="_x0000_s1026" style="width:129.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326EAA">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4B798F" w:rsidP="008B40F6">
      <w:pPr>
        <w:spacing w:line="236" w:lineRule="auto"/>
        <w:rPr>
          <w:sz w:val="16"/>
          <w:szCs w:val="16"/>
        </w:rPr>
      </w:pPr>
      <w:r>
        <w:rPr>
          <w:noProof/>
        </w:rPr>
        <mc:AlternateContent>
          <mc:Choice Requires="wps">
            <w:drawing>
              <wp:anchor distT="0" distB="0" distL="114300" distR="114300" simplePos="0" relativeHeight="251659264" behindDoc="1" locked="0" layoutInCell="1" allowOverlap="1">
                <wp:simplePos x="0" y="0"/>
                <wp:positionH relativeFrom="column">
                  <wp:posOffset>868680</wp:posOffset>
                </wp:positionH>
                <wp:positionV relativeFrom="line">
                  <wp:posOffset>0</wp:posOffset>
                </wp:positionV>
                <wp:extent cx="4279265" cy="0"/>
                <wp:effectExtent l="11430" t="8890" r="5080" b="1016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446D"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4B798F" w:rsidP="00B83D99">
      <w:pPr>
        <w:spacing w:line="236" w:lineRule="auto"/>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2235835</wp:posOffset>
                </wp:positionH>
                <wp:positionV relativeFrom="line">
                  <wp:posOffset>4445</wp:posOffset>
                </wp:positionV>
                <wp:extent cx="4809490" cy="0"/>
                <wp:effectExtent l="6985" t="5080" r="12700" b="1397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A447"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4B798F"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line">
                  <wp:posOffset>138430</wp:posOffset>
                </wp:positionV>
                <wp:extent cx="7040880" cy="0"/>
                <wp:effectExtent l="9525" t="7620" r="7620" b="1143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0E9D8"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dvigIAAGI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4B798F"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line">
                  <wp:posOffset>140970</wp:posOffset>
                </wp:positionV>
                <wp:extent cx="7040880" cy="0"/>
                <wp:effectExtent l="9525" t="6985" r="762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AE8F6"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bwigIAAGI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format w:val="###"/>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format w:val="###-####"/>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4B798F" w:rsidP="006C5170">
      <w:pPr>
        <w:spacing w:line="236" w:lineRule="auto"/>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5223510</wp:posOffset>
                </wp:positionH>
                <wp:positionV relativeFrom="line">
                  <wp:posOffset>93980</wp:posOffset>
                </wp:positionV>
                <wp:extent cx="1494155" cy="1437005"/>
                <wp:effectExtent l="13335" t="6985" r="6985" b="1333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370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6FB2" id="Rectangle 44" o:spid="_x0000_s1026" style="position:absolute;margin-left:411.3pt;margin-top:7.4pt;width:117.65pt;height:1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" filled="f">
                <w10:wrap anchory="lin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687705</wp:posOffset>
                </wp:positionH>
                <wp:positionV relativeFrom="line">
                  <wp:posOffset>6985</wp:posOffset>
                </wp:positionV>
                <wp:extent cx="4462145" cy="0"/>
                <wp:effectExtent l="11430" t="5715" r="12700" b="1333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E81F"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4B798F"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132715</wp:posOffset>
                </wp:positionV>
                <wp:extent cx="1495425" cy="630555"/>
                <wp:effectExtent l="13335" t="11430"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blPrEx>
          <w:tblCellMar>
            <w:top w:w="0" w:type="dxa"/>
            <w:bottom w:w="0" w:type="dxa"/>
          </w:tblCellMar>
        </w:tblPrEx>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011AF5" w:rsidRPr="00ED15EC" w:rsidRDefault="00011AF5" w:rsidP="00011AF5">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w:t>
      </w:r>
      <w:r>
        <w:rPr>
          <w:rFonts w:ascii="Arial" w:hAnsi="Arial"/>
        </w:rPr>
        <w:t>DDA Checking</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DDA Savings</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Pr="00ED15EC">
        <w:rPr>
          <w:rFonts w:ascii="Arial" w:hAnsi="Arial"/>
        </w:rPr>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blPrEx>
          <w:tblCellMar>
            <w:top w:w="0" w:type="dxa"/>
            <w:bottom w:w="0" w:type="dxa"/>
          </w:tblCellMar>
        </w:tblPrEx>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800122" w:rsidRPr="00800122" w:rsidRDefault="00800122" w:rsidP="00800122">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4B798F" w:rsidP="006C5170">
      <w:pPr>
        <w:spacing w:line="236" w:lineRule="auto"/>
        <w:rPr>
          <w:sz w:val="16"/>
          <w:szCs w:val="16"/>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4690745</wp:posOffset>
                </wp:positionH>
                <wp:positionV relativeFrom="line">
                  <wp:align>bottom</wp:align>
                </wp:positionV>
                <wp:extent cx="2350135" cy="0"/>
                <wp:effectExtent l="8890" t="8255" r="12700" b="107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31B6"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line">
                  <wp:align>top</wp:align>
                </wp:positionV>
                <wp:extent cx="3703320" cy="0"/>
                <wp:effectExtent l="9525" t="8255" r="11430" b="107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48FC"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011AF5" w:rsidRDefault="00011AF5" w:rsidP="00011AF5">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011AF5" w:rsidRPr="00495F2A" w:rsidRDefault="00011AF5" w:rsidP="00011AF5">
      <w:pPr>
        <w:tabs>
          <w:tab w:val="left" w:pos="2520"/>
          <w:tab w:val="left" w:pos="6120"/>
        </w:tabs>
        <w:spacing w:line="236" w:lineRule="auto"/>
        <w:jc w:val="center"/>
      </w:pPr>
      <w:r>
        <w:t xml:space="preserve">Fax - (860)702-3419 </w:t>
      </w:r>
      <w:r>
        <w:tab/>
        <w:t xml:space="preserve">Email – </w:t>
      </w:r>
      <w:hyperlink r:id="rId15" w:history="1">
        <w:r w:rsidRPr="00C660E2">
          <w:rPr>
            <w:rStyle w:val="Hyperlink"/>
          </w:rPr>
          <w:t>OSC.APDVF@CT.GOV</w:t>
        </w:r>
      </w:hyperlink>
      <w:r>
        <w:tab/>
        <w:t>or USPS to the address below.</w:t>
      </w:r>
    </w:p>
    <w:p w:rsidR="0039752C" w:rsidRPr="003D1C46" w:rsidRDefault="00011AF5" w:rsidP="00011AF5">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90" w:rsidRDefault="00607D90" w:rsidP="000806EC">
      <w:r>
        <w:separator/>
      </w:r>
    </w:p>
  </w:endnote>
  <w:endnote w:type="continuationSeparator" w:id="0">
    <w:p w:rsidR="00607D90" w:rsidRDefault="00607D90"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90" w:rsidRDefault="00607D90" w:rsidP="000806EC">
      <w:r>
        <w:separator/>
      </w:r>
    </w:p>
  </w:footnote>
  <w:footnote w:type="continuationSeparator" w:id="0">
    <w:p w:rsidR="00607D90" w:rsidRDefault="00607D90"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KfYhGJGp3Jy3Bb2ia7vfYKlci8R0L51tZGepkK+F/1CRnY7hXGpbBMqIUCV30q8nVZW6RP708h5ZSPlYSuHg==" w:salt="JRTrgDbWGw2rgIJSS8vBxw=="/>
  <w:defaultTabStop w:val="720"/>
  <w:characterSpacingControl w:val="doNotCompress"/>
  <w:hdrShapeDefaults>
    <o:shapedefaults v:ext="edit" spidmax="3074"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F6"/>
    <w:rsid w:val="00006909"/>
    <w:rsid w:val="00011AF5"/>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97494"/>
    <w:rsid w:val="002B0E69"/>
    <w:rsid w:val="002B63EC"/>
    <w:rsid w:val="002B65C6"/>
    <w:rsid w:val="002B7508"/>
    <w:rsid w:val="002B7711"/>
    <w:rsid w:val="002C2048"/>
    <w:rsid w:val="002C4602"/>
    <w:rsid w:val="002D0848"/>
    <w:rsid w:val="002E17D7"/>
    <w:rsid w:val="002F2C18"/>
    <w:rsid w:val="00325B0E"/>
    <w:rsid w:val="00326EAA"/>
    <w:rsid w:val="00337BB4"/>
    <w:rsid w:val="00342694"/>
    <w:rsid w:val="0034378E"/>
    <w:rsid w:val="0035728A"/>
    <w:rsid w:val="00361128"/>
    <w:rsid w:val="00366A5A"/>
    <w:rsid w:val="003726D6"/>
    <w:rsid w:val="00373FB9"/>
    <w:rsid w:val="0039752C"/>
    <w:rsid w:val="003B42A4"/>
    <w:rsid w:val="003C55CA"/>
    <w:rsid w:val="003C572D"/>
    <w:rsid w:val="003D1C46"/>
    <w:rsid w:val="003D22C4"/>
    <w:rsid w:val="003D7DF5"/>
    <w:rsid w:val="003E7CBC"/>
    <w:rsid w:val="003F20F8"/>
    <w:rsid w:val="003F2AE1"/>
    <w:rsid w:val="003F6C14"/>
    <w:rsid w:val="00416727"/>
    <w:rsid w:val="00432EC9"/>
    <w:rsid w:val="00451107"/>
    <w:rsid w:val="0045161F"/>
    <w:rsid w:val="0045258E"/>
    <w:rsid w:val="00460A8E"/>
    <w:rsid w:val="00464273"/>
    <w:rsid w:val="00471019"/>
    <w:rsid w:val="00472EAC"/>
    <w:rsid w:val="00481997"/>
    <w:rsid w:val="0048444F"/>
    <w:rsid w:val="00484935"/>
    <w:rsid w:val="00495F2A"/>
    <w:rsid w:val="004A000B"/>
    <w:rsid w:val="004A0D24"/>
    <w:rsid w:val="004A4D29"/>
    <w:rsid w:val="004B129B"/>
    <w:rsid w:val="004B798F"/>
    <w:rsid w:val="004C7750"/>
    <w:rsid w:val="004C7CDF"/>
    <w:rsid w:val="004F0B6F"/>
    <w:rsid w:val="00503A69"/>
    <w:rsid w:val="00503EDC"/>
    <w:rsid w:val="005136D6"/>
    <w:rsid w:val="00526CE4"/>
    <w:rsid w:val="00533FCB"/>
    <w:rsid w:val="00535DE4"/>
    <w:rsid w:val="0054080F"/>
    <w:rsid w:val="005469F0"/>
    <w:rsid w:val="00552F5C"/>
    <w:rsid w:val="00555FD8"/>
    <w:rsid w:val="00565AE9"/>
    <w:rsid w:val="00577A8F"/>
    <w:rsid w:val="00581CDA"/>
    <w:rsid w:val="00582E5E"/>
    <w:rsid w:val="00585906"/>
    <w:rsid w:val="00586A4C"/>
    <w:rsid w:val="00595C23"/>
    <w:rsid w:val="0059795A"/>
    <w:rsid w:val="00597B7B"/>
    <w:rsid w:val="005A63EC"/>
    <w:rsid w:val="005A7DC1"/>
    <w:rsid w:val="005A7E94"/>
    <w:rsid w:val="005C0CC6"/>
    <w:rsid w:val="005D5DBA"/>
    <w:rsid w:val="005E517C"/>
    <w:rsid w:val="005E7B57"/>
    <w:rsid w:val="005F08EA"/>
    <w:rsid w:val="005F31C8"/>
    <w:rsid w:val="005F3AE5"/>
    <w:rsid w:val="006074D9"/>
    <w:rsid w:val="00607D90"/>
    <w:rsid w:val="006153E3"/>
    <w:rsid w:val="006163C9"/>
    <w:rsid w:val="0062462B"/>
    <w:rsid w:val="00624AA5"/>
    <w:rsid w:val="006329F2"/>
    <w:rsid w:val="00646057"/>
    <w:rsid w:val="00655DC5"/>
    <w:rsid w:val="00655E58"/>
    <w:rsid w:val="00656C4B"/>
    <w:rsid w:val="00665F26"/>
    <w:rsid w:val="00671E87"/>
    <w:rsid w:val="00677904"/>
    <w:rsid w:val="00680D57"/>
    <w:rsid w:val="00681A46"/>
    <w:rsid w:val="006820FD"/>
    <w:rsid w:val="006908A2"/>
    <w:rsid w:val="006B29EC"/>
    <w:rsid w:val="006B31F5"/>
    <w:rsid w:val="006B3AC5"/>
    <w:rsid w:val="006B41D2"/>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07E1"/>
    <w:rsid w:val="00742112"/>
    <w:rsid w:val="00753968"/>
    <w:rsid w:val="007576EA"/>
    <w:rsid w:val="00760E32"/>
    <w:rsid w:val="0076473B"/>
    <w:rsid w:val="007660C9"/>
    <w:rsid w:val="0077291F"/>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0122"/>
    <w:rsid w:val="008059D5"/>
    <w:rsid w:val="008100DA"/>
    <w:rsid w:val="00815422"/>
    <w:rsid w:val="00817212"/>
    <w:rsid w:val="00817F6C"/>
    <w:rsid w:val="00824320"/>
    <w:rsid w:val="00853A2A"/>
    <w:rsid w:val="00855D6A"/>
    <w:rsid w:val="00860DA8"/>
    <w:rsid w:val="0087748E"/>
    <w:rsid w:val="00881150"/>
    <w:rsid w:val="008879F7"/>
    <w:rsid w:val="008919D3"/>
    <w:rsid w:val="00891B40"/>
    <w:rsid w:val="0089303D"/>
    <w:rsid w:val="008931F9"/>
    <w:rsid w:val="00895908"/>
    <w:rsid w:val="00895F4B"/>
    <w:rsid w:val="008A4FED"/>
    <w:rsid w:val="008A6798"/>
    <w:rsid w:val="008B349A"/>
    <w:rsid w:val="008B40F6"/>
    <w:rsid w:val="008C7527"/>
    <w:rsid w:val="008F623B"/>
    <w:rsid w:val="008F7DBE"/>
    <w:rsid w:val="0090090F"/>
    <w:rsid w:val="00911826"/>
    <w:rsid w:val="009170BE"/>
    <w:rsid w:val="00922934"/>
    <w:rsid w:val="009275F3"/>
    <w:rsid w:val="00931905"/>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357D3"/>
    <w:rsid w:val="00A60C14"/>
    <w:rsid w:val="00A759F2"/>
    <w:rsid w:val="00A846FF"/>
    <w:rsid w:val="00AA79D1"/>
    <w:rsid w:val="00AB2409"/>
    <w:rsid w:val="00AB3485"/>
    <w:rsid w:val="00AB379C"/>
    <w:rsid w:val="00AB6A88"/>
    <w:rsid w:val="00AC0A26"/>
    <w:rsid w:val="00AC4802"/>
    <w:rsid w:val="00AC4A0D"/>
    <w:rsid w:val="00AD4630"/>
    <w:rsid w:val="00AE6648"/>
    <w:rsid w:val="00AF1564"/>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1D09"/>
    <w:rsid w:val="00C130AA"/>
    <w:rsid w:val="00C14E7B"/>
    <w:rsid w:val="00C1668D"/>
    <w:rsid w:val="00C20D1C"/>
    <w:rsid w:val="00C3205C"/>
    <w:rsid w:val="00C32F3A"/>
    <w:rsid w:val="00C4196C"/>
    <w:rsid w:val="00C5481B"/>
    <w:rsid w:val="00C61F0C"/>
    <w:rsid w:val="00C83880"/>
    <w:rsid w:val="00C863BE"/>
    <w:rsid w:val="00C9364B"/>
    <w:rsid w:val="00CA14DA"/>
    <w:rsid w:val="00CA34D5"/>
    <w:rsid w:val="00CA3760"/>
    <w:rsid w:val="00CA6D59"/>
    <w:rsid w:val="00CB1ED9"/>
    <w:rsid w:val="00CB3D9D"/>
    <w:rsid w:val="00CC05BE"/>
    <w:rsid w:val="00CC22BB"/>
    <w:rsid w:val="00CC25AA"/>
    <w:rsid w:val="00CD49BF"/>
    <w:rsid w:val="00CD60D0"/>
    <w:rsid w:val="00CE2934"/>
    <w:rsid w:val="00CE5556"/>
    <w:rsid w:val="00CE6875"/>
    <w:rsid w:val="00CE7261"/>
    <w:rsid w:val="00D042C3"/>
    <w:rsid w:val="00D04883"/>
    <w:rsid w:val="00D12CC5"/>
    <w:rsid w:val="00D13CCA"/>
    <w:rsid w:val="00D15558"/>
    <w:rsid w:val="00D22069"/>
    <w:rsid w:val="00D24EBC"/>
    <w:rsid w:val="00D26C90"/>
    <w:rsid w:val="00D3405C"/>
    <w:rsid w:val="00D34455"/>
    <w:rsid w:val="00D46900"/>
    <w:rsid w:val="00D6281A"/>
    <w:rsid w:val="00D753F0"/>
    <w:rsid w:val="00D807F2"/>
    <w:rsid w:val="00D814D7"/>
    <w:rsid w:val="00D902FA"/>
    <w:rsid w:val="00D9158C"/>
    <w:rsid w:val="00D96969"/>
    <w:rsid w:val="00DA5BD5"/>
    <w:rsid w:val="00DC2B8A"/>
    <w:rsid w:val="00DC31FF"/>
    <w:rsid w:val="00DF220F"/>
    <w:rsid w:val="00DF5264"/>
    <w:rsid w:val="00E05D49"/>
    <w:rsid w:val="00E07BC6"/>
    <w:rsid w:val="00E16179"/>
    <w:rsid w:val="00E17325"/>
    <w:rsid w:val="00E25456"/>
    <w:rsid w:val="00E25CA7"/>
    <w:rsid w:val="00E26F7C"/>
    <w:rsid w:val="00E35C15"/>
    <w:rsid w:val="00E376FD"/>
    <w:rsid w:val="00E4702D"/>
    <w:rsid w:val="00E52BB3"/>
    <w:rsid w:val="00E57590"/>
    <w:rsid w:val="00E677E4"/>
    <w:rsid w:val="00E750B0"/>
    <w:rsid w:val="00E76259"/>
    <w:rsid w:val="00E91630"/>
    <w:rsid w:val="00E920DD"/>
    <w:rsid w:val="00E959B5"/>
    <w:rsid w:val="00EA3CD0"/>
    <w:rsid w:val="00EA60C5"/>
    <w:rsid w:val="00EA65A7"/>
    <w:rsid w:val="00EB58F7"/>
    <w:rsid w:val="00EB718A"/>
    <w:rsid w:val="00EC2855"/>
    <w:rsid w:val="00ED66F7"/>
    <w:rsid w:val="00EE688E"/>
    <w:rsid w:val="00EF24E3"/>
    <w:rsid w:val="00EF7B2C"/>
    <w:rsid w:val="00F029C8"/>
    <w:rsid w:val="00F0324D"/>
    <w:rsid w:val="00F05466"/>
    <w:rsid w:val="00F1723D"/>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style="mso-position-vertical:bottom;mso-position-vertical-relative:line"/>
    <o:shapelayout v:ext="edit">
      <o:idmap v:ext="edit" data="1"/>
    </o:shapelayout>
  </w:shapeDefaults>
  <w:decimalSymbol w:val="."/>
  <w:listSeparator w:val=","/>
  <w15:chartTrackingRefBased/>
  <w15:docId w15:val="{52586C67-CF72-4E0D-8340-8787034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F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4"/>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state.ct.us/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07DC-8BA6-4F94-A47F-F6D11959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FY14-Company ACH Template</Template>
  <TotalTime>0</TotalTime>
  <Pages>2</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7968</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3539070</vt:i4>
      </vt:variant>
      <vt:variant>
        <vt:i4>6</vt:i4>
      </vt:variant>
      <vt:variant>
        <vt:i4>0</vt:i4>
      </vt:variant>
      <vt:variant>
        <vt:i4>5</vt:i4>
      </vt:variant>
      <vt:variant>
        <vt:lpwstr>http://www.osc.state.ct.us/vendor/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subject/>
  <dc:creator>KPETIT</dc:creator>
  <cp:keywords/>
  <cp:lastModifiedBy>Hood, Mark</cp:lastModifiedBy>
  <cp:revision>2</cp:revision>
  <cp:lastPrinted>2013-01-08T19:35:00Z</cp:lastPrinted>
  <dcterms:created xsi:type="dcterms:W3CDTF">2018-08-07T16:26:00Z</dcterms:created>
  <dcterms:modified xsi:type="dcterms:W3CDTF">2018-08-07T16:26:00Z</dcterms:modified>
</cp:coreProperties>
</file>