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7663E" w14:textId="41ADB5F1" w:rsidR="001C532D" w:rsidRPr="00DD0CCE" w:rsidRDefault="00AC1920" w:rsidP="00E03A2C">
      <w:pPr>
        <w:pStyle w:val="Subtitle"/>
        <w:jc w:val="left"/>
        <w:rPr>
          <w:sz w:val="28"/>
          <w:szCs w:val="28"/>
        </w:rPr>
      </w:pPr>
      <w:r w:rsidRPr="00DD0CC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481B0D" wp14:editId="2C56BE1C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152525" cy="11525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A2C">
        <w:rPr>
          <w:sz w:val="28"/>
          <w:szCs w:val="28"/>
        </w:rPr>
        <w:t xml:space="preserve">    </w:t>
      </w:r>
      <w:r w:rsidR="002236B3">
        <w:rPr>
          <w:sz w:val="28"/>
          <w:szCs w:val="28"/>
        </w:rPr>
        <w:t>Hardcopy</w:t>
      </w:r>
      <w:r w:rsidR="00D030DE">
        <w:rPr>
          <w:sz w:val="28"/>
          <w:szCs w:val="28"/>
        </w:rPr>
        <w:t xml:space="preserve"> </w:t>
      </w:r>
      <w:r w:rsidR="002236B3">
        <w:rPr>
          <w:sz w:val="28"/>
          <w:szCs w:val="28"/>
        </w:rPr>
        <w:t xml:space="preserve">Document </w:t>
      </w:r>
      <w:r w:rsidR="001C532D" w:rsidRPr="00DD0CCE">
        <w:rPr>
          <w:sz w:val="28"/>
          <w:szCs w:val="28"/>
        </w:rPr>
        <w:t xml:space="preserve">Transmittal Form </w:t>
      </w:r>
    </w:p>
    <w:p w14:paraId="3BDA43AC" w14:textId="1643CA1F" w:rsidR="001C532D" w:rsidRPr="00880880" w:rsidRDefault="00E03A2C" w:rsidP="00DD0CCE">
      <w:pPr>
        <w:spacing w:before="0" w:after="0"/>
        <w:ind w:right="-173"/>
      </w:pPr>
      <w:r>
        <w:tab/>
      </w:r>
      <w:r w:rsidR="001C532D" w:rsidRPr="00880880">
        <w:t>DEPARTMENT OF ENERGY AND ENVIRONMENTAL PROTECTION</w:t>
      </w:r>
    </w:p>
    <w:p w14:paraId="51414DA3" w14:textId="62BF3CBE" w:rsidR="00CF6221" w:rsidRDefault="002236B3" w:rsidP="00DD0CCE">
      <w:pPr>
        <w:spacing w:before="0" w:after="0"/>
        <w:ind w:right="-173"/>
      </w:pPr>
      <w:r>
        <w:tab/>
      </w:r>
      <w:r w:rsidR="00CF6221" w:rsidRPr="00D97551">
        <w:t>REMEDIATION DIVISION</w:t>
      </w:r>
      <w:r w:rsidR="00CF6221">
        <w:t xml:space="preserve"> </w:t>
      </w:r>
    </w:p>
    <w:p w14:paraId="514C3E41" w14:textId="5D8A3437" w:rsidR="001C532D" w:rsidRDefault="002236B3" w:rsidP="00DD0CCE">
      <w:pPr>
        <w:spacing w:before="0" w:after="0"/>
        <w:ind w:right="-173"/>
      </w:pPr>
      <w:r>
        <w:tab/>
      </w:r>
      <w:r w:rsidR="001C532D">
        <w:t>LEAKING UNDERGROUND STORAGE TANK COORDINATION PROGRAM</w:t>
      </w:r>
    </w:p>
    <w:p w14:paraId="6B7F739B" w14:textId="1A02111A" w:rsidR="002236B3" w:rsidRDefault="002236B3" w:rsidP="0077293C">
      <w:pPr>
        <w:spacing w:before="0" w:after="0"/>
        <w:ind w:right="-173"/>
      </w:pPr>
      <w:r>
        <w:tab/>
      </w:r>
      <w:r w:rsidR="001C532D">
        <w:t xml:space="preserve">PCB PROGRAM </w:t>
      </w:r>
      <w:r w:rsidR="001C532D">
        <w:tab/>
      </w:r>
      <w:r w:rsidR="001C532D">
        <w:tab/>
      </w:r>
      <w:r w:rsidR="001C532D">
        <w:tab/>
      </w:r>
      <w:r w:rsidR="001C532D">
        <w:tab/>
      </w:r>
    </w:p>
    <w:p w14:paraId="3BF61B3B" w14:textId="62ED8494" w:rsidR="002236B3" w:rsidRDefault="002236B3" w:rsidP="00DD0CCE">
      <w:pPr>
        <w:spacing w:before="0" w:after="200"/>
        <w:ind w:right="-173"/>
      </w:pPr>
      <w:r>
        <w:tab/>
      </w:r>
      <w:r>
        <w:tab/>
      </w:r>
      <w:r>
        <w:tab/>
      </w:r>
      <w:r w:rsidR="00AC7938">
        <w:tab/>
      </w:r>
      <w:r>
        <w:tab/>
      </w:r>
      <w:r>
        <w:tab/>
      </w:r>
      <w:r>
        <w:tab/>
      </w:r>
      <w:hyperlink r:id="rId9" w:history="1">
        <w:r w:rsidR="001C532D" w:rsidRPr="00A13965">
          <w:rPr>
            <w:rStyle w:val="Hyperlink"/>
            <w:rFonts w:cs="Arial"/>
            <w:b/>
            <w:sz w:val="20"/>
            <w:szCs w:val="20"/>
          </w:rPr>
          <w:t>www.ct.gov/deep</w:t>
        </w:r>
      </w:hyperlink>
    </w:p>
    <w:p w14:paraId="2317E716" w14:textId="6E6DDE5C" w:rsidR="001C532D" w:rsidRPr="00291BA2" w:rsidRDefault="007C2316" w:rsidP="008565B3">
      <w:pPr>
        <w:spacing w:after="0"/>
        <w:ind w:right="-173"/>
        <w:rPr>
          <w:szCs w:val="20"/>
          <w:u w:val="single"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CA5DDA" wp14:editId="5E77FA8C">
                <wp:simplePos x="0" y="0"/>
                <wp:positionH relativeFrom="margin">
                  <wp:align>left</wp:align>
                </wp:positionH>
                <wp:positionV relativeFrom="paragraph">
                  <wp:posOffset>36996</wp:posOffset>
                </wp:positionV>
                <wp:extent cx="6512118" cy="0"/>
                <wp:effectExtent l="0" t="0" r="22225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118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40941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.9pt" to="512.7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LhEgIAACkEAAAOAAAAZHJzL2Uyb0RvYy54bWysU8GO2yAQvVfqPyDuie3U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" strokeweight="1pt">
                <w10:wrap anchorx="margin"/>
              </v:line>
            </w:pict>
          </mc:Fallback>
        </mc:AlternateContent>
      </w:r>
    </w:p>
    <w:p w14:paraId="76BE7C6A" w14:textId="07F85F98" w:rsidR="00AE3C6A" w:rsidRDefault="00AE3C6A" w:rsidP="008565B3">
      <w:pPr>
        <w:spacing w:before="0"/>
        <w:ind w:right="-173"/>
        <w:rPr>
          <w:sz w:val="20"/>
        </w:rPr>
      </w:pPr>
      <w:r>
        <w:rPr>
          <w:noProof/>
          <w:color w:val="FF0000"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283E3" wp14:editId="0619B964">
                <wp:simplePos x="0" y="0"/>
                <wp:positionH relativeFrom="margin">
                  <wp:posOffset>4569460</wp:posOffset>
                </wp:positionH>
                <wp:positionV relativeFrom="paragraph">
                  <wp:posOffset>42849</wp:posOffset>
                </wp:positionV>
                <wp:extent cx="1939925" cy="1597660"/>
                <wp:effectExtent l="0" t="0" r="22225" b="2159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159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7DEDC" w14:textId="2BF3B5C6" w:rsidR="00396B55" w:rsidRPr="00EF0591" w:rsidRDefault="00762B5C" w:rsidP="00762B5C">
                            <w:r>
                              <w:t xml:space="preserve">   </w:t>
                            </w:r>
                            <w:r w:rsidR="00396B55" w:rsidRPr="00EF0591">
                              <w:t>Date Stamp (DEEP Use Only)</w:t>
                            </w:r>
                          </w:p>
                          <w:p w14:paraId="3C1D7164" w14:textId="77777777" w:rsidR="00396B55" w:rsidRPr="00967CB8" w:rsidRDefault="00396B55" w:rsidP="008C5832"/>
                          <w:p w14:paraId="5093F081" w14:textId="77777777" w:rsidR="00396B55" w:rsidRPr="00967CB8" w:rsidRDefault="00396B55" w:rsidP="008C5832"/>
                          <w:p w14:paraId="567E6346" w14:textId="77777777" w:rsidR="00396B55" w:rsidRPr="00967CB8" w:rsidRDefault="00396B55" w:rsidP="008C5832"/>
                          <w:p w14:paraId="49B3492C" w14:textId="77777777" w:rsidR="00396B55" w:rsidRPr="00967CB8" w:rsidRDefault="00396B55" w:rsidP="008C5832"/>
                          <w:p w14:paraId="7E0B0787" w14:textId="77777777" w:rsidR="00396B55" w:rsidRPr="00967CB8" w:rsidRDefault="00396B55" w:rsidP="008C5832"/>
                          <w:p w14:paraId="082CD17D" w14:textId="77777777" w:rsidR="00396B55" w:rsidRPr="00967CB8" w:rsidRDefault="00396B55" w:rsidP="008C5832"/>
                          <w:p w14:paraId="3A6D5D3C" w14:textId="77777777" w:rsidR="00396B55" w:rsidRDefault="00396B55" w:rsidP="008C5832"/>
                          <w:p w14:paraId="109EA2D0" w14:textId="77777777" w:rsidR="00396B55" w:rsidRPr="00967CB8" w:rsidRDefault="00396B55" w:rsidP="008C5832"/>
                          <w:p w14:paraId="30D8BB23" w14:textId="77777777" w:rsidR="00396B55" w:rsidRDefault="00396B55" w:rsidP="008C5832"/>
                          <w:p w14:paraId="059002B0" w14:textId="77777777" w:rsidR="00396B55" w:rsidRPr="00967CB8" w:rsidRDefault="00396B55" w:rsidP="008C58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4283E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9.8pt;margin-top:3.35pt;width:152.75pt;height:125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">
                <v:textbox>
                  <w:txbxContent>
                    <w:p w14:paraId="4DA7DEDC" w14:textId="2BF3B5C6" w:rsidR="00396B55" w:rsidRPr="00EF0591" w:rsidRDefault="00762B5C" w:rsidP="00762B5C">
                      <w:r>
                        <w:t xml:space="preserve">   </w:t>
                      </w:r>
                      <w:r w:rsidR="00396B55" w:rsidRPr="00EF0591">
                        <w:t>Date Stamp (DEEP Use Only)</w:t>
                      </w:r>
                    </w:p>
                    <w:p w14:paraId="3C1D7164" w14:textId="77777777" w:rsidR="00396B55" w:rsidRPr="00967CB8" w:rsidRDefault="00396B55" w:rsidP="008C5832"/>
                    <w:p w14:paraId="5093F081" w14:textId="77777777" w:rsidR="00396B55" w:rsidRPr="00967CB8" w:rsidRDefault="00396B55" w:rsidP="008C5832"/>
                    <w:p w14:paraId="567E6346" w14:textId="77777777" w:rsidR="00396B55" w:rsidRPr="00967CB8" w:rsidRDefault="00396B55" w:rsidP="008C5832"/>
                    <w:p w14:paraId="49B3492C" w14:textId="77777777" w:rsidR="00396B55" w:rsidRPr="00967CB8" w:rsidRDefault="00396B55" w:rsidP="008C5832"/>
                    <w:p w14:paraId="7E0B0787" w14:textId="77777777" w:rsidR="00396B55" w:rsidRPr="00967CB8" w:rsidRDefault="00396B55" w:rsidP="008C5832"/>
                    <w:p w14:paraId="082CD17D" w14:textId="77777777" w:rsidR="00396B55" w:rsidRPr="00967CB8" w:rsidRDefault="00396B55" w:rsidP="008C5832"/>
                    <w:p w14:paraId="3A6D5D3C" w14:textId="77777777" w:rsidR="00396B55" w:rsidRDefault="00396B55" w:rsidP="008C5832"/>
                    <w:p w14:paraId="109EA2D0" w14:textId="77777777" w:rsidR="00396B55" w:rsidRPr="00967CB8" w:rsidRDefault="00396B55" w:rsidP="008C5832"/>
                    <w:p w14:paraId="30D8BB23" w14:textId="77777777" w:rsidR="00396B55" w:rsidRDefault="00396B55" w:rsidP="008C5832"/>
                    <w:p w14:paraId="059002B0" w14:textId="77777777" w:rsidR="00396B55" w:rsidRPr="00967CB8" w:rsidRDefault="00396B55" w:rsidP="008C5832"/>
                  </w:txbxContent>
                </v:textbox>
                <w10:wrap type="square" anchorx="margin"/>
              </v:shape>
            </w:pict>
          </mc:Fallback>
        </mc:AlternateContent>
      </w:r>
    </w:p>
    <w:p w14:paraId="6708EB24" w14:textId="113C754D" w:rsidR="00D5016C" w:rsidRPr="00297A63" w:rsidRDefault="000A4290" w:rsidP="008565B3">
      <w:pPr>
        <w:spacing w:before="0"/>
        <w:ind w:right="-173"/>
        <w:rPr>
          <w:sz w:val="20"/>
        </w:rPr>
      </w:pPr>
      <w:r>
        <w:rPr>
          <w:sz w:val="20"/>
        </w:rPr>
        <w:t xml:space="preserve">Please use </w:t>
      </w:r>
      <w:r w:rsidR="00A01F40" w:rsidRPr="00297A63">
        <w:rPr>
          <w:sz w:val="20"/>
        </w:rPr>
        <w:t>t</w:t>
      </w:r>
      <w:r w:rsidR="00D5016C" w:rsidRPr="00297A63">
        <w:rPr>
          <w:sz w:val="20"/>
        </w:rPr>
        <w:t xml:space="preserve">his </w:t>
      </w:r>
      <w:r w:rsidR="00A01F40" w:rsidRPr="00297A63">
        <w:rPr>
          <w:sz w:val="20"/>
        </w:rPr>
        <w:t>Transmittal</w:t>
      </w:r>
      <w:r w:rsidR="00D5016C" w:rsidRPr="00297A63">
        <w:rPr>
          <w:sz w:val="20"/>
        </w:rPr>
        <w:t xml:space="preserve"> Form when submitting a </w:t>
      </w:r>
      <w:r w:rsidR="002236B3">
        <w:rPr>
          <w:sz w:val="20"/>
        </w:rPr>
        <w:t xml:space="preserve">hardcopy </w:t>
      </w:r>
      <w:r w:rsidR="00D5016C" w:rsidRPr="00297A63">
        <w:rPr>
          <w:sz w:val="20"/>
        </w:rPr>
        <w:t xml:space="preserve">document to </w:t>
      </w:r>
      <w:r w:rsidR="00A01F40" w:rsidRPr="00297A63">
        <w:rPr>
          <w:sz w:val="20"/>
        </w:rPr>
        <w:t xml:space="preserve">any of </w:t>
      </w:r>
      <w:r w:rsidR="00D5016C" w:rsidRPr="00297A63">
        <w:rPr>
          <w:sz w:val="20"/>
        </w:rPr>
        <w:t xml:space="preserve">the </w:t>
      </w:r>
      <w:r w:rsidR="008A0B27" w:rsidRPr="00297A63">
        <w:rPr>
          <w:sz w:val="20"/>
        </w:rPr>
        <w:t>DEEP</w:t>
      </w:r>
      <w:r w:rsidR="001D3001" w:rsidRPr="00297A63">
        <w:rPr>
          <w:sz w:val="20"/>
        </w:rPr>
        <w:t xml:space="preserve"> </w:t>
      </w:r>
      <w:r w:rsidR="002814D5" w:rsidRPr="00297A63">
        <w:rPr>
          <w:sz w:val="20"/>
        </w:rPr>
        <w:t>Remedia</w:t>
      </w:r>
      <w:r w:rsidR="00A01F40" w:rsidRPr="00297A63">
        <w:rPr>
          <w:sz w:val="20"/>
        </w:rPr>
        <w:t>tion</w:t>
      </w:r>
      <w:r w:rsidR="002814D5" w:rsidRPr="00297A63">
        <w:rPr>
          <w:sz w:val="20"/>
        </w:rPr>
        <w:t xml:space="preserve"> Programs, </w:t>
      </w:r>
      <w:r w:rsidR="00A01F40" w:rsidRPr="00297A63">
        <w:rPr>
          <w:sz w:val="20"/>
        </w:rPr>
        <w:t xml:space="preserve">the </w:t>
      </w:r>
      <w:r w:rsidR="002814D5" w:rsidRPr="00297A63">
        <w:rPr>
          <w:sz w:val="20"/>
        </w:rPr>
        <w:t>L</w:t>
      </w:r>
      <w:r w:rsidR="00B553E7" w:rsidRPr="00297A63">
        <w:rPr>
          <w:sz w:val="20"/>
        </w:rPr>
        <w:t xml:space="preserve">eaking </w:t>
      </w:r>
      <w:r w:rsidR="002814D5" w:rsidRPr="00297A63">
        <w:rPr>
          <w:sz w:val="20"/>
        </w:rPr>
        <w:t>U</w:t>
      </w:r>
      <w:r w:rsidR="00B553E7" w:rsidRPr="00297A63">
        <w:rPr>
          <w:sz w:val="20"/>
        </w:rPr>
        <w:t xml:space="preserve">nderground </w:t>
      </w:r>
      <w:r w:rsidR="002814D5" w:rsidRPr="00297A63">
        <w:rPr>
          <w:sz w:val="20"/>
        </w:rPr>
        <w:t>S</w:t>
      </w:r>
      <w:r w:rsidR="00B553E7" w:rsidRPr="00297A63">
        <w:rPr>
          <w:sz w:val="20"/>
        </w:rPr>
        <w:t xml:space="preserve">torage </w:t>
      </w:r>
      <w:r w:rsidR="002814D5" w:rsidRPr="00297A63">
        <w:rPr>
          <w:sz w:val="20"/>
        </w:rPr>
        <w:t>T</w:t>
      </w:r>
      <w:r w:rsidR="00B553E7" w:rsidRPr="00297A63">
        <w:rPr>
          <w:sz w:val="20"/>
        </w:rPr>
        <w:t>ank (LUST)</w:t>
      </w:r>
      <w:r w:rsidR="002814D5" w:rsidRPr="00297A63">
        <w:rPr>
          <w:sz w:val="20"/>
        </w:rPr>
        <w:t xml:space="preserve"> Coordination Program, </w:t>
      </w:r>
      <w:r w:rsidR="00A01F40" w:rsidRPr="00297A63">
        <w:rPr>
          <w:sz w:val="20"/>
        </w:rPr>
        <w:t>and the</w:t>
      </w:r>
      <w:r w:rsidR="002814D5" w:rsidRPr="00297A63">
        <w:rPr>
          <w:sz w:val="20"/>
        </w:rPr>
        <w:t xml:space="preserve"> PCB Program</w:t>
      </w:r>
      <w:r w:rsidR="002236B3">
        <w:rPr>
          <w:sz w:val="20"/>
        </w:rPr>
        <w:t>.</w:t>
      </w:r>
      <w:r>
        <w:rPr>
          <w:sz w:val="20"/>
        </w:rPr>
        <w:t xml:space="preserve"> </w:t>
      </w:r>
      <w:r w:rsidR="005742E4">
        <w:rPr>
          <w:sz w:val="20"/>
        </w:rPr>
        <w:t xml:space="preserve"> Submit a</w:t>
      </w:r>
      <w:r w:rsidR="00AD6D2A">
        <w:rPr>
          <w:sz w:val="20"/>
        </w:rPr>
        <w:t xml:space="preserve"> copy of </w:t>
      </w:r>
      <w:r w:rsidR="002236B3">
        <w:rPr>
          <w:sz w:val="20"/>
        </w:rPr>
        <w:t>the</w:t>
      </w:r>
      <w:r>
        <w:rPr>
          <w:sz w:val="20"/>
        </w:rPr>
        <w:t xml:space="preserve"> document </w:t>
      </w:r>
      <w:r w:rsidR="005742E4">
        <w:rPr>
          <w:sz w:val="20"/>
        </w:rPr>
        <w:t>to</w:t>
      </w:r>
      <w:r w:rsidR="002236B3">
        <w:rPr>
          <w:sz w:val="20"/>
        </w:rPr>
        <w:t xml:space="preserve"> each </w:t>
      </w:r>
      <w:r w:rsidR="005742E4">
        <w:rPr>
          <w:sz w:val="20"/>
        </w:rPr>
        <w:t>Program ch</w:t>
      </w:r>
      <w:r w:rsidR="002A66CB">
        <w:rPr>
          <w:sz w:val="20"/>
        </w:rPr>
        <w:t>e</w:t>
      </w:r>
      <w:r w:rsidR="005742E4">
        <w:rPr>
          <w:sz w:val="20"/>
        </w:rPr>
        <w:t>cked in Part I below</w:t>
      </w:r>
      <w:r w:rsidR="00127E49" w:rsidRPr="00297A63">
        <w:rPr>
          <w:sz w:val="20"/>
        </w:rPr>
        <w:t xml:space="preserve">. </w:t>
      </w:r>
      <w:r w:rsidR="005742E4">
        <w:rPr>
          <w:sz w:val="20"/>
        </w:rPr>
        <w:t xml:space="preserve"> </w:t>
      </w:r>
      <w:r w:rsidR="008A3D81">
        <w:rPr>
          <w:sz w:val="20"/>
        </w:rPr>
        <w:t>This form is to be used if there is no form already prescribed by the Commissioner</w:t>
      </w:r>
      <w:r w:rsidR="002236B3">
        <w:rPr>
          <w:sz w:val="20"/>
        </w:rPr>
        <w:t xml:space="preserve"> and for documents that are not available to be submitted electronically using </w:t>
      </w:r>
      <w:r w:rsidR="002236B3" w:rsidRPr="005F40CC">
        <w:rPr>
          <w:sz w:val="20"/>
        </w:rPr>
        <w:t xml:space="preserve">DEEP’s </w:t>
      </w:r>
      <w:r w:rsidR="0077293C" w:rsidRPr="005F40CC">
        <w:rPr>
          <w:sz w:val="20"/>
        </w:rPr>
        <w:t>SFT website</w:t>
      </w:r>
      <w:r w:rsidR="0077293C">
        <w:rPr>
          <w:sz w:val="20"/>
        </w:rPr>
        <w:t xml:space="preserve">.  </w:t>
      </w:r>
      <w:r w:rsidR="00D5016C" w:rsidRPr="0077293C">
        <w:rPr>
          <w:b/>
          <w:sz w:val="20"/>
        </w:rPr>
        <w:t>Th</w:t>
      </w:r>
      <w:r w:rsidR="001D3001" w:rsidRPr="0077293C">
        <w:rPr>
          <w:b/>
          <w:sz w:val="20"/>
        </w:rPr>
        <w:t>is</w:t>
      </w:r>
      <w:r w:rsidR="00D5016C" w:rsidRPr="0077293C">
        <w:rPr>
          <w:b/>
          <w:sz w:val="20"/>
        </w:rPr>
        <w:t xml:space="preserve"> form </w:t>
      </w:r>
      <w:r w:rsidR="00A01F40" w:rsidRPr="0077293C">
        <w:rPr>
          <w:b/>
          <w:sz w:val="20"/>
        </w:rPr>
        <w:t>is to</w:t>
      </w:r>
      <w:r w:rsidR="00D5016C" w:rsidRPr="0077293C">
        <w:rPr>
          <w:b/>
          <w:sz w:val="20"/>
        </w:rPr>
        <w:t xml:space="preserve"> be completed and included as </w:t>
      </w:r>
      <w:r w:rsidR="002236B3" w:rsidRPr="0077293C">
        <w:rPr>
          <w:b/>
          <w:sz w:val="20"/>
        </w:rPr>
        <w:t>a cover page</w:t>
      </w:r>
      <w:r w:rsidR="00D5016C" w:rsidRPr="0077293C">
        <w:rPr>
          <w:b/>
          <w:sz w:val="20"/>
        </w:rPr>
        <w:t>.</w:t>
      </w:r>
      <w:r w:rsidR="00D5016C" w:rsidRPr="00297A63">
        <w:rPr>
          <w:sz w:val="20"/>
        </w:rPr>
        <w:t xml:space="preserve">   </w:t>
      </w:r>
    </w:p>
    <w:p w14:paraId="5C31AE1A" w14:textId="08ABC3AA" w:rsidR="00CF015F" w:rsidRPr="00A01F40" w:rsidRDefault="00CF015F" w:rsidP="00C04DD0">
      <w:pPr>
        <w:spacing w:before="240" w:after="0"/>
        <w:ind w:right="-173"/>
        <w:rPr>
          <w:sz w:val="22"/>
          <w:szCs w:val="22"/>
        </w:rPr>
      </w:pPr>
      <w:r w:rsidRPr="00A86354">
        <w:rPr>
          <w:b/>
          <w:sz w:val="22"/>
          <w:szCs w:val="22"/>
        </w:rPr>
        <w:t>Part I</w:t>
      </w:r>
      <w:r w:rsidR="00BB3A92">
        <w:rPr>
          <w:b/>
          <w:sz w:val="22"/>
          <w:szCs w:val="22"/>
        </w:rPr>
        <w:t>.</w:t>
      </w:r>
      <w:r w:rsidRPr="00A86354">
        <w:rPr>
          <w:b/>
          <w:sz w:val="22"/>
          <w:szCs w:val="22"/>
        </w:rPr>
        <w:t xml:space="preserve"> </w:t>
      </w:r>
      <w:r w:rsidR="00A01F40">
        <w:rPr>
          <w:b/>
          <w:sz w:val="22"/>
          <w:szCs w:val="22"/>
        </w:rPr>
        <w:t>Program</w:t>
      </w:r>
      <w:r>
        <w:rPr>
          <w:b/>
          <w:sz w:val="22"/>
          <w:szCs w:val="22"/>
        </w:rPr>
        <w:t xml:space="preserve"> Type</w:t>
      </w:r>
      <w:r w:rsidR="00BB3A92">
        <w:rPr>
          <w:b/>
          <w:sz w:val="22"/>
          <w:szCs w:val="22"/>
        </w:rPr>
        <w:t>:</w:t>
      </w:r>
      <w:r w:rsidR="007C2316">
        <w:rPr>
          <w:b/>
          <w:sz w:val="22"/>
          <w:szCs w:val="22"/>
        </w:rPr>
        <w:br/>
      </w:r>
      <w:r w:rsidR="00DB7F17" w:rsidRPr="00A01F40">
        <w:rPr>
          <w:sz w:val="22"/>
          <w:szCs w:val="22"/>
        </w:rPr>
        <w:t>(</w:t>
      </w:r>
      <w:r w:rsidR="00A01F40">
        <w:t>Indicate the</w:t>
      </w:r>
      <w:r w:rsidR="00DB7F17" w:rsidRPr="00DB7F17">
        <w:t xml:space="preserve"> </w:t>
      </w:r>
      <w:r w:rsidR="00A01F40">
        <w:t>applicable</w:t>
      </w:r>
      <w:r w:rsidR="002814D5">
        <w:t xml:space="preserve"> </w:t>
      </w:r>
      <w:r w:rsidR="00A01F40">
        <w:t xml:space="preserve">DEEP </w:t>
      </w:r>
      <w:r w:rsidR="002814D5">
        <w:t>Program</w:t>
      </w:r>
      <w:r w:rsidR="00A01F40">
        <w:t>s</w:t>
      </w:r>
      <w:r w:rsidR="002814D5">
        <w:t xml:space="preserve"> </w:t>
      </w:r>
      <w:r w:rsidR="00A01F40">
        <w:t>in which</w:t>
      </w:r>
      <w:r w:rsidR="002814D5">
        <w:t xml:space="preserve"> your site</w:t>
      </w:r>
      <w:r w:rsidR="00A01F40">
        <w:t xml:space="preserve"> is involved.)</w:t>
      </w:r>
    </w:p>
    <w:tbl>
      <w:tblPr>
        <w:tblW w:w="10080" w:type="dxa"/>
        <w:tblInd w:w="17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178" w:type="dxa"/>
          <w:right w:w="178" w:type="dxa"/>
        </w:tblCellMar>
        <w:tblLook w:val="0000" w:firstRow="0" w:lastRow="0" w:firstColumn="0" w:lastColumn="0" w:noHBand="0" w:noVBand="0"/>
      </w:tblPr>
      <w:tblGrid>
        <w:gridCol w:w="3219"/>
        <w:gridCol w:w="3690"/>
        <w:gridCol w:w="3171"/>
      </w:tblGrid>
      <w:tr w:rsidR="002814D5" w:rsidRPr="00297A63" w14:paraId="70FE3F43" w14:textId="77777777" w:rsidTr="00297A63">
        <w:trPr>
          <w:trHeight w:val="509"/>
        </w:trPr>
        <w:tc>
          <w:tcPr>
            <w:tcW w:w="32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bookmarkStart w:id="0" w:name="_GoBack"/>
          <w:p w14:paraId="78F0F61B" w14:textId="77777777" w:rsidR="004741EC" w:rsidRPr="00297A63" w:rsidRDefault="002814D5" w:rsidP="00D030DE">
            <w:pPr>
              <w:spacing w:after="60"/>
              <w:ind w:right="-173"/>
              <w:rPr>
                <w:sz w:val="20"/>
                <w:szCs w:val="20"/>
              </w:rPr>
            </w:pPr>
            <w:r w:rsidRPr="00297A6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97A63">
              <w:rPr>
                <w:sz w:val="20"/>
                <w:szCs w:val="20"/>
              </w:rPr>
              <w:instrText xml:space="preserve"> FORMCHECKBOX </w:instrText>
            </w:r>
            <w:r w:rsidR="005F40CC">
              <w:rPr>
                <w:sz w:val="20"/>
                <w:szCs w:val="20"/>
              </w:rPr>
            </w:r>
            <w:r w:rsidR="005F40CC">
              <w:rPr>
                <w:sz w:val="20"/>
                <w:szCs w:val="20"/>
              </w:rPr>
              <w:fldChar w:fldCharType="separate"/>
            </w:r>
            <w:r w:rsidRPr="00297A63">
              <w:rPr>
                <w:sz w:val="20"/>
                <w:szCs w:val="20"/>
              </w:rPr>
              <w:fldChar w:fldCharType="end"/>
            </w:r>
            <w:bookmarkEnd w:id="1"/>
            <w:bookmarkEnd w:id="0"/>
            <w:r w:rsidRPr="00297A63">
              <w:rPr>
                <w:sz w:val="20"/>
                <w:szCs w:val="20"/>
              </w:rPr>
              <w:t xml:space="preserve"> Remediation</w:t>
            </w:r>
          </w:p>
          <w:sdt>
            <w:sdtPr>
              <w:rPr>
                <w:snapToGrid/>
                <w:sz w:val="20"/>
                <w:szCs w:val="20"/>
              </w:rPr>
              <w:alias w:val="Select a program"/>
              <w:tag w:val="Select a Program"/>
              <w:id w:val="-315958171"/>
              <w:placeholder>
                <w:docPart w:val="7FC448E58DD94B168CE4F904FDA35F8A"/>
              </w:placeholder>
              <w15:color w:val="C0C0C0"/>
              <w:comboBox>
                <w:listItem w:displayText="Property Transfer Program" w:value="Property Transfer Program"/>
                <w:listItem w:displayText="Voluntary Remediation Program " w:value="Voluntary Remediation Program "/>
                <w:listItem w:displayText="Brownfields Program" w:value="Brownfields Program"/>
                <w:listItem w:displayText="Significant Environmental Hazard Program" w:value="Significant Environmental Hazard Program"/>
                <w:listItem w:displayText="Administrative or Consent Order" w:value="Administrative or Consent Order"/>
                <w:listItem w:displayText="RCRA Corrective Action" w:value="RCRA Corrective Action"/>
              </w:comboBox>
            </w:sdtPr>
            <w:sdtEndPr/>
            <w:sdtContent>
              <w:p w14:paraId="59364B49" w14:textId="6180E52C" w:rsidR="00DD0CCE" w:rsidRPr="00297A63" w:rsidRDefault="008565B3" w:rsidP="008565B3">
                <w:pPr>
                  <w:spacing w:before="0" w:after="60"/>
                  <w:ind w:right="-173"/>
                  <w:rPr>
                    <w:sz w:val="20"/>
                    <w:szCs w:val="20"/>
                  </w:rPr>
                </w:pPr>
                <w:r w:rsidRPr="00454354">
                  <w:rPr>
                    <w:snapToGrid/>
                    <w:sz w:val="20"/>
                    <w:szCs w:val="20"/>
                  </w:rPr>
                  <w:t xml:space="preserve">Select </w:t>
                </w:r>
                <w:r w:rsidR="00396B55">
                  <w:rPr>
                    <w:snapToGrid/>
                    <w:sz w:val="20"/>
                    <w:szCs w:val="20"/>
                  </w:rPr>
                  <w:t xml:space="preserve">Primary </w:t>
                </w:r>
                <w:r w:rsidRPr="00454354">
                  <w:rPr>
                    <w:snapToGrid/>
                    <w:sz w:val="20"/>
                    <w:szCs w:val="20"/>
                  </w:rPr>
                  <w:t>Program</w:t>
                </w:r>
              </w:p>
            </w:sdtContent>
          </w:sdt>
          <w:sdt>
            <w:sdtPr>
              <w:rPr>
                <w:snapToGrid/>
                <w:sz w:val="20"/>
                <w:szCs w:val="20"/>
              </w:rPr>
              <w:alias w:val="Select a program"/>
              <w:tag w:val="Select a Program"/>
              <w:id w:val="-914389665"/>
              <w:placeholder>
                <w:docPart w:val="47629C6EA355402CABF7F89A59398DB8"/>
              </w:placeholder>
              <w15:color w:val="C0C0C0"/>
              <w:comboBox>
                <w:listItem w:displayText="Property Transfer Program" w:value="Property Transfer Program"/>
                <w:listItem w:displayText="Voluntary Remediation Program " w:value="Voluntary Remediation Program "/>
                <w:listItem w:displayText="Brownfields Program" w:value="Brownfields Program"/>
                <w:listItem w:displayText="Significant Environmental Hazard Program" w:value="Significant Environmental Hazard Program"/>
                <w:listItem w:displayText="Administrative or Consent Order" w:value="Administrative or Consent Order"/>
                <w:listItem w:displayText="RCRA Corrective Action" w:value="RCRA Corrective Action"/>
              </w:comboBox>
            </w:sdtPr>
            <w:sdtEndPr/>
            <w:sdtContent>
              <w:p w14:paraId="4FEDBE9B" w14:textId="127F42BE" w:rsidR="008565B3" w:rsidRPr="00297A63" w:rsidRDefault="008565B3" w:rsidP="008565B3">
                <w:pPr>
                  <w:spacing w:before="0" w:after="60"/>
                  <w:ind w:right="-173"/>
                  <w:rPr>
                    <w:sz w:val="20"/>
                    <w:szCs w:val="20"/>
                  </w:rPr>
                </w:pPr>
                <w:r w:rsidRPr="00454354">
                  <w:rPr>
                    <w:snapToGrid/>
                    <w:sz w:val="20"/>
                    <w:szCs w:val="20"/>
                  </w:rPr>
                  <w:t>Select</w:t>
                </w:r>
                <w:r w:rsidR="00396B55">
                  <w:rPr>
                    <w:snapToGrid/>
                    <w:sz w:val="20"/>
                    <w:szCs w:val="20"/>
                  </w:rPr>
                  <w:t xml:space="preserve"> Secondary</w:t>
                </w:r>
                <w:r w:rsidRPr="00454354">
                  <w:rPr>
                    <w:snapToGrid/>
                    <w:sz w:val="20"/>
                    <w:szCs w:val="20"/>
                  </w:rPr>
                  <w:t xml:space="preserve"> Program</w:t>
                </w:r>
              </w:p>
            </w:sdtContent>
          </w:sdt>
          <w:sdt>
            <w:sdtPr>
              <w:rPr>
                <w:snapToGrid/>
                <w:sz w:val="20"/>
                <w:szCs w:val="20"/>
              </w:rPr>
              <w:alias w:val="Select a program"/>
              <w:tag w:val="Select a Program"/>
              <w:id w:val="-1139648799"/>
              <w:placeholder>
                <w:docPart w:val="C841877B9B554407AF2FFCAF116EBDB9"/>
              </w:placeholder>
              <w15:color w:val="C0C0C0"/>
              <w:comboBox>
                <w:listItem w:displayText="Property Transfer Program" w:value="Property Transfer Program"/>
                <w:listItem w:displayText="Voluntary Remediation Program " w:value="Voluntary Remediation Program "/>
                <w:listItem w:displayText="Brownfields Program" w:value="Brownfields Program"/>
                <w:listItem w:displayText="Significant Environmental Hazard Program" w:value="Significant Environmental Hazard Program"/>
                <w:listItem w:displayText="Administrative or Consent Order" w:value="Administrative or Consent Order"/>
                <w:listItem w:displayText="RCRA Corrective Action" w:value="RCRA Corrective Action"/>
              </w:comboBox>
            </w:sdtPr>
            <w:sdtEndPr/>
            <w:sdtContent>
              <w:p w14:paraId="6FB05774" w14:textId="36DA0E47" w:rsidR="008565B3" w:rsidRPr="00297A63" w:rsidRDefault="008565B3" w:rsidP="008565B3">
                <w:pPr>
                  <w:spacing w:before="0" w:after="60"/>
                  <w:ind w:right="-173"/>
                  <w:rPr>
                    <w:sz w:val="20"/>
                    <w:szCs w:val="20"/>
                  </w:rPr>
                </w:pPr>
                <w:r w:rsidRPr="00454354">
                  <w:rPr>
                    <w:snapToGrid/>
                    <w:sz w:val="20"/>
                    <w:szCs w:val="20"/>
                  </w:rPr>
                  <w:t xml:space="preserve">Select </w:t>
                </w:r>
                <w:r w:rsidR="00396B55">
                  <w:rPr>
                    <w:snapToGrid/>
                    <w:sz w:val="20"/>
                    <w:szCs w:val="20"/>
                  </w:rPr>
                  <w:t>Tertiary</w:t>
                </w:r>
                <w:r w:rsidRPr="00454354">
                  <w:rPr>
                    <w:snapToGrid/>
                    <w:sz w:val="20"/>
                    <w:szCs w:val="20"/>
                  </w:rPr>
                  <w:t xml:space="preserve"> Program</w:t>
                </w:r>
              </w:p>
            </w:sdtContent>
          </w:sdt>
          <w:p w14:paraId="5B999510" w14:textId="74BE9238" w:rsidR="002814D5" w:rsidRPr="00297A63" w:rsidRDefault="00DD0CCE" w:rsidP="00396B55">
            <w:pPr>
              <w:spacing w:before="0" w:after="60"/>
              <w:ind w:right="-173"/>
              <w:rPr>
                <w:sz w:val="20"/>
                <w:szCs w:val="20"/>
              </w:rPr>
            </w:pPr>
            <w:r w:rsidRPr="00297A63">
              <w:rPr>
                <w:sz w:val="20"/>
                <w:szCs w:val="20"/>
              </w:rPr>
              <w:t>Re</w:t>
            </w:r>
            <w:r w:rsidR="002814D5" w:rsidRPr="00297A63">
              <w:rPr>
                <w:sz w:val="20"/>
                <w:szCs w:val="20"/>
              </w:rPr>
              <w:t xml:space="preserve">m ID:  </w:t>
            </w:r>
            <w:r w:rsidR="00396B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"/>
                    <w:maxLength w:val="12"/>
                  </w:textInput>
                </w:ffData>
              </w:fldChar>
            </w:r>
            <w:r w:rsidR="00396B55">
              <w:rPr>
                <w:sz w:val="20"/>
                <w:szCs w:val="20"/>
              </w:rPr>
              <w:instrText xml:space="preserve"> FORMTEXT </w:instrText>
            </w:r>
            <w:r w:rsidR="00396B55">
              <w:rPr>
                <w:sz w:val="20"/>
                <w:szCs w:val="20"/>
              </w:rPr>
            </w:r>
            <w:r w:rsidR="00396B55">
              <w:rPr>
                <w:sz w:val="20"/>
                <w:szCs w:val="20"/>
              </w:rPr>
              <w:fldChar w:fldCharType="separate"/>
            </w:r>
            <w:r w:rsidR="00396B55">
              <w:rPr>
                <w:noProof/>
                <w:sz w:val="20"/>
                <w:szCs w:val="20"/>
              </w:rPr>
              <w:t>ENTER</w:t>
            </w:r>
            <w:r w:rsidR="00396B55">
              <w:rPr>
                <w:sz w:val="20"/>
                <w:szCs w:val="20"/>
              </w:rPr>
              <w:fldChar w:fldCharType="end"/>
            </w:r>
            <w:r w:rsidR="002814D5" w:rsidRPr="00297A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DF86021" w14:textId="77777777" w:rsidR="002814D5" w:rsidRPr="00297A63" w:rsidRDefault="002814D5" w:rsidP="008C5832">
            <w:pPr>
              <w:rPr>
                <w:sz w:val="20"/>
                <w:szCs w:val="20"/>
              </w:rPr>
            </w:pPr>
            <w:r w:rsidRPr="00297A6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A63">
              <w:rPr>
                <w:sz w:val="20"/>
                <w:szCs w:val="20"/>
              </w:rPr>
              <w:instrText xml:space="preserve"> FORMCHECKBOX </w:instrText>
            </w:r>
            <w:r w:rsidR="005F40CC">
              <w:rPr>
                <w:sz w:val="20"/>
                <w:szCs w:val="20"/>
              </w:rPr>
            </w:r>
            <w:r w:rsidR="005F40CC">
              <w:rPr>
                <w:sz w:val="20"/>
                <w:szCs w:val="20"/>
              </w:rPr>
              <w:fldChar w:fldCharType="separate"/>
            </w:r>
            <w:r w:rsidRPr="00297A63">
              <w:rPr>
                <w:sz w:val="20"/>
                <w:szCs w:val="20"/>
              </w:rPr>
              <w:fldChar w:fldCharType="end"/>
            </w:r>
            <w:r w:rsidRPr="00297A63">
              <w:rPr>
                <w:sz w:val="20"/>
                <w:szCs w:val="20"/>
              </w:rPr>
              <w:t xml:space="preserve">  LUST    </w:t>
            </w:r>
          </w:p>
          <w:p w14:paraId="2C8C993F" w14:textId="7E0D13D2" w:rsidR="002814D5" w:rsidRPr="00297A63" w:rsidRDefault="002814D5" w:rsidP="008C5832">
            <w:pPr>
              <w:rPr>
                <w:sz w:val="20"/>
                <w:szCs w:val="20"/>
              </w:rPr>
            </w:pPr>
            <w:r w:rsidRPr="00297A63">
              <w:rPr>
                <w:sz w:val="20"/>
                <w:szCs w:val="20"/>
              </w:rPr>
              <w:t xml:space="preserve">UST Facility ID: </w:t>
            </w:r>
            <w:r w:rsidR="00396B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"/>
                    <w:maxLength w:val="12"/>
                  </w:textInput>
                </w:ffData>
              </w:fldChar>
            </w:r>
            <w:r w:rsidR="00396B55">
              <w:rPr>
                <w:sz w:val="20"/>
                <w:szCs w:val="20"/>
              </w:rPr>
              <w:instrText xml:space="preserve"> FORMTEXT </w:instrText>
            </w:r>
            <w:r w:rsidR="00396B55">
              <w:rPr>
                <w:sz w:val="20"/>
                <w:szCs w:val="20"/>
              </w:rPr>
            </w:r>
            <w:r w:rsidR="00396B55">
              <w:rPr>
                <w:sz w:val="20"/>
                <w:szCs w:val="20"/>
              </w:rPr>
              <w:fldChar w:fldCharType="separate"/>
            </w:r>
            <w:r w:rsidR="00396B55">
              <w:rPr>
                <w:noProof/>
                <w:sz w:val="20"/>
                <w:szCs w:val="20"/>
              </w:rPr>
              <w:t>ENTER</w:t>
            </w:r>
            <w:r w:rsidR="00396B55">
              <w:rPr>
                <w:sz w:val="20"/>
                <w:szCs w:val="20"/>
              </w:rPr>
              <w:fldChar w:fldCharType="end"/>
            </w:r>
            <w:r w:rsidRPr="00297A63">
              <w:rPr>
                <w:sz w:val="20"/>
                <w:szCs w:val="20"/>
              </w:rPr>
              <w:t xml:space="preserve"> (if applicable)</w:t>
            </w:r>
          </w:p>
          <w:p w14:paraId="28DFD5C3" w14:textId="2E0FD36A" w:rsidR="002814D5" w:rsidRPr="00297A63" w:rsidRDefault="002814D5" w:rsidP="00396B55">
            <w:pPr>
              <w:rPr>
                <w:sz w:val="20"/>
                <w:szCs w:val="20"/>
              </w:rPr>
            </w:pPr>
            <w:r w:rsidRPr="00297A63">
              <w:rPr>
                <w:sz w:val="20"/>
                <w:szCs w:val="20"/>
              </w:rPr>
              <w:t xml:space="preserve">Spill Case Number: </w:t>
            </w:r>
            <w:r w:rsidR="00396B55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ENTER"/>
                    <w:maxLength w:val="15"/>
                  </w:textInput>
                </w:ffData>
              </w:fldChar>
            </w:r>
            <w:bookmarkStart w:id="2" w:name="Text47"/>
            <w:r w:rsidR="00396B55">
              <w:rPr>
                <w:sz w:val="20"/>
                <w:szCs w:val="20"/>
              </w:rPr>
              <w:instrText xml:space="preserve"> FORMTEXT </w:instrText>
            </w:r>
            <w:r w:rsidR="00396B55">
              <w:rPr>
                <w:sz w:val="20"/>
                <w:szCs w:val="20"/>
              </w:rPr>
            </w:r>
            <w:r w:rsidR="00396B55">
              <w:rPr>
                <w:sz w:val="20"/>
                <w:szCs w:val="20"/>
              </w:rPr>
              <w:fldChar w:fldCharType="separate"/>
            </w:r>
            <w:r w:rsidR="00396B55">
              <w:rPr>
                <w:noProof/>
                <w:sz w:val="20"/>
                <w:szCs w:val="20"/>
              </w:rPr>
              <w:t>ENTER</w:t>
            </w:r>
            <w:r w:rsidR="00396B55">
              <w:rPr>
                <w:sz w:val="20"/>
                <w:szCs w:val="20"/>
              </w:rPr>
              <w:fldChar w:fldCharType="end"/>
            </w:r>
            <w:bookmarkEnd w:id="2"/>
            <w:r w:rsidRPr="00297A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E186572" w14:textId="77777777" w:rsidR="002814D5" w:rsidRPr="00297A63" w:rsidRDefault="002814D5" w:rsidP="008C5832">
            <w:pPr>
              <w:rPr>
                <w:sz w:val="20"/>
                <w:szCs w:val="20"/>
              </w:rPr>
            </w:pPr>
            <w:r w:rsidRPr="00297A6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A63">
              <w:rPr>
                <w:sz w:val="20"/>
                <w:szCs w:val="20"/>
              </w:rPr>
              <w:instrText xml:space="preserve"> FORMCHECKBOX </w:instrText>
            </w:r>
            <w:r w:rsidR="005F40CC">
              <w:rPr>
                <w:sz w:val="20"/>
                <w:szCs w:val="20"/>
              </w:rPr>
            </w:r>
            <w:r w:rsidR="005F40CC">
              <w:rPr>
                <w:sz w:val="20"/>
                <w:szCs w:val="20"/>
              </w:rPr>
              <w:fldChar w:fldCharType="separate"/>
            </w:r>
            <w:r w:rsidRPr="00297A63">
              <w:rPr>
                <w:sz w:val="20"/>
                <w:szCs w:val="20"/>
              </w:rPr>
              <w:fldChar w:fldCharType="end"/>
            </w:r>
            <w:r w:rsidRPr="00297A63">
              <w:rPr>
                <w:sz w:val="20"/>
                <w:szCs w:val="20"/>
              </w:rPr>
              <w:t xml:space="preserve">  PCB </w:t>
            </w:r>
          </w:p>
          <w:p w14:paraId="23F2A613" w14:textId="0386BC2C" w:rsidR="002814D5" w:rsidRDefault="00B553E7" w:rsidP="008C5832">
            <w:pPr>
              <w:rPr>
                <w:sz w:val="20"/>
                <w:szCs w:val="20"/>
              </w:rPr>
            </w:pPr>
            <w:r w:rsidRPr="00297A63">
              <w:rPr>
                <w:sz w:val="20"/>
                <w:szCs w:val="20"/>
              </w:rPr>
              <w:t>PCB File</w:t>
            </w:r>
            <w:r w:rsidR="00AC7938">
              <w:rPr>
                <w:sz w:val="20"/>
                <w:szCs w:val="20"/>
              </w:rPr>
              <w:t xml:space="preserve"> </w:t>
            </w:r>
            <w:r w:rsidRPr="00297A63">
              <w:rPr>
                <w:sz w:val="20"/>
                <w:szCs w:val="20"/>
              </w:rPr>
              <w:t xml:space="preserve">#:  </w:t>
            </w:r>
            <w:r w:rsidR="002D7AD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"/>
                    <w:maxLength w:val="10"/>
                  </w:textInput>
                </w:ffData>
              </w:fldChar>
            </w:r>
            <w:r w:rsidR="002D7AD3">
              <w:rPr>
                <w:sz w:val="20"/>
                <w:szCs w:val="20"/>
              </w:rPr>
              <w:instrText xml:space="preserve"> FORMTEXT </w:instrText>
            </w:r>
            <w:r w:rsidR="002D7AD3">
              <w:rPr>
                <w:sz w:val="20"/>
                <w:szCs w:val="20"/>
              </w:rPr>
            </w:r>
            <w:r w:rsidR="002D7AD3">
              <w:rPr>
                <w:sz w:val="20"/>
                <w:szCs w:val="20"/>
              </w:rPr>
              <w:fldChar w:fldCharType="separate"/>
            </w:r>
            <w:r w:rsidR="002D7AD3">
              <w:rPr>
                <w:noProof/>
                <w:sz w:val="20"/>
                <w:szCs w:val="20"/>
              </w:rPr>
              <w:t>ENTER</w:t>
            </w:r>
            <w:r w:rsidR="002D7AD3">
              <w:rPr>
                <w:sz w:val="20"/>
                <w:szCs w:val="20"/>
              </w:rPr>
              <w:fldChar w:fldCharType="end"/>
            </w:r>
          </w:p>
          <w:p w14:paraId="78F88474" w14:textId="38F5F2C7" w:rsidR="00DB1C27" w:rsidRPr="00297A63" w:rsidRDefault="00DB1C27" w:rsidP="0077293C">
            <w:pPr>
              <w:rPr>
                <w:sz w:val="20"/>
                <w:szCs w:val="20"/>
              </w:rPr>
            </w:pPr>
            <w:r w:rsidRPr="00297A63">
              <w:rPr>
                <w:sz w:val="20"/>
                <w:szCs w:val="20"/>
              </w:rPr>
              <w:t xml:space="preserve">Spill Case Number: </w:t>
            </w:r>
            <w:r w:rsidR="0077293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"/>
                    <w:maxLength w:val="15"/>
                  </w:textInput>
                </w:ffData>
              </w:fldChar>
            </w:r>
            <w:r w:rsidR="0077293C">
              <w:rPr>
                <w:sz w:val="20"/>
                <w:szCs w:val="20"/>
              </w:rPr>
              <w:instrText xml:space="preserve"> FORMTEXT </w:instrText>
            </w:r>
            <w:r w:rsidR="0077293C">
              <w:rPr>
                <w:sz w:val="20"/>
                <w:szCs w:val="20"/>
              </w:rPr>
            </w:r>
            <w:r w:rsidR="0077293C">
              <w:rPr>
                <w:sz w:val="20"/>
                <w:szCs w:val="20"/>
              </w:rPr>
              <w:fldChar w:fldCharType="separate"/>
            </w:r>
            <w:r w:rsidR="0077293C">
              <w:rPr>
                <w:noProof/>
                <w:sz w:val="20"/>
                <w:szCs w:val="20"/>
              </w:rPr>
              <w:t>ENTER</w:t>
            </w:r>
            <w:r w:rsidR="0077293C">
              <w:rPr>
                <w:sz w:val="20"/>
                <w:szCs w:val="20"/>
              </w:rPr>
              <w:fldChar w:fldCharType="end"/>
            </w:r>
          </w:p>
        </w:tc>
      </w:tr>
    </w:tbl>
    <w:p w14:paraId="64CDE78C" w14:textId="25416570" w:rsidR="00EB1D54" w:rsidRPr="0049247C" w:rsidRDefault="003E3698" w:rsidP="00C04DD0">
      <w:pPr>
        <w:spacing w:before="240" w:after="0"/>
        <w:ind w:right="-173"/>
        <w:rPr>
          <w:b/>
          <w:sz w:val="22"/>
          <w:szCs w:val="22"/>
        </w:rPr>
      </w:pPr>
      <w:r w:rsidRPr="0049247C">
        <w:rPr>
          <w:b/>
          <w:sz w:val="22"/>
          <w:szCs w:val="22"/>
        </w:rPr>
        <w:t>Part I</w:t>
      </w:r>
      <w:r w:rsidR="00CF015F" w:rsidRPr="0049247C">
        <w:rPr>
          <w:b/>
          <w:sz w:val="22"/>
          <w:szCs w:val="22"/>
        </w:rPr>
        <w:t>I</w:t>
      </w:r>
      <w:r w:rsidR="00BB3A92">
        <w:rPr>
          <w:b/>
          <w:sz w:val="22"/>
          <w:szCs w:val="22"/>
        </w:rPr>
        <w:t>.</w:t>
      </w:r>
      <w:r w:rsidRPr="0049247C">
        <w:rPr>
          <w:b/>
          <w:sz w:val="22"/>
          <w:szCs w:val="22"/>
        </w:rPr>
        <w:t xml:space="preserve"> </w:t>
      </w:r>
      <w:r w:rsidR="001D3001" w:rsidRPr="0049247C">
        <w:rPr>
          <w:b/>
          <w:sz w:val="22"/>
          <w:szCs w:val="22"/>
        </w:rPr>
        <w:t>Site</w:t>
      </w:r>
      <w:r w:rsidRPr="0049247C">
        <w:rPr>
          <w:b/>
          <w:sz w:val="22"/>
          <w:szCs w:val="22"/>
        </w:rPr>
        <w:t xml:space="preserve"> Information</w:t>
      </w:r>
      <w:r w:rsidR="00BB3A92">
        <w:rPr>
          <w:b/>
          <w:sz w:val="22"/>
          <w:szCs w:val="22"/>
        </w:rPr>
        <w:t>:</w:t>
      </w:r>
    </w:p>
    <w:tbl>
      <w:tblPr>
        <w:tblW w:w="0" w:type="auto"/>
        <w:tblInd w:w="17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178" w:type="dxa"/>
          <w:right w:w="178" w:type="dxa"/>
        </w:tblCellMar>
        <w:tblLook w:val="0000" w:firstRow="0" w:lastRow="0" w:firstColumn="0" w:lastColumn="0" w:noHBand="0" w:noVBand="0"/>
      </w:tblPr>
      <w:tblGrid>
        <w:gridCol w:w="10080"/>
      </w:tblGrid>
      <w:tr w:rsidR="003E3698" w:rsidRPr="00297A63" w14:paraId="36EF2CF0" w14:textId="77777777" w:rsidTr="00157586">
        <w:trPr>
          <w:trHeight w:val="1125"/>
        </w:trPr>
        <w:tc>
          <w:tcPr>
            <w:tcW w:w="100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A38C997" w14:textId="61DD47FB" w:rsidR="001D3001" w:rsidRPr="00297A63" w:rsidRDefault="001D3001" w:rsidP="008C5832">
            <w:pPr>
              <w:rPr>
                <w:sz w:val="20"/>
              </w:rPr>
            </w:pPr>
            <w:r w:rsidRPr="00297A63">
              <w:rPr>
                <w:sz w:val="20"/>
              </w:rPr>
              <w:t>Site Name:</w:t>
            </w:r>
            <w:r w:rsidR="005E7317" w:rsidRPr="00297A63">
              <w:rPr>
                <w:sz w:val="20"/>
              </w:rPr>
              <w:t xml:space="preserve"> </w:t>
            </w:r>
            <w:r w:rsidR="002D7AD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NAME"/>
                  </w:textInput>
                </w:ffData>
              </w:fldChar>
            </w:r>
            <w:r w:rsidR="002D7AD3">
              <w:rPr>
                <w:sz w:val="20"/>
              </w:rPr>
              <w:instrText xml:space="preserve"> FORMTEXT </w:instrText>
            </w:r>
            <w:r w:rsidR="002D7AD3">
              <w:rPr>
                <w:sz w:val="20"/>
              </w:rPr>
            </w:r>
            <w:r w:rsidR="002D7AD3">
              <w:rPr>
                <w:sz w:val="20"/>
              </w:rPr>
              <w:fldChar w:fldCharType="separate"/>
            </w:r>
            <w:r w:rsidR="002D7AD3">
              <w:rPr>
                <w:noProof/>
                <w:sz w:val="20"/>
              </w:rPr>
              <w:t>SITE NAME</w:t>
            </w:r>
            <w:r w:rsidR="002D7AD3">
              <w:rPr>
                <w:sz w:val="20"/>
              </w:rPr>
              <w:fldChar w:fldCharType="end"/>
            </w:r>
          </w:p>
          <w:p w14:paraId="7F9A76A0" w14:textId="5F612100" w:rsidR="003E3698" w:rsidRPr="00297A63" w:rsidRDefault="001D3001" w:rsidP="0049247C">
            <w:pPr>
              <w:ind w:left="-19"/>
              <w:rPr>
                <w:sz w:val="20"/>
              </w:rPr>
            </w:pPr>
            <w:r w:rsidRPr="00297A63">
              <w:rPr>
                <w:sz w:val="20"/>
              </w:rPr>
              <w:t>Site</w:t>
            </w:r>
            <w:r w:rsidR="003E3698" w:rsidRPr="00297A63">
              <w:rPr>
                <w:sz w:val="20"/>
              </w:rPr>
              <w:t xml:space="preserve"> Address:  </w:t>
            </w:r>
            <w:r w:rsidR="002D7AD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ADDRESS"/>
                  </w:textInput>
                </w:ffData>
              </w:fldChar>
            </w:r>
            <w:r w:rsidR="002D7AD3">
              <w:rPr>
                <w:sz w:val="20"/>
              </w:rPr>
              <w:instrText xml:space="preserve"> FORMTEXT </w:instrText>
            </w:r>
            <w:r w:rsidR="002D7AD3">
              <w:rPr>
                <w:sz w:val="20"/>
              </w:rPr>
            </w:r>
            <w:r w:rsidR="002D7AD3">
              <w:rPr>
                <w:sz w:val="20"/>
              </w:rPr>
              <w:fldChar w:fldCharType="separate"/>
            </w:r>
            <w:r w:rsidR="002D7AD3">
              <w:rPr>
                <w:noProof/>
                <w:sz w:val="20"/>
              </w:rPr>
              <w:t>SITE ADDRESS</w:t>
            </w:r>
            <w:r w:rsidR="002D7AD3">
              <w:rPr>
                <w:sz w:val="20"/>
              </w:rPr>
              <w:fldChar w:fldCharType="end"/>
            </w:r>
          </w:p>
          <w:p w14:paraId="63C5D0FC" w14:textId="3438060C" w:rsidR="00BB2009" w:rsidRPr="00297A63" w:rsidRDefault="003E3698" w:rsidP="002D7AD3">
            <w:pPr>
              <w:tabs>
                <w:tab w:val="clear" w:pos="2342"/>
                <w:tab w:val="clear" w:pos="2702"/>
              </w:tabs>
              <w:rPr>
                <w:sz w:val="20"/>
              </w:rPr>
            </w:pPr>
            <w:r w:rsidRPr="00297A63">
              <w:rPr>
                <w:sz w:val="20"/>
              </w:rPr>
              <w:t xml:space="preserve">City/Town: </w:t>
            </w:r>
            <w:r w:rsidR="002D7AD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/TOWN"/>
                  </w:textInput>
                </w:ffData>
              </w:fldChar>
            </w:r>
            <w:r w:rsidR="002D7AD3">
              <w:rPr>
                <w:sz w:val="20"/>
              </w:rPr>
              <w:instrText xml:space="preserve"> FORMTEXT </w:instrText>
            </w:r>
            <w:r w:rsidR="002D7AD3">
              <w:rPr>
                <w:sz w:val="20"/>
              </w:rPr>
            </w:r>
            <w:r w:rsidR="002D7AD3">
              <w:rPr>
                <w:sz w:val="20"/>
              </w:rPr>
              <w:fldChar w:fldCharType="separate"/>
            </w:r>
            <w:r w:rsidR="002D7AD3">
              <w:rPr>
                <w:noProof/>
                <w:sz w:val="20"/>
              </w:rPr>
              <w:t>CITY/TOWN</w:t>
            </w:r>
            <w:r w:rsidR="002D7AD3">
              <w:rPr>
                <w:sz w:val="20"/>
              </w:rPr>
              <w:fldChar w:fldCharType="end"/>
            </w:r>
            <w:r w:rsidRPr="00297A63">
              <w:rPr>
                <w:sz w:val="20"/>
              </w:rPr>
              <w:tab/>
              <w:t xml:space="preserve">Zip Code:  </w:t>
            </w:r>
            <w:r w:rsidR="002D7AD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IP CODE"/>
                  </w:textInput>
                </w:ffData>
              </w:fldChar>
            </w:r>
            <w:r w:rsidR="002D7AD3">
              <w:rPr>
                <w:sz w:val="20"/>
              </w:rPr>
              <w:instrText xml:space="preserve"> FORMTEXT </w:instrText>
            </w:r>
            <w:r w:rsidR="002D7AD3">
              <w:rPr>
                <w:sz w:val="20"/>
              </w:rPr>
            </w:r>
            <w:r w:rsidR="002D7AD3">
              <w:rPr>
                <w:sz w:val="20"/>
              </w:rPr>
              <w:fldChar w:fldCharType="separate"/>
            </w:r>
            <w:r w:rsidR="002D7AD3">
              <w:rPr>
                <w:noProof/>
                <w:sz w:val="20"/>
              </w:rPr>
              <w:t>ZIP CODE</w:t>
            </w:r>
            <w:r w:rsidR="002D7AD3">
              <w:rPr>
                <w:sz w:val="20"/>
              </w:rPr>
              <w:fldChar w:fldCharType="end"/>
            </w:r>
          </w:p>
        </w:tc>
      </w:tr>
    </w:tbl>
    <w:p w14:paraId="109BC16A" w14:textId="7FFD938E" w:rsidR="005E7317" w:rsidRPr="0049247C" w:rsidRDefault="005E7317" w:rsidP="00C04DD0">
      <w:pPr>
        <w:spacing w:before="240" w:after="0"/>
        <w:ind w:right="-173"/>
        <w:rPr>
          <w:b/>
          <w:sz w:val="22"/>
          <w:szCs w:val="22"/>
        </w:rPr>
      </w:pPr>
      <w:bookmarkStart w:id="3" w:name="PartII"/>
      <w:r w:rsidRPr="0049247C">
        <w:rPr>
          <w:b/>
          <w:sz w:val="22"/>
          <w:szCs w:val="22"/>
        </w:rPr>
        <w:t>Part II</w:t>
      </w:r>
      <w:r w:rsidR="00CF015F" w:rsidRPr="0049247C">
        <w:rPr>
          <w:b/>
          <w:sz w:val="22"/>
          <w:szCs w:val="22"/>
        </w:rPr>
        <w:t>I</w:t>
      </w:r>
      <w:bookmarkEnd w:id="3"/>
      <w:r w:rsidR="00BB3A92">
        <w:rPr>
          <w:b/>
          <w:sz w:val="22"/>
          <w:szCs w:val="22"/>
        </w:rPr>
        <w:t>.</w:t>
      </w:r>
      <w:r w:rsidRPr="0049247C">
        <w:rPr>
          <w:b/>
          <w:sz w:val="22"/>
          <w:szCs w:val="22"/>
        </w:rPr>
        <w:t xml:space="preserve">  Document Information</w:t>
      </w:r>
      <w:r w:rsidR="00BB3A92">
        <w:rPr>
          <w:b/>
          <w:sz w:val="22"/>
          <w:szCs w:val="22"/>
        </w:rPr>
        <w:t>:</w:t>
      </w:r>
    </w:p>
    <w:tbl>
      <w:tblPr>
        <w:tblW w:w="0" w:type="auto"/>
        <w:tblInd w:w="17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080"/>
      </w:tblGrid>
      <w:tr w:rsidR="00D8052A" w:rsidRPr="00297A63" w14:paraId="32F6254F" w14:textId="77777777" w:rsidTr="0083665D">
        <w:trPr>
          <w:trHeight w:val="414"/>
        </w:trPr>
        <w:tc>
          <w:tcPr>
            <w:tcW w:w="10080" w:type="dxa"/>
          </w:tcPr>
          <w:p w14:paraId="3D7FA476" w14:textId="633A6448" w:rsidR="00BB3A92" w:rsidRPr="00297A63" w:rsidRDefault="005F40CC" w:rsidP="0049247C">
            <w:pPr>
              <w:tabs>
                <w:tab w:val="left" w:pos="362"/>
                <w:tab w:val="left" w:pos="902"/>
                <w:tab w:val="left" w:pos="4293"/>
                <w:tab w:val="left" w:pos="4682"/>
                <w:tab w:val="left" w:pos="6393"/>
                <w:tab w:val="right" w:pos="9640"/>
              </w:tabs>
              <w:ind w:left="360" w:hanging="36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Select Document Type"/>
                <w:tag w:val="Select Document Type"/>
                <w:id w:val="-943378207"/>
                <w:placeholder>
                  <w:docPart w:val="369CAFFC406544C681E6636AEE9FC3D1"/>
                </w:placeholder>
                <w:showingPlcHdr/>
                <w15:color w:val="999999"/>
                <w:dropDownList>
                  <w:listItem w:displayText="Schedule" w:value="Schedule"/>
                  <w:listItem w:displayText="Phase I Site Assessment Report" w:value="Phase I Site Assessment Report"/>
                  <w:listItem w:displayText="Phase II Investigation Report" w:value="Phase II Investigation Report"/>
                  <w:listItem w:displayText="Phase III Investigation Report" w:value="Phase III Investigation Report"/>
                  <w:listItem w:displayText="Investigation Scope of Work/Study" w:value="Investigation Scope of Work/Study"/>
                  <w:listItem w:displayText="Completion of Investigation Report" w:value="Completion of Investigation Report"/>
                  <w:listItem w:displayText="Receptor Survey" w:value="Receptor Survey"/>
                  <w:listItem w:displayText="Significant Hazard Monitoring Report" w:value="Significant Hazard Monitoring Report"/>
                  <w:listItem w:displayText="Significant Hazard Abatement Plan" w:value="Significant Hazard Abatement Plan"/>
                  <w:listItem w:displayText="Significant Hazard Abatement Report" w:value="Significant Hazard Abatement Report"/>
                  <w:listItem w:displayText="ECO Checklist" w:value="ECO Checklist"/>
                  <w:listItem w:displayText="Ecological Risk Assessment or Sediment Submittal" w:value="Ecological Risk Assessment or Sediment Submittal"/>
                  <w:listItem w:displayText="Remedial Action Plan" w:value="Remedial Action Plan"/>
                  <w:listItem w:displayText="Remedial Action Report" w:value="Remedial Action Report"/>
                  <w:listItem w:displayText="UST Closure Report" w:value="UST Closure Report"/>
                  <w:listItem w:displayText="UST Initial Abatement Measures" w:value="UST Initial Abatement Measures"/>
                  <w:listItem w:displayText="UST Investigation Report " w:value="UST Investigation Report "/>
                  <w:listItem w:displayText="UST Corrective Action Plan" w:value="UST Corrective Action Plan"/>
                  <w:listItem w:displayText="PCB Self-Implementing Plan" w:value="PCB Self-Implementing Plan"/>
                  <w:listItem w:displayText="PCB Disposal Approval " w:value="PCB Disposal Approval "/>
                  <w:listItem w:displayText="Monitoring Plan" w:value="Monitoring Plan"/>
                  <w:listItem w:displayText="Monitoring Report" w:value="Monitoring Report"/>
                  <w:listItem w:displayText="Annual Report" w:value="Annual Report"/>
                  <w:listItem w:displayText="Operation &amp; Maintenance Plan" w:value="Operation &amp; Maintenance Plan"/>
                  <w:listItem w:displayText="Operation &amp; Maintenance Report" w:value="Operation &amp; Maintenance Report"/>
                  <w:listItem w:displayText="20 Day Spill Report" w:value="20 Day Spill Report"/>
                  <w:listItem w:displayText="45 Day Spill Report" w:value="45 Day Spill Report"/>
                  <w:listItem w:displayText="Free Product Removal Plan" w:value="Free Product Removal Plan"/>
                  <w:listItem w:displayText="Free Product Removal Report" w:value="Free Product Removal Report"/>
                  <w:listItem w:displayText="Contract Plans and Specifications" w:value="Contract Plans and Specifications"/>
                </w:dropDownList>
              </w:sdtPr>
              <w:sdtEndPr/>
              <w:sdtContent>
                <w:r w:rsidR="0049247C" w:rsidRPr="00297A63">
                  <w:rPr>
                    <w:sz w:val="20"/>
                    <w:szCs w:val="20"/>
                  </w:rPr>
                  <w:t>Select Document Type</w:t>
                </w:r>
              </w:sdtContent>
            </w:sdt>
          </w:p>
          <w:p w14:paraId="3D1D9551" w14:textId="00804F99" w:rsidR="00266520" w:rsidRPr="00297A63" w:rsidRDefault="0049247C" w:rsidP="002D7AD3">
            <w:pPr>
              <w:tabs>
                <w:tab w:val="left" w:pos="362"/>
                <w:tab w:val="left" w:pos="902"/>
                <w:tab w:val="left" w:pos="4293"/>
                <w:tab w:val="left" w:pos="4682"/>
                <w:tab w:val="left" w:pos="6393"/>
                <w:tab w:val="right" w:pos="9640"/>
              </w:tabs>
              <w:ind w:left="360" w:hanging="360"/>
              <w:rPr>
                <w:sz w:val="20"/>
                <w:szCs w:val="20"/>
              </w:rPr>
            </w:pPr>
            <w:r w:rsidRPr="00297A63">
              <w:rPr>
                <w:sz w:val="20"/>
                <w:szCs w:val="20"/>
              </w:rPr>
              <w:t xml:space="preserve">Date of Document: </w:t>
            </w:r>
            <w:r w:rsidR="00BB3A92" w:rsidRPr="00297A63">
              <w:rPr>
                <w:sz w:val="20"/>
                <w:szCs w:val="20"/>
              </w:rPr>
              <w:t xml:space="preserve"> </w:t>
            </w:r>
            <w:r w:rsidR="002E7290" w:rsidRPr="00297A6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07845444"/>
                <w:placeholder>
                  <w:docPart w:val="9A80F35CD35140BD93788C1DB115987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D7AD3">
                  <w:rPr>
                    <w:rStyle w:val="PlaceholderText"/>
                    <w:sz w:val="20"/>
                    <w:szCs w:val="20"/>
                  </w:rPr>
                  <w:t>SELECT DATE</w:t>
                </w:r>
                <w:r w:rsidR="002D7AD3" w:rsidRPr="00297A63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14:paraId="28021C38" w14:textId="2BB02F2C" w:rsidR="003E3698" w:rsidRPr="0049247C" w:rsidRDefault="003E3698" w:rsidP="00C04DD0">
      <w:pPr>
        <w:spacing w:before="240" w:after="0"/>
        <w:ind w:right="-173"/>
        <w:rPr>
          <w:b/>
          <w:sz w:val="22"/>
          <w:szCs w:val="22"/>
        </w:rPr>
      </w:pPr>
      <w:r w:rsidRPr="0049247C">
        <w:rPr>
          <w:b/>
          <w:sz w:val="22"/>
          <w:szCs w:val="22"/>
        </w:rPr>
        <w:t xml:space="preserve">Part </w:t>
      </w:r>
      <w:r w:rsidR="00BE795D" w:rsidRPr="0049247C">
        <w:rPr>
          <w:b/>
          <w:sz w:val="22"/>
          <w:szCs w:val="22"/>
        </w:rPr>
        <w:t>I</w:t>
      </w:r>
      <w:r w:rsidR="00CF015F" w:rsidRPr="0049247C">
        <w:rPr>
          <w:b/>
          <w:sz w:val="22"/>
          <w:szCs w:val="22"/>
        </w:rPr>
        <w:t>V</w:t>
      </w:r>
      <w:r w:rsidR="00BB3A92">
        <w:rPr>
          <w:b/>
          <w:sz w:val="22"/>
          <w:szCs w:val="22"/>
        </w:rPr>
        <w:t>.</w:t>
      </w:r>
      <w:r w:rsidRPr="0049247C">
        <w:rPr>
          <w:b/>
          <w:sz w:val="22"/>
          <w:szCs w:val="22"/>
        </w:rPr>
        <w:t xml:space="preserve"> </w:t>
      </w:r>
      <w:r w:rsidR="001D3001" w:rsidRPr="0049247C">
        <w:rPr>
          <w:b/>
          <w:sz w:val="22"/>
          <w:szCs w:val="22"/>
        </w:rPr>
        <w:t>Submitter Information</w:t>
      </w:r>
      <w:r w:rsidR="00BB3A92">
        <w:rPr>
          <w:b/>
          <w:sz w:val="22"/>
          <w:szCs w:val="22"/>
        </w:rPr>
        <w:t>:</w:t>
      </w:r>
    </w:p>
    <w:tbl>
      <w:tblPr>
        <w:tblW w:w="0" w:type="auto"/>
        <w:tblInd w:w="17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080"/>
      </w:tblGrid>
      <w:tr w:rsidR="003E3698" w:rsidRPr="00297A63" w14:paraId="353A3AFB" w14:textId="77777777" w:rsidTr="008F5D5B">
        <w:trPr>
          <w:trHeight w:val="495"/>
        </w:trPr>
        <w:tc>
          <w:tcPr>
            <w:tcW w:w="10080" w:type="dxa"/>
          </w:tcPr>
          <w:p w14:paraId="740165FC" w14:textId="66347EF6" w:rsidR="001D3001" w:rsidRPr="00297A63" w:rsidRDefault="003E3698" w:rsidP="000A4290">
            <w:pPr>
              <w:spacing w:before="60" w:after="0"/>
              <w:rPr>
                <w:sz w:val="20"/>
              </w:rPr>
            </w:pPr>
            <w:r w:rsidRPr="00297A63">
              <w:rPr>
                <w:rFonts w:cs="Arial"/>
                <w:sz w:val="20"/>
              </w:rPr>
              <w:t xml:space="preserve">Name: </w:t>
            </w:r>
            <w:r w:rsidR="00F42851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SUBMITTER NAME"/>
                  </w:textInput>
                </w:ffData>
              </w:fldChar>
            </w:r>
            <w:bookmarkStart w:id="4" w:name="Text9"/>
            <w:r w:rsidR="00F42851">
              <w:rPr>
                <w:rFonts w:cs="Arial"/>
                <w:sz w:val="20"/>
              </w:rPr>
              <w:instrText xml:space="preserve"> FORMTEXT </w:instrText>
            </w:r>
            <w:r w:rsidR="00F42851">
              <w:rPr>
                <w:rFonts w:cs="Arial"/>
                <w:sz w:val="20"/>
              </w:rPr>
            </w:r>
            <w:r w:rsidR="00F42851">
              <w:rPr>
                <w:rFonts w:cs="Arial"/>
                <w:sz w:val="20"/>
              </w:rPr>
              <w:fldChar w:fldCharType="separate"/>
            </w:r>
            <w:r w:rsidR="00F42851">
              <w:rPr>
                <w:rFonts w:cs="Arial"/>
                <w:noProof/>
                <w:sz w:val="20"/>
              </w:rPr>
              <w:t>SUBMITTER NAME</w:t>
            </w:r>
            <w:r w:rsidR="00F42851">
              <w:rPr>
                <w:rFonts w:cs="Arial"/>
                <w:sz w:val="20"/>
              </w:rPr>
              <w:fldChar w:fldCharType="end"/>
            </w:r>
            <w:bookmarkEnd w:id="4"/>
            <w:r w:rsidR="006A337E" w:rsidRPr="00297A63">
              <w:rPr>
                <w:rFonts w:cs="Arial"/>
                <w:b/>
                <w:sz w:val="20"/>
              </w:rPr>
              <w:tab/>
            </w:r>
            <w:r w:rsidR="00BE795D" w:rsidRPr="00297A63">
              <w:rPr>
                <w:sz w:val="20"/>
              </w:rPr>
              <w:t>*</w:t>
            </w:r>
            <w:r w:rsidRPr="00297A63">
              <w:rPr>
                <w:sz w:val="20"/>
              </w:rPr>
              <w:t xml:space="preserve">E-mail:  </w:t>
            </w:r>
            <w:r w:rsidR="00F4285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 ADDRESS"/>
                  </w:textInput>
                </w:ffData>
              </w:fldChar>
            </w:r>
            <w:r w:rsidR="00F42851">
              <w:rPr>
                <w:sz w:val="20"/>
              </w:rPr>
              <w:instrText xml:space="preserve"> FORMTEXT </w:instrText>
            </w:r>
            <w:r w:rsidR="00F42851">
              <w:rPr>
                <w:sz w:val="20"/>
              </w:rPr>
            </w:r>
            <w:r w:rsidR="00F42851">
              <w:rPr>
                <w:sz w:val="20"/>
              </w:rPr>
              <w:fldChar w:fldCharType="separate"/>
            </w:r>
            <w:r w:rsidR="00F42851">
              <w:rPr>
                <w:noProof/>
                <w:sz w:val="20"/>
              </w:rPr>
              <w:t>EMAIL ADDRESS</w:t>
            </w:r>
            <w:r w:rsidR="00F42851">
              <w:rPr>
                <w:sz w:val="20"/>
              </w:rPr>
              <w:fldChar w:fldCharType="end"/>
            </w:r>
          </w:p>
          <w:p w14:paraId="74B265FC" w14:textId="77777777" w:rsidR="003E3698" w:rsidRPr="00297A63" w:rsidRDefault="00BE795D" w:rsidP="000A4290">
            <w:pPr>
              <w:pStyle w:val="PlainText"/>
              <w:spacing w:before="60" w:after="0"/>
              <w:ind w:right="-173"/>
              <w:rPr>
                <w:rFonts w:ascii="Arial" w:hAnsi="Arial" w:cs="Arial"/>
              </w:rPr>
            </w:pPr>
            <w:r w:rsidRPr="00297A63">
              <w:rPr>
                <w:rFonts w:ascii="Arial" w:hAnsi="Arial" w:cs="Arial"/>
              </w:rPr>
              <w:t xml:space="preserve">*By providing this e-mail address you are agreeing to receive official correspondence from the </w:t>
            </w:r>
            <w:r w:rsidR="00B553E7" w:rsidRPr="00297A63">
              <w:rPr>
                <w:rFonts w:ascii="Arial" w:hAnsi="Arial" w:cs="Arial"/>
              </w:rPr>
              <w:t>D</w:t>
            </w:r>
            <w:r w:rsidRPr="00297A63">
              <w:rPr>
                <w:rFonts w:ascii="Arial" w:hAnsi="Arial" w:cs="Arial"/>
              </w:rPr>
              <w:t xml:space="preserve">epartment at this electronic address concerning the subject </w:t>
            </w:r>
            <w:r w:rsidR="00BB7562" w:rsidRPr="00297A63">
              <w:rPr>
                <w:rFonts w:ascii="Arial" w:hAnsi="Arial" w:cs="Arial"/>
              </w:rPr>
              <w:t>document</w:t>
            </w:r>
            <w:r w:rsidRPr="00297A63">
              <w:rPr>
                <w:rFonts w:ascii="Arial" w:hAnsi="Arial" w:cs="Arial"/>
              </w:rPr>
              <w:t xml:space="preserve">. Please remember to check your security settings to be sure you can receive e-mails from “ct.gov” addresses. Also, please notify the </w:t>
            </w:r>
            <w:r w:rsidR="007E48CA" w:rsidRPr="00297A63">
              <w:rPr>
                <w:rFonts w:ascii="Arial" w:hAnsi="Arial" w:cs="Arial"/>
              </w:rPr>
              <w:t>D</w:t>
            </w:r>
            <w:r w:rsidRPr="00297A63">
              <w:rPr>
                <w:rFonts w:ascii="Arial" w:hAnsi="Arial" w:cs="Arial"/>
              </w:rPr>
              <w:t>epartment if your e-mail address changes.</w:t>
            </w:r>
          </w:p>
          <w:p w14:paraId="7AFF750C" w14:textId="057607C5" w:rsidR="00801E93" w:rsidRPr="00297A63" w:rsidRDefault="00BB7562" w:rsidP="00F42851">
            <w:pPr>
              <w:spacing w:before="60" w:after="0"/>
              <w:rPr>
                <w:sz w:val="20"/>
              </w:rPr>
            </w:pPr>
            <w:r w:rsidRPr="00297A63">
              <w:rPr>
                <w:sz w:val="20"/>
              </w:rPr>
              <w:t>Name of company/business this document is being submitted on behalf of:</w:t>
            </w:r>
            <w:r w:rsidR="00BA6165" w:rsidRPr="00297A63">
              <w:rPr>
                <w:b/>
                <w:sz w:val="20"/>
              </w:rPr>
              <w:t xml:space="preserve"> </w:t>
            </w:r>
            <w:r w:rsidRPr="00297A63">
              <w:rPr>
                <w:sz w:val="20"/>
              </w:rPr>
              <w:t xml:space="preserve"> </w:t>
            </w:r>
            <w:r w:rsidR="00F42851" w:rsidRPr="00F4285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USINESS NAME"/>
                  </w:textInput>
                </w:ffData>
              </w:fldChar>
            </w:r>
            <w:r w:rsidR="00F42851" w:rsidRPr="00F42851">
              <w:rPr>
                <w:sz w:val="20"/>
              </w:rPr>
              <w:instrText xml:space="preserve"> FORMTEXT </w:instrText>
            </w:r>
            <w:r w:rsidR="00F42851" w:rsidRPr="00F42851">
              <w:rPr>
                <w:sz w:val="20"/>
              </w:rPr>
            </w:r>
            <w:r w:rsidR="00F42851" w:rsidRPr="00F42851">
              <w:rPr>
                <w:sz w:val="20"/>
              </w:rPr>
              <w:fldChar w:fldCharType="separate"/>
            </w:r>
            <w:r w:rsidR="00F42851" w:rsidRPr="00F42851">
              <w:rPr>
                <w:noProof/>
                <w:sz w:val="20"/>
              </w:rPr>
              <w:t>BUSINESS NAME</w:t>
            </w:r>
            <w:r w:rsidR="00F42851" w:rsidRPr="00F42851">
              <w:rPr>
                <w:sz w:val="20"/>
              </w:rPr>
              <w:fldChar w:fldCharType="end"/>
            </w:r>
          </w:p>
        </w:tc>
      </w:tr>
    </w:tbl>
    <w:p w14:paraId="15F57F23" w14:textId="2DDA12A8" w:rsidR="008F5D5B" w:rsidRPr="00753A3F" w:rsidRDefault="00BB3A92" w:rsidP="00C04DD0">
      <w:pPr>
        <w:spacing w:before="240"/>
        <w:ind w:right="-17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DEEP </w:t>
      </w:r>
      <w:r w:rsidR="008F5D5B" w:rsidRPr="00753A3F">
        <w:rPr>
          <w:b/>
          <w:sz w:val="22"/>
          <w:szCs w:val="22"/>
        </w:rPr>
        <w:t xml:space="preserve">Contact </w:t>
      </w:r>
      <w:r>
        <w:rPr>
          <w:b/>
          <w:sz w:val="22"/>
          <w:szCs w:val="22"/>
        </w:rPr>
        <w:t>I</w:t>
      </w:r>
      <w:r w:rsidR="008F5D5B" w:rsidRPr="00753A3F">
        <w:rPr>
          <w:b/>
          <w:sz w:val="22"/>
          <w:szCs w:val="22"/>
        </w:rPr>
        <w:t>nformation:</w:t>
      </w:r>
    </w:p>
    <w:p w14:paraId="4D4BACA2" w14:textId="23E3D8CE" w:rsidR="00BB3A92" w:rsidRPr="002A66CB" w:rsidRDefault="00BB3A92" w:rsidP="002A66CB">
      <w:pPr>
        <w:tabs>
          <w:tab w:val="clear" w:pos="5042"/>
          <w:tab w:val="left" w:pos="720"/>
          <w:tab w:val="left" w:pos="3600"/>
        </w:tabs>
        <w:spacing w:before="0" w:after="0"/>
        <w:ind w:right="-173"/>
        <w:jc w:val="center"/>
        <w:rPr>
          <w:b/>
          <w:sz w:val="22"/>
          <w:szCs w:val="22"/>
        </w:rPr>
      </w:pPr>
      <w:r w:rsidRPr="002A66CB">
        <w:rPr>
          <w:b/>
          <w:sz w:val="22"/>
          <w:szCs w:val="22"/>
        </w:rPr>
        <w:t>Department of Energy and Environmental Protection</w:t>
      </w:r>
    </w:p>
    <w:p w14:paraId="636D212D" w14:textId="2C5EFA6D" w:rsidR="005742E4" w:rsidRDefault="005742E4" w:rsidP="001A1C2B">
      <w:pPr>
        <w:tabs>
          <w:tab w:val="clear" w:pos="5042"/>
          <w:tab w:val="left" w:pos="720"/>
          <w:tab w:val="left" w:pos="3600"/>
        </w:tabs>
        <w:spacing w:before="0" w:after="0"/>
        <w:ind w:right="-173"/>
      </w:pPr>
      <w:r>
        <w:tab/>
      </w:r>
      <w:r w:rsidRPr="001A1C2B">
        <w:t>Remediation Division</w:t>
      </w:r>
      <w:r>
        <w:tab/>
      </w:r>
      <w:r>
        <w:tab/>
        <w:t xml:space="preserve">Emergency Response &amp; Spill </w:t>
      </w:r>
      <w:r>
        <w:tab/>
      </w:r>
      <w:r>
        <w:tab/>
        <w:t>Emergency Response &amp; Spill</w:t>
      </w:r>
    </w:p>
    <w:p w14:paraId="1700E806" w14:textId="65427695" w:rsidR="005742E4" w:rsidRDefault="005742E4" w:rsidP="001A1C2B">
      <w:pPr>
        <w:tabs>
          <w:tab w:val="clear" w:pos="5042"/>
          <w:tab w:val="left" w:pos="720"/>
          <w:tab w:val="left" w:pos="3600"/>
        </w:tabs>
        <w:spacing w:before="0" w:after="0"/>
        <w:ind w:right="-173"/>
      </w:pPr>
      <w:r>
        <w:tab/>
        <w:t>79 Elm St., 2</w:t>
      </w:r>
      <w:r w:rsidRPr="00E6482C">
        <w:rPr>
          <w:vertAlign w:val="superscript"/>
        </w:rPr>
        <w:t>nd</w:t>
      </w:r>
      <w:r>
        <w:t xml:space="preserve"> floor</w:t>
      </w:r>
      <w:r>
        <w:tab/>
      </w:r>
      <w:r>
        <w:tab/>
      </w:r>
      <w:r>
        <w:tab/>
        <w:t>Prevention Division</w:t>
      </w:r>
      <w:r>
        <w:tab/>
      </w:r>
      <w:r>
        <w:tab/>
      </w:r>
      <w:r>
        <w:tab/>
      </w:r>
      <w:r>
        <w:tab/>
        <w:t>Prevention Division</w:t>
      </w:r>
    </w:p>
    <w:p w14:paraId="061B0DED" w14:textId="593AE6BE" w:rsidR="007E48CA" w:rsidRPr="001A1C2B" w:rsidRDefault="00BB3A92" w:rsidP="001A1C2B">
      <w:pPr>
        <w:tabs>
          <w:tab w:val="clear" w:pos="5042"/>
          <w:tab w:val="left" w:pos="720"/>
          <w:tab w:val="left" w:pos="3600"/>
        </w:tabs>
        <w:spacing w:before="0" w:after="0"/>
        <w:ind w:right="-173"/>
      </w:pPr>
      <w:r>
        <w:tab/>
      </w:r>
      <w:r w:rsidR="005742E4">
        <w:t>Hartford, CT  06106-5127</w:t>
      </w:r>
      <w:r w:rsidR="001A1C2B" w:rsidRPr="001A1C2B">
        <w:tab/>
      </w:r>
      <w:r w:rsidR="00753A3F" w:rsidRPr="001A1C2B">
        <w:t xml:space="preserve">LUST </w:t>
      </w:r>
      <w:r w:rsidR="001A1C2B" w:rsidRPr="001A1C2B">
        <w:t>Coordination Program</w:t>
      </w:r>
      <w:r w:rsidR="001A1C2B" w:rsidRPr="001A1C2B">
        <w:tab/>
      </w:r>
      <w:r w:rsidR="001A1C2B" w:rsidRPr="001A1C2B">
        <w:tab/>
      </w:r>
      <w:r w:rsidR="00753A3F" w:rsidRPr="001A1C2B">
        <w:t>PCB Program</w:t>
      </w:r>
    </w:p>
    <w:p w14:paraId="7793BE61" w14:textId="778931A5" w:rsidR="00E6482C" w:rsidRDefault="001A1C2B" w:rsidP="001A1C2B">
      <w:pPr>
        <w:tabs>
          <w:tab w:val="clear" w:pos="2342"/>
          <w:tab w:val="clear" w:pos="2702"/>
          <w:tab w:val="left" w:pos="720"/>
          <w:tab w:val="left" w:pos="2430"/>
          <w:tab w:val="left" w:pos="3600"/>
        </w:tabs>
        <w:spacing w:before="0" w:after="0"/>
        <w:ind w:right="-173"/>
      </w:pPr>
      <w:r>
        <w:tab/>
      </w:r>
      <w:r>
        <w:tab/>
      </w:r>
      <w:r>
        <w:tab/>
        <w:t>79 Elm St., 4th floor</w:t>
      </w:r>
      <w:r>
        <w:tab/>
      </w:r>
      <w:r>
        <w:tab/>
      </w:r>
      <w:r>
        <w:tab/>
      </w:r>
      <w:r w:rsidR="00E6482C">
        <w:tab/>
        <w:t>79 Elm St., 4th floor</w:t>
      </w:r>
    </w:p>
    <w:p w14:paraId="1947E404" w14:textId="43B2F338" w:rsidR="00E6482C" w:rsidRDefault="001A1C2B" w:rsidP="008565B3">
      <w:pPr>
        <w:tabs>
          <w:tab w:val="clear" w:pos="2342"/>
          <w:tab w:val="clear" w:pos="2702"/>
          <w:tab w:val="left" w:pos="720"/>
          <w:tab w:val="left" w:pos="2430"/>
          <w:tab w:val="left" w:pos="3600"/>
        </w:tabs>
        <w:spacing w:before="0" w:after="0"/>
        <w:ind w:right="-173"/>
      </w:pPr>
      <w:r>
        <w:tab/>
      </w:r>
      <w:r w:rsidR="00E6482C">
        <w:tab/>
      </w:r>
      <w:r w:rsidR="005742E4">
        <w:tab/>
      </w:r>
      <w:r>
        <w:t>Hartford, CT  06106-5127</w:t>
      </w:r>
      <w:r>
        <w:tab/>
      </w:r>
      <w:r>
        <w:tab/>
      </w:r>
      <w:r w:rsidR="00E6482C">
        <w:tab/>
        <w:t>Hartford, CT  06106-5127</w:t>
      </w:r>
    </w:p>
    <w:p w14:paraId="5904E0B8" w14:textId="4ADF5944" w:rsidR="005742E4" w:rsidRPr="00682FA1" w:rsidRDefault="001A1C2B" w:rsidP="001A1C2B">
      <w:pPr>
        <w:tabs>
          <w:tab w:val="clear" w:pos="2342"/>
          <w:tab w:val="clear" w:pos="2702"/>
          <w:tab w:val="left" w:pos="720"/>
          <w:tab w:val="left" w:pos="2430"/>
          <w:tab w:val="left" w:pos="3600"/>
        </w:tabs>
        <w:spacing w:before="0" w:after="0"/>
        <w:ind w:right="-173"/>
      </w:pPr>
      <w:r>
        <w:tab/>
      </w:r>
      <w:r w:rsidR="005742E4" w:rsidRPr="00682FA1">
        <w:t>860-424-3705</w:t>
      </w:r>
      <w:r w:rsidR="00753A3F">
        <w:tab/>
      </w:r>
      <w:r w:rsidR="00753A3F">
        <w:tab/>
      </w:r>
      <w:r w:rsidR="00753A3F" w:rsidRPr="00682FA1">
        <w:t>860-424-3376</w:t>
      </w:r>
      <w:r w:rsidR="00753A3F">
        <w:tab/>
      </w:r>
      <w:r w:rsidR="00E6482C">
        <w:tab/>
      </w:r>
      <w:r w:rsidR="00753A3F">
        <w:tab/>
      </w:r>
      <w:r w:rsidR="00753A3F">
        <w:tab/>
      </w:r>
      <w:r>
        <w:tab/>
      </w:r>
      <w:r w:rsidR="00753A3F" w:rsidRPr="00753A3F">
        <w:t>860 424-3368</w:t>
      </w:r>
    </w:p>
    <w:sectPr w:rsidR="005742E4" w:rsidRPr="00682FA1" w:rsidSect="00BB3A92">
      <w:footerReference w:type="default" r:id="rId10"/>
      <w:endnotePr>
        <w:numFmt w:val="decimal"/>
      </w:endnotePr>
      <w:pgSz w:w="12240" w:h="15840"/>
      <w:pgMar w:top="576" w:right="900" w:bottom="576" w:left="1080" w:header="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C2A9C" w14:textId="77777777" w:rsidR="00396B55" w:rsidRDefault="00396B55" w:rsidP="008C5832">
      <w:r>
        <w:separator/>
      </w:r>
    </w:p>
  </w:endnote>
  <w:endnote w:type="continuationSeparator" w:id="0">
    <w:p w14:paraId="6DAC7B4F" w14:textId="77777777" w:rsidR="00396B55" w:rsidRDefault="00396B55" w:rsidP="008C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47EF0" w14:textId="2233D906" w:rsidR="00396B55" w:rsidRDefault="00396B55" w:rsidP="00BB3A92">
    <w:pPr>
      <w:tabs>
        <w:tab w:val="left" w:pos="7110"/>
      </w:tabs>
    </w:pPr>
    <w:r>
      <w:t>DEEP-</w:t>
    </w:r>
    <w:r w:rsidR="00762B5C">
      <w:t>HCOPY</w:t>
    </w:r>
    <w:r>
      <w:t>-SUB-001</w:t>
    </w:r>
    <w:r>
      <w:tab/>
    </w:r>
    <w:r>
      <w:tab/>
    </w:r>
    <w:r>
      <w:tab/>
    </w:r>
    <w:r w:rsidRPr="00E67346">
      <w:fldChar w:fldCharType="begin"/>
    </w:r>
    <w:r w:rsidRPr="00E67346">
      <w:instrText xml:space="preserve"> PAGE   \* MERGEFORMAT </w:instrText>
    </w:r>
    <w:r w:rsidRPr="00E67346">
      <w:fldChar w:fldCharType="separate"/>
    </w:r>
    <w:r w:rsidR="005F40CC">
      <w:rPr>
        <w:noProof/>
      </w:rPr>
      <w:t>1</w:t>
    </w:r>
    <w:r w:rsidRPr="00E67346"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5F40CC">
      <w:rPr>
        <w:noProof/>
      </w:rPr>
      <w:t>1</w:t>
    </w:r>
    <w:r>
      <w:rPr>
        <w:noProof/>
      </w:rPr>
      <w:fldChar w:fldCharType="end"/>
    </w:r>
    <w:r>
      <w:tab/>
    </w:r>
    <w:r>
      <w:tab/>
    </w:r>
    <w:r>
      <w:tab/>
    </w:r>
    <w:r>
      <w:tab/>
      <w:t>Rev. 0</w:t>
    </w:r>
    <w:r w:rsidR="0077293C">
      <w:t>6</w:t>
    </w:r>
    <w:r w:rsidR="005742E4">
      <w:t>/0</w:t>
    </w:r>
    <w:r w:rsidR="0077293C">
      <w:t>7</w:t>
    </w:r>
    <w:r>
      <w:t>/2017</w:t>
    </w:r>
  </w:p>
  <w:p w14:paraId="091A02DA" w14:textId="77777777" w:rsidR="0077293C" w:rsidRDefault="0077293C" w:rsidP="00BB3A92">
    <w:pPr>
      <w:tabs>
        <w:tab w:val="left" w:pos="71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48851" w14:textId="77777777" w:rsidR="00396B55" w:rsidRDefault="00396B55" w:rsidP="008C5832">
      <w:r>
        <w:separator/>
      </w:r>
    </w:p>
  </w:footnote>
  <w:footnote w:type="continuationSeparator" w:id="0">
    <w:p w14:paraId="2F8A9FED" w14:textId="77777777" w:rsidR="00396B55" w:rsidRDefault="00396B55" w:rsidP="008C5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2DC3"/>
    <w:multiLevelType w:val="hybridMultilevel"/>
    <w:tmpl w:val="ACA6F35C"/>
    <w:lvl w:ilvl="0" w:tplc="04090001">
      <w:start w:val="1"/>
      <w:numFmt w:val="bullet"/>
      <w:lvlText w:val=""/>
      <w:lvlJc w:val="left"/>
      <w:pPr>
        <w:ind w:left="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" w15:restartNumberingAfterBreak="0">
    <w:nsid w:val="316078F8"/>
    <w:multiLevelType w:val="hybridMultilevel"/>
    <w:tmpl w:val="14149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419F5"/>
    <w:multiLevelType w:val="singleLevel"/>
    <w:tmpl w:val="FEC8C8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99E0663"/>
    <w:multiLevelType w:val="hybridMultilevel"/>
    <w:tmpl w:val="83C0F38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bordersDoNotSurroundHeader/>
  <w:bordersDoNotSurroundFooter/>
  <w:doNotTrackFormatting/>
  <w:documentProtection w:edit="forms" w:enforcement="1" w:cryptProviderType="rsaAES" w:cryptAlgorithmClass="hash" w:cryptAlgorithmType="typeAny" w:cryptAlgorithmSid="14" w:cryptSpinCount="100000" w:hash="HaKgkhlLymWIO2Tx+voOspnm62b1oqaGxITheWelQol4cyXocxzYlvo5MBrpMgYXPVcuXsAhzeClquUMtWQNlg==" w:salt="TmaOg1hJqF//xKT+UGwxo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86"/>
    <w:rsid w:val="00000C5A"/>
    <w:rsid w:val="000022B0"/>
    <w:rsid w:val="00010665"/>
    <w:rsid w:val="00020D71"/>
    <w:rsid w:val="00025A88"/>
    <w:rsid w:val="00025B78"/>
    <w:rsid w:val="00035065"/>
    <w:rsid w:val="00037422"/>
    <w:rsid w:val="000376F1"/>
    <w:rsid w:val="00046C80"/>
    <w:rsid w:val="00052395"/>
    <w:rsid w:val="000657D4"/>
    <w:rsid w:val="00067B5E"/>
    <w:rsid w:val="00074B52"/>
    <w:rsid w:val="000979EA"/>
    <w:rsid w:val="000A16CA"/>
    <w:rsid w:val="000A4290"/>
    <w:rsid w:val="000B29BA"/>
    <w:rsid w:val="000C32C1"/>
    <w:rsid w:val="000C4B67"/>
    <w:rsid w:val="000E343A"/>
    <w:rsid w:val="000F1A11"/>
    <w:rsid w:val="000F5173"/>
    <w:rsid w:val="00104440"/>
    <w:rsid w:val="00115CBF"/>
    <w:rsid w:val="0012377F"/>
    <w:rsid w:val="00125411"/>
    <w:rsid w:val="00127E49"/>
    <w:rsid w:val="001436A1"/>
    <w:rsid w:val="00154026"/>
    <w:rsid w:val="00157586"/>
    <w:rsid w:val="00172A6C"/>
    <w:rsid w:val="00185492"/>
    <w:rsid w:val="00186BAC"/>
    <w:rsid w:val="00190012"/>
    <w:rsid w:val="00190522"/>
    <w:rsid w:val="001A1C2B"/>
    <w:rsid w:val="001B0E1B"/>
    <w:rsid w:val="001C532D"/>
    <w:rsid w:val="001D3001"/>
    <w:rsid w:val="001D32F1"/>
    <w:rsid w:val="001F1DBF"/>
    <w:rsid w:val="001F4AE5"/>
    <w:rsid w:val="001F7C18"/>
    <w:rsid w:val="00211D30"/>
    <w:rsid w:val="00216039"/>
    <w:rsid w:val="0022333F"/>
    <w:rsid w:val="002236B3"/>
    <w:rsid w:val="0024395D"/>
    <w:rsid w:val="00245C4F"/>
    <w:rsid w:val="0025135A"/>
    <w:rsid w:val="00253AEF"/>
    <w:rsid w:val="002612A6"/>
    <w:rsid w:val="00261E9F"/>
    <w:rsid w:val="00265E57"/>
    <w:rsid w:val="00266520"/>
    <w:rsid w:val="00270D04"/>
    <w:rsid w:val="002743C0"/>
    <w:rsid w:val="002814D5"/>
    <w:rsid w:val="002872DE"/>
    <w:rsid w:val="002900CE"/>
    <w:rsid w:val="00297A63"/>
    <w:rsid w:val="002A66CB"/>
    <w:rsid w:val="002D7AD3"/>
    <w:rsid w:val="002E7290"/>
    <w:rsid w:val="002F04DE"/>
    <w:rsid w:val="002F12CE"/>
    <w:rsid w:val="00312312"/>
    <w:rsid w:val="003214C6"/>
    <w:rsid w:val="00343EC9"/>
    <w:rsid w:val="0034797B"/>
    <w:rsid w:val="00347C73"/>
    <w:rsid w:val="00370847"/>
    <w:rsid w:val="00376B76"/>
    <w:rsid w:val="003812A4"/>
    <w:rsid w:val="00394B1E"/>
    <w:rsid w:val="00396B55"/>
    <w:rsid w:val="003A5842"/>
    <w:rsid w:val="003A6C57"/>
    <w:rsid w:val="003B5F1F"/>
    <w:rsid w:val="003B6B05"/>
    <w:rsid w:val="003B78BC"/>
    <w:rsid w:val="003D541C"/>
    <w:rsid w:val="003D5887"/>
    <w:rsid w:val="003E0B57"/>
    <w:rsid w:val="003E1D39"/>
    <w:rsid w:val="003E3698"/>
    <w:rsid w:val="003F4424"/>
    <w:rsid w:val="003F5911"/>
    <w:rsid w:val="00404739"/>
    <w:rsid w:val="004167C4"/>
    <w:rsid w:val="004203F4"/>
    <w:rsid w:val="00421542"/>
    <w:rsid w:val="00423419"/>
    <w:rsid w:val="00431047"/>
    <w:rsid w:val="00443B4D"/>
    <w:rsid w:val="0045309D"/>
    <w:rsid w:val="00454354"/>
    <w:rsid w:val="00457610"/>
    <w:rsid w:val="004600B8"/>
    <w:rsid w:val="00461F0E"/>
    <w:rsid w:val="00462480"/>
    <w:rsid w:val="004737E5"/>
    <w:rsid w:val="004741EC"/>
    <w:rsid w:val="00477A0F"/>
    <w:rsid w:val="0049247C"/>
    <w:rsid w:val="004A54C7"/>
    <w:rsid w:val="004C0C03"/>
    <w:rsid w:val="004C0F76"/>
    <w:rsid w:val="004C4BB4"/>
    <w:rsid w:val="004D338A"/>
    <w:rsid w:val="004D4FDE"/>
    <w:rsid w:val="004D519B"/>
    <w:rsid w:val="004E65AF"/>
    <w:rsid w:val="00504699"/>
    <w:rsid w:val="00512FB2"/>
    <w:rsid w:val="00514E33"/>
    <w:rsid w:val="0052353A"/>
    <w:rsid w:val="005238F2"/>
    <w:rsid w:val="00541829"/>
    <w:rsid w:val="00542F46"/>
    <w:rsid w:val="00544289"/>
    <w:rsid w:val="00547CEE"/>
    <w:rsid w:val="00556C48"/>
    <w:rsid w:val="005742E4"/>
    <w:rsid w:val="0058313D"/>
    <w:rsid w:val="005A12EC"/>
    <w:rsid w:val="005A3D1C"/>
    <w:rsid w:val="005A58AE"/>
    <w:rsid w:val="005A736C"/>
    <w:rsid w:val="005B44A4"/>
    <w:rsid w:val="005B6469"/>
    <w:rsid w:val="005E0DFD"/>
    <w:rsid w:val="005E7317"/>
    <w:rsid w:val="005F2BDC"/>
    <w:rsid w:val="005F40CC"/>
    <w:rsid w:val="005F4C4C"/>
    <w:rsid w:val="00616A89"/>
    <w:rsid w:val="006271D2"/>
    <w:rsid w:val="00627AE7"/>
    <w:rsid w:val="00630FE9"/>
    <w:rsid w:val="0063584A"/>
    <w:rsid w:val="00643703"/>
    <w:rsid w:val="0064457C"/>
    <w:rsid w:val="00647040"/>
    <w:rsid w:val="0066557F"/>
    <w:rsid w:val="0067265D"/>
    <w:rsid w:val="00673C5F"/>
    <w:rsid w:val="00682FA1"/>
    <w:rsid w:val="006844A8"/>
    <w:rsid w:val="00685255"/>
    <w:rsid w:val="006A337E"/>
    <w:rsid w:val="006A60AC"/>
    <w:rsid w:val="006B0C18"/>
    <w:rsid w:val="006C5E6B"/>
    <w:rsid w:val="006D02B9"/>
    <w:rsid w:val="006E7474"/>
    <w:rsid w:val="006F0F12"/>
    <w:rsid w:val="006F3FC5"/>
    <w:rsid w:val="00704DB4"/>
    <w:rsid w:val="0071435F"/>
    <w:rsid w:val="007144C7"/>
    <w:rsid w:val="00716292"/>
    <w:rsid w:val="00724DD1"/>
    <w:rsid w:val="0074056A"/>
    <w:rsid w:val="00740B95"/>
    <w:rsid w:val="007420C0"/>
    <w:rsid w:val="007507DA"/>
    <w:rsid w:val="007509A8"/>
    <w:rsid w:val="00753A3F"/>
    <w:rsid w:val="00754795"/>
    <w:rsid w:val="007577FE"/>
    <w:rsid w:val="00760174"/>
    <w:rsid w:val="00762B5C"/>
    <w:rsid w:val="00763FE4"/>
    <w:rsid w:val="00767821"/>
    <w:rsid w:val="0077293C"/>
    <w:rsid w:val="0078493E"/>
    <w:rsid w:val="007857F7"/>
    <w:rsid w:val="0079261A"/>
    <w:rsid w:val="00796F32"/>
    <w:rsid w:val="007A7B47"/>
    <w:rsid w:val="007C2316"/>
    <w:rsid w:val="007C24DD"/>
    <w:rsid w:val="007C50FF"/>
    <w:rsid w:val="007D13AE"/>
    <w:rsid w:val="007E2DC6"/>
    <w:rsid w:val="007E48CA"/>
    <w:rsid w:val="007F0F8D"/>
    <w:rsid w:val="007F1952"/>
    <w:rsid w:val="00801D1B"/>
    <w:rsid w:val="00801E93"/>
    <w:rsid w:val="00805257"/>
    <w:rsid w:val="008059F3"/>
    <w:rsid w:val="00812140"/>
    <w:rsid w:val="00817BCD"/>
    <w:rsid w:val="00822DAA"/>
    <w:rsid w:val="008246DE"/>
    <w:rsid w:val="0082530C"/>
    <w:rsid w:val="00825672"/>
    <w:rsid w:val="00825C0B"/>
    <w:rsid w:val="0083625E"/>
    <w:rsid w:val="0083665D"/>
    <w:rsid w:val="00836DCA"/>
    <w:rsid w:val="00845DBD"/>
    <w:rsid w:val="00851530"/>
    <w:rsid w:val="008555F5"/>
    <w:rsid w:val="008565B3"/>
    <w:rsid w:val="0085737B"/>
    <w:rsid w:val="008677B1"/>
    <w:rsid w:val="00873771"/>
    <w:rsid w:val="00880F60"/>
    <w:rsid w:val="00881B85"/>
    <w:rsid w:val="00893C18"/>
    <w:rsid w:val="008A0B27"/>
    <w:rsid w:val="008A3D81"/>
    <w:rsid w:val="008A5DCA"/>
    <w:rsid w:val="008A5EBF"/>
    <w:rsid w:val="008A7EB4"/>
    <w:rsid w:val="008B5802"/>
    <w:rsid w:val="008C5832"/>
    <w:rsid w:val="008D443C"/>
    <w:rsid w:val="008D44C7"/>
    <w:rsid w:val="008D5FC7"/>
    <w:rsid w:val="008E1504"/>
    <w:rsid w:val="008E556F"/>
    <w:rsid w:val="008E696E"/>
    <w:rsid w:val="008F452B"/>
    <w:rsid w:val="008F5D5B"/>
    <w:rsid w:val="008F7D4E"/>
    <w:rsid w:val="0091502D"/>
    <w:rsid w:val="00927B0A"/>
    <w:rsid w:val="009306F4"/>
    <w:rsid w:val="00944E52"/>
    <w:rsid w:val="0094703D"/>
    <w:rsid w:val="00950CE9"/>
    <w:rsid w:val="0096097B"/>
    <w:rsid w:val="0096665C"/>
    <w:rsid w:val="00967CB8"/>
    <w:rsid w:val="00974348"/>
    <w:rsid w:val="00977C60"/>
    <w:rsid w:val="00985946"/>
    <w:rsid w:val="00995D3C"/>
    <w:rsid w:val="009A5AF4"/>
    <w:rsid w:val="009C5F4E"/>
    <w:rsid w:val="009C7998"/>
    <w:rsid w:val="009C7F79"/>
    <w:rsid w:val="009D0070"/>
    <w:rsid w:val="009D02C1"/>
    <w:rsid w:val="009D6CB0"/>
    <w:rsid w:val="009F74B0"/>
    <w:rsid w:val="00A01F40"/>
    <w:rsid w:val="00A078C4"/>
    <w:rsid w:val="00A127F2"/>
    <w:rsid w:val="00A12906"/>
    <w:rsid w:val="00A141B6"/>
    <w:rsid w:val="00A16830"/>
    <w:rsid w:val="00A2514B"/>
    <w:rsid w:val="00A322E1"/>
    <w:rsid w:val="00A72E4F"/>
    <w:rsid w:val="00A83600"/>
    <w:rsid w:val="00A86354"/>
    <w:rsid w:val="00A909BF"/>
    <w:rsid w:val="00AA124B"/>
    <w:rsid w:val="00AA3583"/>
    <w:rsid w:val="00AA3C3B"/>
    <w:rsid w:val="00AA7793"/>
    <w:rsid w:val="00AB2482"/>
    <w:rsid w:val="00AB3B7E"/>
    <w:rsid w:val="00AC1920"/>
    <w:rsid w:val="00AC7938"/>
    <w:rsid w:val="00AD3094"/>
    <w:rsid w:val="00AD5698"/>
    <w:rsid w:val="00AD6ACF"/>
    <w:rsid w:val="00AD6D2A"/>
    <w:rsid w:val="00AE3126"/>
    <w:rsid w:val="00AE3C6A"/>
    <w:rsid w:val="00AE4599"/>
    <w:rsid w:val="00B009F6"/>
    <w:rsid w:val="00B05F88"/>
    <w:rsid w:val="00B07359"/>
    <w:rsid w:val="00B07895"/>
    <w:rsid w:val="00B11D41"/>
    <w:rsid w:val="00B2402D"/>
    <w:rsid w:val="00B25923"/>
    <w:rsid w:val="00B31080"/>
    <w:rsid w:val="00B31FF8"/>
    <w:rsid w:val="00B43AA2"/>
    <w:rsid w:val="00B50B15"/>
    <w:rsid w:val="00B553E7"/>
    <w:rsid w:val="00B56F29"/>
    <w:rsid w:val="00B611C2"/>
    <w:rsid w:val="00B62687"/>
    <w:rsid w:val="00B76F19"/>
    <w:rsid w:val="00B774AC"/>
    <w:rsid w:val="00B81FE1"/>
    <w:rsid w:val="00B90780"/>
    <w:rsid w:val="00BA5008"/>
    <w:rsid w:val="00BA5D93"/>
    <w:rsid w:val="00BA6165"/>
    <w:rsid w:val="00BA6AD7"/>
    <w:rsid w:val="00BB0058"/>
    <w:rsid w:val="00BB1C07"/>
    <w:rsid w:val="00BB2009"/>
    <w:rsid w:val="00BB3A92"/>
    <w:rsid w:val="00BB7562"/>
    <w:rsid w:val="00BB7B16"/>
    <w:rsid w:val="00BC18A0"/>
    <w:rsid w:val="00BC4102"/>
    <w:rsid w:val="00BD0869"/>
    <w:rsid w:val="00BD23F0"/>
    <w:rsid w:val="00BE0B04"/>
    <w:rsid w:val="00BE4545"/>
    <w:rsid w:val="00BE77B1"/>
    <w:rsid w:val="00BE795D"/>
    <w:rsid w:val="00BF76EF"/>
    <w:rsid w:val="00BF7D22"/>
    <w:rsid w:val="00BF7F5D"/>
    <w:rsid w:val="00C0038B"/>
    <w:rsid w:val="00C02697"/>
    <w:rsid w:val="00C04DD0"/>
    <w:rsid w:val="00C10A0E"/>
    <w:rsid w:val="00C11B2D"/>
    <w:rsid w:val="00C143C1"/>
    <w:rsid w:val="00C17FBB"/>
    <w:rsid w:val="00C3731C"/>
    <w:rsid w:val="00C43D7C"/>
    <w:rsid w:val="00C441AC"/>
    <w:rsid w:val="00C53394"/>
    <w:rsid w:val="00C5491B"/>
    <w:rsid w:val="00C64D64"/>
    <w:rsid w:val="00C6796D"/>
    <w:rsid w:val="00C70DD1"/>
    <w:rsid w:val="00C75AEC"/>
    <w:rsid w:val="00CA521A"/>
    <w:rsid w:val="00CB7D3A"/>
    <w:rsid w:val="00CC2BC1"/>
    <w:rsid w:val="00CC32E9"/>
    <w:rsid w:val="00CC4B97"/>
    <w:rsid w:val="00CE5C2F"/>
    <w:rsid w:val="00CE7F94"/>
    <w:rsid w:val="00CF015F"/>
    <w:rsid w:val="00CF6221"/>
    <w:rsid w:val="00D030DE"/>
    <w:rsid w:val="00D06FCC"/>
    <w:rsid w:val="00D07B04"/>
    <w:rsid w:val="00D104E6"/>
    <w:rsid w:val="00D156E8"/>
    <w:rsid w:val="00D2144B"/>
    <w:rsid w:val="00D5016C"/>
    <w:rsid w:val="00D639B0"/>
    <w:rsid w:val="00D74639"/>
    <w:rsid w:val="00D74681"/>
    <w:rsid w:val="00D8052A"/>
    <w:rsid w:val="00D83D14"/>
    <w:rsid w:val="00D86FD8"/>
    <w:rsid w:val="00DA1EDE"/>
    <w:rsid w:val="00DA7DFA"/>
    <w:rsid w:val="00DB1C27"/>
    <w:rsid w:val="00DB70D3"/>
    <w:rsid w:val="00DB7F17"/>
    <w:rsid w:val="00DD0CCE"/>
    <w:rsid w:val="00DD1C0D"/>
    <w:rsid w:val="00DF31F4"/>
    <w:rsid w:val="00E02963"/>
    <w:rsid w:val="00E03A2C"/>
    <w:rsid w:val="00E04986"/>
    <w:rsid w:val="00E117FD"/>
    <w:rsid w:val="00E46786"/>
    <w:rsid w:val="00E61874"/>
    <w:rsid w:val="00E6482C"/>
    <w:rsid w:val="00E64873"/>
    <w:rsid w:val="00E67346"/>
    <w:rsid w:val="00E72BF8"/>
    <w:rsid w:val="00E7470F"/>
    <w:rsid w:val="00E76111"/>
    <w:rsid w:val="00E8166B"/>
    <w:rsid w:val="00E84CA7"/>
    <w:rsid w:val="00E940B9"/>
    <w:rsid w:val="00EB065B"/>
    <w:rsid w:val="00EB1D54"/>
    <w:rsid w:val="00EB281B"/>
    <w:rsid w:val="00EB3439"/>
    <w:rsid w:val="00EB3C43"/>
    <w:rsid w:val="00EB4249"/>
    <w:rsid w:val="00EC271B"/>
    <w:rsid w:val="00EE3171"/>
    <w:rsid w:val="00EE6E5B"/>
    <w:rsid w:val="00EF4E9F"/>
    <w:rsid w:val="00F03566"/>
    <w:rsid w:val="00F05142"/>
    <w:rsid w:val="00F057BB"/>
    <w:rsid w:val="00F071EA"/>
    <w:rsid w:val="00F14D7A"/>
    <w:rsid w:val="00F24C06"/>
    <w:rsid w:val="00F35A74"/>
    <w:rsid w:val="00F3614A"/>
    <w:rsid w:val="00F42851"/>
    <w:rsid w:val="00F50AFA"/>
    <w:rsid w:val="00F5657A"/>
    <w:rsid w:val="00F56FC9"/>
    <w:rsid w:val="00F5779A"/>
    <w:rsid w:val="00F65228"/>
    <w:rsid w:val="00F71524"/>
    <w:rsid w:val="00F75454"/>
    <w:rsid w:val="00F80017"/>
    <w:rsid w:val="00F8216F"/>
    <w:rsid w:val="00F82AFC"/>
    <w:rsid w:val="00FA6270"/>
    <w:rsid w:val="00FD4291"/>
    <w:rsid w:val="00FD4800"/>
    <w:rsid w:val="00FD52FC"/>
    <w:rsid w:val="00FE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3F7D0AA8"/>
  <w15:docId w15:val="{66461C55-AAF4-42A1-BAC9-0B2FE1A1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832"/>
    <w:pPr>
      <w:widowControl w:val="0"/>
      <w:tabs>
        <w:tab w:val="left" w:pos="2342"/>
        <w:tab w:val="left" w:pos="2702"/>
        <w:tab w:val="left" w:pos="5042"/>
        <w:tab w:val="left" w:pos="5402"/>
      </w:tabs>
      <w:spacing w:before="120" w:after="120"/>
      <w:ind w:right="-178"/>
    </w:pPr>
    <w:rPr>
      <w:rFonts w:ascii="Arial" w:hAnsi="Arial"/>
      <w:snapToGrid w:val="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2333F"/>
  </w:style>
  <w:style w:type="paragraph" w:styleId="Header">
    <w:name w:val="header"/>
    <w:basedOn w:val="Normal"/>
    <w:semiHidden/>
    <w:rsid w:val="002233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2333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22333F"/>
    <w:pPr>
      <w:framePr w:w="3312" w:h="2020" w:hRule="exact" w:vSpace="245" w:wrap="around" w:vAnchor="page" w:hAnchor="page" w:x="7809" w:y="2593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pct10" w:color="000000" w:fill="FFFFFF"/>
      <w:tabs>
        <w:tab w:val="clear" w:pos="5042"/>
        <w:tab w:val="clear" w:pos="5402"/>
        <w:tab w:val="left" w:leader="dot" w:pos="0"/>
        <w:tab w:val="left" w:pos="36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10080"/>
        <w:tab w:val="left" w:pos="10800"/>
        <w:tab w:val="left" w:pos="11520"/>
        <w:tab w:val="left" w:pos="12240"/>
      </w:tabs>
    </w:pPr>
    <w:rPr>
      <w:rFonts w:cs="Arial"/>
      <w:b/>
      <w:sz w:val="16"/>
    </w:rPr>
  </w:style>
  <w:style w:type="character" w:styleId="Hyperlink">
    <w:name w:val="Hyperlink"/>
    <w:semiHidden/>
    <w:rsid w:val="003E369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3E3698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3E3698"/>
    <w:rPr>
      <w:rFonts w:ascii="Courier New" w:hAnsi="Courier New" w:cs="Courier New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3C18"/>
    <w:rPr>
      <w:rFonts w:ascii="Tahoma" w:hAnsi="Tahoma" w:cs="Tahoma"/>
      <w:snapToGrid w:val="0"/>
      <w:sz w:val="16"/>
      <w:szCs w:val="16"/>
    </w:rPr>
  </w:style>
  <w:style w:type="paragraph" w:styleId="Revision">
    <w:name w:val="Revision"/>
    <w:hidden/>
    <w:uiPriority w:val="99"/>
    <w:semiHidden/>
    <w:rsid w:val="00893C18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BE454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47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CEE"/>
    <w:rPr>
      <w:sz w:val="20"/>
    </w:rPr>
  </w:style>
  <w:style w:type="character" w:customStyle="1" w:styleId="CommentTextChar">
    <w:name w:val="Comment Text Char"/>
    <w:link w:val="CommentText"/>
    <w:uiPriority w:val="99"/>
    <w:rsid w:val="00547CEE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CEE"/>
    <w:rPr>
      <w:b/>
      <w:bCs/>
      <w:snapToGrid w:val="0"/>
    </w:rPr>
  </w:style>
  <w:style w:type="character" w:styleId="FollowedHyperlink">
    <w:name w:val="FollowedHyperlink"/>
    <w:uiPriority w:val="99"/>
    <w:semiHidden/>
    <w:unhideWhenUsed/>
    <w:rsid w:val="00D07B04"/>
    <w:rPr>
      <w:color w:val="954F72"/>
      <w:u w:val="single"/>
    </w:rPr>
  </w:style>
  <w:style w:type="paragraph" w:styleId="Subtitle">
    <w:name w:val="Subtitle"/>
    <w:basedOn w:val="Normal"/>
    <w:link w:val="SubtitleChar"/>
    <w:qFormat/>
    <w:rsid w:val="001C532D"/>
    <w:pPr>
      <w:widowControl/>
      <w:jc w:val="center"/>
    </w:pPr>
    <w:rPr>
      <w:b/>
      <w:bCs/>
      <w:snapToGrid/>
      <w:sz w:val="23"/>
      <w:szCs w:val="24"/>
    </w:rPr>
  </w:style>
  <w:style w:type="character" w:customStyle="1" w:styleId="SubtitleChar">
    <w:name w:val="Subtitle Char"/>
    <w:basedOn w:val="DefaultParagraphFont"/>
    <w:link w:val="Subtitle"/>
    <w:rsid w:val="001C532D"/>
    <w:rPr>
      <w:b/>
      <w:bCs/>
      <w:sz w:val="23"/>
      <w:szCs w:val="24"/>
    </w:rPr>
  </w:style>
  <w:style w:type="character" w:styleId="PlaceholderText">
    <w:name w:val="Placeholder Text"/>
    <w:basedOn w:val="DefaultParagraphFont"/>
    <w:uiPriority w:val="99"/>
    <w:semiHidden/>
    <w:rsid w:val="008C5832"/>
    <w:rPr>
      <w:color w:val="808080"/>
    </w:rPr>
  </w:style>
  <w:style w:type="character" w:customStyle="1" w:styleId="Style1">
    <w:name w:val="Style1"/>
    <w:basedOn w:val="DefaultParagraphFont"/>
    <w:uiPriority w:val="1"/>
    <w:rsid w:val="00245C4F"/>
  </w:style>
  <w:style w:type="character" w:customStyle="1" w:styleId="Style2">
    <w:name w:val="Style2"/>
    <w:basedOn w:val="DefaultParagraphFont"/>
    <w:uiPriority w:val="1"/>
    <w:rsid w:val="00245C4F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t.gov/dee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C448E58DD94B168CE4F904FDA35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0BF0-120E-44D9-9A19-72C04EA809F3}"/>
      </w:docPartPr>
      <w:docPartBody>
        <w:p w:rsidR="00F235A4" w:rsidRDefault="009859C6" w:rsidP="009859C6">
          <w:pPr>
            <w:pStyle w:val="7FC448E58DD94B168CE4F904FDA35F8A7"/>
          </w:pPr>
          <w:r>
            <w:rPr>
              <w:rStyle w:val="PlaceholderText"/>
            </w:rPr>
            <w:t>Select a Program</w:t>
          </w:r>
        </w:p>
      </w:docPartBody>
    </w:docPart>
    <w:docPart>
      <w:docPartPr>
        <w:name w:val="369CAFFC406544C681E6636AEE9FC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9240C-BD78-4837-A40F-DEDA8554579D}"/>
      </w:docPartPr>
      <w:docPartBody>
        <w:p w:rsidR="00F235A4" w:rsidRDefault="00531B6F" w:rsidP="00531B6F">
          <w:pPr>
            <w:pStyle w:val="369CAFFC406544C681E6636AEE9FC3D13"/>
          </w:pPr>
          <w:r w:rsidRPr="00297A63">
            <w:rPr>
              <w:sz w:val="20"/>
              <w:szCs w:val="20"/>
            </w:rPr>
            <w:t>Select Document Type</w:t>
          </w:r>
        </w:p>
      </w:docPartBody>
    </w:docPart>
    <w:docPart>
      <w:docPartPr>
        <w:name w:val="9A80F35CD35140BD93788C1DB1159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BB310-9D00-4F44-92B5-0D75BEDDB2F2}"/>
      </w:docPartPr>
      <w:docPartBody>
        <w:p w:rsidR="00900DF2" w:rsidRDefault="00531B6F" w:rsidP="00531B6F">
          <w:pPr>
            <w:pStyle w:val="9A80F35CD35140BD93788C1DB11598744"/>
          </w:pPr>
          <w:r>
            <w:rPr>
              <w:rStyle w:val="PlaceholderText"/>
              <w:sz w:val="20"/>
              <w:szCs w:val="20"/>
            </w:rPr>
            <w:t>SELECT DATE</w:t>
          </w:r>
          <w:r w:rsidRPr="00297A63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C841877B9B554407AF2FFCAF116EB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280C5-8E65-4EEA-B825-ED5EA58A6020}"/>
      </w:docPartPr>
      <w:docPartBody>
        <w:p w:rsidR="0009572E" w:rsidRDefault="00322353" w:rsidP="00322353">
          <w:pPr>
            <w:pStyle w:val="C841877B9B554407AF2FFCAF116EBDB9"/>
          </w:pPr>
          <w:r>
            <w:rPr>
              <w:rStyle w:val="PlaceholderText"/>
            </w:rPr>
            <w:t>Select a Program</w:t>
          </w:r>
        </w:p>
      </w:docPartBody>
    </w:docPart>
    <w:docPart>
      <w:docPartPr>
        <w:name w:val="47629C6EA355402CABF7F89A59398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66D81-B04D-4626-8410-7F885D065B35}"/>
      </w:docPartPr>
      <w:docPartBody>
        <w:p w:rsidR="0009572E" w:rsidRDefault="00322353" w:rsidP="00322353">
          <w:pPr>
            <w:pStyle w:val="47629C6EA355402CABF7F89A59398DB8"/>
          </w:pPr>
          <w:r>
            <w:rPr>
              <w:rStyle w:val="PlaceholderText"/>
            </w:rPr>
            <w:t>Select a Program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FC"/>
    <w:rsid w:val="0009572E"/>
    <w:rsid w:val="001E0159"/>
    <w:rsid w:val="00322353"/>
    <w:rsid w:val="003D7DFC"/>
    <w:rsid w:val="004B1D81"/>
    <w:rsid w:val="00531B6F"/>
    <w:rsid w:val="00900DF2"/>
    <w:rsid w:val="009859C6"/>
    <w:rsid w:val="00AB6125"/>
    <w:rsid w:val="00C7462A"/>
    <w:rsid w:val="00F2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1B6F"/>
    <w:rPr>
      <w:color w:val="808080"/>
    </w:rPr>
  </w:style>
  <w:style w:type="paragraph" w:customStyle="1" w:styleId="7FC448E58DD94B168CE4F904FDA35F8A">
    <w:name w:val="7FC448E58DD94B168CE4F904FDA35F8A"/>
    <w:rsid w:val="00F235A4"/>
    <w:pPr>
      <w:widowControl w:val="0"/>
      <w:tabs>
        <w:tab w:val="left" w:pos="2342"/>
        <w:tab w:val="left" w:pos="2702"/>
        <w:tab w:val="left" w:pos="5042"/>
        <w:tab w:val="left" w:pos="5402"/>
      </w:tabs>
      <w:spacing w:before="120" w:after="120" w:line="240" w:lineRule="auto"/>
      <w:ind w:right="-178"/>
    </w:pPr>
    <w:rPr>
      <w:rFonts w:ascii="Arial" w:eastAsia="Times New Roman" w:hAnsi="Arial" w:cs="Times New Roman"/>
      <w:snapToGrid w:val="0"/>
      <w:sz w:val="18"/>
      <w:szCs w:val="18"/>
    </w:rPr>
  </w:style>
  <w:style w:type="paragraph" w:customStyle="1" w:styleId="7FC448E58DD94B168CE4F904FDA35F8A1">
    <w:name w:val="7FC448E58DD94B168CE4F904FDA35F8A1"/>
    <w:rsid w:val="00F235A4"/>
    <w:pPr>
      <w:widowControl w:val="0"/>
      <w:tabs>
        <w:tab w:val="left" w:pos="2342"/>
        <w:tab w:val="left" w:pos="2702"/>
        <w:tab w:val="left" w:pos="5042"/>
        <w:tab w:val="left" w:pos="5402"/>
      </w:tabs>
      <w:spacing w:before="120" w:after="120" w:line="240" w:lineRule="auto"/>
      <w:ind w:right="-178"/>
    </w:pPr>
    <w:rPr>
      <w:rFonts w:ascii="Arial" w:eastAsia="Times New Roman" w:hAnsi="Arial" w:cs="Times New Roman"/>
      <w:snapToGrid w:val="0"/>
      <w:sz w:val="18"/>
      <w:szCs w:val="18"/>
    </w:rPr>
  </w:style>
  <w:style w:type="paragraph" w:customStyle="1" w:styleId="7FC448E58DD94B168CE4F904FDA35F8A2">
    <w:name w:val="7FC448E58DD94B168CE4F904FDA35F8A2"/>
    <w:rsid w:val="00F235A4"/>
    <w:pPr>
      <w:widowControl w:val="0"/>
      <w:tabs>
        <w:tab w:val="left" w:pos="2342"/>
        <w:tab w:val="left" w:pos="2702"/>
        <w:tab w:val="left" w:pos="5042"/>
        <w:tab w:val="left" w:pos="5402"/>
      </w:tabs>
      <w:spacing w:before="120" w:after="120" w:line="240" w:lineRule="auto"/>
      <w:ind w:right="-178"/>
    </w:pPr>
    <w:rPr>
      <w:rFonts w:ascii="Arial" w:eastAsia="Times New Roman" w:hAnsi="Arial" w:cs="Times New Roman"/>
      <w:snapToGrid w:val="0"/>
      <w:sz w:val="18"/>
      <w:szCs w:val="18"/>
    </w:rPr>
  </w:style>
  <w:style w:type="paragraph" w:customStyle="1" w:styleId="7FC448E58DD94B168CE4F904FDA35F8A3">
    <w:name w:val="7FC448E58DD94B168CE4F904FDA35F8A3"/>
    <w:rsid w:val="00F235A4"/>
    <w:pPr>
      <w:widowControl w:val="0"/>
      <w:tabs>
        <w:tab w:val="left" w:pos="2342"/>
        <w:tab w:val="left" w:pos="2702"/>
        <w:tab w:val="left" w:pos="5042"/>
        <w:tab w:val="left" w:pos="5402"/>
      </w:tabs>
      <w:spacing w:before="120" w:after="120" w:line="240" w:lineRule="auto"/>
      <w:ind w:right="-178"/>
    </w:pPr>
    <w:rPr>
      <w:rFonts w:ascii="Arial" w:eastAsia="Times New Roman" w:hAnsi="Arial" w:cs="Times New Roman"/>
      <w:snapToGrid w:val="0"/>
      <w:sz w:val="18"/>
      <w:szCs w:val="18"/>
    </w:rPr>
  </w:style>
  <w:style w:type="paragraph" w:customStyle="1" w:styleId="40EAD8BDC1B04EE3A5649DA1266E45F3">
    <w:name w:val="40EAD8BDC1B04EE3A5649DA1266E45F3"/>
    <w:rsid w:val="00F235A4"/>
    <w:pPr>
      <w:widowControl w:val="0"/>
      <w:tabs>
        <w:tab w:val="left" w:pos="2342"/>
        <w:tab w:val="left" w:pos="2702"/>
        <w:tab w:val="left" w:pos="5042"/>
        <w:tab w:val="left" w:pos="5402"/>
      </w:tabs>
      <w:spacing w:before="120" w:after="120" w:line="240" w:lineRule="auto"/>
      <w:ind w:right="-178"/>
    </w:pPr>
    <w:rPr>
      <w:rFonts w:ascii="Arial" w:eastAsia="Times New Roman" w:hAnsi="Arial" w:cs="Times New Roman"/>
      <w:snapToGrid w:val="0"/>
      <w:sz w:val="18"/>
      <w:szCs w:val="18"/>
    </w:rPr>
  </w:style>
  <w:style w:type="paragraph" w:customStyle="1" w:styleId="7FC448E58DD94B168CE4F904FDA35F8A4">
    <w:name w:val="7FC448E58DD94B168CE4F904FDA35F8A4"/>
    <w:rsid w:val="00F235A4"/>
    <w:pPr>
      <w:widowControl w:val="0"/>
      <w:tabs>
        <w:tab w:val="left" w:pos="2342"/>
        <w:tab w:val="left" w:pos="2702"/>
        <w:tab w:val="left" w:pos="5042"/>
        <w:tab w:val="left" w:pos="5402"/>
      </w:tabs>
      <w:spacing w:before="120" w:after="120" w:line="240" w:lineRule="auto"/>
      <w:ind w:right="-178"/>
    </w:pPr>
    <w:rPr>
      <w:rFonts w:ascii="Arial" w:eastAsia="Times New Roman" w:hAnsi="Arial" w:cs="Times New Roman"/>
      <w:snapToGrid w:val="0"/>
      <w:sz w:val="18"/>
      <w:szCs w:val="18"/>
    </w:rPr>
  </w:style>
  <w:style w:type="paragraph" w:customStyle="1" w:styleId="7FC448E58DD94B168CE4F904FDA35F8A5">
    <w:name w:val="7FC448E58DD94B168CE4F904FDA35F8A5"/>
    <w:rsid w:val="00F235A4"/>
    <w:pPr>
      <w:widowControl w:val="0"/>
      <w:tabs>
        <w:tab w:val="left" w:pos="2342"/>
        <w:tab w:val="left" w:pos="2702"/>
        <w:tab w:val="left" w:pos="5042"/>
        <w:tab w:val="left" w:pos="5402"/>
      </w:tabs>
      <w:spacing w:before="120" w:after="120" w:line="240" w:lineRule="auto"/>
      <w:ind w:right="-178"/>
    </w:pPr>
    <w:rPr>
      <w:rFonts w:ascii="Arial" w:eastAsia="Times New Roman" w:hAnsi="Arial" w:cs="Times New Roman"/>
      <w:snapToGrid w:val="0"/>
      <w:sz w:val="18"/>
      <w:szCs w:val="18"/>
    </w:rPr>
  </w:style>
  <w:style w:type="paragraph" w:customStyle="1" w:styleId="7FC448E58DD94B168CE4F904FDA35F8A6">
    <w:name w:val="7FC448E58DD94B168CE4F904FDA35F8A6"/>
    <w:rsid w:val="00F235A4"/>
    <w:pPr>
      <w:widowControl w:val="0"/>
      <w:tabs>
        <w:tab w:val="left" w:pos="2342"/>
        <w:tab w:val="left" w:pos="2702"/>
        <w:tab w:val="left" w:pos="5042"/>
        <w:tab w:val="left" w:pos="5402"/>
      </w:tabs>
      <w:spacing w:before="120" w:after="120" w:line="240" w:lineRule="auto"/>
      <w:ind w:right="-178"/>
    </w:pPr>
    <w:rPr>
      <w:rFonts w:ascii="Arial" w:eastAsia="Times New Roman" w:hAnsi="Arial" w:cs="Times New Roman"/>
      <w:snapToGrid w:val="0"/>
      <w:sz w:val="18"/>
      <w:szCs w:val="18"/>
    </w:rPr>
  </w:style>
  <w:style w:type="paragraph" w:customStyle="1" w:styleId="7FC448E58DD94B168CE4F904FDA35F8A7">
    <w:name w:val="7FC448E58DD94B168CE4F904FDA35F8A7"/>
    <w:rsid w:val="009859C6"/>
    <w:pPr>
      <w:widowControl w:val="0"/>
      <w:tabs>
        <w:tab w:val="left" w:pos="2342"/>
        <w:tab w:val="left" w:pos="2702"/>
        <w:tab w:val="left" w:pos="5042"/>
        <w:tab w:val="left" w:pos="5402"/>
      </w:tabs>
      <w:spacing w:before="120" w:after="120" w:line="240" w:lineRule="auto"/>
      <w:ind w:right="-178"/>
    </w:pPr>
    <w:rPr>
      <w:rFonts w:ascii="Arial" w:eastAsia="Times New Roman" w:hAnsi="Arial" w:cs="Times New Roman"/>
      <w:snapToGrid w:val="0"/>
      <w:sz w:val="18"/>
      <w:szCs w:val="18"/>
    </w:rPr>
  </w:style>
  <w:style w:type="paragraph" w:customStyle="1" w:styleId="9A80F35CD35140BD93788C1DB1159874">
    <w:name w:val="9A80F35CD35140BD93788C1DB1159874"/>
    <w:rsid w:val="009859C6"/>
    <w:pPr>
      <w:widowControl w:val="0"/>
      <w:tabs>
        <w:tab w:val="left" w:pos="2342"/>
        <w:tab w:val="left" w:pos="2702"/>
        <w:tab w:val="left" w:pos="5042"/>
        <w:tab w:val="left" w:pos="5402"/>
      </w:tabs>
      <w:spacing w:before="120" w:after="120" w:line="240" w:lineRule="auto"/>
      <w:ind w:right="-178"/>
    </w:pPr>
    <w:rPr>
      <w:rFonts w:ascii="Arial" w:eastAsia="Times New Roman" w:hAnsi="Arial" w:cs="Times New Roman"/>
      <w:snapToGrid w:val="0"/>
      <w:sz w:val="18"/>
      <w:szCs w:val="18"/>
    </w:rPr>
  </w:style>
  <w:style w:type="paragraph" w:customStyle="1" w:styleId="C841877B9B554407AF2FFCAF116EBDB9">
    <w:name w:val="C841877B9B554407AF2FFCAF116EBDB9"/>
    <w:rsid w:val="00322353"/>
  </w:style>
  <w:style w:type="paragraph" w:customStyle="1" w:styleId="47629C6EA355402CABF7F89A59398DB8">
    <w:name w:val="47629C6EA355402CABF7F89A59398DB8"/>
    <w:rsid w:val="00322353"/>
  </w:style>
  <w:style w:type="paragraph" w:customStyle="1" w:styleId="798643AE8E894F6998B58633CEB1BE08">
    <w:name w:val="798643AE8E894F6998B58633CEB1BE08"/>
    <w:rsid w:val="00322353"/>
  </w:style>
  <w:style w:type="paragraph" w:customStyle="1" w:styleId="369CAFFC406544C681E6636AEE9FC3D1">
    <w:name w:val="369CAFFC406544C681E6636AEE9FC3D1"/>
    <w:rsid w:val="0009572E"/>
    <w:pPr>
      <w:widowControl w:val="0"/>
      <w:tabs>
        <w:tab w:val="left" w:pos="2342"/>
        <w:tab w:val="left" w:pos="2702"/>
        <w:tab w:val="left" w:pos="5042"/>
        <w:tab w:val="left" w:pos="5402"/>
      </w:tabs>
      <w:spacing w:before="120" w:after="120" w:line="240" w:lineRule="auto"/>
      <w:ind w:right="-178"/>
    </w:pPr>
    <w:rPr>
      <w:rFonts w:ascii="Arial" w:eastAsia="Times New Roman" w:hAnsi="Arial" w:cs="Times New Roman"/>
      <w:snapToGrid w:val="0"/>
      <w:sz w:val="18"/>
      <w:szCs w:val="18"/>
    </w:rPr>
  </w:style>
  <w:style w:type="paragraph" w:customStyle="1" w:styleId="9A80F35CD35140BD93788C1DB11598741">
    <w:name w:val="9A80F35CD35140BD93788C1DB11598741"/>
    <w:rsid w:val="0009572E"/>
    <w:pPr>
      <w:widowControl w:val="0"/>
      <w:tabs>
        <w:tab w:val="left" w:pos="2342"/>
        <w:tab w:val="left" w:pos="2702"/>
        <w:tab w:val="left" w:pos="5042"/>
        <w:tab w:val="left" w:pos="5402"/>
      </w:tabs>
      <w:spacing w:before="120" w:after="120" w:line="240" w:lineRule="auto"/>
      <w:ind w:right="-178"/>
    </w:pPr>
    <w:rPr>
      <w:rFonts w:ascii="Arial" w:eastAsia="Times New Roman" w:hAnsi="Arial" w:cs="Times New Roman"/>
      <w:snapToGrid w:val="0"/>
      <w:sz w:val="18"/>
      <w:szCs w:val="18"/>
    </w:rPr>
  </w:style>
  <w:style w:type="paragraph" w:customStyle="1" w:styleId="369CAFFC406544C681E6636AEE9FC3D11">
    <w:name w:val="369CAFFC406544C681E6636AEE9FC3D11"/>
    <w:rsid w:val="00531B6F"/>
    <w:pPr>
      <w:widowControl w:val="0"/>
      <w:tabs>
        <w:tab w:val="left" w:pos="2342"/>
        <w:tab w:val="left" w:pos="2702"/>
        <w:tab w:val="left" w:pos="5042"/>
        <w:tab w:val="left" w:pos="5402"/>
      </w:tabs>
      <w:spacing w:before="120" w:after="120" w:line="240" w:lineRule="auto"/>
      <w:ind w:right="-178"/>
    </w:pPr>
    <w:rPr>
      <w:rFonts w:ascii="Arial" w:eastAsia="Times New Roman" w:hAnsi="Arial" w:cs="Times New Roman"/>
      <w:snapToGrid w:val="0"/>
      <w:sz w:val="18"/>
      <w:szCs w:val="18"/>
    </w:rPr>
  </w:style>
  <w:style w:type="paragraph" w:customStyle="1" w:styleId="9A80F35CD35140BD93788C1DB11598742">
    <w:name w:val="9A80F35CD35140BD93788C1DB11598742"/>
    <w:rsid w:val="00531B6F"/>
    <w:pPr>
      <w:widowControl w:val="0"/>
      <w:tabs>
        <w:tab w:val="left" w:pos="2342"/>
        <w:tab w:val="left" w:pos="2702"/>
        <w:tab w:val="left" w:pos="5042"/>
        <w:tab w:val="left" w:pos="5402"/>
      </w:tabs>
      <w:spacing w:before="120" w:after="120" w:line="240" w:lineRule="auto"/>
      <w:ind w:right="-178"/>
    </w:pPr>
    <w:rPr>
      <w:rFonts w:ascii="Arial" w:eastAsia="Times New Roman" w:hAnsi="Arial" w:cs="Times New Roman"/>
      <w:snapToGrid w:val="0"/>
      <w:sz w:val="18"/>
      <w:szCs w:val="18"/>
    </w:rPr>
  </w:style>
  <w:style w:type="paragraph" w:customStyle="1" w:styleId="369CAFFC406544C681E6636AEE9FC3D12">
    <w:name w:val="369CAFFC406544C681E6636AEE9FC3D12"/>
    <w:rsid w:val="00531B6F"/>
    <w:pPr>
      <w:widowControl w:val="0"/>
      <w:tabs>
        <w:tab w:val="left" w:pos="2342"/>
        <w:tab w:val="left" w:pos="2702"/>
        <w:tab w:val="left" w:pos="5042"/>
        <w:tab w:val="left" w:pos="5402"/>
      </w:tabs>
      <w:spacing w:before="120" w:after="120" w:line="240" w:lineRule="auto"/>
      <w:ind w:right="-178"/>
    </w:pPr>
    <w:rPr>
      <w:rFonts w:ascii="Arial" w:eastAsia="Times New Roman" w:hAnsi="Arial" w:cs="Times New Roman"/>
      <w:snapToGrid w:val="0"/>
      <w:sz w:val="18"/>
      <w:szCs w:val="18"/>
    </w:rPr>
  </w:style>
  <w:style w:type="paragraph" w:customStyle="1" w:styleId="9A80F35CD35140BD93788C1DB11598743">
    <w:name w:val="9A80F35CD35140BD93788C1DB11598743"/>
    <w:rsid w:val="00531B6F"/>
    <w:pPr>
      <w:widowControl w:val="0"/>
      <w:tabs>
        <w:tab w:val="left" w:pos="2342"/>
        <w:tab w:val="left" w:pos="2702"/>
        <w:tab w:val="left" w:pos="5042"/>
        <w:tab w:val="left" w:pos="5402"/>
      </w:tabs>
      <w:spacing w:before="120" w:after="120" w:line="240" w:lineRule="auto"/>
      <w:ind w:right="-178"/>
    </w:pPr>
    <w:rPr>
      <w:rFonts w:ascii="Arial" w:eastAsia="Times New Roman" w:hAnsi="Arial" w:cs="Times New Roman"/>
      <w:snapToGrid w:val="0"/>
      <w:sz w:val="18"/>
      <w:szCs w:val="18"/>
    </w:rPr>
  </w:style>
  <w:style w:type="paragraph" w:customStyle="1" w:styleId="369CAFFC406544C681E6636AEE9FC3D13">
    <w:name w:val="369CAFFC406544C681E6636AEE9FC3D13"/>
    <w:rsid w:val="00531B6F"/>
    <w:pPr>
      <w:widowControl w:val="0"/>
      <w:tabs>
        <w:tab w:val="left" w:pos="2342"/>
        <w:tab w:val="left" w:pos="2702"/>
        <w:tab w:val="left" w:pos="5042"/>
        <w:tab w:val="left" w:pos="5402"/>
      </w:tabs>
      <w:spacing w:before="120" w:after="120" w:line="240" w:lineRule="auto"/>
      <w:ind w:right="-178"/>
    </w:pPr>
    <w:rPr>
      <w:rFonts w:ascii="Arial" w:eastAsia="Times New Roman" w:hAnsi="Arial" w:cs="Times New Roman"/>
      <w:snapToGrid w:val="0"/>
      <w:sz w:val="18"/>
      <w:szCs w:val="18"/>
    </w:rPr>
  </w:style>
  <w:style w:type="paragraph" w:customStyle="1" w:styleId="9A80F35CD35140BD93788C1DB11598744">
    <w:name w:val="9A80F35CD35140BD93788C1DB11598744"/>
    <w:rsid w:val="00531B6F"/>
    <w:pPr>
      <w:widowControl w:val="0"/>
      <w:tabs>
        <w:tab w:val="left" w:pos="2342"/>
        <w:tab w:val="left" w:pos="2702"/>
        <w:tab w:val="left" w:pos="5042"/>
        <w:tab w:val="left" w:pos="5402"/>
      </w:tabs>
      <w:spacing w:before="120" w:after="120" w:line="240" w:lineRule="auto"/>
      <w:ind w:right="-178"/>
    </w:pPr>
    <w:rPr>
      <w:rFonts w:ascii="Arial" w:eastAsia="Times New Roman" w:hAnsi="Arial" w:cs="Times New Roman"/>
      <w:snapToGrid w:val="0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2FA17-352C-4B5E-A8CF-909CC677A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7418A140</Template>
  <TotalTime>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Brownfield Remediation &amp; Revitalization Program (BRRP) Fee Payment Form</vt:lpstr>
    </vt:vector>
  </TitlesOfParts>
  <Company>State of Connecticut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Brownfield Remediation &amp; Revitalization Program (BRRP) Fee Payment Form</dc:title>
  <dc:subject>Remediation</dc:subject>
  <dc:creator>Dep User</dc:creator>
  <cp:keywords>Brownfield Remediation &amp; Revitalization Program (BRRP), Fee Payment Form</cp:keywords>
  <dc:description/>
  <cp:lastModifiedBy>Lynn Olson-Teodoro</cp:lastModifiedBy>
  <cp:revision>4</cp:revision>
  <cp:lastPrinted>2017-06-07T15:16:00Z</cp:lastPrinted>
  <dcterms:created xsi:type="dcterms:W3CDTF">2017-06-14T17:27:00Z</dcterms:created>
  <dcterms:modified xsi:type="dcterms:W3CDTF">2017-06-19T13:36:00Z</dcterms:modified>
  <cp:category/>
</cp:coreProperties>
</file>