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CC1737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FF436C" w:rsidRDefault="008060A8" w:rsidP="002978B9">
      <w:pPr>
        <w:pStyle w:val="BodyText"/>
      </w:pPr>
      <w:r>
        <w:br/>
      </w:r>
    </w:p>
    <w:p w:rsidR="008060A8" w:rsidRDefault="002513EC" w:rsidP="00FF436C">
      <w:pPr>
        <w:pStyle w:val="BodyText"/>
        <w:tabs>
          <w:tab w:val="left" w:pos="2880"/>
        </w:tabs>
      </w:pPr>
      <w:r>
        <w:t xml:space="preserve">            </w:t>
      </w:r>
      <w:r w:rsidR="00FF436C">
        <w:tab/>
      </w:r>
      <w:r w:rsidR="003E0CEA">
        <w:t xml:space="preserve">FINAL </w:t>
      </w:r>
      <w:r w:rsidR="002E4BFD" w:rsidRPr="002E4BFD">
        <w:t>FORM IV VERIFICATION (</w:t>
      </w:r>
      <w:r w:rsidR="003E0CEA" w:rsidRPr="00E36AA9">
        <w:rPr>
          <w:i/>
          <w:smallCaps/>
        </w:rPr>
        <w:t>Business</w:t>
      </w:r>
      <w:r w:rsidR="002E4BFD" w:rsidRPr="002E4BFD">
        <w:rPr>
          <w:i/>
        </w:rPr>
        <w:t>)</w:t>
      </w:r>
    </w:p>
    <w:p w:rsidR="008060A8" w:rsidRDefault="008060A8">
      <w:pPr>
        <w:pStyle w:val="Header"/>
        <w:tabs>
          <w:tab w:val="clear" w:pos="4320"/>
          <w:tab w:val="clear" w:pos="8640"/>
        </w:tabs>
        <w:spacing w:after="120"/>
      </w:pPr>
    </w:p>
    <w:p w:rsidR="002513EC" w:rsidRDefault="00993FFA">
      <w:pPr>
        <w:rPr>
          <w:sz w:val="16"/>
          <w:szCs w:val="16"/>
        </w:rPr>
      </w:pPr>
      <w:r w:rsidRPr="009E5D60">
        <w:rPr>
          <w:rFonts w:ascii="Arial" w:hAnsi="Arial" w:cs="Arial"/>
          <w:sz w:val="16"/>
          <w:szCs w:val="16"/>
        </w:rPr>
        <w:t>This</w:t>
      </w:r>
      <w:r w:rsidR="008060A8" w:rsidRPr="009E5D60">
        <w:rPr>
          <w:rFonts w:ascii="Arial" w:hAnsi="Arial" w:cs="Arial"/>
          <w:sz w:val="16"/>
          <w:szCs w:val="16"/>
        </w:rPr>
        <w:t xml:space="preserve"> </w:t>
      </w:r>
      <w:r w:rsidRPr="009E5D60">
        <w:rPr>
          <w:rFonts w:ascii="Arial" w:hAnsi="Arial" w:cs="Arial"/>
          <w:sz w:val="16"/>
          <w:szCs w:val="16"/>
        </w:rPr>
        <w:t>v</w:t>
      </w:r>
      <w:r w:rsidR="008060A8" w:rsidRPr="009E5D60">
        <w:rPr>
          <w:rFonts w:ascii="Arial" w:hAnsi="Arial" w:cs="Arial"/>
          <w:sz w:val="16"/>
          <w:szCs w:val="16"/>
        </w:rPr>
        <w:t>erification must be signed by a Connecticut Licensed Environmental Professional</w:t>
      </w:r>
      <w:r w:rsidR="00616B71" w:rsidRPr="009E5D60">
        <w:rPr>
          <w:rFonts w:ascii="Arial" w:hAnsi="Arial" w:cs="Arial"/>
          <w:sz w:val="16"/>
          <w:szCs w:val="16"/>
        </w:rPr>
        <w:t xml:space="preserve"> and</w:t>
      </w:r>
      <w:r w:rsidR="002513EC" w:rsidRPr="002513EC">
        <w:rPr>
          <w:sz w:val="16"/>
          <w:szCs w:val="16"/>
        </w:rPr>
        <w:t xml:space="preserve"> </w:t>
      </w:r>
      <w:r w:rsidR="002513EC">
        <w:rPr>
          <w:sz w:val="16"/>
          <w:szCs w:val="16"/>
        </w:rPr>
        <w:t xml:space="preserve">         </w:t>
      </w:r>
      <w:r w:rsidR="00342C09">
        <w:rPr>
          <w:sz w:val="16"/>
          <w:szCs w:val="16"/>
        </w:rPr>
        <w:t xml:space="preserve">                               </w:t>
      </w:r>
    </w:p>
    <w:p w:rsidR="008060A8" w:rsidRDefault="002513EC" w:rsidP="002513EC">
      <w:pPr>
        <w:rPr>
          <w:rFonts w:ascii="Arial" w:hAnsi="Arial" w:cs="Arial"/>
          <w:sz w:val="20"/>
        </w:rPr>
      </w:pPr>
      <w:r w:rsidRPr="009E5D60">
        <w:rPr>
          <w:rFonts w:ascii="Arial" w:hAnsi="Arial" w:cs="Arial"/>
          <w:sz w:val="16"/>
          <w:szCs w:val="16"/>
        </w:rPr>
        <w:t>the Certifying Party.</w:t>
      </w:r>
      <w:r>
        <w:rPr>
          <w:rFonts w:ascii="Arial" w:hAnsi="Arial" w:cs="Arial"/>
          <w:sz w:val="16"/>
          <w:szCs w:val="16"/>
        </w:rPr>
        <w:t xml:space="preserve"> </w:t>
      </w:r>
      <w:r w:rsidR="008060A8" w:rsidRPr="009E5D60">
        <w:rPr>
          <w:rFonts w:ascii="Arial" w:hAnsi="Arial" w:cs="Arial"/>
          <w:sz w:val="16"/>
          <w:szCs w:val="16"/>
        </w:rPr>
        <w:t>Print or type unless otherwise noted. Retain a copy for your records</w:t>
      </w:r>
      <w:r w:rsidR="008060A8">
        <w:rPr>
          <w:rFonts w:ascii="Arial" w:hAnsi="Arial" w:cs="Arial"/>
          <w:sz w:val="20"/>
        </w:rPr>
        <w:t>.</w:t>
      </w:r>
      <w:r w:rsidR="00342C09" w:rsidRPr="00342C09">
        <w:rPr>
          <w:sz w:val="16"/>
          <w:szCs w:val="16"/>
        </w:rPr>
        <w:t xml:space="preserve"> </w:t>
      </w:r>
      <w:r w:rsidR="00342C09">
        <w:rPr>
          <w:sz w:val="16"/>
          <w:szCs w:val="16"/>
        </w:rPr>
        <w:t xml:space="preserve">                         </w:t>
      </w:r>
    </w:p>
    <w:p w:rsidR="00342C09" w:rsidRDefault="00342C09" w:rsidP="00342C09">
      <w:pPr>
        <w:ind w:left="7200" w:firstLine="720"/>
        <w:rPr>
          <w:rFonts w:ascii="Arial" w:hAnsi="Arial" w:cs="Arial"/>
          <w:sz w:val="20"/>
        </w:rPr>
      </w:pPr>
      <w:r>
        <w:rPr>
          <w:sz w:val="16"/>
          <w:szCs w:val="16"/>
        </w:rPr>
        <w:t xml:space="preserve">     ( 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342C09" w:rsidRDefault="00342C09" w:rsidP="00B93FC8">
      <w:pPr>
        <w:pStyle w:val="Heading2"/>
        <w:spacing w:after="0"/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341BAA" wp14:editId="2A16108A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</wp:posOffset>
                </wp:positionV>
                <wp:extent cx="1923415" cy="304800"/>
                <wp:effectExtent l="0" t="0" r="1968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EA" w:rsidRPr="007A5F28" w:rsidRDefault="003E0CEA" w:rsidP="008060A8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1B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1.5pt;width:151.4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">
                <v:textbox>
                  <w:txbxContent>
                    <w:p w:rsidR="003E0CEA" w:rsidRPr="007A5F28" w:rsidRDefault="003E0CEA" w:rsidP="008060A8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060A8" w:rsidRDefault="008060A8" w:rsidP="00B93FC8">
      <w:pPr>
        <w:pStyle w:val="Heading2"/>
        <w:spacing w:after="0"/>
      </w:pPr>
      <w:r>
        <w:t>Part I</w:t>
      </w:r>
      <w:r w:rsidR="00B93FC8">
        <w:t>:</w:t>
      </w:r>
      <w:r>
        <w:t xml:space="preserve"> Site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12"/>
      </w:tblGrid>
      <w:tr w:rsidR="008060A8" w:rsidTr="002513EC">
        <w:trPr>
          <w:trHeight w:val="2115"/>
        </w:trPr>
        <w:tc>
          <w:tcPr>
            <w:tcW w:w="10212" w:type="dxa"/>
            <w:vAlign w:val="center"/>
          </w:tcPr>
          <w:p w:rsidR="008060A8" w:rsidRPr="002978B9" w:rsidRDefault="008060A8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Establishment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8060A8" w:rsidP="00B93FC8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1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1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2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</w:t>
            </w:r>
            <w:r w:rsidR="007E272A">
              <w:rPr>
                <w:rFonts w:ascii="Arial" w:hAnsi="Arial" w:cs="Arial"/>
                <w:sz w:val="20"/>
              </w:rPr>
              <w:t>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3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616B71" w:rsidRPr="002978B9" w:rsidRDefault="008060A8" w:rsidP="00C07A0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Establishment: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544386" w:rsidRDefault="00544386" w:rsidP="00544386">
      <w:pPr>
        <w:pStyle w:val="Caption"/>
        <w:spacing w:before="0" w:after="0"/>
        <w:rPr>
          <w:sz w:val="22"/>
        </w:rPr>
      </w:pPr>
    </w:p>
    <w:p w:rsidR="00544386" w:rsidRPr="0091706C" w:rsidRDefault="00544386" w:rsidP="00544386">
      <w:pPr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I</w:t>
      </w:r>
      <w:r w:rsidRPr="0091706C">
        <w:rPr>
          <w:rFonts w:ascii="Arial" w:hAnsi="Arial" w:cs="Arial"/>
          <w:b/>
          <w:bCs/>
          <w:sz w:val="22"/>
          <w:szCs w:val="22"/>
        </w:rPr>
        <w:t>I: Verification</w:t>
      </w:r>
    </w:p>
    <w:tbl>
      <w:tblPr>
        <w:tblW w:w="1021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062"/>
        <w:gridCol w:w="3150"/>
      </w:tblGrid>
      <w:tr w:rsidR="00544386" w:rsidRPr="0091706C" w:rsidTr="0096663C">
        <w:tc>
          <w:tcPr>
            <w:tcW w:w="102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44386" w:rsidRPr="008B1628" w:rsidRDefault="00544386" w:rsidP="009666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t xml:space="preserve">This verification pertains to the Form IV filed with the Department on </w:t>
            </w: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B1628">
              <w:rPr>
                <w:rFonts w:ascii="Arial" w:hAnsi="Arial" w:cs="Arial"/>
                <w:bCs/>
                <w:sz w:val="20"/>
              </w:rPr>
            </w:r>
            <w:r w:rsidRPr="008B162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and assigned 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Rem#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 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162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B1628">
              <w:rPr>
                <w:rFonts w:ascii="Arial" w:hAnsi="Arial" w:cs="Arial"/>
                <w:b/>
                <w:bCs/>
                <w:sz w:val="20"/>
              </w:rPr>
            </w:r>
            <w:r w:rsidRPr="008B162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B1628">
              <w:rPr>
                <w:rFonts w:ascii="Arial" w:hAnsi="Arial" w:cs="Arial"/>
                <w:bCs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544386" w:rsidRPr="00C57848" w:rsidRDefault="00544386" w:rsidP="0096663C">
            <w:pPr>
              <w:pStyle w:val="BodyText"/>
              <w:tabs>
                <w:tab w:val="left" w:pos="723"/>
              </w:tabs>
              <w:rPr>
                <w:b w:val="0"/>
                <w:sz w:val="16"/>
                <w:szCs w:val="16"/>
              </w:rPr>
            </w:pPr>
          </w:p>
          <w:p w:rsidR="00544386" w:rsidRDefault="00544386" w:rsidP="0096663C">
            <w:pPr>
              <w:pStyle w:val="BodyText"/>
              <w:tabs>
                <w:tab w:val="left" w:pos="723"/>
              </w:tabs>
              <w:rPr>
                <w:sz w:val="20"/>
              </w:rPr>
            </w:pPr>
            <w:r>
              <w:rPr>
                <w:b w:val="0"/>
                <w:sz w:val="20"/>
              </w:rPr>
              <w:t xml:space="preserve">If this Final Form IV Verification is being used to also close any Form III filed prior to the filing of the Form IV indicated above, list the applicable Rem #s:   </w:t>
            </w:r>
            <w:r w:rsidRPr="002B5AD4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5AD4">
              <w:rPr>
                <w:b w:val="0"/>
                <w:sz w:val="20"/>
              </w:rPr>
              <w:instrText xml:space="preserve"> FORMTEXT </w:instrText>
            </w:r>
            <w:r w:rsidRPr="002B5AD4">
              <w:rPr>
                <w:b w:val="0"/>
                <w:sz w:val="20"/>
              </w:rPr>
            </w:r>
            <w:r w:rsidRPr="002B5AD4">
              <w:rPr>
                <w:b w:val="0"/>
                <w:sz w:val="20"/>
              </w:rPr>
              <w:fldChar w:fldCharType="separate"/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</w:t>
            </w:r>
          </w:p>
          <w:p w:rsidR="00544386" w:rsidRDefault="00544386" w:rsidP="0096663C">
            <w:pPr>
              <w:pStyle w:val="BodyText"/>
              <w:tabs>
                <w:tab w:val="left" w:pos="723"/>
              </w:tabs>
              <w:rPr>
                <w:b w:val="0"/>
                <w:sz w:val="20"/>
              </w:rPr>
            </w:pPr>
            <w:r w:rsidRPr="00CA2136">
              <w:rPr>
                <w:color w:val="FF0000"/>
                <w:sz w:val="16"/>
                <w:szCs w:val="16"/>
              </w:rPr>
              <w:t xml:space="preserve">Note </w:t>
            </w:r>
            <w:r>
              <w:rPr>
                <w:color w:val="FF0000"/>
                <w:sz w:val="16"/>
                <w:szCs w:val="16"/>
              </w:rPr>
              <w:t>→</w:t>
            </w:r>
            <w:r w:rsidRPr="00CA2136">
              <w:rPr>
                <w:color w:val="FF0000"/>
                <w:sz w:val="16"/>
                <w:szCs w:val="16"/>
              </w:rPr>
              <w:t xml:space="preserve">this verification </w:t>
            </w:r>
            <w:r>
              <w:rPr>
                <w:color w:val="FF0000"/>
                <w:sz w:val="16"/>
                <w:szCs w:val="16"/>
              </w:rPr>
              <w:t>will be</w:t>
            </w:r>
            <w:r w:rsidRPr="00CA2136">
              <w:rPr>
                <w:color w:val="FF0000"/>
                <w:sz w:val="16"/>
                <w:szCs w:val="16"/>
              </w:rPr>
              <w:t xml:space="preserve"> reject</w:t>
            </w:r>
            <w:r>
              <w:rPr>
                <w:color w:val="FF0000"/>
                <w:sz w:val="16"/>
                <w:szCs w:val="16"/>
              </w:rPr>
              <w:t>ed if erroneous entries are presented</w:t>
            </w:r>
            <w:r w:rsidR="00730AC4">
              <w:rPr>
                <w:color w:val="FF0000"/>
                <w:sz w:val="16"/>
                <w:szCs w:val="16"/>
              </w:rPr>
              <w:t>.</w:t>
            </w:r>
          </w:p>
          <w:p w:rsidR="00544386" w:rsidRPr="00C57848" w:rsidRDefault="00544386" w:rsidP="009666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44386" w:rsidRPr="008B1628" w:rsidRDefault="00544386" w:rsidP="009666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t xml:space="preserve">"I verify in accordance with Section 22a-134(23) of the Connecticut General Statutes and Section 22a-133v-1(z) of the Regulations of Connecticut State Agencies (RCSA), that the following has been completed in accordance with the Form IV previously filed with the Department.” </w:t>
            </w:r>
          </w:p>
          <w:p w:rsidR="00544386" w:rsidRPr="008B1628" w:rsidRDefault="00544386" w:rsidP="0096663C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t>(check all that apply)</w:t>
            </w:r>
          </w:p>
          <w:p w:rsidR="00544386" w:rsidRDefault="00544386" w:rsidP="0096663C">
            <w:pPr>
              <w:spacing w:before="60" w:after="120"/>
              <w:ind w:left="723" w:hanging="723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  <w:r w:rsidRPr="008B1628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Compliance </w:t>
            </w:r>
            <w:r w:rsidRPr="008B1628">
              <w:rPr>
                <w:rFonts w:ascii="Arial" w:hAnsi="Arial" w:cs="Arial"/>
                <w:bCs/>
                <w:sz w:val="20"/>
              </w:rPr>
              <w:t>groundwater monitoring has been completed and the Groundwater Remediation Standards (RCSA Section 22a-133k-3) ha</w:t>
            </w:r>
            <w:r>
              <w:rPr>
                <w:rFonts w:ascii="Arial" w:hAnsi="Arial" w:cs="Arial"/>
                <w:bCs/>
                <w:sz w:val="20"/>
              </w:rPr>
              <w:t>ve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 been achieved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544386" w:rsidRDefault="00544386" w:rsidP="0096663C">
            <w:pPr>
              <w:spacing w:before="60" w:after="120"/>
              <w:ind w:left="723" w:hanging="723"/>
              <w:jc w:val="both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bCs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Monitored N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atural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1628">
              <w:rPr>
                <w:rFonts w:ascii="Arial" w:hAnsi="Arial" w:cs="Arial"/>
                <w:bCs/>
                <w:sz w:val="20"/>
              </w:rPr>
              <w:t>ttenuation groundwater monitoring has been completed and compliance with the Groundwater Remediation Standards (RCSA Section 22a-133k-3) ha</w:t>
            </w:r>
            <w:r>
              <w:rPr>
                <w:rFonts w:ascii="Arial" w:hAnsi="Arial" w:cs="Arial"/>
                <w:bCs/>
                <w:sz w:val="20"/>
              </w:rPr>
              <w:t>ve</w:t>
            </w:r>
            <w:r w:rsidRPr="008B1628">
              <w:rPr>
                <w:rFonts w:ascii="Arial" w:hAnsi="Arial" w:cs="Arial"/>
                <w:bCs/>
                <w:sz w:val="20"/>
              </w:rPr>
              <w:t xml:space="preserve"> been achieved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544386" w:rsidRPr="0082029B" w:rsidRDefault="00544386" w:rsidP="0096663C">
            <w:pPr>
              <w:spacing w:before="60" w:after="120"/>
              <w:ind w:left="723" w:hanging="723"/>
              <w:jc w:val="both"/>
              <w:rPr>
                <w:rFonts w:ascii="Arial" w:hAnsi="Arial" w:cs="Arial"/>
                <w:bCs/>
                <w:sz w:val="20"/>
              </w:rPr>
            </w:pPr>
            <w:r w:rsidRPr="008202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9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2029B">
              <w:rPr>
                <w:rFonts w:ascii="Arial" w:hAnsi="Arial" w:cs="Arial"/>
                <w:bCs/>
                <w:sz w:val="20"/>
              </w:rPr>
              <w:fldChar w:fldCharType="end"/>
            </w:r>
            <w:r w:rsidRPr="0082029B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2029B">
              <w:rPr>
                <w:rFonts w:ascii="Arial" w:hAnsi="Arial" w:cs="Arial"/>
                <w:bCs/>
                <w:sz w:val="20"/>
              </w:rPr>
              <w:t xml:space="preserve">n environmental land use restriction (ELUR) </w:t>
            </w:r>
            <w:r>
              <w:rPr>
                <w:rFonts w:ascii="Arial" w:hAnsi="Arial" w:cs="Arial"/>
                <w:bCs/>
                <w:sz w:val="20"/>
              </w:rPr>
              <w:t xml:space="preserve">has been </w:t>
            </w:r>
            <w:r w:rsidRPr="0082029B">
              <w:rPr>
                <w:rFonts w:ascii="Arial" w:hAnsi="Arial" w:cs="Arial"/>
                <w:bCs/>
                <w:sz w:val="20"/>
              </w:rPr>
              <w:t>executed and recorded in accordanc</w:t>
            </w:r>
            <w:r>
              <w:rPr>
                <w:rFonts w:ascii="Arial" w:hAnsi="Arial" w:cs="Arial"/>
                <w:bCs/>
                <w:sz w:val="20"/>
              </w:rPr>
              <w:t>e with RCSA Section 22a-133q-1, and full compliance with the remediation standards Regulations has been achieved.</w:t>
            </w:r>
          </w:p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44386" w:rsidRPr="0091706C" w:rsidTr="0096663C">
        <w:trPr>
          <w:cantSplit/>
        </w:trPr>
        <w:tc>
          <w:tcPr>
            <w:tcW w:w="7062" w:type="dxa"/>
            <w:tcBorders>
              <w:left w:val="double" w:sz="12" w:space="0" w:color="auto"/>
              <w:bottom w:val="single" w:sz="4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vMerge w:val="restart"/>
            <w:tcBorders>
              <w:righ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B4F2CD" wp14:editId="09D35787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17294</wp:posOffset>
                      </wp:positionV>
                      <wp:extent cx="1974215" cy="2000923"/>
                      <wp:effectExtent l="0" t="0" r="26035" b="1841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2000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386" w:rsidRPr="00456EAF" w:rsidRDefault="00544386" w:rsidP="0054438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4F2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-10.5pt;margin-top:1.35pt;width:155.45pt;height:15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">
                      <v:textbox>
                        <w:txbxContent>
                          <w:p w:rsidR="00544386" w:rsidRPr="00456EAF" w:rsidRDefault="00544386" w:rsidP="005443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06C">
              <w:rPr>
                <w:rFonts w:ascii="Arial" w:hAnsi="Arial" w:cs="Arial"/>
                <w:bCs/>
                <w:sz w:val="20"/>
              </w:rPr>
              <w:t xml:space="preserve">                             </w:t>
            </w:r>
          </w:p>
        </w:tc>
      </w:tr>
      <w:tr w:rsidR="00544386" w:rsidRPr="0091706C" w:rsidTr="0096663C">
        <w:trPr>
          <w:cantSplit/>
          <w:trHeight w:val="332"/>
        </w:trPr>
        <w:tc>
          <w:tcPr>
            <w:tcW w:w="7062" w:type="dxa"/>
            <w:tcBorders>
              <w:top w:val="single" w:sz="4" w:space="0" w:color="auto"/>
              <w:lef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91706C">
              <w:rPr>
                <w:rFonts w:ascii="Arial" w:hAnsi="Arial" w:cs="Arial"/>
                <w:bCs/>
                <w:sz w:val="20"/>
              </w:rPr>
              <w:t xml:space="preserve">Signature of Licensed Environmental Professional     </w:t>
            </w:r>
            <w:r>
              <w:rPr>
                <w:rFonts w:ascii="Arial" w:hAnsi="Arial" w:cs="Arial"/>
                <w:bCs/>
                <w:sz w:val="20"/>
              </w:rPr>
              <w:t>License #</w:t>
            </w:r>
            <w:r w:rsidRPr="0091706C">
              <w:rPr>
                <w:rFonts w:ascii="Arial" w:hAnsi="Arial" w:cs="Arial"/>
                <w:bCs/>
                <w:sz w:val="20"/>
              </w:rPr>
              <w:t>:</w:t>
            </w:r>
            <w:r w:rsidRPr="0091706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706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1706C">
              <w:rPr>
                <w:rFonts w:ascii="Arial" w:hAnsi="Arial" w:cs="Arial"/>
                <w:bCs/>
                <w:sz w:val="20"/>
              </w:rPr>
            </w:r>
            <w:r w:rsidRPr="0091706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  <w:vMerge/>
            <w:tcBorders>
              <w:righ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44386" w:rsidRPr="0091706C" w:rsidTr="0096663C">
        <w:trPr>
          <w:cantSplit/>
          <w:trHeight w:val="332"/>
        </w:trPr>
        <w:tc>
          <w:tcPr>
            <w:tcW w:w="7062" w:type="dxa"/>
            <w:tcBorders>
              <w:lef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50" w:type="dxa"/>
            <w:vMerge/>
            <w:tcBorders>
              <w:righ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44386" w:rsidRPr="0091706C" w:rsidTr="0096663C">
        <w:trPr>
          <w:cantSplit/>
          <w:trHeight w:val="405"/>
        </w:trPr>
        <w:tc>
          <w:tcPr>
            <w:tcW w:w="706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91706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706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1706C">
              <w:rPr>
                <w:rFonts w:ascii="Arial" w:hAnsi="Arial" w:cs="Arial"/>
                <w:bCs/>
                <w:sz w:val="20"/>
              </w:rPr>
            </w:r>
            <w:r w:rsidRPr="0091706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t> </w:t>
            </w:r>
            <w:r w:rsidRPr="0091706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  <w:vMerge/>
            <w:tcBorders>
              <w:righ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44386" w:rsidRPr="0091706C" w:rsidTr="0096663C">
        <w:trPr>
          <w:cantSplit/>
          <w:trHeight w:val="441"/>
        </w:trPr>
        <w:tc>
          <w:tcPr>
            <w:tcW w:w="7062" w:type="dxa"/>
            <w:tcBorders>
              <w:top w:val="single" w:sz="4" w:space="0" w:color="auto"/>
              <w:lef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91706C">
              <w:rPr>
                <w:rFonts w:ascii="Arial" w:hAnsi="Arial" w:cs="Arial"/>
                <w:bCs/>
                <w:sz w:val="20"/>
              </w:rPr>
              <w:t>Name of Licensed Environmental Professional (print or type)</w:t>
            </w:r>
          </w:p>
        </w:tc>
        <w:tc>
          <w:tcPr>
            <w:tcW w:w="3150" w:type="dxa"/>
            <w:vMerge/>
            <w:tcBorders>
              <w:righ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44386" w:rsidRPr="0091706C" w:rsidTr="0096663C">
        <w:trPr>
          <w:cantSplit/>
          <w:trHeight w:val="1332"/>
        </w:trPr>
        <w:tc>
          <w:tcPr>
            <w:tcW w:w="706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544386" w:rsidRDefault="00544386" w:rsidP="0096663C">
            <w:pPr>
              <w:spacing w:before="60" w:after="240"/>
              <w:rPr>
                <w:rFonts w:ascii="Arial" w:hAnsi="Arial" w:cs="Arial"/>
                <w:bCs/>
                <w:sz w:val="20"/>
              </w:rPr>
            </w:pPr>
            <w:r w:rsidRPr="00F15791">
              <w:rPr>
                <w:rFonts w:ascii="Arial" w:hAnsi="Arial" w:cs="Arial"/>
                <w:bCs/>
                <w:sz w:val="20"/>
              </w:rPr>
              <w:t xml:space="preserve">Phone Number: </w:t>
            </w:r>
            <w:r w:rsidRPr="00F1579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5791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15791">
              <w:rPr>
                <w:rFonts w:ascii="Arial" w:hAnsi="Arial" w:cs="Arial"/>
                <w:bCs/>
                <w:sz w:val="20"/>
              </w:rPr>
            </w:r>
            <w:r w:rsidRPr="00F1579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t> </w:t>
            </w:r>
            <w:r w:rsidRPr="00F15791">
              <w:rPr>
                <w:rFonts w:ascii="Arial" w:hAnsi="Arial" w:cs="Arial"/>
                <w:bCs/>
                <w:sz w:val="20"/>
              </w:rPr>
              <w:fldChar w:fldCharType="end"/>
            </w:r>
            <w:r w:rsidRPr="00F15791">
              <w:rPr>
                <w:rFonts w:ascii="Arial" w:hAnsi="Arial" w:cs="Arial"/>
                <w:bCs/>
                <w:sz w:val="20"/>
              </w:rPr>
              <w:t xml:space="preserve">                                </w:t>
            </w:r>
          </w:p>
          <w:p w:rsidR="00544386" w:rsidRDefault="00544386" w:rsidP="0096663C">
            <w:pPr>
              <w:spacing w:before="60" w:after="240"/>
              <w:rPr>
                <w:rFonts w:ascii="Arial" w:hAnsi="Arial" w:cs="Arial"/>
                <w:bCs/>
                <w:sz w:val="20"/>
              </w:rPr>
            </w:pPr>
            <w:r w:rsidRPr="00F15791">
              <w:rPr>
                <w:rFonts w:ascii="Arial" w:hAnsi="Arial" w:cs="Arial"/>
                <w:b/>
                <w:bCs/>
                <w:sz w:val="20"/>
              </w:rPr>
              <w:t>Date of signature</w:t>
            </w:r>
            <w:r>
              <w:rPr>
                <w:rFonts w:ascii="Arial" w:hAnsi="Arial" w:cs="Arial"/>
                <w:b/>
                <w:bCs/>
                <w:sz w:val="20"/>
              </w:rPr>
              <w:t>/verification</w:t>
            </w:r>
            <w:r w:rsidRPr="00F15791">
              <w:rPr>
                <w:rFonts w:ascii="Arial" w:hAnsi="Arial" w:cs="Arial"/>
                <w:bCs/>
                <w:sz w:val="20"/>
              </w:rPr>
              <w:t xml:space="preserve">: </w:t>
            </w:r>
            <w:r w:rsidRPr="00FF436C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9"/>
            <w:r w:rsidRPr="00FF436C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FF436C">
              <w:rPr>
                <w:rFonts w:ascii="Arial" w:hAnsi="Arial" w:cs="Arial"/>
                <w:b/>
                <w:bCs/>
                <w:sz w:val="20"/>
              </w:rPr>
            </w:r>
            <w:r w:rsidRPr="00FF43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FF436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FF43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  <w:p w:rsidR="00544386" w:rsidRPr="0091706C" w:rsidRDefault="00544386" w:rsidP="0006266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Email: </w:t>
            </w:r>
            <w:r w:rsidR="0006266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6266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6" w:name="_GoBack"/>
            <w:r w:rsidR="0006266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6266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6266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6266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62664">
              <w:rPr>
                <w:rFonts w:ascii="Arial" w:hAnsi="Arial" w:cs="Arial"/>
                <w:bCs/>
                <w:noProof/>
                <w:sz w:val="20"/>
              </w:rPr>
              <w:t> </w:t>
            </w:r>
            <w:bookmarkEnd w:id="6"/>
            <w:r w:rsidR="0006266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544386" w:rsidRPr="0091706C" w:rsidRDefault="00544386" w:rsidP="0096663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C6E98" w:rsidRPr="00DC6E98" w:rsidRDefault="00544386" w:rsidP="00544386">
      <w:pPr>
        <w:spacing w:before="60"/>
        <w:jc w:val="right"/>
        <w:rPr>
          <w:rFonts w:ascii="Arial" w:hAnsi="Arial" w:cs="Arial"/>
          <w:sz w:val="20"/>
        </w:rPr>
      </w:pPr>
      <w:r w:rsidRPr="0091706C">
        <w:rPr>
          <w:rFonts w:ascii="Arial" w:hAnsi="Arial" w:cs="Arial"/>
          <w:b/>
          <w:bCs/>
          <w:sz w:val="22"/>
        </w:rPr>
        <w:br w:type="page"/>
      </w:r>
      <w:r w:rsidR="008B1628">
        <w:rPr>
          <w:rFonts w:ascii="Arial" w:hAnsi="Arial" w:cs="Arial"/>
          <w:b/>
          <w:sz w:val="20"/>
        </w:rPr>
        <w:lastRenderedPageBreak/>
        <w:t>Rem#</w:t>
      </w:r>
      <w:r w:rsidR="00C41C9B" w:rsidRPr="00C41C9B">
        <w:rPr>
          <w:rFonts w:ascii="Arial" w:hAnsi="Arial" w:cs="Arial"/>
          <w:b/>
          <w:sz w:val="20"/>
        </w:rPr>
        <w:t xml:space="preserve">: </w:t>
      </w:r>
      <w:r w:rsidR="00C41C9B" w:rsidRPr="00C41C9B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C41C9B" w:rsidRPr="00C41C9B">
        <w:rPr>
          <w:rFonts w:ascii="Arial" w:hAnsi="Arial" w:cs="Arial"/>
          <w:b/>
          <w:sz w:val="20"/>
        </w:rPr>
        <w:instrText xml:space="preserve"> FORMTEXT </w:instrText>
      </w:r>
      <w:r w:rsidR="00C41C9B" w:rsidRPr="00C41C9B">
        <w:rPr>
          <w:rFonts w:ascii="Arial" w:hAnsi="Arial" w:cs="Arial"/>
          <w:b/>
          <w:sz w:val="20"/>
        </w:rPr>
      </w:r>
      <w:r w:rsidR="00C41C9B" w:rsidRPr="00C41C9B">
        <w:rPr>
          <w:rFonts w:ascii="Arial" w:hAnsi="Arial" w:cs="Arial"/>
          <w:b/>
          <w:sz w:val="20"/>
        </w:rPr>
        <w:fldChar w:fldCharType="separate"/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t> </w:t>
      </w:r>
      <w:r w:rsidR="00C41C9B" w:rsidRPr="00C41C9B">
        <w:rPr>
          <w:rFonts w:ascii="Arial" w:hAnsi="Arial" w:cs="Arial"/>
          <w:b/>
          <w:sz w:val="20"/>
        </w:rPr>
        <w:fldChar w:fldCharType="end"/>
      </w:r>
    </w:p>
    <w:p w:rsidR="00B976C1" w:rsidRDefault="0010441F" w:rsidP="00B976C1">
      <w:pPr>
        <w:pStyle w:val="Caption"/>
        <w:spacing w:after="0"/>
        <w:rPr>
          <w:sz w:val="22"/>
          <w:szCs w:val="22"/>
        </w:rPr>
      </w:pPr>
      <w:r w:rsidRPr="008B1628">
        <w:rPr>
          <w:sz w:val="22"/>
          <w:szCs w:val="22"/>
        </w:rPr>
        <w:t>Part I</w:t>
      </w:r>
      <w:r w:rsidR="00210A71">
        <w:rPr>
          <w:sz w:val="22"/>
          <w:szCs w:val="22"/>
        </w:rPr>
        <w:t>II</w:t>
      </w:r>
      <w:r w:rsidR="00B976C1" w:rsidRPr="008B1628">
        <w:rPr>
          <w:sz w:val="22"/>
          <w:szCs w:val="22"/>
        </w:rPr>
        <w:t xml:space="preserve">: </w:t>
      </w:r>
      <w:r w:rsidR="00363DD9">
        <w:rPr>
          <w:sz w:val="22"/>
          <w:szCs w:val="22"/>
        </w:rPr>
        <w:t xml:space="preserve">Demonstration of </w:t>
      </w:r>
      <w:r w:rsidR="00394DAC">
        <w:rPr>
          <w:sz w:val="22"/>
          <w:szCs w:val="22"/>
        </w:rPr>
        <w:t xml:space="preserve">Compliance </w:t>
      </w:r>
    </w:p>
    <w:p w:rsidR="004F3668" w:rsidRDefault="004F3668" w:rsidP="004F3668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p w:rsidR="004F3668" w:rsidRDefault="004F3668" w:rsidP="004F3668">
      <w:pPr>
        <w:pStyle w:val="Caption"/>
        <w:numPr>
          <w:ilvl w:val="0"/>
          <w:numId w:val="14"/>
        </w:numPr>
        <w:tabs>
          <w:tab w:val="left" w:pos="360"/>
        </w:tabs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4F3668" w:rsidRPr="005E656D" w:rsidTr="004F3668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68" w:rsidRPr="00C266C5" w:rsidRDefault="004F3668" w:rsidP="004F3668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668" w:rsidRPr="00C266C5" w:rsidRDefault="004F3668" w:rsidP="004F366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napToGrid/>
                <w:color w:val="FF0000"/>
                <w:sz w:val="20"/>
              </w:rPr>
            </w:r>
            <w:r w:rsidR="00062664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napToGrid/>
                <w:color w:val="FF0000"/>
                <w:sz w:val="20"/>
              </w:rPr>
            </w:r>
            <w:r w:rsidR="00062664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4F3668" w:rsidRPr="005E656D" w:rsidTr="004F3668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68" w:rsidRPr="00B1642A" w:rsidRDefault="004F3668" w:rsidP="004F3668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668" w:rsidRPr="00B1642A" w:rsidRDefault="004F3668" w:rsidP="004F3668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4F3668" w:rsidRPr="005E656D" w:rsidTr="004F3668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F3668" w:rsidRDefault="004F3668" w:rsidP="004F3668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4F3668" w:rsidRPr="00B1642A" w:rsidRDefault="004F3668" w:rsidP="004F3668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4F3668" w:rsidRPr="005E656D" w:rsidTr="004F3668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668" w:rsidRPr="00B1642A" w:rsidRDefault="004F3668" w:rsidP="004F3668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668" w:rsidRPr="005E656D" w:rsidTr="00A2750B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668" w:rsidRPr="002B5AD4" w:rsidRDefault="004F3668" w:rsidP="004F366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4F3668" w:rsidRPr="005E656D" w:rsidTr="00A2750B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668" w:rsidRPr="00B1642A" w:rsidRDefault="004F3668" w:rsidP="004F3668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F3668" w:rsidRDefault="004F3668" w:rsidP="004F3668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4F3668" w:rsidRDefault="004F3668" w:rsidP="004F3668">
      <w:pPr>
        <w:tabs>
          <w:tab w:val="left" w:pos="360"/>
          <w:tab w:val="left" w:pos="810"/>
        </w:tabs>
        <w:ind w:left="720"/>
        <w:rPr>
          <w:rFonts w:ascii="Arial" w:hAnsi="Arial" w:cs="Arial"/>
          <w:b/>
          <w:sz w:val="22"/>
          <w:szCs w:val="22"/>
        </w:rPr>
      </w:pPr>
    </w:p>
    <w:p w:rsidR="007E5233" w:rsidRPr="004F3668" w:rsidRDefault="007E5233" w:rsidP="004F3668">
      <w:pPr>
        <w:pStyle w:val="ListParagraph"/>
        <w:numPr>
          <w:ilvl w:val="0"/>
          <w:numId w:val="14"/>
        </w:numPr>
        <w:tabs>
          <w:tab w:val="left" w:pos="360"/>
          <w:tab w:val="left" w:pos="810"/>
        </w:tabs>
        <w:ind w:left="360"/>
        <w:rPr>
          <w:rFonts w:ascii="Arial" w:hAnsi="Arial" w:cs="Arial"/>
          <w:b/>
          <w:sz w:val="22"/>
          <w:szCs w:val="22"/>
        </w:rPr>
      </w:pPr>
      <w:r w:rsidRPr="004F3668">
        <w:rPr>
          <w:rFonts w:ascii="Arial" w:hAnsi="Arial" w:cs="Arial"/>
          <w:b/>
          <w:sz w:val="22"/>
          <w:szCs w:val="22"/>
        </w:rPr>
        <w:t xml:space="preserve">Environmental Land Use Restriction </w:t>
      </w:r>
    </w:p>
    <w:p w:rsidR="007E5233" w:rsidRPr="00426AA3" w:rsidRDefault="007E5233" w:rsidP="007E5233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</w:p>
    <w:p w:rsidR="007E5233" w:rsidRPr="007E272A" w:rsidRDefault="007E5233" w:rsidP="00342C09">
      <w:pPr>
        <w:numPr>
          <w:ilvl w:val="0"/>
          <w:numId w:val="10"/>
        </w:numPr>
        <w:tabs>
          <w:tab w:val="left" w:pos="720"/>
          <w:tab w:val="left" w:pos="1080"/>
        </w:tabs>
        <w:ind w:left="1080" w:hanging="720"/>
        <w:rPr>
          <w:rFonts w:ascii="Arial" w:hAnsi="Arial" w:cs="Arial"/>
          <w:sz w:val="20"/>
        </w:rPr>
      </w:pPr>
      <w:r w:rsidRPr="007E272A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E272A">
        <w:rPr>
          <w:rFonts w:ascii="Arial" w:hAnsi="Arial" w:cs="Arial"/>
          <w:bCs/>
          <w:sz w:val="20"/>
        </w:rPr>
        <w:instrText xml:space="preserve"> FORMCHECKBOX </w:instrText>
      </w:r>
      <w:r w:rsidR="00062664">
        <w:rPr>
          <w:rFonts w:ascii="Arial" w:hAnsi="Arial" w:cs="Arial"/>
          <w:bCs/>
          <w:sz w:val="20"/>
        </w:rPr>
      </w:r>
      <w:r w:rsidR="00062664">
        <w:rPr>
          <w:rFonts w:ascii="Arial" w:hAnsi="Arial" w:cs="Arial"/>
          <w:bCs/>
          <w:sz w:val="20"/>
        </w:rPr>
        <w:fldChar w:fldCharType="separate"/>
      </w:r>
      <w:r w:rsidRPr="007E272A">
        <w:rPr>
          <w:rFonts w:ascii="Arial" w:hAnsi="Arial" w:cs="Arial"/>
          <w:sz w:val="20"/>
        </w:rPr>
        <w:fldChar w:fldCharType="end"/>
      </w:r>
      <w:r w:rsidR="005807EF">
        <w:rPr>
          <w:rFonts w:ascii="Arial" w:hAnsi="Arial" w:cs="Arial"/>
          <w:sz w:val="20"/>
        </w:rPr>
        <w:t xml:space="preserve"> </w:t>
      </w:r>
      <w:r w:rsidR="005807EF">
        <w:rPr>
          <w:rFonts w:ascii="Arial" w:hAnsi="Arial" w:cs="Arial"/>
          <w:sz w:val="20"/>
        </w:rPr>
        <w:tab/>
      </w:r>
      <w:r w:rsidRPr="007E272A">
        <w:rPr>
          <w:rFonts w:ascii="Arial" w:hAnsi="Arial" w:cs="Arial"/>
          <w:sz w:val="20"/>
        </w:rPr>
        <w:t xml:space="preserve">The execution of an </w:t>
      </w:r>
      <w:r w:rsidRPr="007E272A">
        <w:rPr>
          <w:rFonts w:ascii="Arial" w:hAnsi="Arial" w:cs="Arial"/>
          <w:bCs/>
          <w:sz w:val="20"/>
        </w:rPr>
        <w:t xml:space="preserve">ELUR was not required pursuant to the subject Form IV. </w:t>
      </w:r>
      <w:r w:rsidR="00F54DFC" w:rsidRPr="007E272A">
        <w:rPr>
          <w:rFonts w:ascii="Arial" w:hAnsi="Arial" w:cs="Arial"/>
          <w:bCs/>
          <w:sz w:val="20"/>
        </w:rPr>
        <w:t>If checked, skip to</w:t>
      </w:r>
      <w:r w:rsidR="007E272A" w:rsidRPr="007E272A">
        <w:rPr>
          <w:rFonts w:ascii="Arial" w:hAnsi="Arial" w:cs="Arial"/>
          <w:bCs/>
          <w:sz w:val="20"/>
        </w:rPr>
        <w:t xml:space="preserve"> </w:t>
      </w:r>
      <w:hyperlink w:anchor="partV" w:history="1">
        <w:r w:rsidR="005807EF">
          <w:rPr>
            <w:rStyle w:val="Hyperlink"/>
            <w:rFonts w:ascii="Arial" w:hAnsi="Arial" w:cs="Arial"/>
            <w:bCs/>
            <w:sz w:val="20"/>
          </w:rPr>
          <w:t xml:space="preserve">Part </w:t>
        </w:r>
        <w:r w:rsidR="007E272A" w:rsidRPr="007E272A">
          <w:rPr>
            <w:rStyle w:val="Hyperlink"/>
            <w:rFonts w:ascii="Arial" w:hAnsi="Arial" w:cs="Arial"/>
            <w:bCs/>
            <w:sz w:val="20"/>
          </w:rPr>
          <w:t>III. B [Monitored Natural Attenuation]</w:t>
        </w:r>
      </w:hyperlink>
      <w:r w:rsidR="00F54DFC" w:rsidRPr="007E272A">
        <w:rPr>
          <w:rFonts w:ascii="Arial" w:hAnsi="Arial" w:cs="Arial"/>
          <w:bCs/>
          <w:sz w:val="20"/>
        </w:rPr>
        <w:t>.</w:t>
      </w:r>
    </w:p>
    <w:p w:rsidR="007E5233" w:rsidRPr="00426AA3" w:rsidRDefault="007E5233" w:rsidP="007E5233">
      <w:pPr>
        <w:ind w:left="360"/>
        <w:rPr>
          <w:rFonts w:ascii="Arial" w:hAnsi="Arial" w:cs="Arial"/>
          <w:sz w:val="20"/>
        </w:rPr>
      </w:pPr>
    </w:p>
    <w:p w:rsidR="007E5233" w:rsidRPr="008B1628" w:rsidRDefault="007E5233" w:rsidP="007E5233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062664">
        <w:rPr>
          <w:rFonts w:ascii="Arial" w:hAnsi="Arial" w:cs="Arial"/>
          <w:sz w:val="20"/>
        </w:rPr>
      </w:r>
      <w:r w:rsidR="0006266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 </w:t>
      </w:r>
      <w:r w:rsidRPr="00516B0D">
        <w:rPr>
          <w:rFonts w:ascii="Arial" w:hAnsi="Arial" w:cs="Arial"/>
          <w:sz w:val="20"/>
        </w:rPr>
        <w:t xml:space="preserve">ELUR was </w:t>
      </w:r>
      <w:r>
        <w:rPr>
          <w:rFonts w:ascii="Arial" w:hAnsi="Arial" w:cs="Arial"/>
          <w:sz w:val="20"/>
        </w:rPr>
        <w:t xml:space="preserve">approved by the Commissioner and </w:t>
      </w:r>
      <w:r w:rsidRPr="00516B0D">
        <w:rPr>
          <w:rFonts w:ascii="Arial" w:hAnsi="Arial" w:cs="Arial"/>
          <w:sz w:val="20"/>
        </w:rPr>
        <w:t xml:space="preserve">recorded </w:t>
      </w:r>
      <w:r>
        <w:rPr>
          <w:rFonts w:ascii="Arial" w:hAnsi="Arial" w:cs="Arial"/>
          <w:sz w:val="20"/>
        </w:rPr>
        <w:t>on the land records after the filing of the subject Form IV to achieve compliance with the RSRs</w:t>
      </w:r>
      <w:r w:rsidRPr="008B162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C</w:t>
      </w:r>
      <w:r w:rsidRPr="008B1628">
        <w:rPr>
          <w:rFonts w:ascii="Arial" w:hAnsi="Arial" w:cs="Arial"/>
          <w:sz w:val="20"/>
        </w:rPr>
        <w:t>omplete</w:t>
      </w:r>
      <w:r>
        <w:rPr>
          <w:rFonts w:ascii="Arial" w:hAnsi="Arial" w:cs="Arial"/>
          <w:sz w:val="20"/>
        </w:rPr>
        <w:t xml:space="preserve"> this table and the rest of Section </w:t>
      </w:r>
      <w:r w:rsidR="001875C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below. </w:t>
      </w:r>
    </w:p>
    <w:tbl>
      <w:tblPr>
        <w:tblW w:w="10235" w:type="dxa"/>
        <w:tblInd w:w="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868"/>
        <w:gridCol w:w="565"/>
        <w:gridCol w:w="2713"/>
        <w:gridCol w:w="540"/>
        <w:gridCol w:w="4025"/>
      </w:tblGrid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8B162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2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E5233" w:rsidRPr="008B1628" w:rsidRDefault="007E5233" w:rsidP="007E523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8B162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7E5233" w:rsidRPr="008B1628" w:rsidRDefault="005A33EF" w:rsidP="007E523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Purpose of ELUR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8B1628">
              <w:rPr>
                <w:rFonts w:ascii="Arial" w:hAnsi="Arial" w:cs="Arial"/>
                <w:sz w:val="20"/>
              </w:rPr>
              <w:t xml:space="preserve">  PMC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Non-chlorinated VOCs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5" w:type="dxa"/>
            <w:tcBorders>
              <w:bottom w:val="single" w:sz="2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Inaccessibility of polluted soil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524" w:type="dxa"/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0" w:name="Check16"/>
        <w:tc>
          <w:tcPr>
            <w:tcW w:w="1868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8B162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Environmental Isolation of polluted soil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524" w:type="dxa"/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22"/>
        <w:bookmarkStart w:id="13" w:name="Check23"/>
        <w:tc>
          <w:tcPr>
            <w:tcW w:w="1868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2"/>
            <w:bookmarkEnd w:id="13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Non-Residential land use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sz w:val="20"/>
              </w:rPr>
              <w:t xml:space="preserve"> </w:t>
            </w:r>
            <w:bookmarkEnd w:id="14"/>
            <w:r w:rsidRPr="008B1628">
              <w:rPr>
                <w:rFonts w:ascii="Arial" w:hAnsi="Arial" w:cs="Arial"/>
                <w:sz w:val="20"/>
              </w:rPr>
              <w:t xml:space="preserve"> DEC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33" w:rsidRPr="008B1628" w:rsidRDefault="005A33EF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Non-residential use over plume</w:t>
            </w:r>
          </w:p>
        </w:tc>
      </w:tr>
      <w:tr w:rsidR="007E5233" w:rsidRPr="008B1628" w:rsidTr="00A2750B">
        <w:trPr>
          <w:cantSplit/>
          <w:trHeight w:val="432"/>
        </w:trPr>
        <w:tc>
          <w:tcPr>
            <w:tcW w:w="524" w:type="dxa"/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8B162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E5233" w:rsidRPr="008B1628" w:rsidTr="00A2750B">
        <w:trPr>
          <w:cantSplit/>
          <w:trHeight w:val="432"/>
        </w:trPr>
        <w:tc>
          <w:tcPr>
            <w:tcW w:w="524" w:type="dxa"/>
            <w:tcBorders>
              <w:bottom w:val="single" w:sz="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6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8B162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bookmarkStart w:id="18" w:name="Check21"/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r w:rsidRPr="008B162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713" w:type="dxa"/>
            <w:tcBorders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E5233" w:rsidRPr="008B1628" w:rsidTr="00A2750B">
        <w:trPr>
          <w:cantSplit/>
          <w:trHeight w:val="432"/>
        </w:trPr>
        <w:tc>
          <w:tcPr>
            <w:tcW w:w="239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71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sz w:val="20"/>
              </w:rPr>
              <w:t>Pesticides / Herbicides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233" w:rsidRPr="008B162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7E5233" w:rsidRDefault="007E5233" w:rsidP="007E5233"/>
    <w:p w:rsidR="00A2750B" w:rsidRDefault="00A2750B" w:rsidP="007E5233"/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773"/>
      </w:tblGrid>
      <w:tr w:rsidR="00A2750B" w:rsidRPr="00DC6E98" w:rsidTr="00A2750B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2750B" w:rsidRPr="00DC6E98" w:rsidRDefault="00A2750B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3. Documentation</w:t>
            </w:r>
          </w:p>
        </w:tc>
      </w:tr>
      <w:tr w:rsidR="007E5233" w:rsidRPr="00DC6E98" w:rsidTr="005807EF">
        <w:trPr>
          <w:cantSplit/>
          <w:trHeight w:val="617"/>
        </w:trPr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5233" w:rsidRPr="00DC6E98" w:rsidRDefault="007E5233" w:rsidP="005A33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Final Form IV Verification Report </w:t>
            </w:r>
            <w:r w:rsidR="005807EF">
              <w:rPr>
                <w:rFonts w:ascii="Arial" w:hAnsi="Arial" w:cs="Arial"/>
                <w:sz w:val="20"/>
              </w:rPr>
              <w:t xml:space="preserve">(VR) </w:t>
            </w:r>
            <w:r>
              <w:rPr>
                <w:rFonts w:ascii="Arial" w:hAnsi="Arial" w:cs="Arial"/>
                <w:sz w:val="20"/>
              </w:rPr>
              <w:t xml:space="preserve">documents and explains how the ELUR achieves compliance with the </w:t>
            </w:r>
            <w:r w:rsidR="005A33EF">
              <w:rPr>
                <w:rFonts w:ascii="Arial" w:hAnsi="Arial" w:cs="Arial"/>
                <w:sz w:val="20"/>
              </w:rPr>
              <w:t>RSRs</w:t>
            </w:r>
            <w:r>
              <w:rPr>
                <w:rFonts w:ascii="Arial" w:hAnsi="Arial" w:cs="Arial"/>
                <w:sz w:val="20"/>
              </w:rPr>
              <w:t xml:space="preserve"> at each applicable release area.</w:t>
            </w:r>
          </w:p>
        </w:tc>
      </w:tr>
    </w:tbl>
    <w:p w:rsidR="007E5233" w:rsidRDefault="007E5233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</w:p>
    <w:p w:rsidR="007E5233" w:rsidRDefault="00A2750B" w:rsidP="007E5233">
      <w:pPr>
        <w:ind w:left="720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Rem#</w:t>
      </w:r>
      <w:r w:rsidRPr="00C41C9B">
        <w:rPr>
          <w:rFonts w:ascii="Arial" w:hAnsi="Arial" w:cs="Arial"/>
          <w:b/>
          <w:sz w:val="20"/>
        </w:rPr>
        <w:t xml:space="preserve">: </w:t>
      </w:r>
      <w:r w:rsidRPr="00C41C9B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sz w:val="20"/>
        </w:rPr>
        <w:instrText xml:space="preserve"> FORMTEXT </w:instrText>
      </w:r>
      <w:r w:rsidRPr="00C41C9B">
        <w:rPr>
          <w:rFonts w:ascii="Arial" w:hAnsi="Arial" w:cs="Arial"/>
          <w:b/>
          <w:sz w:val="20"/>
        </w:rPr>
      </w:r>
      <w:r w:rsidRPr="00C41C9B">
        <w:rPr>
          <w:rFonts w:ascii="Arial" w:hAnsi="Arial" w:cs="Arial"/>
          <w:b/>
          <w:sz w:val="20"/>
        </w:rPr>
        <w:fldChar w:fldCharType="separate"/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fldChar w:fldCharType="end"/>
      </w: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77"/>
        <w:gridCol w:w="864"/>
        <w:gridCol w:w="2152"/>
        <w:gridCol w:w="2287"/>
      </w:tblGrid>
      <w:tr w:rsidR="007E5233" w:rsidRPr="00DC6E98" w:rsidTr="005807EF">
        <w:trPr>
          <w:cantSplit/>
          <w:trHeight w:val="432"/>
        </w:trPr>
        <w:tc>
          <w:tcPr>
            <w:tcW w:w="4942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E5233" w:rsidRPr="00DC6E98" w:rsidRDefault="00B67B26" w:rsidP="007E5233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5A33E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E5233" w:rsidRPr="00DC6E98">
              <w:rPr>
                <w:rFonts w:ascii="Arial" w:hAnsi="Arial" w:cs="Arial"/>
                <w:b/>
                <w:bCs/>
                <w:sz w:val="20"/>
              </w:rPr>
              <w:t>Direct Exposure Criteria (DEC)</w:t>
            </w:r>
          </w:p>
        </w:tc>
        <w:tc>
          <w:tcPr>
            <w:tcW w:w="30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ID #’s</w:t>
            </w:r>
          </w:p>
        </w:tc>
      </w:tr>
      <w:tr w:rsidR="007F39DB" w:rsidRPr="00DC6E98" w:rsidTr="005807EF">
        <w:trPr>
          <w:cantSplit/>
          <w:trHeight w:val="432"/>
        </w:trPr>
        <w:tc>
          <w:tcPr>
            <w:tcW w:w="465" w:type="dxa"/>
            <w:vAlign w:val="center"/>
          </w:tcPr>
          <w:p w:rsidR="007F39DB" w:rsidRPr="00DC6E98" w:rsidRDefault="007F39DB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39DB" w:rsidRDefault="007F39DB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ELUR not required to achieve compliance with DEC</w:t>
            </w:r>
          </w:p>
        </w:tc>
      </w:tr>
      <w:tr w:rsidR="007E5233" w:rsidRPr="00DC6E98" w:rsidTr="005807EF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30AC4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≤ Industrial/Commercial (I/C) DEC </w:t>
            </w:r>
          </w:p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</w:t>
            </w:r>
            <w:r w:rsidRPr="007E272A">
              <w:rPr>
                <w:rFonts w:ascii="Arial" w:hAnsi="Arial" w:cs="Arial"/>
                <w:color w:val="FF0000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5807EF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391C63" w:rsidP="007E523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="007E5233"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E5233" w:rsidRPr="005807EF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7E5233" w:rsidRPr="00DC6E98" w:rsidTr="005807EF">
        <w:trPr>
          <w:cantSplit/>
          <w:trHeight w:val="638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 polluted soil ≤ I/C DEC (</w:t>
            </w:r>
            <w:r w:rsidRPr="007E272A">
              <w:rPr>
                <w:rFonts w:ascii="Arial" w:hAnsi="Arial" w:cs="Arial"/>
                <w:color w:val="FF0000"/>
                <w:sz w:val="16"/>
                <w:szCs w:val="16"/>
              </w:rPr>
              <w:t>electrical substation or other restricted access location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5807EF">
        <w:trPr>
          <w:cantSplit/>
          <w:trHeight w:val="476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505B2" w:rsidP="007E5233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E5233" w:rsidRPr="00DC6E98" w:rsidTr="005807EF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DEC not applicable </w:t>
            </w:r>
            <w:r>
              <w:rPr>
                <w:rFonts w:ascii="Arial" w:hAnsi="Arial" w:cs="Arial"/>
                <w:sz w:val="20"/>
              </w:rPr>
              <w:t xml:space="preserve">– soil rendered </w:t>
            </w:r>
            <w:r w:rsidRPr="00DC6E98">
              <w:rPr>
                <w:rFonts w:ascii="Arial" w:hAnsi="Arial" w:cs="Arial"/>
                <w:sz w:val="20"/>
              </w:rPr>
              <w:t xml:space="preserve">inaccessible </w:t>
            </w:r>
          </w:p>
          <w:p w:rsidR="007E5233" w:rsidRPr="00DC6E98" w:rsidRDefault="007E5233" w:rsidP="000316F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</w:t>
            </w:r>
            <w:r w:rsidR="000316F5" w:rsidRPr="000316F5">
              <w:rPr>
                <w:rFonts w:ascii="Arial" w:hAnsi="Arial" w:cs="Arial"/>
                <w:color w:val="FF0000"/>
                <w:sz w:val="16"/>
                <w:szCs w:val="16"/>
              </w:rPr>
              <w:t>polluted soil</w:t>
            </w:r>
            <w:r w:rsidRPr="000316F5">
              <w:rPr>
                <w:rFonts w:ascii="Arial" w:hAnsi="Arial" w:cs="Arial"/>
                <w:color w:val="FF0000"/>
                <w:sz w:val="16"/>
                <w:szCs w:val="16"/>
              </w:rPr>
              <w:t xml:space="preserve"> &lt;15ft bgs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5807EF">
        <w:trPr>
          <w:cantSplit/>
          <w:trHeight w:val="719"/>
        </w:trPr>
        <w:tc>
          <w:tcPr>
            <w:tcW w:w="465" w:type="dxa"/>
            <w:vMerge/>
            <w:tcBorders>
              <w:top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505B2" w:rsidP="007E523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7F39DB" w:rsidRDefault="007F39DB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p w:rsidR="00A2750B" w:rsidRDefault="00A2750B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59"/>
        <w:gridCol w:w="782"/>
        <w:gridCol w:w="2121"/>
        <w:gridCol w:w="2318"/>
      </w:tblGrid>
      <w:tr w:rsidR="007E5233" w:rsidRPr="00DC6E98" w:rsidTr="005807EF">
        <w:trPr>
          <w:cantSplit/>
          <w:trHeight w:val="432"/>
        </w:trPr>
        <w:tc>
          <w:tcPr>
            <w:tcW w:w="5024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E5233" w:rsidRPr="00DC6E98" w:rsidRDefault="00B67B26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F54DFC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E5233"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 w:rsidR="007E523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E5233" w:rsidRDefault="007E5233" w:rsidP="007E523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ID #’s</w:t>
            </w:r>
          </w:p>
        </w:tc>
      </w:tr>
      <w:tr w:rsidR="00F54DFC" w:rsidRPr="00DC6E98" w:rsidTr="005807EF">
        <w:trPr>
          <w:cantSplit/>
          <w:trHeight w:val="432"/>
        </w:trPr>
        <w:tc>
          <w:tcPr>
            <w:tcW w:w="465" w:type="dxa"/>
            <w:vAlign w:val="center"/>
          </w:tcPr>
          <w:p w:rsidR="00F54DFC" w:rsidRPr="00DC6E98" w:rsidRDefault="00F54DFC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4"/>
            <w:vAlign w:val="center"/>
          </w:tcPr>
          <w:p w:rsidR="00F54DFC" w:rsidRDefault="00F54DFC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ELUR not required to achieve compliance with PMC</w:t>
            </w:r>
          </w:p>
        </w:tc>
      </w:tr>
      <w:tr w:rsidR="007E5233" w:rsidRPr="00DC6E98" w:rsidTr="005807EF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1" w:type="dxa"/>
            <w:gridSpan w:val="2"/>
            <w:vAlign w:val="center"/>
          </w:tcPr>
          <w:p w:rsidR="00730AC4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PMC not applicable </w:t>
            </w:r>
          </w:p>
          <w:p w:rsidR="007E5233" w:rsidRPr="00DC6E98" w:rsidRDefault="000316F5" w:rsidP="00730AC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7E5233" w:rsidRPr="000316F5">
              <w:rPr>
                <w:rFonts w:ascii="Arial" w:hAnsi="Arial" w:cs="Arial"/>
                <w:color w:val="FF0000"/>
                <w:sz w:val="16"/>
                <w:szCs w:val="16"/>
              </w:rPr>
              <w:t xml:space="preserve">soils rendered environmentally isolated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and </w:t>
            </w:r>
            <w:r w:rsidR="007E5233" w:rsidRPr="000316F5">
              <w:rPr>
                <w:rFonts w:ascii="Arial" w:hAnsi="Arial" w:cs="Arial"/>
                <w:color w:val="FF0000"/>
                <w:sz w:val="16"/>
                <w:szCs w:val="16"/>
              </w:rPr>
              <w:t>ELUR recorded</w:t>
            </w:r>
            <w:r w:rsidR="007E5233"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5807EF">
        <w:trPr>
          <w:cantSplit/>
          <w:trHeight w:val="720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505B2" w:rsidP="007E523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7E5233" w:rsidRDefault="007E5233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p w:rsidR="007E5233" w:rsidRDefault="007E5233" w:rsidP="007E5233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64"/>
        <w:gridCol w:w="3916"/>
        <w:gridCol w:w="3074"/>
        <w:gridCol w:w="2326"/>
      </w:tblGrid>
      <w:tr w:rsidR="007E5233" w:rsidRPr="00DC6E98" w:rsidTr="00FB709A">
        <w:trPr>
          <w:cantSplit/>
          <w:trHeight w:val="432"/>
        </w:trPr>
        <w:tc>
          <w:tcPr>
            <w:tcW w:w="484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E5233" w:rsidRPr="00DC6E98" w:rsidRDefault="00B67B26" w:rsidP="007E523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6</w:t>
            </w:r>
            <w:r w:rsidR="00F54DFC">
              <w:rPr>
                <w:rFonts w:ascii="Arial" w:hAnsi="Arial" w:cs="Arial"/>
                <w:b/>
                <w:bCs/>
                <w:iCs/>
                <w:sz w:val="20"/>
              </w:rPr>
              <w:t>.</w:t>
            </w:r>
            <w:r w:rsidR="007E5233" w:rsidRPr="00DC6E98">
              <w:rPr>
                <w:rFonts w:ascii="Arial" w:hAnsi="Arial" w:cs="Arial"/>
                <w:sz w:val="20"/>
              </w:rPr>
              <w:t xml:space="preserve"> </w:t>
            </w:r>
            <w:r w:rsidR="007E5233"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 w:rsidR="00F54DFC">
              <w:rPr>
                <w:rFonts w:ascii="Arial" w:hAnsi="Arial" w:cs="Arial"/>
                <w:b/>
                <w:sz w:val="20"/>
              </w:rPr>
              <w:t xml:space="preserve"> (VolC)</w:t>
            </w:r>
          </w:p>
        </w:tc>
        <w:tc>
          <w:tcPr>
            <w:tcW w:w="30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E5233" w:rsidRPr="00DC6E98" w:rsidRDefault="007E5233" w:rsidP="007E523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ID #’s or Site-Wide</w:t>
            </w:r>
          </w:p>
        </w:tc>
      </w:tr>
      <w:tr w:rsidR="00F54DFC" w:rsidRPr="00DC6E98" w:rsidTr="00FB709A">
        <w:trPr>
          <w:cantSplit/>
          <w:trHeight w:val="432"/>
        </w:trPr>
        <w:tc>
          <w:tcPr>
            <w:tcW w:w="465" w:type="dxa"/>
            <w:vAlign w:val="center"/>
          </w:tcPr>
          <w:p w:rsidR="00F54DFC" w:rsidRPr="00DC6E98" w:rsidRDefault="00F54DFC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8B162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B16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4"/>
            <w:vAlign w:val="center"/>
          </w:tcPr>
          <w:p w:rsidR="00F54DFC" w:rsidRDefault="00F54DFC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ELUR not required to achieve compliance with VolC</w:t>
            </w:r>
          </w:p>
        </w:tc>
      </w:tr>
      <w:tr w:rsidR="007E5233" w:rsidRPr="00DC6E98" w:rsidTr="00FB709A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80" w:type="dxa"/>
            <w:gridSpan w:val="2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polluted with VOCs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22a-133k-3(c)(2)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FB709A">
        <w:trPr>
          <w:cantSplit/>
          <w:trHeight w:val="720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A16B2" w:rsidP="007E523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E5233" w:rsidRPr="00DC6E98" w:rsidTr="00FB709A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80" w:type="dxa"/>
            <w:gridSpan w:val="2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22a-133k-3(c)(3)(A)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FB709A">
        <w:trPr>
          <w:cantSplit/>
          <w:trHeight w:val="432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16" w:type="dxa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6A4437">
              <w:rPr>
                <w:rFonts w:ascii="Arial" w:hAnsi="Arial" w:cs="Arial"/>
                <w:b/>
                <w:sz w:val="20"/>
              </w:rPr>
              <w:t>or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FB709A">
        <w:trPr>
          <w:cantSplit/>
          <w:trHeight w:val="432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16" w:type="dxa"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5233" w:rsidRPr="00DC6E98" w:rsidTr="00FB709A">
        <w:trPr>
          <w:cantSplit/>
          <w:trHeight w:val="720"/>
        </w:trPr>
        <w:tc>
          <w:tcPr>
            <w:tcW w:w="465" w:type="dxa"/>
            <w:vMerge/>
            <w:vAlign w:val="center"/>
          </w:tcPr>
          <w:p w:rsidR="007E5233" w:rsidRPr="00DC6E98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7E5233" w:rsidRDefault="007E5233" w:rsidP="007E52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E5233" w:rsidRPr="005807EF" w:rsidRDefault="002A16B2" w:rsidP="007E523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5807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807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5807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7E5233" w:rsidRDefault="007E5233" w:rsidP="007E5233">
      <w:pPr>
        <w:spacing w:before="60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</w:p>
    <w:p w:rsidR="00A2750B" w:rsidRDefault="00A2750B" w:rsidP="00A2750B">
      <w:pPr>
        <w:spacing w:before="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Rem#</w:t>
      </w:r>
      <w:r w:rsidRPr="00C41C9B">
        <w:rPr>
          <w:rFonts w:ascii="Arial" w:hAnsi="Arial" w:cs="Arial"/>
          <w:b/>
          <w:sz w:val="20"/>
        </w:rPr>
        <w:t xml:space="preserve">: </w:t>
      </w:r>
      <w:r w:rsidRPr="00C41C9B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sz w:val="20"/>
        </w:rPr>
        <w:instrText xml:space="preserve"> FORMTEXT </w:instrText>
      </w:r>
      <w:r w:rsidRPr="00C41C9B">
        <w:rPr>
          <w:rFonts w:ascii="Arial" w:hAnsi="Arial" w:cs="Arial"/>
          <w:b/>
          <w:sz w:val="20"/>
        </w:rPr>
      </w:r>
      <w:r w:rsidRPr="00C41C9B">
        <w:rPr>
          <w:rFonts w:ascii="Arial" w:hAnsi="Arial" w:cs="Arial"/>
          <w:b/>
          <w:sz w:val="20"/>
        </w:rPr>
        <w:fldChar w:fldCharType="separate"/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fldChar w:fldCharType="end"/>
      </w:r>
    </w:p>
    <w:p w:rsidR="00F54DFC" w:rsidRDefault="00B67B26" w:rsidP="007E5233">
      <w:pPr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F54DFC">
        <w:rPr>
          <w:rFonts w:ascii="Arial" w:hAnsi="Arial" w:cs="Arial"/>
          <w:b/>
          <w:sz w:val="20"/>
        </w:rPr>
        <w:t xml:space="preserve">. </w:t>
      </w:r>
      <w:r w:rsidR="004106DF">
        <w:rPr>
          <w:rFonts w:ascii="Arial" w:hAnsi="Arial" w:cs="Arial"/>
          <w:b/>
          <w:sz w:val="20"/>
        </w:rPr>
        <w:t>Financial Assurance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9781"/>
      </w:tblGrid>
      <w:tr w:rsidR="00F54DFC" w:rsidRPr="003A204A" w:rsidTr="00A2750B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4DFC" w:rsidRPr="003A204A" w:rsidRDefault="00F54DFC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t xml:space="preserve">A Commissioner-Approved EC requires a Financial Surety Mechanism. </w:t>
            </w:r>
          </w:p>
          <w:p w:rsidR="00F54DFC" w:rsidRPr="004106DF" w:rsidRDefault="00F54DFC" w:rsidP="00F54DF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4106DF">
              <w:rPr>
                <w:rFonts w:ascii="Arial" w:hAnsi="Arial" w:cs="Arial"/>
                <w:color w:val="FF0000"/>
                <w:sz w:val="20"/>
              </w:rPr>
              <w:t>Reminder: An annual status of the Financial Surety Mechanism is required to be submitted to DEEP</w:t>
            </w:r>
            <w:r w:rsidR="00730AC4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4106DF" w:rsidRPr="003A204A" w:rsidTr="00FB709A">
        <w:trPr>
          <w:cantSplit/>
          <w:trHeight w:val="449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6DF" w:rsidRPr="003A204A" w:rsidRDefault="004106DF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0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3A20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6DF" w:rsidRPr="003A204A" w:rsidRDefault="004106DF" w:rsidP="00F54DF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required</w:t>
            </w:r>
          </w:p>
        </w:tc>
      </w:tr>
      <w:tr w:rsidR="00391C63" w:rsidRPr="003A204A" w:rsidTr="00FB709A">
        <w:trPr>
          <w:cantSplit/>
          <w:trHeight w:val="449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pct5" w:color="auto" w:fill="auto"/>
          </w:tcPr>
          <w:p w:rsidR="00391C63" w:rsidRPr="003A204A" w:rsidRDefault="00391C63" w:rsidP="00391C63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0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3A20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91C63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Required</w:t>
            </w:r>
          </w:p>
        </w:tc>
      </w:tr>
      <w:tr w:rsidR="00391C63" w:rsidRPr="003A204A" w:rsidTr="00FB709A">
        <w:trPr>
          <w:cantSplit/>
          <w:trHeight w:val="720"/>
        </w:trPr>
        <w:tc>
          <w:tcPr>
            <w:tcW w:w="464" w:type="dxa"/>
            <w:vMerge/>
            <w:shd w:val="pct5" w:color="auto" w:fill="auto"/>
            <w:vAlign w:val="center"/>
          </w:tcPr>
          <w:p w:rsidR="00391C63" w:rsidRPr="003A204A" w:rsidRDefault="00391C63" w:rsidP="00391C6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91C63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91C63" w:rsidRPr="003A204A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416E57">
              <w:rPr>
                <w:rFonts w:ascii="Arial" w:hAnsi="Arial" w:cs="Arial"/>
                <w:color w:val="FF0000"/>
                <w:sz w:val="20"/>
              </w:rPr>
              <w:sym w:font="Wingdings" w:char="F0E0"/>
            </w:r>
            <w:r w:rsidRPr="00416E57">
              <w:rPr>
                <w:rFonts w:ascii="Arial" w:hAnsi="Arial" w:cs="Arial"/>
                <w:color w:val="FF0000"/>
                <w:sz w:val="20"/>
              </w:rPr>
              <w:t xml:space="preserve">Copy of the Financial Surety Mechanism </w:t>
            </w:r>
            <w:r w:rsidR="005807EF" w:rsidRPr="00416E57">
              <w:rPr>
                <w:rFonts w:ascii="Arial" w:hAnsi="Arial" w:cs="Arial"/>
                <w:color w:val="FF0000"/>
                <w:sz w:val="20"/>
              </w:rPr>
              <w:t>must be attached to VR</w:t>
            </w:r>
          </w:p>
        </w:tc>
      </w:tr>
      <w:tr w:rsidR="00391C63" w:rsidRPr="003A204A" w:rsidTr="00FB709A">
        <w:trPr>
          <w:cantSplit/>
          <w:trHeight w:val="484"/>
        </w:trPr>
        <w:tc>
          <w:tcPr>
            <w:tcW w:w="464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91C63" w:rsidRPr="003A204A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91C63" w:rsidRPr="003A204A" w:rsidRDefault="00391C63" w:rsidP="00F54DFC">
            <w:pPr>
              <w:spacing w:before="60"/>
              <w:rPr>
                <w:rFonts w:ascii="Arial" w:hAnsi="Arial" w:cs="Arial"/>
                <w:sz w:val="20"/>
              </w:rPr>
            </w:pPr>
            <w:r w:rsidRPr="003A204A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3A20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20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204A">
              <w:rPr>
                <w:rFonts w:ascii="Arial" w:hAnsi="Arial" w:cs="Arial"/>
                <w:sz w:val="20"/>
              </w:rPr>
            </w:r>
            <w:r w:rsidRPr="003A204A">
              <w:rPr>
                <w:rFonts w:ascii="Arial" w:hAnsi="Arial" w:cs="Arial"/>
                <w:sz w:val="20"/>
              </w:rPr>
              <w:fldChar w:fldCharType="separate"/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t> </w:t>
            </w:r>
            <w:r w:rsidRPr="003A20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2622B" w:rsidRDefault="0082622B" w:rsidP="00394DAC"/>
    <w:p w:rsidR="0082622B" w:rsidRDefault="0082622B" w:rsidP="004F3668">
      <w:pPr>
        <w:numPr>
          <w:ilvl w:val="0"/>
          <w:numId w:val="14"/>
        </w:numPr>
        <w:tabs>
          <w:tab w:val="left" w:pos="360"/>
          <w:tab w:val="left" w:pos="81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Monitored Natural Attenuation</w:t>
      </w:r>
      <w:r w:rsidR="001875C1">
        <w:rPr>
          <w:rFonts w:ascii="Arial" w:hAnsi="Arial" w:cs="Arial"/>
          <w:b/>
          <w:sz w:val="22"/>
          <w:szCs w:val="22"/>
        </w:rPr>
        <w:t xml:space="preserve"> (MNA)</w:t>
      </w:r>
    </w:p>
    <w:p w:rsidR="001875C1" w:rsidRPr="00426AA3" w:rsidRDefault="00C50176" w:rsidP="001875C1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  <w:r w:rsidRPr="0082622B">
        <w:rPr>
          <w:rFonts w:ascii="Arial" w:hAnsi="Arial" w:cs="Arial"/>
          <w:b/>
          <w:sz w:val="20"/>
        </w:rPr>
        <w:t xml:space="preserve"> </w:t>
      </w:r>
      <w:r w:rsidR="00124EF1" w:rsidRPr="0082622B">
        <w:rPr>
          <w:rFonts w:ascii="Arial" w:hAnsi="Arial" w:cs="Arial"/>
          <w:b/>
          <w:sz w:val="20"/>
        </w:rPr>
        <w:t xml:space="preserve">   </w:t>
      </w:r>
    </w:p>
    <w:p w:rsidR="001875C1" w:rsidRPr="00010D29" w:rsidRDefault="001875C1" w:rsidP="00416E57">
      <w:pPr>
        <w:numPr>
          <w:ilvl w:val="0"/>
          <w:numId w:val="11"/>
        </w:numPr>
        <w:tabs>
          <w:tab w:val="left" w:pos="720"/>
        </w:tabs>
        <w:ind w:left="1080" w:hanging="720"/>
        <w:rPr>
          <w:rFonts w:ascii="Arial" w:hAnsi="Arial" w:cs="Arial"/>
          <w:sz w:val="20"/>
        </w:rPr>
      </w:pPr>
      <w:r w:rsidRPr="00010D29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10D29">
        <w:rPr>
          <w:rFonts w:ascii="Arial" w:hAnsi="Arial" w:cs="Arial"/>
          <w:bCs/>
          <w:sz w:val="20"/>
        </w:rPr>
        <w:instrText xml:space="preserve"> FORMCHECKBOX </w:instrText>
      </w:r>
      <w:r w:rsidR="00062664">
        <w:rPr>
          <w:rFonts w:ascii="Arial" w:hAnsi="Arial" w:cs="Arial"/>
          <w:bCs/>
          <w:sz w:val="20"/>
        </w:rPr>
      </w:r>
      <w:r w:rsidR="00062664">
        <w:rPr>
          <w:rFonts w:ascii="Arial" w:hAnsi="Arial" w:cs="Arial"/>
          <w:bCs/>
          <w:sz w:val="20"/>
        </w:rPr>
        <w:fldChar w:fldCharType="separate"/>
      </w:r>
      <w:r w:rsidRPr="00010D29">
        <w:rPr>
          <w:rFonts w:ascii="Arial" w:hAnsi="Arial" w:cs="Arial"/>
          <w:sz w:val="20"/>
        </w:rPr>
        <w:fldChar w:fldCharType="end"/>
      </w:r>
      <w:r w:rsidRPr="00010D29">
        <w:rPr>
          <w:rFonts w:ascii="Arial" w:hAnsi="Arial" w:cs="Arial"/>
          <w:sz w:val="20"/>
        </w:rPr>
        <w:t xml:space="preserve">  MNA groundwater monitoring </w:t>
      </w:r>
      <w:r w:rsidRPr="00010D29">
        <w:rPr>
          <w:rFonts w:ascii="Arial" w:hAnsi="Arial" w:cs="Arial"/>
          <w:bCs/>
          <w:sz w:val="20"/>
        </w:rPr>
        <w:t xml:space="preserve">was not required pursuant to the subject Form IV. If checked, skip to </w:t>
      </w:r>
      <w:hyperlink w:anchor="partVB" w:history="1">
        <w:r w:rsidR="00010D29" w:rsidRPr="00010D29">
          <w:rPr>
            <w:rStyle w:val="Hyperlink"/>
            <w:rFonts w:ascii="Arial" w:hAnsi="Arial" w:cs="Arial"/>
            <w:bCs/>
            <w:sz w:val="20"/>
          </w:rPr>
          <w:t xml:space="preserve">Part </w:t>
        </w:r>
        <w:r w:rsidR="00010D29">
          <w:rPr>
            <w:rStyle w:val="Hyperlink"/>
            <w:rFonts w:ascii="Arial" w:hAnsi="Arial" w:cs="Arial"/>
            <w:bCs/>
            <w:sz w:val="20"/>
          </w:rPr>
          <w:t>III</w:t>
        </w:r>
        <w:r w:rsidR="00010D29" w:rsidRPr="00010D29">
          <w:rPr>
            <w:rStyle w:val="Hyperlink"/>
            <w:rFonts w:ascii="Arial" w:hAnsi="Arial" w:cs="Arial"/>
            <w:bCs/>
            <w:sz w:val="20"/>
          </w:rPr>
          <w:t xml:space="preserve">. </w:t>
        </w:r>
        <w:r w:rsidR="00010D29">
          <w:rPr>
            <w:rStyle w:val="Hyperlink"/>
            <w:rFonts w:ascii="Arial" w:hAnsi="Arial" w:cs="Arial"/>
            <w:bCs/>
            <w:sz w:val="20"/>
          </w:rPr>
          <w:t>C</w:t>
        </w:r>
        <w:r w:rsidR="00010D29" w:rsidRPr="00010D29">
          <w:rPr>
            <w:rStyle w:val="Hyperlink"/>
            <w:rFonts w:ascii="Arial" w:hAnsi="Arial" w:cs="Arial"/>
            <w:bCs/>
            <w:sz w:val="20"/>
          </w:rPr>
          <w:t>. [Application of Groundwater Remediation Standards]</w:t>
        </w:r>
      </w:hyperlink>
      <w:r w:rsidR="00730AC4">
        <w:rPr>
          <w:rStyle w:val="Hyperlink"/>
          <w:rFonts w:ascii="Arial" w:hAnsi="Arial" w:cs="Arial"/>
          <w:bCs/>
          <w:sz w:val="20"/>
        </w:rPr>
        <w:t>.</w:t>
      </w:r>
    </w:p>
    <w:p w:rsidR="001875C1" w:rsidRPr="00426AA3" w:rsidRDefault="001875C1" w:rsidP="001875C1">
      <w:pPr>
        <w:ind w:left="360"/>
        <w:rPr>
          <w:rFonts w:ascii="Arial" w:hAnsi="Arial" w:cs="Arial"/>
          <w:sz w:val="20"/>
        </w:rPr>
      </w:pPr>
    </w:p>
    <w:p w:rsidR="00C50176" w:rsidRPr="0082622B" w:rsidRDefault="001875C1" w:rsidP="001875C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b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062664">
        <w:rPr>
          <w:rFonts w:ascii="Arial" w:hAnsi="Arial" w:cs="Arial"/>
          <w:sz w:val="20"/>
        </w:rPr>
      </w:r>
      <w:r w:rsidR="0006266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S</w:t>
      </w:r>
      <w:r w:rsidRPr="00210A71">
        <w:rPr>
          <w:rFonts w:ascii="Arial" w:hAnsi="Arial" w:cs="Arial"/>
          <w:sz w:val="20"/>
        </w:rPr>
        <w:t xml:space="preserve">ubstances in groundwater </w:t>
      </w:r>
      <w:r>
        <w:rPr>
          <w:rFonts w:ascii="Arial" w:hAnsi="Arial" w:cs="Arial"/>
          <w:sz w:val="20"/>
        </w:rPr>
        <w:t xml:space="preserve">had </w:t>
      </w:r>
      <w:r w:rsidRPr="00210A71">
        <w:rPr>
          <w:rFonts w:ascii="Arial" w:hAnsi="Arial" w:cs="Arial"/>
          <w:sz w:val="20"/>
        </w:rPr>
        <w:t>exceeded criteria</w:t>
      </w:r>
      <w:r>
        <w:rPr>
          <w:rFonts w:ascii="Arial" w:hAnsi="Arial" w:cs="Arial"/>
          <w:sz w:val="20"/>
        </w:rPr>
        <w:t>, and monitored natural attenuation of a groundwater plume was completed pursuant to the filing of the subject Form IV.  C</w:t>
      </w:r>
      <w:r w:rsidRPr="008B1628">
        <w:rPr>
          <w:rFonts w:ascii="Arial" w:hAnsi="Arial" w:cs="Arial"/>
          <w:sz w:val="20"/>
        </w:rPr>
        <w:t>omplete</w:t>
      </w:r>
      <w:r>
        <w:rPr>
          <w:rFonts w:ascii="Arial" w:hAnsi="Arial" w:cs="Arial"/>
          <w:sz w:val="20"/>
        </w:rPr>
        <w:t xml:space="preserve"> this table and the rest of </w:t>
      </w:r>
      <w:r w:rsidR="008502D5">
        <w:rPr>
          <w:rFonts w:ascii="Arial" w:hAnsi="Arial" w:cs="Arial"/>
          <w:sz w:val="20"/>
        </w:rPr>
        <w:t>this Verification Form</w:t>
      </w:r>
      <w:r>
        <w:rPr>
          <w:rFonts w:ascii="Arial" w:hAnsi="Arial" w:cs="Arial"/>
          <w:sz w:val="20"/>
        </w:rPr>
        <w:t xml:space="preserve">. </w:t>
      </w:r>
    </w:p>
    <w:tbl>
      <w:tblPr>
        <w:tblW w:w="0" w:type="auto"/>
        <w:tblInd w:w="3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582"/>
        <w:gridCol w:w="565"/>
        <w:gridCol w:w="2803"/>
        <w:gridCol w:w="540"/>
        <w:gridCol w:w="3870"/>
      </w:tblGrid>
      <w:tr w:rsidR="009369F1" w:rsidRPr="00DC6E98" w:rsidTr="00E04228">
        <w:trPr>
          <w:cantSplit/>
          <w:trHeight w:val="432"/>
        </w:trPr>
        <w:tc>
          <w:tcPr>
            <w:tcW w:w="2032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21443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3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41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369F1" w:rsidRPr="00361D56" w:rsidRDefault="00124E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="009369F1"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582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10A71" w:rsidRPr="00DC6E98" w:rsidRDefault="00210A71" w:rsidP="00210A7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center"/>
          </w:tcPr>
          <w:p w:rsidR="00210A71" w:rsidRPr="00DC6E98" w:rsidRDefault="007E6B0E" w:rsidP="00210A7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Groundwater Compliance monitoring</w:t>
            </w: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8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A71" w:rsidRPr="00DC6E98" w:rsidRDefault="007E6B0E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A71" w:rsidRPr="00DC6E98" w:rsidRDefault="007E6B0E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Commissioner approval of Technical Impracticability</w:t>
            </w: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10A71" w:rsidRPr="00DC6E98" w:rsidTr="00E04228">
        <w:trPr>
          <w:cantSplit/>
          <w:trHeight w:val="432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3A1A2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10A71" w:rsidRPr="00DC6E98" w:rsidTr="00E04228">
        <w:trPr>
          <w:cantSplit/>
          <w:trHeight w:val="432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10A71" w:rsidRPr="00DC6E98" w:rsidTr="00E04228">
        <w:trPr>
          <w:cantSplit/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A71" w:rsidRPr="00DC6E98" w:rsidRDefault="00210A71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0A71" w:rsidRPr="00DC6E98" w:rsidRDefault="00210A71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71" w:rsidRPr="00DC6E98" w:rsidRDefault="00210A71" w:rsidP="001D5F6D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E04228" w:rsidRDefault="00E04228" w:rsidP="00E0738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407EB8" w:rsidRDefault="00407EB8" w:rsidP="004F3668">
      <w:pPr>
        <w:widowControl/>
        <w:numPr>
          <w:ilvl w:val="0"/>
          <w:numId w:val="14"/>
        </w:numPr>
        <w:tabs>
          <w:tab w:val="left" w:pos="360"/>
        </w:tabs>
        <w:ind w:right="432" w:hanging="810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Application of Groundwater Remediation Standards</w:t>
      </w:r>
    </w:p>
    <w:p w:rsidR="007E6B0E" w:rsidRPr="00407EB8" w:rsidRDefault="007E6B0E" w:rsidP="00407EB8">
      <w:pPr>
        <w:ind w:left="720"/>
        <w:jc w:val="center"/>
        <w:rPr>
          <w:rFonts w:ascii="Arial" w:hAnsi="Arial" w:cs="Arial"/>
          <w:b/>
          <w:sz w:val="20"/>
        </w:rPr>
      </w:pPr>
    </w:p>
    <w:p w:rsidR="005807EF" w:rsidRPr="005807EF" w:rsidRDefault="007E6B0E" w:rsidP="005807EF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010D29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10D29">
        <w:rPr>
          <w:rFonts w:ascii="Arial" w:hAnsi="Arial" w:cs="Arial"/>
          <w:bCs/>
          <w:sz w:val="20"/>
        </w:rPr>
        <w:instrText xml:space="preserve"> FORMCHECKBOX </w:instrText>
      </w:r>
      <w:r w:rsidR="00062664">
        <w:rPr>
          <w:rFonts w:ascii="Arial" w:hAnsi="Arial" w:cs="Arial"/>
          <w:bCs/>
          <w:sz w:val="20"/>
        </w:rPr>
      </w:r>
      <w:r w:rsidR="00062664">
        <w:rPr>
          <w:rFonts w:ascii="Arial" w:hAnsi="Arial" w:cs="Arial"/>
          <w:bCs/>
          <w:sz w:val="20"/>
        </w:rPr>
        <w:fldChar w:fldCharType="separate"/>
      </w:r>
      <w:r w:rsidRPr="00010D29">
        <w:rPr>
          <w:rFonts w:ascii="Arial" w:hAnsi="Arial" w:cs="Arial"/>
          <w:sz w:val="20"/>
        </w:rPr>
        <w:fldChar w:fldCharType="end"/>
      </w:r>
      <w:r w:rsidRPr="00010D29">
        <w:rPr>
          <w:rFonts w:ascii="Arial" w:hAnsi="Arial" w:cs="Arial"/>
          <w:sz w:val="20"/>
        </w:rPr>
        <w:t xml:space="preserve">  Groundwater compliance monitoring </w:t>
      </w:r>
      <w:r w:rsidRPr="00010D29">
        <w:rPr>
          <w:rFonts w:ascii="Arial" w:hAnsi="Arial" w:cs="Arial"/>
          <w:bCs/>
          <w:sz w:val="20"/>
        </w:rPr>
        <w:t xml:space="preserve">was not required </w:t>
      </w:r>
      <w:r w:rsidR="005807EF">
        <w:rPr>
          <w:rFonts w:ascii="Arial" w:hAnsi="Arial" w:cs="Arial"/>
          <w:bCs/>
          <w:sz w:val="20"/>
        </w:rPr>
        <w:t>pursuant to the subject Form IV.</w:t>
      </w:r>
    </w:p>
    <w:p w:rsidR="005807EF" w:rsidRDefault="007E6B0E" w:rsidP="005807EF">
      <w:pPr>
        <w:ind w:left="720" w:firstLine="360"/>
        <w:rPr>
          <w:rFonts w:ascii="Arial" w:hAnsi="Arial" w:cs="Arial"/>
          <w:bCs/>
          <w:sz w:val="20"/>
        </w:rPr>
      </w:pPr>
      <w:r w:rsidRPr="00010D29">
        <w:rPr>
          <w:rFonts w:ascii="Arial" w:hAnsi="Arial" w:cs="Arial"/>
          <w:bCs/>
          <w:color w:val="FF0000"/>
          <w:sz w:val="20"/>
        </w:rPr>
        <w:t>[</w:t>
      </w:r>
      <w:r w:rsidR="00730AC4">
        <w:rPr>
          <w:rFonts w:ascii="Arial" w:hAnsi="Arial" w:cs="Arial"/>
          <w:bCs/>
          <w:color w:val="FF0000"/>
          <w:sz w:val="20"/>
        </w:rPr>
        <w:t>T</w:t>
      </w:r>
      <w:r w:rsidRPr="00010D29">
        <w:rPr>
          <w:rFonts w:ascii="Arial" w:hAnsi="Arial" w:cs="Arial"/>
          <w:bCs/>
          <w:color w:val="FF0000"/>
          <w:sz w:val="20"/>
        </w:rPr>
        <w:t>he execution of an ELUR was the only outstanding requirement upon filing the subject Form IV</w:t>
      </w:r>
      <w:r w:rsidR="00730AC4">
        <w:rPr>
          <w:rFonts w:ascii="Arial" w:hAnsi="Arial" w:cs="Arial"/>
          <w:bCs/>
          <w:color w:val="FF0000"/>
          <w:sz w:val="20"/>
        </w:rPr>
        <w:t>.</w:t>
      </w:r>
      <w:r w:rsidR="005807EF" w:rsidRPr="00730AC4">
        <w:rPr>
          <w:rFonts w:ascii="Arial" w:hAnsi="Arial" w:cs="Arial"/>
          <w:bCs/>
          <w:color w:val="FF0000"/>
          <w:sz w:val="20"/>
        </w:rPr>
        <w:t>]</w:t>
      </w:r>
      <w:r w:rsidRPr="00010D29">
        <w:rPr>
          <w:rFonts w:ascii="Arial" w:hAnsi="Arial" w:cs="Arial"/>
          <w:bCs/>
          <w:sz w:val="20"/>
        </w:rPr>
        <w:t xml:space="preserve"> </w:t>
      </w:r>
    </w:p>
    <w:p w:rsidR="005807EF" w:rsidRDefault="005807EF" w:rsidP="005807EF">
      <w:pPr>
        <w:ind w:left="720" w:firstLine="360"/>
        <w:rPr>
          <w:rFonts w:ascii="Arial" w:hAnsi="Arial" w:cs="Arial"/>
          <w:bCs/>
          <w:sz w:val="20"/>
        </w:rPr>
      </w:pPr>
    </w:p>
    <w:p w:rsidR="007E6B0E" w:rsidRPr="00010D29" w:rsidRDefault="007E6B0E" w:rsidP="005807EF">
      <w:pPr>
        <w:ind w:left="720" w:firstLine="360"/>
        <w:rPr>
          <w:rFonts w:ascii="Arial" w:hAnsi="Arial" w:cs="Arial"/>
          <w:sz w:val="20"/>
        </w:rPr>
      </w:pPr>
      <w:r w:rsidRPr="00010D29">
        <w:rPr>
          <w:rFonts w:ascii="Arial" w:hAnsi="Arial" w:cs="Arial"/>
          <w:bCs/>
          <w:sz w:val="20"/>
        </w:rPr>
        <w:t xml:space="preserve">If checked, skip to </w:t>
      </w:r>
      <w:hyperlink w:anchor="partIV" w:history="1">
        <w:r w:rsidR="00010D29" w:rsidRPr="00010D29">
          <w:rPr>
            <w:rStyle w:val="Hyperlink"/>
            <w:rFonts w:ascii="Arial" w:hAnsi="Arial" w:cs="Arial"/>
            <w:bCs/>
            <w:sz w:val="20"/>
          </w:rPr>
          <w:t xml:space="preserve">Part </w:t>
        </w:r>
        <w:r w:rsidR="00010D29">
          <w:rPr>
            <w:rStyle w:val="Hyperlink"/>
            <w:rFonts w:ascii="Arial" w:hAnsi="Arial" w:cs="Arial"/>
            <w:bCs/>
            <w:sz w:val="20"/>
          </w:rPr>
          <w:t>I</w:t>
        </w:r>
        <w:r w:rsidR="00010D29" w:rsidRPr="00010D29">
          <w:rPr>
            <w:rStyle w:val="Hyperlink"/>
            <w:rFonts w:ascii="Arial" w:hAnsi="Arial" w:cs="Arial"/>
            <w:bCs/>
            <w:sz w:val="20"/>
          </w:rPr>
          <w:t>V. [Certification]</w:t>
        </w:r>
      </w:hyperlink>
      <w:r w:rsidRPr="00010D29">
        <w:rPr>
          <w:rFonts w:ascii="Arial" w:hAnsi="Arial" w:cs="Arial"/>
          <w:bCs/>
          <w:sz w:val="20"/>
        </w:rPr>
        <w:t>.</w:t>
      </w:r>
    </w:p>
    <w:p w:rsidR="007E6B0E" w:rsidRPr="00426AA3" w:rsidRDefault="007E6B0E" w:rsidP="007E6B0E">
      <w:pPr>
        <w:ind w:left="360"/>
        <w:rPr>
          <w:rFonts w:ascii="Arial" w:hAnsi="Arial" w:cs="Arial"/>
          <w:sz w:val="20"/>
        </w:rPr>
      </w:pPr>
    </w:p>
    <w:p w:rsidR="007E6B0E" w:rsidRPr="000A5C33" w:rsidRDefault="007E6B0E" w:rsidP="007E6B0E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94157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062664">
        <w:rPr>
          <w:rFonts w:ascii="Arial" w:hAnsi="Arial" w:cs="Arial"/>
          <w:sz w:val="20"/>
        </w:rPr>
      </w:r>
      <w:r w:rsidR="0006266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Groundwater compliance monitoring was</w:t>
      </w:r>
      <w:r w:rsidRPr="004C2F41">
        <w:rPr>
          <w:rFonts w:ascii="Arial" w:hAnsi="Arial" w:cs="Arial"/>
          <w:sz w:val="20"/>
        </w:rPr>
        <w:t xml:space="preserve"> completed after the filing of the Form IV, complete </w:t>
      </w:r>
      <w:r w:rsidR="00407EB8">
        <w:rPr>
          <w:rFonts w:ascii="Arial" w:hAnsi="Arial" w:cs="Arial"/>
          <w:sz w:val="20"/>
        </w:rPr>
        <w:t xml:space="preserve">the rest of this </w:t>
      </w:r>
      <w:r w:rsidR="008502D5">
        <w:rPr>
          <w:rFonts w:ascii="Arial" w:hAnsi="Arial" w:cs="Arial"/>
          <w:sz w:val="20"/>
        </w:rPr>
        <w:t>V</w:t>
      </w:r>
      <w:r w:rsidR="00407EB8">
        <w:rPr>
          <w:rFonts w:ascii="Arial" w:hAnsi="Arial" w:cs="Arial"/>
          <w:sz w:val="20"/>
        </w:rPr>
        <w:t xml:space="preserve">erification </w:t>
      </w:r>
      <w:r w:rsidR="008502D5">
        <w:rPr>
          <w:rFonts w:ascii="Arial" w:hAnsi="Arial" w:cs="Arial"/>
          <w:sz w:val="20"/>
        </w:rPr>
        <w:t>F</w:t>
      </w:r>
      <w:r w:rsidR="00407EB8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. </w:t>
      </w:r>
    </w:p>
    <w:p w:rsidR="00407EB8" w:rsidRDefault="00407EB8" w:rsidP="007E6B0E">
      <w:pPr>
        <w:spacing w:before="60"/>
        <w:rPr>
          <w:rFonts w:ascii="Arial" w:hAnsi="Arial" w:cs="Arial"/>
          <w:b/>
          <w:sz w:val="20"/>
        </w:rPr>
      </w:pPr>
    </w:p>
    <w:p w:rsidR="005807EF" w:rsidRDefault="00407EB8" w:rsidP="00407EB8">
      <w:pPr>
        <w:spacing w:before="60"/>
        <w:rPr>
          <w:rFonts w:ascii="Arial" w:hAnsi="Arial" w:cs="Arial"/>
          <w:b/>
          <w:sz w:val="20"/>
        </w:rPr>
      </w:pPr>
      <w:r w:rsidRPr="00941578">
        <w:rPr>
          <w:rFonts w:ascii="Arial" w:hAnsi="Arial" w:cs="Arial"/>
          <w:bCs/>
          <w:i/>
          <w:color w:val="FF0000"/>
          <w:sz w:val="16"/>
          <w:szCs w:val="16"/>
        </w:rPr>
        <w:t xml:space="preserve">In order to validate the application of the Groundwater Remediation Standards, </w:t>
      </w:r>
      <w:r w:rsidRPr="00941578">
        <w:rPr>
          <w:rFonts w:ascii="Arial" w:hAnsi="Arial" w:cs="Arial"/>
          <w:b/>
          <w:bCs/>
          <w:i/>
          <w:color w:val="FF0000"/>
          <w:sz w:val="16"/>
          <w:szCs w:val="16"/>
        </w:rPr>
        <w:t>all</w:t>
      </w:r>
      <w:r w:rsidRPr="00941578">
        <w:rPr>
          <w:rFonts w:ascii="Arial" w:hAnsi="Arial" w:cs="Arial"/>
          <w:bCs/>
          <w:i/>
          <w:color w:val="FF0000"/>
          <w:sz w:val="16"/>
          <w:szCs w:val="16"/>
        </w:rPr>
        <w:t xml:space="preserve"> subsections of </w:t>
      </w:r>
      <w:r w:rsidR="00941578">
        <w:rPr>
          <w:rFonts w:ascii="Arial" w:hAnsi="Arial" w:cs="Arial"/>
          <w:bCs/>
          <w:i/>
          <w:color w:val="FF0000"/>
          <w:sz w:val="16"/>
          <w:szCs w:val="16"/>
        </w:rPr>
        <w:t>D</w:t>
      </w:r>
      <w:r w:rsidR="00E04228" w:rsidRPr="00941578">
        <w:rPr>
          <w:rFonts w:ascii="Arial" w:hAnsi="Arial" w:cs="Arial"/>
          <w:bCs/>
          <w:i/>
          <w:color w:val="FF0000"/>
          <w:sz w:val="16"/>
          <w:szCs w:val="16"/>
        </w:rPr>
        <w:t>.</w:t>
      </w:r>
      <w:r w:rsidR="00941578">
        <w:rPr>
          <w:rFonts w:ascii="Arial" w:hAnsi="Arial" w:cs="Arial"/>
          <w:bCs/>
          <w:i/>
          <w:color w:val="FF0000"/>
          <w:sz w:val="16"/>
          <w:szCs w:val="16"/>
        </w:rPr>
        <w:t>3</w:t>
      </w:r>
      <w:r w:rsidRPr="00941578">
        <w:rPr>
          <w:rFonts w:ascii="Arial" w:hAnsi="Arial" w:cs="Arial"/>
          <w:bCs/>
          <w:i/>
          <w:color w:val="FF0000"/>
          <w:sz w:val="16"/>
          <w:szCs w:val="16"/>
        </w:rPr>
        <w:t xml:space="preserve"> </w:t>
      </w:r>
      <w:r w:rsidR="008502D5" w:rsidRPr="00941578">
        <w:rPr>
          <w:rFonts w:ascii="Arial" w:hAnsi="Arial" w:cs="Arial"/>
          <w:bCs/>
          <w:i/>
          <w:color w:val="FF0000"/>
          <w:sz w:val="16"/>
          <w:szCs w:val="16"/>
        </w:rPr>
        <w:t xml:space="preserve">and </w:t>
      </w:r>
      <w:r w:rsidR="00941578">
        <w:rPr>
          <w:rFonts w:ascii="Arial" w:hAnsi="Arial" w:cs="Arial"/>
          <w:bCs/>
          <w:i/>
          <w:color w:val="FF0000"/>
          <w:sz w:val="16"/>
          <w:szCs w:val="16"/>
        </w:rPr>
        <w:t>4</w:t>
      </w:r>
      <w:r w:rsidR="008502D5" w:rsidRPr="00941578">
        <w:rPr>
          <w:rFonts w:ascii="Arial" w:hAnsi="Arial" w:cs="Arial"/>
          <w:bCs/>
          <w:i/>
          <w:color w:val="FF0000"/>
          <w:sz w:val="16"/>
          <w:szCs w:val="16"/>
        </w:rPr>
        <w:t xml:space="preserve"> </w:t>
      </w:r>
      <w:r w:rsidRPr="00941578">
        <w:rPr>
          <w:rFonts w:ascii="Arial" w:hAnsi="Arial" w:cs="Arial"/>
          <w:bCs/>
          <w:i/>
          <w:color w:val="FF0000"/>
          <w:sz w:val="16"/>
          <w:szCs w:val="16"/>
        </w:rPr>
        <w:t>below are expected to be completed.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6933"/>
        <w:gridCol w:w="2840"/>
      </w:tblGrid>
      <w:tr w:rsidR="006A11F0" w:rsidRPr="00DC6E98" w:rsidTr="00FB709A">
        <w:trPr>
          <w:cantSplit/>
          <w:trHeight w:val="432"/>
        </w:trPr>
        <w:tc>
          <w:tcPr>
            <w:tcW w:w="74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A11F0" w:rsidRPr="00DC6E98" w:rsidRDefault="006A11F0" w:rsidP="00F30772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F30772">
              <w:rPr>
                <w:rFonts w:ascii="Arial" w:hAnsi="Arial" w:cs="Arial"/>
                <w:b/>
                <w:sz w:val="20"/>
              </w:rPr>
              <w:t xml:space="preserve">3. </w:t>
            </w:r>
            <w:r w:rsidR="00407EB8">
              <w:rPr>
                <w:rFonts w:ascii="Arial" w:hAnsi="Arial" w:cs="Arial"/>
                <w:sz w:val="20"/>
              </w:rPr>
              <w:t xml:space="preserve"> </w:t>
            </w:r>
            <w:r w:rsidRPr="00407EB8">
              <w:rPr>
                <w:rFonts w:ascii="Arial" w:hAnsi="Arial" w:cs="Arial"/>
                <w:b/>
                <w:bCs/>
                <w:iCs/>
                <w:sz w:val="20"/>
              </w:rPr>
              <w:t>Application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 xml:space="preserve">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6A11F0" w:rsidRPr="00DC6E98" w:rsidTr="00FB709A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6A11F0" w:rsidRPr="00DC6E98" w:rsidTr="00FB709A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6A11F0" w:rsidRPr="00DC6E98" w:rsidTr="00FB709A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730AC4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04228" w:rsidRDefault="00E04228" w:rsidP="00E04228">
      <w:pPr>
        <w:jc w:val="right"/>
      </w:pPr>
      <w:r>
        <w:rPr>
          <w:rFonts w:ascii="Arial" w:hAnsi="Arial" w:cs="Arial"/>
          <w:b/>
          <w:sz w:val="20"/>
        </w:rPr>
        <w:lastRenderedPageBreak/>
        <w:t>Rem#</w:t>
      </w:r>
      <w:r w:rsidRPr="00C41C9B">
        <w:rPr>
          <w:rFonts w:ascii="Arial" w:hAnsi="Arial" w:cs="Arial"/>
          <w:b/>
          <w:sz w:val="20"/>
        </w:rPr>
        <w:t xml:space="preserve">: </w:t>
      </w:r>
      <w:r w:rsidRPr="00C41C9B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sz w:val="20"/>
        </w:rPr>
        <w:instrText xml:space="preserve"> FORMTEXT </w:instrText>
      </w:r>
      <w:r w:rsidRPr="00C41C9B">
        <w:rPr>
          <w:rFonts w:ascii="Arial" w:hAnsi="Arial" w:cs="Arial"/>
          <w:b/>
          <w:sz w:val="20"/>
        </w:rPr>
      </w:r>
      <w:r w:rsidRPr="00C41C9B">
        <w:rPr>
          <w:rFonts w:ascii="Arial" w:hAnsi="Arial" w:cs="Arial"/>
          <w:b/>
          <w:sz w:val="20"/>
        </w:rPr>
        <w:fldChar w:fldCharType="separate"/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t> </w:t>
      </w:r>
      <w:r w:rsidRPr="00C41C9B">
        <w:rPr>
          <w:rFonts w:ascii="Arial" w:hAnsi="Arial" w:cs="Arial"/>
          <w:b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E04228" w:rsidRPr="00DC6E98" w:rsidTr="00FB709A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4228" w:rsidRPr="00DC6E98" w:rsidRDefault="00E04228" w:rsidP="00F30772">
            <w:pPr>
              <w:tabs>
                <w:tab w:val="left" w:pos="180"/>
              </w:tabs>
              <w:spacing w:before="60"/>
              <w:ind w:left="72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F30772">
              <w:rPr>
                <w:rFonts w:ascii="Arial" w:hAnsi="Arial" w:cs="Arial"/>
                <w:b/>
                <w:sz w:val="20"/>
              </w:rPr>
              <w:t>3</w:t>
            </w:r>
            <w:r w:rsidR="008502D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7EB8">
              <w:rPr>
                <w:rFonts w:ascii="Arial" w:hAnsi="Arial" w:cs="Arial"/>
                <w:b/>
                <w:bCs/>
                <w:iCs/>
                <w:sz w:val="20"/>
              </w:rPr>
              <w:t>Application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 xml:space="preserve">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(continued)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4228" w:rsidRPr="00DC6E98" w:rsidRDefault="00E04228" w:rsidP="00E0422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6A11F0" w:rsidRPr="00DC6E98" w:rsidTr="00FB709A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010D29">
              <w:rPr>
                <w:rFonts w:ascii="Arial" w:hAnsi="Arial" w:cs="Arial"/>
                <w:color w:val="FF0000"/>
                <w:sz w:val="16"/>
                <w:szCs w:val="16"/>
              </w:rPr>
              <w:t>mark all appropriate boxes below</w:t>
            </w:r>
            <w:r w:rsidRPr="00884521">
              <w:rPr>
                <w:rFonts w:ascii="Arial" w:hAnsi="Arial" w:cs="Arial"/>
                <w:sz w:val="16"/>
                <w:szCs w:val="16"/>
              </w:rPr>
              <w:t>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6A11F0" w:rsidRPr="00DC6E98" w:rsidTr="00FB709A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6A11F0" w:rsidRPr="00DC6E98" w:rsidTr="00FB709A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</w:p>
        </w:tc>
      </w:tr>
      <w:tr w:rsidR="006A11F0" w:rsidRPr="00DC6E98" w:rsidTr="00FB709A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6A11F0" w:rsidRPr="00DC6E98" w:rsidTr="00FB709A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6A11F0" w:rsidRPr="00DC6E98" w:rsidTr="00FB709A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6A11F0" w:rsidRPr="00DC6E98" w:rsidTr="00FB709A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</w:p>
        </w:tc>
      </w:tr>
      <w:tr w:rsidR="006A11F0" w:rsidRPr="00DC6E98" w:rsidTr="00FB709A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6A11F0" w:rsidRPr="00DC6E98" w:rsidTr="00FB709A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</w:p>
        </w:tc>
      </w:tr>
      <w:tr w:rsidR="006A11F0" w:rsidRPr="00DC6E98" w:rsidTr="00FB709A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6A11F0" w:rsidRPr="00DC6E98" w:rsidTr="00FB709A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6A11F0" w:rsidRPr="00DC6E98" w:rsidTr="00FB709A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11F0" w:rsidRPr="00884521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</w:p>
        </w:tc>
      </w:tr>
      <w:tr w:rsidR="006A11F0" w:rsidRPr="00DC6E98" w:rsidTr="00FB709A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6A11F0" w:rsidRPr="00DC6E98" w:rsidRDefault="006A11F0" w:rsidP="006A11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6A11F0" w:rsidRPr="005807EF" w:rsidRDefault="006A11F0" w:rsidP="005807E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807EF">
              <w:rPr>
                <w:rFonts w:ascii="Arial" w:hAnsi="Arial" w:cs="Arial"/>
                <w:b/>
                <w:sz w:val="20"/>
              </w:rPr>
              <w:t>The</w:t>
            </w:r>
            <w:r w:rsidR="00010D29" w:rsidRPr="005807EF">
              <w:rPr>
                <w:rFonts w:ascii="Arial" w:hAnsi="Arial" w:cs="Arial"/>
                <w:b/>
                <w:sz w:val="20"/>
              </w:rPr>
              <w:t xml:space="preserve"> </w:t>
            </w:r>
            <w:r w:rsidR="005807EF">
              <w:rPr>
                <w:rFonts w:ascii="Arial" w:hAnsi="Arial" w:cs="Arial"/>
                <w:b/>
                <w:sz w:val="20"/>
              </w:rPr>
              <w:t>VR</w:t>
            </w:r>
            <w:r w:rsidRPr="005807EF">
              <w:rPr>
                <w:rFonts w:ascii="Arial" w:hAnsi="Arial" w:cs="Arial"/>
                <w:b/>
                <w:sz w:val="20"/>
              </w:rPr>
              <w:t xml:space="preserve"> documents and explains how the Groundwater Remediation Standards were achieved for each plume.</w:t>
            </w:r>
          </w:p>
        </w:tc>
      </w:tr>
    </w:tbl>
    <w:p w:rsidR="00E04228" w:rsidRDefault="00E04228" w:rsidP="006A11F0">
      <w:pPr>
        <w:rPr>
          <w:rFonts w:ascii="Arial" w:hAnsi="Arial" w:cs="Arial"/>
          <w:b/>
          <w:sz w:val="20"/>
        </w:rPr>
      </w:pPr>
    </w:p>
    <w:p w:rsidR="001A291F" w:rsidRDefault="001A291F" w:rsidP="006A11F0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FB709A" w:rsidRPr="00884521" w:rsidTr="00FB709A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884521" w:rsidRDefault="00F30772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B709A"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="00FB709A"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FB709A" w:rsidRPr="00884521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FB709A" w:rsidRPr="00884521" w:rsidTr="00FB709A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FB709A" w:rsidRPr="00884521" w:rsidTr="00FB709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                                                                                           (i) (II)</w:t>
            </w:r>
          </w:p>
        </w:tc>
      </w:tr>
      <w:tr w:rsidR="00FB709A" w:rsidRPr="00884521" w:rsidTr="00FB709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730AC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730AC4">
              <w:rPr>
                <w:rFonts w:ascii="Arial" w:hAnsi="Arial" w:cs="Arial"/>
                <w:sz w:val="20"/>
              </w:rPr>
              <w:t xml:space="preserve">     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FB709A" w:rsidRPr="00884521" w:rsidTr="00FB709A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FB709A" w:rsidRPr="00884521" w:rsidTr="00FB709A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FB709A" w:rsidRPr="00884521" w:rsidTr="00FB709A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F12959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F12959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FB709A" w:rsidRPr="00884521" w:rsidTr="00FB709A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F12959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F12959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FB709A" w:rsidRPr="00884521" w:rsidTr="00FB709A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FB709A" w:rsidRPr="00884521" w:rsidTr="00FB709A">
        <w:trPr>
          <w:cantSplit/>
          <w:trHeight w:val="476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VR,</w:t>
            </w:r>
            <w:r w:rsidRPr="001727A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1727A5" w:rsidRPr="001727A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FB709A" w:rsidRPr="00884521" w:rsidTr="00FB709A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884521" w:rsidTr="00FB709A">
        <w:trPr>
          <w:cantSplit/>
          <w:trHeight w:val="47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884521" w:rsidTr="00FB709A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61472C" w:rsidRDefault="00FB709A" w:rsidP="00FB70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D77C68" w:rsidRDefault="00D77C68" w:rsidP="004C2F41">
      <w:pPr>
        <w:ind w:left="7200" w:firstLine="720"/>
        <w:jc w:val="center"/>
        <w:rPr>
          <w:rFonts w:ascii="Arial" w:hAnsi="Arial" w:cs="Arial"/>
          <w:b/>
          <w:bCs/>
          <w:sz w:val="20"/>
        </w:rPr>
      </w:pPr>
    </w:p>
    <w:p w:rsidR="00531B99" w:rsidRDefault="004C2F41" w:rsidP="001A291F">
      <w:pPr>
        <w:ind w:left="7200" w:firstLine="720"/>
        <w:jc w:val="center"/>
      </w:pPr>
      <w:r w:rsidRPr="00E04228">
        <w:rPr>
          <w:rFonts w:ascii="Arial" w:hAnsi="Arial" w:cs="Arial"/>
          <w:b/>
          <w:bCs/>
          <w:sz w:val="20"/>
        </w:rPr>
        <w:t>Rem</w:t>
      </w:r>
      <w:r>
        <w:rPr>
          <w:rFonts w:ascii="Arial" w:hAnsi="Arial" w:cs="Arial"/>
          <w:b/>
          <w:bCs/>
          <w:sz w:val="20"/>
        </w:rPr>
        <w:t>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1A291F" w:rsidRPr="0016515B" w:rsidTr="00FB709A">
        <w:tc>
          <w:tcPr>
            <w:tcW w:w="7911" w:type="dxa"/>
            <w:gridSpan w:val="3"/>
            <w:shd w:val="pct5" w:color="auto" w:fill="auto"/>
            <w:vAlign w:val="center"/>
          </w:tcPr>
          <w:p w:rsidR="001A291F" w:rsidRPr="0016515B" w:rsidRDefault="00F30772" w:rsidP="00010D29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>a</w:t>
            </w:r>
            <w:r w:rsidR="001A291F"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 w:rsidR="001A291F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1A291F"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16515B" w:rsidTr="00FB709A">
        <w:tc>
          <w:tcPr>
            <w:tcW w:w="450" w:type="dxa"/>
            <w:vAlign w:val="center"/>
          </w:tcPr>
          <w:p w:rsidR="001A291F" w:rsidRPr="0016515B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Trihalomethanes resulting from releases of drinking water from public water supply system, </w:t>
            </w:r>
            <w:r w:rsidRPr="00010D2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316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16515B" w:rsidTr="00FB709A">
        <w:tc>
          <w:tcPr>
            <w:tcW w:w="450" w:type="dxa"/>
            <w:vMerge w:val="restart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bCs/>
                <w:sz w:val="20"/>
              </w:rPr>
            </w:r>
            <w:r w:rsidR="0006266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1A291F" w:rsidRPr="0016515B" w:rsidTr="00FB709A">
        <w:tc>
          <w:tcPr>
            <w:tcW w:w="450" w:type="dxa"/>
            <w:vMerge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1A291F" w:rsidRPr="0016515B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16515B" w:rsidTr="00FB709A">
        <w:tc>
          <w:tcPr>
            <w:tcW w:w="450" w:type="dxa"/>
            <w:vMerge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1A291F" w:rsidRPr="0016515B" w:rsidRDefault="001A291F" w:rsidP="00BE52B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1F" w:rsidRPr="00387310" w:rsidRDefault="001A291F" w:rsidP="001A291F">
      <w:pPr>
        <w:rPr>
          <w:rFonts w:ascii="Arial" w:hAnsi="Arial" w:cs="Arial"/>
          <w:b/>
          <w:sz w:val="18"/>
          <w:szCs w:val="18"/>
        </w:rPr>
      </w:pPr>
    </w:p>
    <w:p w:rsidR="001A291F" w:rsidRPr="00387310" w:rsidRDefault="001A291F" w:rsidP="001A291F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FB709A" w:rsidRPr="00DC6E98" w:rsidTr="00FB709A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B709A" w:rsidRPr="00DC6E98" w:rsidRDefault="00F30772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B709A"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DC6E98" w:rsidRDefault="00FB709A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DC6E98" w:rsidRDefault="00FB709A" w:rsidP="00FB70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1F" w:rsidRDefault="001A291F"/>
    <w:p w:rsidR="001A291F" w:rsidRDefault="001A291F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1A291F" w:rsidRPr="00884521" w:rsidTr="00FB709A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884521" w:rsidRDefault="00F30772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A291F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730AC4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A291F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1A291F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884521" w:rsidTr="00FB709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010D2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010D2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1F" w:rsidRDefault="001A291F"/>
    <w:p w:rsidR="001A291F" w:rsidRDefault="001A291F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FB709A" w:rsidRPr="00884521" w:rsidTr="00FB709A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B709A" w:rsidRPr="00884521" w:rsidRDefault="00F30772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a. </w:t>
            </w:r>
            <w:r w:rsidR="00FB709A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DC6E98" w:rsidTr="00FB709A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730AC4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FB709A" w:rsidRPr="00730AC4" w:rsidRDefault="00FB709A" w:rsidP="00FB709A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730AC4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730AC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730AC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730AC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730AC4"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Pr="00A051F4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FB709A" w:rsidRPr="00DC6E98" w:rsidTr="00FB709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FB709A" w:rsidRPr="00DC6E98" w:rsidTr="00FB709A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FB709A" w:rsidRPr="00DC6E98" w:rsidTr="00FB709A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730AC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FB709A" w:rsidRPr="00DC6E98" w:rsidTr="00FB709A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FB709A" w:rsidRPr="00DC6E98" w:rsidTr="00FB709A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1A291F" w:rsidRDefault="001A291F"/>
    <w:p w:rsidR="001A291F" w:rsidRDefault="001A291F"/>
    <w:p w:rsidR="001A291F" w:rsidRDefault="001A291F" w:rsidP="001A291F">
      <w:pPr>
        <w:ind w:left="7200" w:firstLine="720"/>
        <w:jc w:val="center"/>
      </w:pPr>
      <w:r w:rsidRPr="00E04228">
        <w:rPr>
          <w:rFonts w:ascii="Arial" w:hAnsi="Arial" w:cs="Arial"/>
          <w:b/>
          <w:bCs/>
          <w:sz w:val="20"/>
        </w:rPr>
        <w:t>Rem</w:t>
      </w:r>
      <w:r>
        <w:rPr>
          <w:rFonts w:ascii="Arial" w:hAnsi="Arial" w:cs="Arial"/>
          <w:b/>
          <w:bCs/>
          <w:sz w:val="20"/>
        </w:rPr>
        <w:t>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p w:rsidR="001A291F" w:rsidRDefault="001A291F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FB709A" w:rsidRPr="00DC6E98" w:rsidTr="00FB709A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B709A" w:rsidRPr="00884521" w:rsidRDefault="00F30772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FB709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B709A"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="00FB709A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884521" w:rsidRDefault="00FB709A" w:rsidP="00FB70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709A" w:rsidRPr="007F1D50" w:rsidRDefault="00FB709A" w:rsidP="00FB709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884521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C4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 xml:space="preserve">remediated to GWPC </w:t>
            </w: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709A" w:rsidRPr="00AE7B35" w:rsidRDefault="00FB709A" w:rsidP="00FB70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D77C68" w:rsidRDefault="00D77C68" w:rsidP="00D77C68"/>
    <w:p w:rsidR="00FB709A" w:rsidRPr="00D77C68" w:rsidRDefault="00FB709A" w:rsidP="00D77C68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1A291F" w:rsidRPr="00884521" w:rsidTr="00FB709A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884521" w:rsidRDefault="00F30772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A291F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884521" w:rsidTr="00FB709A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010D2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010D2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5F6D" w:rsidRDefault="001D5F6D" w:rsidP="001D5F6D">
      <w:pPr>
        <w:jc w:val="right"/>
        <w:rPr>
          <w:rFonts w:ascii="Arial" w:hAnsi="Arial" w:cs="Arial"/>
          <w:b/>
          <w:sz w:val="20"/>
        </w:rPr>
      </w:pPr>
    </w:p>
    <w:p w:rsidR="001A291F" w:rsidRDefault="001A291F" w:rsidP="001D5F6D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1A291F" w:rsidRPr="00DC6E98" w:rsidTr="00FB709A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DC6E98" w:rsidRDefault="00F30772" w:rsidP="00BE52BB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1A291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A291F"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="001A291F" w:rsidRPr="00DC6E98">
              <w:rPr>
                <w:rFonts w:ascii="Arial" w:hAnsi="Arial" w:cs="Arial"/>
                <w:sz w:val="20"/>
              </w:rPr>
              <w:t xml:space="preserve"> </w:t>
            </w:r>
            <w:r w:rsidR="001A291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DC6E98" w:rsidRDefault="001A291F" w:rsidP="00BE52BB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DC6E98" w:rsidRDefault="001A291F" w:rsidP="00BE52B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430ED6" w:rsidRDefault="001A291F" w:rsidP="00BE52BB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77C68" w:rsidRDefault="00D77C68" w:rsidP="001A291F">
      <w:pPr>
        <w:rPr>
          <w:rFonts w:ascii="Arial" w:hAnsi="Arial" w:cs="Arial"/>
          <w:b/>
          <w:bCs/>
          <w:sz w:val="20"/>
        </w:rPr>
      </w:pPr>
    </w:p>
    <w:p w:rsidR="001A291F" w:rsidRDefault="001A291F" w:rsidP="001A291F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1A291F" w:rsidRPr="00DC6E98" w:rsidTr="00FB709A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884521" w:rsidRDefault="00F30772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1A291F">
              <w:rPr>
                <w:rFonts w:ascii="Arial" w:hAnsi="Arial" w:cs="Arial"/>
                <w:b/>
                <w:sz w:val="20"/>
              </w:rPr>
              <w:t xml:space="preserve">. </w:t>
            </w:r>
            <w:r w:rsidR="001A291F"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 w:rsidR="001A291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AC4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FB709A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416E57">
              <w:rPr>
                <w:rFonts w:ascii="Arial" w:hAnsi="Arial" w:cs="Arial"/>
                <w:color w:val="FF0000"/>
                <w:sz w:val="20"/>
              </w:rPr>
              <w:sym w:font="Wingdings" w:char="F0E0"/>
            </w:r>
            <w:r w:rsidRPr="00416E57">
              <w:rPr>
                <w:rFonts w:ascii="Arial" w:hAnsi="Arial" w:cs="Arial"/>
                <w:color w:val="FF0000"/>
                <w:sz w:val="20"/>
              </w:rPr>
              <w:t xml:space="preserve">Copy(s) of Approval(s) </w:t>
            </w:r>
            <w:r w:rsidR="005807EF" w:rsidRPr="00416E57">
              <w:rPr>
                <w:rFonts w:ascii="Arial" w:hAnsi="Arial" w:cs="Arial"/>
                <w:color w:val="FF0000"/>
                <w:sz w:val="20"/>
              </w:rPr>
              <w:t>must be attached to VR</w:t>
            </w:r>
          </w:p>
        </w:tc>
      </w:tr>
      <w:tr w:rsidR="001A291F" w:rsidRPr="00884521" w:rsidTr="00FB709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1A291F" w:rsidRPr="00884521" w:rsidTr="00FB709A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884521" w:rsidRDefault="001A291F" w:rsidP="00010D2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="00010D2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884521" w:rsidTr="00FB709A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1F" w:rsidRDefault="001A291F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1A291F" w:rsidRDefault="001A291F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FB709A" w:rsidRDefault="00FB709A" w:rsidP="00236A2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236A24" w:rsidRDefault="00236A24" w:rsidP="00FB709A">
      <w:pPr>
        <w:spacing w:before="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Rem#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523"/>
        <w:gridCol w:w="4318"/>
        <w:gridCol w:w="7"/>
        <w:gridCol w:w="1820"/>
        <w:gridCol w:w="116"/>
        <w:gridCol w:w="2317"/>
      </w:tblGrid>
      <w:tr w:rsidR="00FB709A" w:rsidRPr="00DC6E98" w:rsidTr="00FB709A">
        <w:trPr>
          <w:cantSplit/>
          <w:trHeight w:val="432"/>
        </w:trPr>
        <w:tc>
          <w:tcPr>
            <w:tcW w:w="7928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709A" w:rsidRPr="00DC6E98" w:rsidRDefault="00F30772" w:rsidP="00E61135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E61135">
              <w:rPr>
                <w:rFonts w:ascii="Arial" w:hAnsi="Arial" w:cs="Arial"/>
                <w:b/>
                <w:sz w:val="20"/>
              </w:rPr>
              <w:t>1</w:t>
            </w:r>
            <w:r w:rsidR="00FB709A">
              <w:rPr>
                <w:rFonts w:ascii="Arial" w:hAnsi="Arial" w:cs="Arial"/>
                <w:b/>
                <w:sz w:val="20"/>
              </w:rPr>
              <w:t xml:space="preserve">. </w:t>
            </w:r>
            <w:r w:rsidR="00FB709A"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 w:rsidR="00FB709A">
              <w:rPr>
                <w:rFonts w:ascii="Arial" w:hAnsi="Arial" w:cs="Arial"/>
                <w:b/>
                <w:sz w:val="20"/>
              </w:rPr>
              <w:t xml:space="preserve"> (VolC)                                   </w:t>
            </w:r>
            <w:r w:rsidR="00FB709A" w:rsidRPr="00DC6E98">
              <w:rPr>
                <w:rFonts w:ascii="Arial" w:hAnsi="Arial" w:cs="Arial"/>
                <w:sz w:val="20"/>
              </w:rPr>
              <w:t>22a-133k-3(a)</w:t>
            </w:r>
            <w:r w:rsidR="00FB709A"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709A" w:rsidRPr="00DC6E98" w:rsidRDefault="00FB709A" w:rsidP="00FB70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8"/>
            <w:tcBorders>
              <w:bottom w:val="nil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727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4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4"/>
            <w:tcBorders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1727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71363A" w:rsidRDefault="00FB709A" w:rsidP="00FB709A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FB709A" w:rsidRPr="008808B6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8808B6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8808B6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gridSpan w:val="5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8808B6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4"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7"/>
            <w:tcBorders>
              <w:bottom w:val="nil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B709A" w:rsidRPr="00785910" w:rsidRDefault="00FB709A" w:rsidP="00FB709A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5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VR  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VR  </w:t>
            </w:r>
          </w:p>
        </w:tc>
      </w:tr>
      <w:tr w:rsidR="00FB709A" w:rsidRPr="00DC6E98" w:rsidTr="00FB709A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8"/>
            <w:vAlign w:val="center"/>
          </w:tcPr>
          <w:p w:rsidR="00FB709A" w:rsidRPr="00AE4806" w:rsidRDefault="00FB709A" w:rsidP="00FB709A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FB709A" w:rsidRPr="00A5146B" w:rsidRDefault="00FB709A" w:rsidP="00FB70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B709A" w:rsidRPr="00A5146B" w:rsidRDefault="00FB709A" w:rsidP="00FB70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Pr="00AA073D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A5146B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</w:tcBorders>
            <w:vAlign w:val="center"/>
          </w:tcPr>
          <w:p w:rsidR="00FB709A" w:rsidRPr="00D4196F" w:rsidRDefault="00FB709A" w:rsidP="00FB709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730AC4" w:rsidP="00FB70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</w:t>
            </w:r>
            <w:r w:rsidR="00FB709A">
              <w:rPr>
                <w:rFonts w:ascii="Arial" w:hAnsi="Arial" w:cs="Arial"/>
                <w:sz w:val="20"/>
              </w:rPr>
              <w:t>s not detected in groundwater</w:t>
            </w:r>
          </w:p>
        </w:tc>
      </w:tr>
      <w:tr w:rsidR="00FB709A" w:rsidRPr="00DC6E98" w:rsidTr="00FB709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FB709A" w:rsidRPr="00DC6E98" w:rsidRDefault="00FB709A" w:rsidP="00FB70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</w:tcBorders>
            <w:vAlign w:val="center"/>
          </w:tcPr>
          <w:p w:rsidR="00FB709A" w:rsidRDefault="00FB709A" w:rsidP="00730AC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1A291F" w:rsidRDefault="001A291F" w:rsidP="001A291F">
      <w:pPr>
        <w:rPr>
          <w:rFonts w:ascii="Arial" w:hAnsi="Arial" w:cs="Arial"/>
          <w:color w:val="FF0000"/>
          <w:sz w:val="20"/>
        </w:rPr>
      </w:pPr>
    </w:p>
    <w:p w:rsidR="00FB709A" w:rsidRDefault="001A291F" w:rsidP="001A291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lastRenderedPageBreak/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A291F" w:rsidRDefault="001A291F" w:rsidP="001A291F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Rem#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p w:rsidR="00A33A28" w:rsidRDefault="00A33A28" w:rsidP="001A291F">
      <w:pPr>
        <w:jc w:val="right"/>
        <w:rPr>
          <w:rFonts w:ascii="Arial" w:hAnsi="Arial" w:cs="Arial"/>
          <w:b/>
          <w:bCs/>
          <w:sz w:val="20"/>
        </w:rPr>
      </w:pPr>
    </w:p>
    <w:p w:rsidR="00A33A28" w:rsidRDefault="00A33A28" w:rsidP="001A291F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1A291F" w:rsidRPr="00DC6E98" w:rsidTr="00BE52BB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A291F" w:rsidRPr="00884521" w:rsidRDefault="001A291F" w:rsidP="00E61135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E61135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A291F" w:rsidRPr="00DC6E98" w:rsidTr="00BE52BB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730AC4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A291F" w:rsidRPr="00884521">
              <w:rPr>
                <w:rFonts w:ascii="Arial" w:hAnsi="Arial" w:cs="Arial"/>
                <w:sz w:val="20"/>
              </w:rPr>
              <w:t xml:space="preserve">nalytical results ≤ applicable VolC, </w:t>
            </w:r>
            <w:r w:rsidR="001A291F"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="001A291F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A291F" w:rsidRPr="00DC6E98" w:rsidTr="00BE52BB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AE4806" w:rsidRDefault="001A291F" w:rsidP="00BE52BB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A291F" w:rsidRPr="00DC6E98" w:rsidTr="00BE52BB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91F" w:rsidRPr="00884521" w:rsidRDefault="00730AC4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A291F" w:rsidRPr="00884521">
              <w:rPr>
                <w:rFonts w:ascii="Arial" w:hAnsi="Arial" w:cs="Arial"/>
                <w:sz w:val="20"/>
              </w:rPr>
              <w:t>nalytical results ≤ applicable VolC</w:t>
            </w:r>
          </w:p>
        </w:tc>
      </w:tr>
    </w:tbl>
    <w:p w:rsidR="001A291F" w:rsidRDefault="001A291F" w:rsidP="001A291F">
      <w:pPr>
        <w:jc w:val="right"/>
        <w:rPr>
          <w:rFonts w:ascii="Arial" w:hAnsi="Arial" w:cs="Arial"/>
          <w:b/>
          <w:sz w:val="20"/>
        </w:rPr>
      </w:pPr>
    </w:p>
    <w:p w:rsidR="00A33A28" w:rsidRDefault="00A33A28" w:rsidP="001A291F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126"/>
      </w:tblGrid>
      <w:tr w:rsidR="001A291F" w:rsidRPr="00DC6E98" w:rsidTr="00BE52BB">
        <w:trPr>
          <w:cantSplit/>
          <w:trHeight w:val="432"/>
        </w:trPr>
        <w:tc>
          <w:tcPr>
            <w:tcW w:w="811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91F" w:rsidRPr="00DC6E98" w:rsidRDefault="001A291F" w:rsidP="00E61135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E61135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291F" w:rsidRPr="00DC6E98" w:rsidRDefault="001A291F" w:rsidP="00BE52B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A291F" w:rsidRPr="00DC6E98" w:rsidTr="00BE52BB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7C4DD4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7C4DD4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F" w:rsidRPr="007C4DD4" w:rsidRDefault="00062664" w:rsidP="00BE52BB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1A291F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7C4DD4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57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2664">
              <w:rPr>
                <w:rFonts w:ascii="Arial" w:hAnsi="Arial" w:cs="Arial"/>
                <w:sz w:val="20"/>
              </w:rPr>
            </w:r>
            <w:r w:rsidR="0006266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494"/>
        </w:trPr>
        <w:tc>
          <w:tcPr>
            <w:tcW w:w="465" w:type="dxa"/>
            <w:vMerge/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1F" w:rsidRPr="00FB709A" w:rsidRDefault="001A291F" w:rsidP="00FB70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5807EF" w:rsidRPr="00FB709A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1A291F" w:rsidRPr="00DC6E98" w:rsidTr="00BE52BB">
        <w:trPr>
          <w:cantSplit/>
          <w:trHeight w:val="521"/>
        </w:trPr>
        <w:tc>
          <w:tcPr>
            <w:tcW w:w="465" w:type="dxa"/>
            <w:vMerge/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91F" w:rsidRPr="00DC6E98" w:rsidTr="00BE52BB">
        <w:trPr>
          <w:cantSplit/>
          <w:trHeight w:val="413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1A291F" w:rsidRPr="00DC6E98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double" w:sz="4" w:space="0" w:color="auto"/>
            </w:tcBorders>
            <w:vAlign w:val="center"/>
          </w:tcPr>
          <w:p w:rsidR="001A291F" w:rsidRDefault="001A291F" w:rsidP="00BE52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291F" w:rsidRPr="00FB709A" w:rsidRDefault="001A291F" w:rsidP="00BE52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E272A" w:rsidRPr="00FB709A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FB709A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5807EF" w:rsidRPr="00FB709A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1A291F" w:rsidRDefault="001A291F" w:rsidP="001A291F">
      <w:pPr>
        <w:spacing w:before="6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A33A28" w:rsidRDefault="00A33A28" w:rsidP="00A33A28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Rem#</w:t>
      </w:r>
      <w:r w:rsidRPr="00C41C9B">
        <w:rPr>
          <w:rFonts w:ascii="Arial" w:hAnsi="Arial" w:cs="Arial"/>
          <w:b/>
          <w:bCs/>
          <w:sz w:val="20"/>
        </w:rPr>
        <w:t xml:space="preserve">: </w:t>
      </w:r>
      <w:r w:rsidRPr="00C41C9B">
        <w:rPr>
          <w:rFonts w:ascii="Arial" w:hAnsi="Arial" w:cs="Arial"/>
          <w:b/>
          <w:bCs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C41C9B">
        <w:rPr>
          <w:rFonts w:ascii="Arial" w:hAnsi="Arial" w:cs="Arial"/>
          <w:b/>
          <w:bCs/>
          <w:sz w:val="20"/>
        </w:rPr>
        <w:instrText xml:space="preserve"> FORMTEXT </w:instrText>
      </w:r>
      <w:r w:rsidRPr="00C41C9B">
        <w:rPr>
          <w:rFonts w:ascii="Arial" w:hAnsi="Arial" w:cs="Arial"/>
          <w:b/>
          <w:bCs/>
          <w:sz w:val="20"/>
        </w:rPr>
      </w:r>
      <w:r w:rsidRPr="00C41C9B">
        <w:rPr>
          <w:rFonts w:ascii="Arial" w:hAnsi="Arial" w:cs="Arial"/>
          <w:b/>
          <w:bCs/>
          <w:sz w:val="20"/>
        </w:rPr>
        <w:fldChar w:fldCharType="separate"/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t> </w:t>
      </w:r>
      <w:r w:rsidRPr="00C41C9B">
        <w:rPr>
          <w:rFonts w:ascii="Arial" w:hAnsi="Arial" w:cs="Arial"/>
          <w:b/>
          <w:bCs/>
          <w:sz w:val="20"/>
        </w:rPr>
        <w:fldChar w:fldCharType="end"/>
      </w:r>
    </w:p>
    <w:p w:rsidR="00D05BEB" w:rsidRPr="00A71557" w:rsidRDefault="00EF4689" w:rsidP="001A291F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Part </w:t>
      </w:r>
      <w:r w:rsidR="002170BB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 xml:space="preserve">V: </w:t>
      </w:r>
      <w:r w:rsidR="001A291F" w:rsidRPr="00A71557">
        <w:rPr>
          <w:rFonts w:ascii="Arial" w:hAnsi="Arial" w:cs="Arial"/>
          <w:b/>
          <w:bCs/>
          <w:sz w:val="22"/>
          <w:szCs w:val="22"/>
        </w:rPr>
        <w:t xml:space="preserve">Certifying Party </w:t>
      </w:r>
      <w:r w:rsidRPr="00A71557">
        <w:rPr>
          <w:rFonts w:ascii="Arial" w:hAnsi="Arial" w:cs="Arial"/>
          <w:b/>
          <w:sz w:val="22"/>
          <w:szCs w:val="22"/>
        </w:rPr>
        <w:t>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:rsidTr="00BE52BB">
        <w:trPr>
          <w:cantSplit/>
          <w:trHeight w:val="105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880087" w:rsidRPr="00777E54" w:rsidRDefault="00980354" w:rsidP="001A291F">
            <w:pPr>
              <w:pStyle w:val="Caption"/>
              <w:jc w:val="both"/>
              <w:rPr>
                <w:b w:val="0"/>
              </w:rPr>
            </w:pPr>
            <w:r w:rsidRPr="00777E54">
              <w:rPr>
                <w:b w:val="0"/>
              </w:rPr>
              <w:t xml:space="preserve">"In accordance with Section 22a-134(13) and Section 22a-134a(c) of the CGS, I submit this </w:t>
            </w:r>
            <w:r w:rsidR="001D3FF7" w:rsidRPr="00777E54">
              <w:rPr>
                <w:b w:val="0"/>
              </w:rPr>
              <w:t xml:space="preserve">Final Form IV </w:t>
            </w:r>
            <w:r w:rsidRPr="00777E54">
              <w:rPr>
                <w:b w:val="0"/>
              </w:rPr>
              <w:t xml:space="preserve">Verification </w:t>
            </w:r>
            <w:r w:rsidR="00F453D7">
              <w:rPr>
                <w:b w:val="0"/>
              </w:rPr>
              <w:t>signed and sealed</w:t>
            </w:r>
            <w:r w:rsidRPr="00777E54">
              <w:rPr>
                <w:b w:val="0"/>
              </w:rPr>
              <w:t xml:space="preserve"> by a licensed environmental professional (LEP), and the attached </w:t>
            </w:r>
            <w:r w:rsidR="001D3FF7" w:rsidRPr="00777E54">
              <w:rPr>
                <w:b w:val="0"/>
              </w:rPr>
              <w:t xml:space="preserve">Final Form IV </w:t>
            </w:r>
            <w:r w:rsidRPr="00777E54">
              <w:rPr>
                <w:b w:val="0"/>
              </w:rPr>
              <w:t>Verification Report, which has been approved in writing by a LEP, and o</w:t>
            </w:r>
            <w:r w:rsidR="001A291F" w:rsidRPr="00777E54">
              <w:rPr>
                <w:b w:val="0"/>
              </w:rPr>
              <w:t>ther applicable documentation."</w:t>
            </w:r>
          </w:p>
          <w:p w:rsidR="00A33A28" w:rsidRPr="00777E54" w:rsidRDefault="00A33A28" w:rsidP="00A33A28">
            <w:pPr>
              <w:rPr>
                <w:rFonts w:ascii="Arial" w:hAnsi="Arial" w:cs="Arial"/>
                <w:sz w:val="20"/>
              </w:rPr>
            </w:pPr>
            <w:r w:rsidRPr="00777E54">
              <w:rPr>
                <w:rFonts w:ascii="Arial" w:hAnsi="Arial" w:cs="Arial"/>
                <w:sz w:val="20"/>
              </w:rPr>
              <w:t xml:space="preserve">“I understand that this final compliance verification is being applied to the remediation of releases </w:t>
            </w:r>
            <w:r w:rsidR="003E0CEA" w:rsidRPr="002614C8">
              <w:rPr>
                <w:rFonts w:ascii="Arial" w:hAnsi="Arial" w:cs="Arial"/>
                <w:sz w:val="20"/>
              </w:rPr>
              <w:t>associated with business operations as of</w:t>
            </w:r>
            <w:r w:rsidRPr="00777E54">
              <w:rPr>
                <w:rFonts w:ascii="Arial" w:hAnsi="Arial" w:cs="Arial"/>
                <w:sz w:val="20"/>
              </w:rPr>
              <w:t>:</w:t>
            </w:r>
          </w:p>
          <w:p w:rsidR="00A33A28" w:rsidRPr="00777E54" w:rsidRDefault="00A33A28" w:rsidP="00A33A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A28" w:rsidRDefault="00A33A28" w:rsidP="00A33A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7E54">
              <w:rPr>
                <w:rFonts w:ascii="Arial" w:hAnsi="Arial" w:cs="Arial"/>
                <w:b/>
                <w:sz w:val="16"/>
                <w:szCs w:val="16"/>
              </w:rPr>
              <w:t xml:space="preserve">Check </w:t>
            </w:r>
            <w:r w:rsidR="00064837">
              <w:rPr>
                <w:rFonts w:ascii="Arial" w:hAnsi="Arial" w:cs="Arial"/>
                <w:b/>
                <w:sz w:val="16"/>
                <w:szCs w:val="16"/>
              </w:rPr>
              <w:t xml:space="preserve">the one </w:t>
            </w:r>
            <w:r w:rsidRPr="00777E54">
              <w:rPr>
                <w:rFonts w:ascii="Arial" w:hAnsi="Arial" w:cs="Arial"/>
                <w:b/>
                <w:sz w:val="16"/>
                <w:szCs w:val="16"/>
              </w:rPr>
              <w:t>applicable box</w:t>
            </w:r>
            <w:r w:rsidR="00005C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4837">
              <w:rPr>
                <w:rFonts w:ascii="Arial" w:hAnsi="Arial" w:cs="Arial"/>
                <w:b/>
                <w:sz w:val="16"/>
                <w:szCs w:val="16"/>
              </w:rPr>
              <w:t xml:space="preserve">below </w:t>
            </w:r>
            <w:r w:rsidR="00005CFF" w:rsidRPr="00064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064837" w:rsidRPr="00064837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applicable date indicated below must be the same date indicated on the Form IV Supporting Verification</w:t>
            </w:r>
            <w:r w:rsidR="00064837" w:rsidRPr="00730AC4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  <w:r w:rsidR="00730AC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64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05CFF" w:rsidRPr="00005CFF" w:rsidRDefault="00005CFF" w:rsidP="00A33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A28" w:rsidRPr="00777E54" w:rsidRDefault="00A33A28" w:rsidP="00A33A28">
            <w:pPr>
              <w:pStyle w:val="Caption"/>
              <w:spacing w:before="0"/>
              <w:ind w:firstLine="706"/>
              <w:rPr>
                <w:b w:val="0"/>
              </w:rPr>
            </w:pPr>
            <w:r w:rsidRPr="00777E5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54">
              <w:rPr>
                <w:b w:val="0"/>
              </w:rPr>
              <w:instrText xml:space="preserve"> FORMCHECKBOX </w:instrText>
            </w:r>
            <w:r w:rsidR="00062664">
              <w:rPr>
                <w:b w:val="0"/>
              </w:rPr>
            </w:r>
            <w:r w:rsidR="00062664">
              <w:rPr>
                <w:b w:val="0"/>
              </w:rPr>
              <w:fldChar w:fldCharType="separate"/>
            </w:r>
            <w:r w:rsidRPr="00777E54">
              <w:rPr>
                <w:b w:val="0"/>
              </w:rPr>
              <w:fldChar w:fldCharType="end"/>
            </w:r>
            <w:r w:rsidRPr="00777E54">
              <w:rPr>
                <w:b w:val="0"/>
              </w:rPr>
              <w:t xml:space="preserve">  The Date the Form IV was filed</w:t>
            </w:r>
            <w:r w:rsidR="00064837">
              <w:rPr>
                <w:b w:val="0"/>
              </w:rPr>
              <w:t xml:space="preserve"> on </w:t>
            </w:r>
            <w:r w:rsidR="00064837">
              <w:rPr>
                <w:bCs w:val="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4837">
              <w:rPr>
                <w:bCs w:val="0"/>
              </w:rPr>
              <w:instrText xml:space="preserve"> FORMTEXT </w:instrText>
            </w:r>
            <w:r w:rsidR="00064837">
              <w:rPr>
                <w:bCs w:val="0"/>
              </w:rPr>
            </w:r>
            <w:r w:rsidR="00064837">
              <w:rPr>
                <w:bCs w:val="0"/>
              </w:rPr>
              <w:fldChar w:fldCharType="separate"/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</w:rPr>
              <w:fldChar w:fldCharType="end"/>
            </w:r>
          </w:p>
          <w:p w:rsidR="00E07385" w:rsidRPr="00884521" w:rsidRDefault="00A33A28" w:rsidP="00E07385">
            <w:pPr>
              <w:pStyle w:val="Caption"/>
              <w:spacing w:before="0"/>
              <w:ind w:firstLine="706"/>
              <w:rPr>
                <w:b w:val="0"/>
              </w:rPr>
            </w:pPr>
            <w:r w:rsidRPr="00777E5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54">
              <w:rPr>
                <w:b w:val="0"/>
              </w:rPr>
              <w:instrText xml:space="preserve"> FORMCHECKBOX </w:instrText>
            </w:r>
            <w:r w:rsidR="00062664">
              <w:rPr>
                <w:b w:val="0"/>
              </w:rPr>
            </w:r>
            <w:r w:rsidR="00062664">
              <w:rPr>
                <w:b w:val="0"/>
              </w:rPr>
              <w:fldChar w:fldCharType="separate"/>
            </w:r>
            <w:r w:rsidRPr="00777E54">
              <w:rPr>
                <w:b w:val="0"/>
              </w:rPr>
              <w:fldChar w:fldCharType="end"/>
            </w:r>
            <w:r w:rsidRPr="00777E54">
              <w:rPr>
                <w:b w:val="0"/>
              </w:rPr>
              <w:t xml:space="preserve">  The Date the Phase II Investigation was completed</w:t>
            </w:r>
            <w:r w:rsidR="00064837">
              <w:rPr>
                <w:b w:val="0"/>
              </w:rPr>
              <w:t xml:space="preserve"> on </w:t>
            </w:r>
            <w:r w:rsidR="00064837">
              <w:rPr>
                <w:bCs w:val="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4837">
              <w:rPr>
                <w:bCs w:val="0"/>
              </w:rPr>
              <w:instrText xml:space="preserve"> FORMTEXT </w:instrText>
            </w:r>
            <w:r w:rsidR="00064837">
              <w:rPr>
                <w:bCs w:val="0"/>
              </w:rPr>
            </w:r>
            <w:r w:rsidR="00064837">
              <w:rPr>
                <w:bCs w:val="0"/>
              </w:rPr>
              <w:fldChar w:fldCharType="separate"/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</w:rPr>
              <w:fldChar w:fldCharType="end"/>
            </w:r>
          </w:p>
          <w:p w:rsidR="00A33A28" w:rsidRPr="00777E54" w:rsidRDefault="00E07385" w:rsidP="00E07385">
            <w:pPr>
              <w:pStyle w:val="Caption"/>
              <w:spacing w:before="0"/>
              <w:ind w:firstLine="706"/>
              <w:rPr>
                <w:b w:val="0"/>
              </w:rPr>
            </w:pPr>
            <w:r w:rsidRPr="00884521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b w:val="0"/>
              </w:rPr>
              <w:instrText xml:space="preserve"> FORMCHECKBOX </w:instrText>
            </w:r>
            <w:r w:rsidR="00062664">
              <w:rPr>
                <w:b w:val="0"/>
              </w:rPr>
            </w:r>
            <w:r w:rsidR="00062664">
              <w:rPr>
                <w:b w:val="0"/>
              </w:rPr>
              <w:fldChar w:fldCharType="separate"/>
            </w:r>
            <w:r w:rsidRPr="00884521">
              <w:rPr>
                <w:b w:val="0"/>
              </w:rPr>
              <w:fldChar w:fldCharType="end"/>
            </w:r>
            <w:r w:rsidRPr="00884521">
              <w:rPr>
                <w:b w:val="0"/>
              </w:rPr>
              <w:t xml:space="preserve">  The Date the LEP </w:t>
            </w:r>
            <w:r>
              <w:rPr>
                <w:b w:val="0"/>
              </w:rPr>
              <w:t>signed and sealed</w:t>
            </w:r>
            <w:r w:rsidRPr="00884521">
              <w:rPr>
                <w:b w:val="0"/>
              </w:rPr>
              <w:t xml:space="preserve"> th</w:t>
            </w:r>
            <w:r w:rsidR="00005CFF">
              <w:rPr>
                <w:b w:val="0"/>
              </w:rPr>
              <w:t>e Form IV Supporting</w:t>
            </w:r>
            <w:r w:rsidRPr="00884521">
              <w:rPr>
                <w:b w:val="0"/>
              </w:rPr>
              <w:t xml:space="preserve"> </w:t>
            </w:r>
            <w:r w:rsidR="00005CFF">
              <w:rPr>
                <w:b w:val="0"/>
              </w:rPr>
              <w:t>V</w:t>
            </w:r>
            <w:r w:rsidRPr="00884521">
              <w:rPr>
                <w:b w:val="0"/>
              </w:rPr>
              <w:t>erification</w:t>
            </w:r>
            <w:r w:rsidR="00A33A28" w:rsidRPr="00777E54">
              <w:rPr>
                <w:b w:val="0"/>
              </w:rPr>
              <w:t xml:space="preserve"> </w:t>
            </w:r>
            <w:r w:rsidR="00064837">
              <w:rPr>
                <w:b w:val="0"/>
              </w:rPr>
              <w:t xml:space="preserve">on </w:t>
            </w:r>
            <w:r w:rsidR="00064837">
              <w:rPr>
                <w:bCs w:val="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4837">
              <w:rPr>
                <w:bCs w:val="0"/>
              </w:rPr>
              <w:instrText xml:space="preserve"> FORMTEXT </w:instrText>
            </w:r>
            <w:r w:rsidR="00064837">
              <w:rPr>
                <w:bCs w:val="0"/>
              </w:rPr>
            </w:r>
            <w:r w:rsidR="00064837">
              <w:rPr>
                <w:bCs w:val="0"/>
              </w:rPr>
              <w:fldChar w:fldCharType="separate"/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  <w:noProof/>
              </w:rPr>
              <w:t> </w:t>
            </w:r>
            <w:r w:rsidR="00064837">
              <w:rPr>
                <w:bCs w:val="0"/>
              </w:rPr>
              <w:fldChar w:fldCharType="end"/>
            </w:r>
          </w:p>
          <w:p w:rsidR="00064837" w:rsidRDefault="00064837" w:rsidP="00A33A28">
            <w:pPr>
              <w:pStyle w:val="BodyText"/>
              <w:tabs>
                <w:tab w:val="left" w:pos="0"/>
              </w:tabs>
              <w:spacing w:before="60"/>
              <w:ind w:left="-18" w:firstLine="21"/>
              <w:rPr>
                <w:b w:val="0"/>
                <w:sz w:val="20"/>
              </w:rPr>
            </w:pPr>
          </w:p>
          <w:p w:rsidR="00A33A28" w:rsidRPr="00777E54" w:rsidRDefault="00A33A28" w:rsidP="00A33A28">
            <w:pPr>
              <w:pStyle w:val="BodyText"/>
              <w:tabs>
                <w:tab w:val="left" w:pos="0"/>
              </w:tabs>
              <w:spacing w:before="60"/>
              <w:ind w:left="-18" w:firstLine="21"/>
              <w:rPr>
                <w:b w:val="0"/>
                <w:sz w:val="20"/>
              </w:rPr>
            </w:pPr>
            <w:r w:rsidRPr="00777E54">
              <w:rPr>
                <w:b w:val="0"/>
                <w:sz w:val="20"/>
              </w:rPr>
              <w:t xml:space="preserve">and that this </w:t>
            </w:r>
            <w:r w:rsidR="001D3FF7" w:rsidRPr="00777E54">
              <w:rPr>
                <w:b w:val="0"/>
                <w:sz w:val="20"/>
              </w:rPr>
              <w:t xml:space="preserve">Final Form IV </w:t>
            </w:r>
            <w:r w:rsidRPr="00777E54">
              <w:rPr>
                <w:b w:val="0"/>
                <w:sz w:val="20"/>
              </w:rPr>
              <w:t xml:space="preserve">Verification does not attest to any release that may have occurred </w:t>
            </w:r>
            <w:r w:rsidR="003E0CEA" w:rsidRPr="003E0CEA">
              <w:rPr>
                <w:b w:val="0"/>
                <w:sz w:val="20"/>
              </w:rPr>
              <w:t>at the property not associated with business operations or to any releases associated with business operations</w:t>
            </w:r>
            <w:r w:rsidR="003E0CEA" w:rsidRPr="00777E54">
              <w:rPr>
                <w:b w:val="0"/>
                <w:sz w:val="20"/>
              </w:rPr>
              <w:t xml:space="preserve"> </w:t>
            </w:r>
            <w:r w:rsidRPr="00777E54">
              <w:rPr>
                <w:b w:val="0"/>
                <w:sz w:val="20"/>
              </w:rPr>
              <w:t>subsequent to the applicable date of the verification indicated above.”</w:t>
            </w:r>
          </w:p>
          <w:p w:rsidR="00A33A28" w:rsidRPr="00777E54" w:rsidRDefault="00A33A28" w:rsidP="00A33A28">
            <w:pPr>
              <w:pStyle w:val="BodyText"/>
              <w:tabs>
                <w:tab w:val="left" w:pos="0"/>
              </w:tabs>
              <w:spacing w:before="60"/>
              <w:ind w:left="-18" w:firstLine="21"/>
              <w:rPr>
                <w:b w:val="0"/>
                <w:sz w:val="20"/>
              </w:rPr>
            </w:pPr>
          </w:p>
          <w:p w:rsidR="00A33A28" w:rsidRPr="00777E54" w:rsidRDefault="00A33A28" w:rsidP="00A33A28"/>
        </w:tc>
      </w:tr>
      <w:tr w:rsidR="00DC6E98" w:rsidRPr="005E656D" w:rsidTr="000E5036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1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2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</w:tr>
      <w:tr w:rsidR="00DC6E98" w:rsidRPr="005E656D" w:rsidTr="000E5036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0E5036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064837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7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3"/>
          </w:p>
        </w:tc>
      </w:tr>
      <w:tr w:rsidR="00DC6E98" w:rsidRPr="005E656D" w:rsidTr="000E5036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0E5036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3A204A" w:rsidRPr="005E656D" w:rsidRDefault="003A204A" w:rsidP="006D575B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DC6E98">
        <w:rPr>
          <w:rFonts w:ascii="Arial" w:hAnsi="Arial" w:cs="Arial"/>
          <w:sz w:val="20"/>
        </w:rPr>
        <w:t>This completed form should be submitted to:</w:t>
      </w:r>
      <w:r w:rsidRPr="00DC6E98">
        <w:rPr>
          <w:rFonts w:ascii="Arial" w:hAnsi="Arial" w:cs="Arial"/>
          <w:sz w:val="20"/>
        </w:rPr>
        <w:tab/>
      </w:r>
      <w:r w:rsidRPr="00C53568">
        <w:rPr>
          <w:rFonts w:ascii="Arial" w:hAnsi="Arial" w:cs="Arial"/>
          <w:sz w:val="16"/>
          <w:szCs w:val="16"/>
        </w:rPr>
        <w:t>REMEDIATION DIVISION, 2</w:t>
      </w:r>
      <w:r w:rsidRPr="00C53568">
        <w:rPr>
          <w:rFonts w:ascii="Arial" w:hAnsi="Arial" w:cs="Arial"/>
          <w:sz w:val="16"/>
          <w:szCs w:val="16"/>
          <w:vertAlign w:val="superscript"/>
        </w:rPr>
        <w:t>nd</w:t>
      </w:r>
      <w:r w:rsidRPr="00C53568">
        <w:rPr>
          <w:rFonts w:ascii="Arial" w:hAnsi="Arial" w:cs="Arial"/>
          <w:sz w:val="16"/>
          <w:szCs w:val="16"/>
        </w:rPr>
        <w:t xml:space="preserve"> FLOOR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BUREAU OF WATER PROTECTION AND LAND REUSE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 xml:space="preserve">DEPARTMENT OF </w:t>
      </w:r>
      <w:r w:rsidR="00C53568" w:rsidRPr="00C53568">
        <w:rPr>
          <w:rFonts w:ascii="Arial" w:hAnsi="Arial" w:cs="Arial"/>
          <w:sz w:val="16"/>
          <w:szCs w:val="16"/>
        </w:rPr>
        <w:t xml:space="preserve">ENERGY &amp; </w:t>
      </w:r>
      <w:r w:rsidRPr="00C53568">
        <w:rPr>
          <w:rFonts w:ascii="Arial" w:hAnsi="Arial" w:cs="Arial"/>
          <w:sz w:val="16"/>
          <w:szCs w:val="16"/>
        </w:rPr>
        <w:t>ENVIRONMENTAL PROTECTION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79 ELM STREET</w:t>
      </w:r>
    </w:p>
    <w:p w:rsidR="008060A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HARTFORD, CT  06106-5127</w:t>
      </w:r>
    </w:p>
    <w:sectPr w:rsidR="008060A8" w:rsidRPr="00C53568" w:rsidSect="00412D47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EA" w:rsidRDefault="003E0CEA">
      <w:r>
        <w:separator/>
      </w:r>
    </w:p>
  </w:endnote>
  <w:endnote w:type="continuationSeparator" w:id="0">
    <w:p w:rsidR="003E0CEA" w:rsidRDefault="003E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EA" w:rsidRDefault="003E0CEA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4F</w:t>
    </w:r>
    <w:r>
      <w:rPr>
        <w:rFonts w:ascii="Arial" w:hAnsi="Arial" w:cs="Arial"/>
        <w:sz w:val="16"/>
      </w:rPr>
      <w:t>-</w:t>
    </w:r>
    <w:r w:rsidR="0068656A">
      <w:rPr>
        <w:rFonts w:ascii="Arial" w:hAnsi="Arial" w:cs="Arial"/>
        <w:sz w:val="16"/>
        <w:lang w:val="en-US"/>
      </w:rPr>
      <w:t>B</w:t>
    </w:r>
    <w:r w:rsidRPr="003777C3">
      <w:rPr>
        <w:sz w:val="16"/>
      </w:rPr>
      <w:tab/>
    </w:r>
    <w:r w:rsidRPr="005807EF">
      <w:rPr>
        <w:rStyle w:val="PageNumber"/>
        <w:rFonts w:ascii="Arial" w:hAnsi="Arial" w:cs="Arial"/>
        <w:sz w:val="16"/>
      </w:rPr>
      <w:t xml:space="preserve">Rev. </w:t>
    </w:r>
    <w:r>
      <w:rPr>
        <w:rStyle w:val="PageNumber"/>
        <w:rFonts w:ascii="Arial" w:hAnsi="Arial" w:cs="Arial"/>
        <w:sz w:val="16"/>
        <w:lang w:val="en-US"/>
      </w:rPr>
      <w:t>6</w:t>
    </w:r>
    <w:r w:rsidRPr="005807EF">
      <w:rPr>
        <w:rStyle w:val="PageNumber"/>
        <w:rFonts w:ascii="Arial" w:hAnsi="Arial" w:cs="Arial"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062664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062664">
      <w:rPr>
        <w:rFonts w:ascii="Arial" w:hAnsi="Arial" w:cs="Arial"/>
        <w:noProof/>
        <w:sz w:val="16"/>
        <w:szCs w:val="16"/>
      </w:rPr>
      <w:t>10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EA" w:rsidRDefault="003E0CEA">
      <w:r>
        <w:separator/>
      </w:r>
    </w:p>
  </w:footnote>
  <w:footnote w:type="continuationSeparator" w:id="0">
    <w:p w:rsidR="003E0CEA" w:rsidRDefault="003E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5F5"/>
    <w:multiLevelType w:val="hybridMultilevel"/>
    <w:tmpl w:val="D04EBD9C"/>
    <w:lvl w:ilvl="0" w:tplc="A2A401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64795"/>
    <w:multiLevelType w:val="hybridMultilevel"/>
    <w:tmpl w:val="562C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6F7"/>
    <w:multiLevelType w:val="hybridMultilevel"/>
    <w:tmpl w:val="562C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15A9"/>
    <w:multiLevelType w:val="hybridMultilevel"/>
    <w:tmpl w:val="CC800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8BF144C"/>
    <w:multiLevelType w:val="hybridMultilevel"/>
    <w:tmpl w:val="6CE272E4"/>
    <w:lvl w:ilvl="0" w:tplc="4A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cumentProtection w:edit="forms" w:enforcement="1" w:cryptProviderType="rsaAES" w:cryptAlgorithmClass="hash" w:cryptAlgorithmType="typeAny" w:cryptAlgorithmSid="14" w:cryptSpinCount="100000" w:hash="+SsHnALAh8y+6HremcOl3G0fJM83W1Om2U2g6PCo2D/ed83yB9doerflJhJrwHlgCTZwJd3+tnCJ7WXCtHaE5w==" w:salt="iEr2U8++bzZuKqO2q2L64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05CFF"/>
    <w:rsid w:val="00010D29"/>
    <w:rsid w:val="00014EC0"/>
    <w:rsid w:val="000173C3"/>
    <w:rsid w:val="00022826"/>
    <w:rsid w:val="00024F6C"/>
    <w:rsid w:val="000278FC"/>
    <w:rsid w:val="000316F5"/>
    <w:rsid w:val="00032790"/>
    <w:rsid w:val="00034840"/>
    <w:rsid w:val="00042C6F"/>
    <w:rsid w:val="000445ED"/>
    <w:rsid w:val="00044916"/>
    <w:rsid w:val="00051A75"/>
    <w:rsid w:val="00060F40"/>
    <w:rsid w:val="00062664"/>
    <w:rsid w:val="0006367E"/>
    <w:rsid w:val="00064837"/>
    <w:rsid w:val="00065DB4"/>
    <w:rsid w:val="00066EDC"/>
    <w:rsid w:val="00067B5F"/>
    <w:rsid w:val="00075966"/>
    <w:rsid w:val="00076240"/>
    <w:rsid w:val="0008647A"/>
    <w:rsid w:val="00091B6C"/>
    <w:rsid w:val="0009405B"/>
    <w:rsid w:val="000940F7"/>
    <w:rsid w:val="0009712F"/>
    <w:rsid w:val="000A5C33"/>
    <w:rsid w:val="000A7052"/>
    <w:rsid w:val="000A749C"/>
    <w:rsid w:val="000D30C7"/>
    <w:rsid w:val="000D49FD"/>
    <w:rsid w:val="000D5C02"/>
    <w:rsid w:val="000D7424"/>
    <w:rsid w:val="000E2429"/>
    <w:rsid w:val="000E5036"/>
    <w:rsid w:val="000F06FB"/>
    <w:rsid w:val="000F6B62"/>
    <w:rsid w:val="000F721E"/>
    <w:rsid w:val="000F7A30"/>
    <w:rsid w:val="0010441F"/>
    <w:rsid w:val="00110621"/>
    <w:rsid w:val="001133BB"/>
    <w:rsid w:val="00113CA0"/>
    <w:rsid w:val="00120518"/>
    <w:rsid w:val="0012407D"/>
    <w:rsid w:val="00124EF1"/>
    <w:rsid w:val="001277E6"/>
    <w:rsid w:val="0013011B"/>
    <w:rsid w:val="0013047D"/>
    <w:rsid w:val="00130C13"/>
    <w:rsid w:val="0013171F"/>
    <w:rsid w:val="00132390"/>
    <w:rsid w:val="0014250A"/>
    <w:rsid w:val="00150CD8"/>
    <w:rsid w:val="00151DD5"/>
    <w:rsid w:val="00161760"/>
    <w:rsid w:val="001668DB"/>
    <w:rsid w:val="00170406"/>
    <w:rsid w:val="001727A5"/>
    <w:rsid w:val="00182E6B"/>
    <w:rsid w:val="00186F1E"/>
    <w:rsid w:val="001875C1"/>
    <w:rsid w:val="00190307"/>
    <w:rsid w:val="00191E85"/>
    <w:rsid w:val="00194050"/>
    <w:rsid w:val="001A21E2"/>
    <w:rsid w:val="001A291F"/>
    <w:rsid w:val="001A56CB"/>
    <w:rsid w:val="001A6CCE"/>
    <w:rsid w:val="001A6CF9"/>
    <w:rsid w:val="001B2680"/>
    <w:rsid w:val="001B4A26"/>
    <w:rsid w:val="001C2740"/>
    <w:rsid w:val="001C67CE"/>
    <w:rsid w:val="001D3FF7"/>
    <w:rsid w:val="001D5F6D"/>
    <w:rsid w:val="001E57F6"/>
    <w:rsid w:val="001E69A4"/>
    <w:rsid w:val="0020188A"/>
    <w:rsid w:val="00202E82"/>
    <w:rsid w:val="00207D05"/>
    <w:rsid w:val="00210A71"/>
    <w:rsid w:val="00210F81"/>
    <w:rsid w:val="00214438"/>
    <w:rsid w:val="002170BB"/>
    <w:rsid w:val="002229E3"/>
    <w:rsid w:val="002244B8"/>
    <w:rsid w:val="00227B0B"/>
    <w:rsid w:val="00227C30"/>
    <w:rsid w:val="00234062"/>
    <w:rsid w:val="00236A24"/>
    <w:rsid w:val="00237728"/>
    <w:rsid w:val="00241ADA"/>
    <w:rsid w:val="002454A0"/>
    <w:rsid w:val="002505B2"/>
    <w:rsid w:val="00250C8E"/>
    <w:rsid w:val="002513EC"/>
    <w:rsid w:val="002550D8"/>
    <w:rsid w:val="0025638B"/>
    <w:rsid w:val="00261EA5"/>
    <w:rsid w:val="00267E1F"/>
    <w:rsid w:val="002727F3"/>
    <w:rsid w:val="00273628"/>
    <w:rsid w:val="00274B17"/>
    <w:rsid w:val="0027518F"/>
    <w:rsid w:val="00284E1C"/>
    <w:rsid w:val="00290A7F"/>
    <w:rsid w:val="002917ED"/>
    <w:rsid w:val="00294492"/>
    <w:rsid w:val="002976D6"/>
    <w:rsid w:val="002978B9"/>
    <w:rsid w:val="002A16B2"/>
    <w:rsid w:val="002A24DD"/>
    <w:rsid w:val="002A4268"/>
    <w:rsid w:val="002A4DBF"/>
    <w:rsid w:val="002A531D"/>
    <w:rsid w:val="002B3193"/>
    <w:rsid w:val="002C3798"/>
    <w:rsid w:val="002D53C5"/>
    <w:rsid w:val="002E20F2"/>
    <w:rsid w:val="002E4BFD"/>
    <w:rsid w:val="002F4822"/>
    <w:rsid w:val="002F6E79"/>
    <w:rsid w:val="00300137"/>
    <w:rsid w:val="0030090E"/>
    <w:rsid w:val="003102F8"/>
    <w:rsid w:val="00312AD4"/>
    <w:rsid w:val="00317ECF"/>
    <w:rsid w:val="00320C73"/>
    <w:rsid w:val="00320EEA"/>
    <w:rsid w:val="0032225F"/>
    <w:rsid w:val="00322BAC"/>
    <w:rsid w:val="00323F74"/>
    <w:rsid w:val="003273F5"/>
    <w:rsid w:val="00333FD2"/>
    <w:rsid w:val="003423D5"/>
    <w:rsid w:val="00342C09"/>
    <w:rsid w:val="00350138"/>
    <w:rsid w:val="00361D56"/>
    <w:rsid w:val="00363DD9"/>
    <w:rsid w:val="00374D48"/>
    <w:rsid w:val="00375657"/>
    <w:rsid w:val="003777C3"/>
    <w:rsid w:val="00382563"/>
    <w:rsid w:val="00382DD6"/>
    <w:rsid w:val="00386C73"/>
    <w:rsid w:val="00386CD4"/>
    <w:rsid w:val="003905B1"/>
    <w:rsid w:val="00391C63"/>
    <w:rsid w:val="00394DAC"/>
    <w:rsid w:val="003954BD"/>
    <w:rsid w:val="003A1A29"/>
    <w:rsid w:val="003A204A"/>
    <w:rsid w:val="003A3E38"/>
    <w:rsid w:val="003A4956"/>
    <w:rsid w:val="003C5465"/>
    <w:rsid w:val="003D50DD"/>
    <w:rsid w:val="003E08D8"/>
    <w:rsid w:val="003E0CEA"/>
    <w:rsid w:val="003E213D"/>
    <w:rsid w:val="003E638A"/>
    <w:rsid w:val="003E6CBA"/>
    <w:rsid w:val="003E6ECE"/>
    <w:rsid w:val="003E75BF"/>
    <w:rsid w:val="003F4B27"/>
    <w:rsid w:val="003F67F9"/>
    <w:rsid w:val="00401DFC"/>
    <w:rsid w:val="004073BD"/>
    <w:rsid w:val="00407EB8"/>
    <w:rsid w:val="004106DF"/>
    <w:rsid w:val="00412D47"/>
    <w:rsid w:val="00413CB5"/>
    <w:rsid w:val="00416E57"/>
    <w:rsid w:val="0042611A"/>
    <w:rsid w:val="004269D8"/>
    <w:rsid w:val="00426B35"/>
    <w:rsid w:val="00430ED6"/>
    <w:rsid w:val="0043691B"/>
    <w:rsid w:val="004374F5"/>
    <w:rsid w:val="004443A0"/>
    <w:rsid w:val="00456EAF"/>
    <w:rsid w:val="004632B0"/>
    <w:rsid w:val="004838C7"/>
    <w:rsid w:val="00491A7C"/>
    <w:rsid w:val="00492FC4"/>
    <w:rsid w:val="004969B2"/>
    <w:rsid w:val="004A7D03"/>
    <w:rsid w:val="004B3B68"/>
    <w:rsid w:val="004C2F41"/>
    <w:rsid w:val="004C4490"/>
    <w:rsid w:val="004D2E70"/>
    <w:rsid w:val="004E15A7"/>
    <w:rsid w:val="004E7A19"/>
    <w:rsid w:val="004F3668"/>
    <w:rsid w:val="004F6C10"/>
    <w:rsid w:val="004F7E72"/>
    <w:rsid w:val="00503B13"/>
    <w:rsid w:val="005047F7"/>
    <w:rsid w:val="00505658"/>
    <w:rsid w:val="00531B99"/>
    <w:rsid w:val="00533416"/>
    <w:rsid w:val="00534B6F"/>
    <w:rsid w:val="00540656"/>
    <w:rsid w:val="00542D56"/>
    <w:rsid w:val="00544386"/>
    <w:rsid w:val="005459BF"/>
    <w:rsid w:val="00555A69"/>
    <w:rsid w:val="00563ACB"/>
    <w:rsid w:val="00565146"/>
    <w:rsid w:val="005702EF"/>
    <w:rsid w:val="00573015"/>
    <w:rsid w:val="005807EF"/>
    <w:rsid w:val="00587E70"/>
    <w:rsid w:val="00591DB3"/>
    <w:rsid w:val="005A33EF"/>
    <w:rsid w:val="005B0935"/>
    <w:rsid w:val="005B2641"/>
    <w:rsid w:val="005D352B"/>
    <w:rsid w:val="005E08F5"/>
    <w:rsid w:val="005E656D"/>
    <w:rsid w:val="005E7D06"/>
    <w:rsid w:val="005F7B67"/>
    <w:rsid w:val="00607219"/>
    <w:rsid w:val="00610300"/>
    <w:rsid w:val="0061514B"/>
    <w:rsid w:val="00616B71"/>
    <w:rsid w:val="00621A9E"/>
    <w:rsid w:val="006229D9"/>
    <w:rsid w:val="00622D0A"/>
    <w:rsid w:val="00623358"/>
    <w:rsid w:val="00626869"/>
    <w:rsid w:val="00632122"/>
    <w:rsid w:val="006322A7"/>
    <w:rsid w:val="0063263B"/>
    <w:rsid w:val="00645EDF"/>
    <w:rsid w:val="006468B2"/>
    <w:rsid w:val="00651212"/>
    <w:rsid w:val="00653D04"/>
    <w:rsid w:val="00653D55"/>
    <w:rsid w:val="0065691B"/>
    <w:rsid w:val="006643A6"/>
    <w:rsid w:val="00667B82"/>
    <w:rsid w:val="00667D8D"/>
    <w:rsid w:val="006717F3"/>
    <w:rsid w:val="006768AC"/>
    <w:rsid w:val="00684072"/>
    <w:rsid w:val="006856A3"/>
    <w:rsid w:val="0068656A"/>
    <w:rsid w:val="00687C55"/>
    <w:rsid w:val="006A11F0"/>
    <w:rsid w:val="006A4437"/>
    <w:rsid w:val="006A7E9B"/>
    <w:rsid w:val="006B0CFF"/>
    <w:rsid w:val="006B21EB"/>
    <w:rsid w:val="006B42BE"/>
    <w:rsid w:val="006C4D39"/>
    <w:rsid w:val="006D575B"/>
    <w:rsid w:val="006D7FA0"/>
    <w:rsid w:val="006F4849"/>
    <w:rsid w:val="006F4E8B"/>
    <w:rsid w:val="007067B9"/>
    <w:rsid w:val="0071363A"/>
    <w:rsid w:val="0071620A"/>
    <w:rsid w:val="00730AC4"/>
    <w:rsid w:val="00731994"/>
    <w:rsid w:val="00734564"/>
    <w:rsid w:val="00744A49"/>
    <w:rsid w:val="00750745"/>
    <w:rsid w:val="00753248"/>
    <w:rsid w:val="0076011B"/>
    <w:rsid w:val="00761752"/>
    <w:rsid w:val="00762D76"/>
    <w:rsid w:val="00763158"/>
    <w:rsid w:val="00766B5F"/>
    <w:rsid w:val="00766D5A"/>
    <w:rsid w:val="00777E54"/>
    <w:rsid w:val="00780D43"/>
    <w:rsid w:val="00781F41"/>
    <w:rsid w:val="00792DD9"/>
    <w:rsid w:val="00794B4A"/>
    <w:rsid w:val="00795668"/>
    <w:rsid w:val="007B4941"/>
    <w:rsid w:val="007B4CD6"/>
    <w:rsid w:val="007C0B03"/>
    <w:rsid w:val="007C4DD4"/>
    <w:rsid w:val="007D16A5"/>
    <w:rsid w:val="007E272A"/>
    <w:rsid w:val="007E3E70"/>
    <w:rsid w:val="007E4E7A"/>
    <w:rsid w:val="007E5233"/>
    <w:rsid w:val="007E6B0E"/>
    <w:rsid w:val="007E7426"/>
    <w:rsid w:val="007F12C6"/>
    <w:rsid w:val="007F39DB"/>
    <w:rsid w:val="007F4B5E"/>
    <w:rsid w:val="008060A8"/>
    <w:rsid w:val="0081423A"/>
    <w:rsid w:val="0082622B"/>
    <w:rsid w:val="00826643"/>
    <w:rsid w:val="0083100D"/>
    <w:rsid w:val="008502D5"/>
    <w:rsid w:val="00852196"/>
    <w:rsid w:val="00862CFA"/>
    <w:rsid w:val="0086506C"/>
    <w:rsid w:val="008708B8"/>
    <w:rsid w:val="0087165E"/>
    <w:rsid w:val="00876EAE"/>
    <w:rsid w:val="00880087"/>
    <w:rsid w:val="008817EB"/>
    <w:rsid w:val="008854B0"/>
    <w:rsid w:val="00887B8B"/>
    <w:rsid w:val="00894C23"/>
    <w:rsid w:val="008A4289"/>
    <w:rsid w:val="008B100A"/>
    <w:rsid w:val="008B1628"/>
    <w:rsid w:val="008B2176"/>
    <w:rsid w:val="008B2351"/>
    <w:rsid w:val="008B329C"/>
    <w:rsid w:val="008B5258"/>
    <w:rsid w:val="008C018D"/>
    <w:rsid w:val="008D39D9"/>
    <w:rsid w:val="008E6984"/>
    <w:rsid w:val="008E6CC7"/>
    <w:rsid w:val="008F32BE"/>
    <w:rsid w:val="008F71B8"/>
    <w:rsid w:val="009008FD"/>
    <w:rsid w:val="00904CDE"/>
    <w:rsid w:val="00911B44"/>
    <w:rsid w:val="00912DA2"/>
    <w:rsid w:val="0091706C"/>
    <w:rsid w:val="00922CA9"/>
    <w:rsid w:val="00922CE7"/>
    <w:rsid w:val="00933D0F"/>
    <w:rsid w:val="00933F0F"/>
    <w:rsid w:val="009369F1"/>
    <w:rsid w:val="00941578"/>
    <w:rsid w:val="009451ED"/>
    <w:rsid w:val="00955269"/>
    <w:rsid w:val="00964059"/>
    <w:rsid w:val="00965C3F"/>
    <w:rsid w:val="00967CF0"/>
    <w:rsid w:val="00976A2A"/>
    <w:rsid w:val="00980354"/>
    <w:rsid w:val="00990BA8"/>
    <w:rsid w:val="0099126E"/>
    <w:rsid w:val="00993FFA"/>
    <w:rsid w:val="009A3EE9"/>
    <w:rsid w:val="009A5A5A"/>
    <w:rsid w:val="009B028B"/>
    <w:rsid w:val="009B2BF5"/>
    <w:rsid w:val="009B673C"/>
    <w:rsid w:val="009C17AA"/>
    <w:rsid w:val="009D3E35"/>
    <w:rsid w:val="009D7094"/>
    <w:rsid w:val="009E1D6A"/>
    <w:rsid w:val="009E23DB"/>
    <w:rsid w:val="009E2AA1"/>
    <w:rsid w:val="009E5D60"/>
    <w:rsid w:val="009F31E2"/>
    <w:rsid w:val="00A051F4"/>
    <w:rsid w:val="00A1054C"/>
    <w:rsid w:val="00A21DFE"/>
    <w:rsid w:val="00A21FB4"/>
    <w:rsid w:val="00A22D29"/>
    <w:rsid w:val="00A24CE9"/>
    <w:rsid w:val="00A252B6"/>
    <w:rsid w:val="00A2750B"/>
    <w:rsid w:val="00A32CB1"/>
    <w:rsid w:val="00A33A28"/>
    <w:rsid w:val="00A33AFE"/>
    <w:rsid w:val="00A357BD"/>
    <w:rsid w:val="00A5661C"/>
    <w:rsid w:val="00A6484D"/>
    <w:rsid w:val="00A71557"/>
    <w:rsid w:val="00A7242B"/>
    <w:rsid w:val="00A77AC9"/>
    <w:rsid w:val="00A81B29"/>
    <w:rsid w:val="00A83104"/>
    <w:rsid w:val="00AA073D"/>
    <w:rsid w:val="00AA3060"/>
    <w:rsid w:val="00AA684F"/>
    <w:rsid w:val="00AA7245"/>
    <w:rsid w:val="00AB26ED"/>
    <w:rsid w:val="00AB276C"/>
    <w:rsid w:val="00AB32C8"/>
    <w:rsid w:val="00AB4ADD"/>
    <w:rsid w:val="00AB716B"/>
    <w:rsid w:val="00AB764E"/>
    <w:rsid w:val="00AC3379"/>
    <w:rsid w:val="00AD0B1B"/>
    <w:rsid w:val="00AD0FA4"/>
    <w:rsid w:val="00AD651E"/>
    <w:rsid w:val="00AD7403"/>
    <w:rsid w:val="00AE14D1"/>
    <w:rsid w:val="00AE151B"/>
    <w:rsid w:val="00AE4FDF"/>
    <w:rsid w:val="00AE59DE"/>
    <w:rsid w:val="00AE5F9B"/>
    <w:rsid w:val="00AE79AE"/>
    <w:rsid w:val="00AF2375"/>
    <w:rsid w:val="00AF5EF2"/>
    <w:rsid w:val="00B00CDE"/>
    <w:rsid w:val="00B02FD8"/>
    <w:rsid w:val="00B06C28"/>
    <w:rsid w:val="00B10A5B"/>
    <w:rsid w:val="00B115DC"/>
    <w:rsid w:val="00B2581C"/>
    <w:rsid w:val="00B308BC"/>
    <w:rsid w:val="00B33CBF"/>
    <w:rsid w:val="00B342F5"/>
    <w:rsid w:val="00B3519D"/>
    <w:rsid w:val="00B3737D"/>
    <w:rsid w:val="00B500C6"/>
    <w:rsid w:val="00B559DF"/>
    <w:rsid w:val="00B57E20"/>
    <w:rsid w:val="00B63FEC"/>
    <w:rsid w:val="00B6412B"/>
    <w:rsid w:val="00B66FCF"/>
    <w:rsid w:val="00B67B26"/>
    <w:rsid w:val="00B73D0E"/>
    <w:rsid w:val="00B754E3"/>
    <w:rsid w:val="00B83E66"/>
    <w:rsid w:val="00B937AC"/>
    <w:rsid w:val="00B93FC8"/>
    <w:rsid w:val="00B956C6"/>
    <w:rsid w:val="00B976C1"/>
    <w:rsid w:val="00BA03F3"/>
    <w:rsid w:val="00BA4F3E"/>
    <w:rsid w:val="00BA5406"/>
    <w:rsid w:val="00BC3ECC"/>
    <w:rsid w:val="00BD4611"/>
    <w:rsid w:val="00BE52BB"/>
    <w:rsid w:val="00BE7C38"/>
    <w:rsid w:val="00BF0C60"/>
    <w:rsid w:val="00BF5268"/>
    <w:rsid w:val="00BF6B77"/>
    <w:rsid w:val="00C00E50"/>
    <w:rsid w:val="00C018E5"/>
    <w:rsid w:val="00C0282B"/>
    <w:rsid w:val="00C07A0D"/>
    <w:rsid w:val="00C14B1C"/>
    <w:rsid w:val="00C21054"/>
    <w:rsid w:val="00C21AA9"/>
    <w:rsid w:val="00C22D69"/>
    <w:rsid w:val="00C23FB0"/>
    <w:rsid w:val="00C35F85"/>
    <w:rsid w:val="00C41344"/>
    <w:rsid w:val="00C41C9B"/>
    <w:rsid w:val="00C50176"/>
    <w:rsid w:val="00C52B52"/>
    <w:rsid w:val="00C53568"/>
    <w:rsid w:val="00C53FE6"/>
    <w:rsid w:val="00C578A3"/>
    <w:rsid w:val="00C61BB5"/>
    <w:rsid w:val="00C6214E"/>
    <w:rsid w:val="00C62C21"/>
    <w:rsid w:val="00C6456B"/>
    <w:rsid w:val="00C657A8"/>
    <w:rsid w:val="00C6750A"/>
    <w:rsid w:val="00C71199"/>
    <w:rsid w:val="00C819BB"/>
    <w:rsid w:val="00C84534"/>
    <w:rsid w:val="00C90288"/>
    <w:rsid w:val="00C92503"/>
    <w:rsid w:val="00C96E29"/>
    <w:rsid w:val="00CA624D"/>
    <w:rsid w:val="00CB1080"/>
    <w:rsid w:val="00CB1FFF"/>
    <w:rsid w:val="00CB6922"/>
    <w:rsid w:val="00CB742B"/>
    <w:rsid w:val="00CC1737"/>
    <w:rsid w:val="00CC3D57"/>
    <w:rsid w:val="00CD360A"/>
    <w:rsid w:val="00CD3642"/>
    <w:rsid w:val="00CE695C"/>
    <w:rsid w:val="00CF1EE4"/>
    <w:rsid w:val="00CF30F0"/>
    <w:rsid w:val="00CF4274"/>
    <w:rsid w:val="00D00516"/>
    <w:rsid w:val="00D0052C"/>
    <w:rsid w:val="00D0182E"/>
    <w:rsid w:val="00D05BEB"/>
    <w:rsid w:val="00D10908"/>
    <w:rsid w:val="00D1456A"/>
    <w:rsid w:val="00D150DB"/>
    <w:rsid w:val="00D264B7"/>
    <w:rsid w:val="00D266F3"/>
    <w:rsid w:val="00D306CD"/>
    <w:rsid w:val="00D3075F"/>
    <w:rsid w:val="00D30892"/>
    <w:rsid w:val="00D317B1"/>
    <w:rsid w:val="00D355E0"/>
    <w:rsid w:val="00D46CE2"/>
    <w:rsid w:val="00D52C87"/>
    <w:rsid w:val="00D630C9"/>
    <w:rsid w:val="00D66F41"/>
    <w:rsid w:val="00D67AED"/>
    <w:rsid w:val="00D722FE"/>
    <w:rsid w:val="00D72B61"/>
    <w:rsid w:val="00D76198"/>
    <w:rsid w:val="00D76220"/>
    <w:rsid w:val="00D77534"/>
    <w:rsid w:val="00D77C68"/>
    <w:rsid w:val="00D844EF"/>
    <w:rsid w:val="00D8629C"/>
    <w:rsid w:val="00D95AFC"/>
    <w:rsid w:val="00D9690B"/>
    <w:rsid w:val="00DA6B44"/>
    <w:rsid w:val="00DA6B90"/>
    <w:rsid w:val="00DB1A2D"/>
    <w:rsid w:val="00DC1E03"/>
    <w:rsid w:val="00DC250B"/>
    <w:rsid w:val="00DC6E98"/>
    <w:rsid w:val="00DE320D"/>
    <w:rsid w:val="00DF10CD"/>
    <w:rsid w:val="00DF791C"/>
    <w:rsid w:val="00E007D4"/>
    <w:rsid w:val="00E031B0"/>
    <w:rsid w:val="00E04228"/>
    <w:rsid w:val="00E07385"/>
    <w:rsid w:val="00E10DBE"/>
    <w:rsid w:val="00E12B87"/>
    <w:rsid w:val="00E16E66"/>
    <w:rsid w:val="00E279B1"/>
    <w:rsid w:val="00E27D7C"/>
    <w:rsid w:val="00E36AA9"/>
    <w:rsid w:val="00E37BE6"/>
    <w:rsid w:val="00E41AEC"/>
    <w:rsid w:val="00E5332A"/>
    <w:rsid w:val="00E53EE1"/>
    <w:rsid w:val="00E55A64"/>
    <w:rsid w:val="00E60807"/>
    <w:rsid w:val="00E608AD"/>
    <w:rsid w:val="00E60CA6"/>
    <w:rsid w:val="00E61135"/>
    <w:rsid w:val="00E70B9E"/>
    <w:rsid w:val="00E77D6E"/>
    <w:rsid w:val="00E838DA"/>
    <w:rsid w:val="00E900C5"/>
    <w:rsid w:val="00E91155"/>
    <w:rsid w:val="00EA6B42"/>
    <w:rsid w:val="00EB0593"/>
    <w:rsid w:val="00ED33D6"/>
    <w:rsid w:val="00ED5A7F"/>
    <w:rsid w:val="00ED6F13"/>
    <w:rsid w:val="00EE73C9"/>
    <w:rsid w:val="00EF0ADB"/>
    <w:rsid w:val="00EF32D6"/>
    <w:rsid w:val="00EF3CDA"/>
    <w:rsid w:val="00EF4689"/>
    <w:rsid w:val="00EF4F21"/>
    <w:rsid w:val="00EF69B9"/>
    <w:rsid w:val="00F00682"/>
    <w:rsid w:val="00F07937"/>
    <w:rsid w:val="00F15791"/>
    <w:rsid w:val="00F20331"/>
    <w:rsid w:val="00F21CF1"/>
    <w:rsid w:val="00F242DF"/>
    <w:rsid w:val="00F30772"/>
    <w:rsid w:val="00F33986"/>
    <w:rsid w:val="00F453D7"/>
    <w:rsid w:val="00F46A4B"/>
    <w:rsid w:val="00F50086"/>
    <w:rsid w:val="00F54DFC"/>
    <w:rsid w:val="00F57F08"/>
    <w:rsid w:val="00F72070"/>
    <w:rsid w:val="00F77299"/>
    <w:rsid w:val="00F80315"/>
    <w:rsid w:val="00F87803"/>
    <w:rsid w:val="00F90ABC"/>
    <w:rsid w:val="00FA198E"/>
    <w:rsid w:val="00FA1BF2"/>
    <w:rsid w:val="00FA2FDC"/>
    <w:rsid w:val="00FA715B"/>
    <w:rsid w:val="00FB4BCB"/>
    <w:rsid w:val="00FB6D76"/>
    <w:rsid w:val="00FB709A"/>
    <w:rsid w:val="00FB749A"/>
    <w:rsid w:val="00FC40E5"/>
    <w:rsid w:val="00FC4255"/>
    <w:rsid w:val="00FC4E38"/>
    <w:rsid w:val="00FD549B"/>
    <w:rsid w:val="00FD68D3"/>
    <w:rsid w:val="00FE1989"/>
    <w:rsid w:val="00FE362A"/>
    <w:rsid w:val="00FE3AF7"/>
    <w:rsid w:val="00FF211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608333F0-EC27-4573-A066-EE1606D9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4FE7-7D0A-48D7-AC1B-7CBD4A9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AC52D363</Template>
  <TotalTime>16</TotalTime>
  <Pages>10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FORM IV VERIFICATION (BUSINESS)</vt:lpstr>
    </vt:vector>
  </TitlesOfParts>
  <Company>STATE OF CONNECTICUT</Company>
  <LinksUpToDate>false</LinksUpToDate>
  <CharactersWithSpaces>24080</CharactersWithSpaces>
  <SharedDoc>false</SharedDoc>
  <HLinks>
    <vt:vector size="24" baseType="variant">
      <vt:variant>
        <vt:i4>458855</vt:i4>
      </vt:variant>
      <vt:variant>
        <vt:i4>591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6488171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7798900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1376258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FORM IV VERIFICATION (BUSINESS)</dc:title>
  <dc:subject>Final Verification Form IV Business</dc:subject>
  <dc:creator>rrobinso</dc:creator>
  <cp:keywords>verification, LEP, remediation, cleanup, property transfer</cp:keywords>
  <cp:lastModifiedBy>Lynn Olson-Teodoro</cp:lastModifiedBy>
  <cp:revision>6</cp:revision>
  <cp:lastPrinted>2016-05-24T15:30:00Z</cp:lastPrinted>
  <dcterms:created xsi:type="dcterms:W3CDTF">2016-06-13T17:14:00Z</dcterms:created>
  <dcterms:modified xsi:type="dcterms:W3CDTF">2018-11-13T15:08:00Z</dcterms:modified>
</cp:coreProperties>
</file>