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Pr="003F789B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8"/>
        </w:rPr>
      </w:pPr>
    </w:p>
    <w:p w:rsidR="008060A8" w:rsidRDefault="002D28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D142D7" w:rsidRDefault="00D142D7" w:rsidP="00CF7B5B">
      <w:pPr>
        <w:pStyle w:val="BodyText"/>
        <w:ind w:left="1440" w:firstLine="720"/>
      </w:pPr>
    </w:p>
    <w:p w:rsidR="00CF7B5B" w:rsidRDefault="008060A8" w:rsidP="00CF7B5B">
      <w:pPr>
        <w:pStyle w:val="BodyText"/>
        <w:ind w:left="1440" w:firstLine="720"/>
      </w:pPr>
      <w:r>
        <w:br/>
      </w:r>
      <w:r w:rsidR="002978B9">
        <w:t xml:space="preserve">            </w:t>
      </w:r>
      <w:r w:rsidR="00CF7B5B">
        <w:t>FORM I VERIFICATION (</w:t>
      </w:r>
      <w:r w:rsidR="007D63EF" w:rsidRPr="00694D99">
        <w:rPr>
          <w:i/>
          <w:smallCaps/>
        </w:rPr>
        <w:t>Property</w:t>
      </w:r>
      <w:r w:rsidR="00CF7B5B" w:rsidRPr="00694D99">
        <w:t>)</w:t>
      </w:r>
    </w:p>
    <w:p w:rsidR="00CF7B5B" w:rsidRDefault="00CF7B5B" w:rsidP="00CF7B5B">
      <w:pPr>
        <w:pStyle w:val="BodyText"/>
      </w:pPr>
      <w:r w:rsidRPr="00BE1A8F">
        <w:rPr>
          <w:color w:val="FF0000"/>
          <w:sz w:val="16"/>
          <w:szCs w:val="16"/>
        </w:rPr>
        <w:t xml:space="preserve">                            </w:t>
      </w:r>
    </w:p>
    <w:p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979C9" wp14:editId="3CD1D5CF">
                <wp:simplePos x="0" y="0"/>
                <wp:positionH relativeFrom="column">
                  <wp:posOffset>4629150</wp:posOffset>
                </wp:positionH>
                <wp:positionV relativeFrom="paragraph">
                  <wp:posOffset>109854</wp:posOffset>
                </wp:positionV>
                <wp:extent cx="1923415" cy="504825"/>
                <wp:effectExtent l="0" t="0" r="1968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3E" w:rsidRDefault="0032563E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  <w:p w:rsidR="0032563E" w:rsidRPr="00BB4A65" w:rsidRDefault="0032563E" w:rsidP="00CF7B5B">
                            <w:pPr>
                              <w:pStyle w:val="BodyText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2563E" w:rsidRPr="00BB4A65" w:rsidRDefault="0032563E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79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5pt;margin-top:8.65pt;width:151.4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">
                <v:textbox>
                  <w:txbxContent>
                    <w:p w:rsidR="0032563E" w:rsidRDefault="0032563E" w:rsidP="00CF7B5B">
                      <w:pPr>
                        <w:pStyle w:val="BodyText2"/>
                        <w:rPr>
                          <w:lang w:val="en-US"/>
                        </w:rPr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  <w:p w:rsidR="0032563E" w:rsidRPr="00BB4A65" w:rsidRDefault="0032563E" w:rsidP="00CF7B5B">
                      <w:pPr>
                        <w:pStyle w:val="BodyText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2563E" w:rsidRPr="00BB4A65" w:rsidRDefault="0032563E" w:rsidP="00CF7B5B">
                      <w:pPr>
                        <w:pStyle w:val="BodyText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Rem#: </w:t>
                      </w:r>
                    </w:p>
                  </w:txbxContent>
                </v:textbox>
              </v:shape>
            </w:pict>
          </mc:Fallback>
        </mc:AlternateContent>
      </w:r>
      <w:r w:rsidRPr="00312BE9">
        <w:rPr>
          <w:rFonts w:ascii="Arial" w:hAnsi="Arial" w:cs="Arial"/>
          <w:sz w:val="16"/>
          <w:szCs w:val="16"/>
        </w:rPr>
        <w:t>This verification must be signed by a Conne</w:t>
      </w:r>
      <w:r>
        <w:rPr>
          <w:rFonts w:ascii="Arial" w:hAnsi="Arial" w:cs="Arial"/>
          <w:sz w:val="16"/>
          <w:szCs w:val="16"/>
        </w:rPr>
        <w:t>cticut Licensed Environmental</w:t>
      </w:r>
      <w:r w:rsidRPr="00312BE9">
        <w:rPr>
          <w:rFonts w:ascii="Arial" w:hAnsi="Arial" w:cs="Arial"/>
          <w:sz w:val="16"/>
          <w:szCs w:val="16"/>
        </w:rPr>
        <w:t xml:space="preserve"> Professional and the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12BE9">
        <w:rPr>
          <w:rFonts w:ascii="Arial" w:hAnsi="Arial" w:cs="Arial"/>
          <w:sz w:val="16"/>
          <w:szCs w:val="16"/>
        </w:rPr>
        <w:t>(DEEP use only)</w:t>
      </w:r>
    </w:p>
    <w:p w:rsidR="00CF7B5B" w:rsidRPr="002160EC" w:rsidRDefault="00CF7B5B" w:rsidP="00CF7B5B">
      <w:pPr>
        <w:rPr>
          <w:rFonts w:ascii="Arial" w:hAnsi="Arial" w:cs="Arial"/>
          <w:sz w:val="20"/>
        </w:rPr>
      </w:pPr>
      <w:r w:rsidRPr="00312BE9">
        <w:rPr>
          <w:rFonts w:ascii="Arial" w:hAnsi="Arial" w:cs="Arial"/>
          <w:sz w:val="16"/>
          <w:szCs w:val="16"/>
        </w:rPr>
        <w:t>Certifying Party. Print or type unless otherwise noted. Retain a copy for your records</w:t>
      </w:r>
      <w:r w:rsidRPr="002160EC">
        <w:rPr>
          <w:rFonts w:ascii="Arial" w:hAnsi="Arial" w:cs="Arial"/>
          <w:sz w:val="20"/>
        </w:rPr>
        <w:t>.</w:t>
      </w:r>
      <w:r w:rsidRPr="00C21C53">
        <w:rPr>
          <w:rFonts w:ascii="Arial" w:hAnsi="Arial" w:cs="Arial"/>
          <w:noProof/>
          <w:snapToGrid/>
          <w:sz w:val="20"/>
        </w:rPr>
        <w:t xml:space="preserve"> </w:t>
      </w:r>
    </w:p>
    <w:p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</w:p>
    <w:p w:rsidR="00CF7B5B" w:rsidRPr="00E47656" w:rsidRDefault="00CF7B5B" w:rsidP="00CF7B5B">
      <w:pPr>
        <w:spacing w:after="120"/>
        <w:rPr>
          <w:rFonts w:ascii="Arial" w:hAnsi="Arial" w:cs="Arial"/>
          <w:b/>
          <w:sz w:val="22"/>
          <w:szCs w:val="22"/>
        </w:rPr>
      </w:pPr>
      <w:r w:rsidRPr="00E47656">
        <w:rPr>
          <w:rFonts w:ascii="Arial" w:hAnsi="Arial" w:cs="Arial"/>
          <w:b/>
          <w:sz w:val="22"/>
          <w:szCs w:val="22"/>
        </w:rP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CF7B5B" w:rsidTr="00CF7B5B">
        <w:trPr>
          <w:trHeight w:val="2115"/>
        </w:trPr>
        <w:tc>
          <w:tcPr>
            <w:tcW w:w="10302" w:type="dxa"/>
            <w:vAlign w:val="center"/>
          </w:tcPr>
          <w:p w:rsidR="00CF7B5B" w:rsidRPr="002978B9" w:rsidRDefault="00EA65AA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e</w:t>
            </w:r>
            <w:r w:rsidR="00CF7B5B" w:rsidRPr="002978B9">
              <w:rPr>
                <w:rFonts w:ascii="Arial" w:hAnsi="Arial" w:cs="Arial"/>
                <w:sz w:val="20"/>
              </w:rPr>
              <w:t xml:space="preserve">stablishment now or formerly known as: </w:t>
            </w:r>
            <w:bookmarkStart w:id="0" w:name="Text56"/>
            <w:r w:rsidR="00CF7B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F7B5B">
              <w:rPr>
                <w:rFonts w:ascii="Arial" w:hAnsi="Arial" w:cs="Arial"/>
                <w:sz w:val="20"/>
              </w:rPr>
              <w:instrText xml:space="preserve"> FORMTEXT </w:instrText>
            </w:r>
            <w:r w:rsidR="00CF7B5B">
              <w:rPr>
                <w:rFonts w:ascii="Arial" w:hAnsi="Arial" w:cs="Arial"/>
                <w:sz w:val="20"/>
              </w:rPr>
            </w:r>
            <w:r w:rsidR="00CF7B5B">
              <w:rPr>
                <w:rFonts w:ascii="Arial" w:hAnsi="Arial" w:cs="Arial"/>
                <w:sz w:val="20"/>
              </w:rPr>
              <w:fldChar w:fldCharType="separate"/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CF7B5B" w:rsidRPr="002978B9" w:rsidRDefault="00CF7B5B" w:rsidP="00CF7B5B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CF7B5B" w:rsidRPr="002978B9" w:rsidRDefault="00CF7B5B" w:rsidP="00CF7B5B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CF7B5B" w:rsidRPr="002978B9" w:rsidRDefault="00CF7B5B" w:rsidP="00CF7B5B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CF7B5B" w:rsidRPr="002978B9" w:rsidRDefault="00CF7B5B" w:rsidP="00CF7B5B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Establishment: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F7B5B" w:rsidRDefault="00CF7B5B" w:rsidP="00CF7B5B">
      <w:pPr>
        <w:pStyle w:val="Caption"/>
        <w:spacing w:after="0"/>
        <w:rPr>
          <w:sz w:val="22"/>
        </w:rPr>
      </w:pPr>
    </w:p>
    <w:p w:rsidR="00CF7B5B" w:rsidRDefault="00CF7B5B" w:rsidP="00CF7B5B">
      <w:pPr>
        <w:pStyle w:val="Caption"/>
        <w:spacing w:after="0"/>
        <w:rPr>
          <w:sz w:val="22"/>
        </w:rPr>
      </w:pPr>
      <w:r>
        <w:rPr>
          <w:sz w:val="22"/>
        </w:rPr>
        <w:t>Part II: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510"/>
      </w:tblGrid>
      <w:tr w:rsidR="00CF7B5B" w:rsidTr="00CF7B5B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F7B5B" w:rsidRPr="00C40201" w:rsidRDefault="00CF7B5B" w:rsidP="00CF7B5B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"In conjunction with the transferor’s certification on the Form I that no discharge, spillage, uncontrolled loss, seepage or filtration of a hazardous waste has occurred </w:t>
            </w:r>
            <w:r w:rsidR="007D63EF" w:rsidRPr="007D63EF">
              <w:rPr>
                <w:rFonts w:ascii="Arial" w:hAnsi="Arial" w:cs="Arial"/>
                <w:sz w:val="20"/>
              </w:rPr>
              <w:t>at the</w:t>
            </w:r>
            <w:r w:rsidR="00EA65AA" w:rsidRPr="007D63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establishment, I verify in accordance with Section 22a-134(10) of the Connecticut General Statutes and Section 22a-133v-1(z) of the Regulations of Connecticut State Agencies (RCSA), that an investigation has been performed at the parcel in accordance with prevailing standards and guidelines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that</w:t>
            </w:r>
          </w:p>
          <w:p w:rsidR="005E6DA4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b/>
                <w:snapToGrid/>
                <w:sz w:val="20"/>
              </w:rPr>
            </w:pPr>
          </w:p>
          <w:p w:rsidR="005E6DA4" w:rsidRDefault="00CF7B5B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  <w:r w:rsidRPr="005E6DA4">
              <w:rPr>
                <w:rFonts w:ascii="Arial" w:hAnsi="Arial" w:cs="Arial"/>
                <w:b/>
                <w:snapToGrid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/>
                <w:snapToGrid/>
                <w:sz w:val="20"/>
              </w:rPr>
            </w:r>
            <w:r w:rsidR="005D08C4">
              <w:rPr>
                <w:rFonts w:ascii="Arial" w:hAnsi="Arial" w:cs="Arial"/>
                <w:b/>
                <w:snapToGrid/>
                <w:sz w:val="20"/>
              </w:rPr>
              <w:fldChar w:fldCharType="separate"/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fldChar w:fldCharType="end"/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ab/>
            </w:r>
            <w:r w:rsidRPr="005E6DA4">
              <w:rPr>
                <w:rFonts w:ascii="Arial" w:hAnsi="Arial" w:cs="Arial"/>
                <w:snapToGrid/>
                <w:sz w:val="20"/>
              </w:rPr>
              <w:t>pollution caused by a discharge, spillage, uncontrolled loss, seepage or filtration of a hazardous substance has been remediated</w:t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 xml:space="preserve"> in accordance with the remediation standards (RCSA Sections 22a-133k-1 through 22a-133k-3).</w:t>
            </w:r>
            <w:r w:rsidR="005E6DA4" w:rsidRPr="005E6DA4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5E6DA4" w:rsidRPr="005E6DA4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CF7B5B" w:rsidRP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16"/>
                <w:szCs w:val="16"/>
              </w:rPr>
            </w:pPr>
            <w:r w:rsidRPr="005E6DA4">
              <w:rPr>
                <w:b w:val="0"/>
                <w:snapToGrid/>
                <w:sz w:val="16"/>
                <w:szCs w:val="16"/>
              </w:rPr>
              <w:t xml:space="preserve">(Check </w:t>
            </w:r>
            <w:r w:rsidR="005D08C4">
              <w:rPr>
                <w:b w:val="0"/>
                <w:snapToGrid/>
                <w:sz w:val="16"/>
                <w:szCs w:val="16"/>
              </w:rPr>
              <w:t xml:space="preserve">if </w:t>
            </w:r>
            <w:r w:rsidRPr="005E6DA4">
              <w:rPr>
                <w:b w:val="0"/>
                <w:snapToGrid/>
                <w:sz w:val="16"/>
                <w:szCs w:val="16"/>
              </w:rPr>
              <w:t>applicable)</w:t>
            </w:r>
          </w:p>
          <w:bookmarkStart w:id="4" w:name="_GoBack"/>
          <w:p w:rsidR="00CF7B5B" w:rsidRDefault="00CF7B5B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b w:val="0"/>
                <w:snapToGrid/>
                <w:sz w:val="20"/>
              </w:rPr>
            </w:pPr>
            <w:r w:rsidRPr="005E6DA4">
              <w:rPr>
                <w:b w:val="0"/>
                <w:snapToGrid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b w:val="0"/>
                <w:snapToGrid/>
                <w:sz w:val="20"/>
              </w:rPr>
              <w:instrText xml:space="preserve"> FORMCHECKBOX </w:instrText>
            </w:r>
            <w:r w:rsidR="005D08C4">
              <w:rPr>
                <w:b w:val="0"/>
                <w:snapToGrid/>
                <w:sz w:val="20"/>
              </w:rPr>
            </w:r>
            <w:r w:rsidR="005D08C4">
              <w:rPr>
                <w:b w:val="0"/>
                <w:snapToGrid/>
                <w:sz w:val="20"/>
              </w:rPr>
              <w:fldChar w:fldCharType="separate"/>
            </w:r>
            <w:r w:rsidRPr="005E6DA4">
              <w:rPr>
                <w:b w:val="0"/>
                <w:snapToGrid/>
                <w:sz w:val="20"/>
              </w:rPr>
              <w:fldChar w:fldCharType="end"/>
            </w:r>
            <w:bookmarkEnd w:id="4"/>
            <w:r w:rsidRPr="005E6DA4">
              <w:rPr>
                <w:b w:val="0"/>
                <w:snapToGrid/>
                <w:sz w:val="20"/>
              </w:rPr>
              <w:tab/>
              <w:t xml:space="preserve">Since any such verification, including a verification previously submitted to the commissioner for a ‘portion’ of the establishment, no discharge, spillage, uncontrolled loss or filtration of a hazardous </w:t>
            </w:r>
            <w:r w:rsidRPr="005E6DA4">
              <w:rPr>
                <w:b w:val="0"/>
                <w:i/>
                <w:snapToGrid/>
                <w:sz w:val="20"/>
              </w:rPr>
              <w:t>waste</w:t>
            </w:r>
            <w:r w:rsidRPr="005E6DA4">
              <w:rPr>
                <w:b w:val="0"/>
                <w:snapToGrid/>
                <w:sz w:val="20"/>
              </w:rPr>
              <w:t xml:space="preserve"> or a hazardous </w:t>
            </w:r>
            <w:r w:rsidRPr="005E6DA4">
              <w:rPr>
                <w:b w:val="0"/>
                <w:i/>
                <w:snapToGrid/>
                <w:sz w:val="20"/>
              </w:rPr>
              <w:t>substance</w:t>
            </w:r>
            <w:r w:rsidRPr="005E6DA4">
              <w:rPr>
                <w:b w:val="0"/>
                <w:snapToGrid/>
                <w:sz w:val="20"/>
              </w:rPr>
              <w:t xml:space="preserve"> has occurred at any portion of the establishment.”</w:t>
            </w:r>
          </w:p>
          <w:p w:rsid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sz w:val="20"/>
              </w:rPr>
            </w:pPr>
          </w:p>
        </w:tc>
      </w:tr>
      <w:tr w:rsidR="00CF7B5B" w:rsidTr="00CF7B5B">
        <w:trPr>
          <w:cantSplit/>
          <w:trHeight w:val="657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 w:val="restart"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042C1B" wp14:editId="101CF3B5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262890</wp:posOffset>
                      </wp:positionV>
                      <wp:extent cx="2189480" cy="1683385"/>
                      <wp:effectExtent l="0" t="0" r="2032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8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63E" w:rsidRPr="00456EAF" w:rsidRDefault="0032563E" w:rsidP="00CF7B5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2C1B" id="Text Box 2" o:spid="_x0000_s1027" type="#_x0000_t202" style="position:absolute;left:0;text-align:left;margin-left:-10.2pt;margin-top:20.7pt;width:172.4pt;height:1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">
                      <v:textbox>
                        <w:txbxContent>
                          <w:p w:rsidR="0032563E" w:rsidRPr="00456EAF" w:rsidRDefault="0032563E" w:rsidP="00CF7B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CF7B5B" w:rsidTr="00CF7B5B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5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CF7B5B" w:rsidTr="00CF7B5B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CF7B5B" w:rsidRPr="007067B9" w:rsidRDefault="00CF7B5B" w:rsidP="00CF7B5B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576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A21818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1845C0">
              <w:rPr>
                <w:rFonts w:ascii="Arial" w:hAnsi="Arial" w:cs="Arial"/>
                <w:bCs/>
                <w:sz w:val="20"/>
              </w:rPr>
              <w:t xml:space="preserve">: </w:t>
            </w:r>
            <w:r w:rsidR="00D142D7" w:rsidRPr="00D142D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9"/>
            <w:r w:rsidR="00D142D7" w:rsidRPr="00D142D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D142D7" w:rsidRPr="00D142D7">
              <w:rPr>
                <w:rFonts w:ascii="Arial" w:hAnsi="Arial" w:cs="Arial"/>
                <w:b/>
                <w:bCs/>
                <w:sz w:val="20"/>
              </w:rPr>
            </w:r>
            <w:r w:rsidR="00D142D7" w:rsidRPr="00D142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142D7" w:rsidRPr="00D142D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D142D7" w:rsidRPr="00D142D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D142D7" w:rsidRPr="00D142D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D142D7" w:rsidRPr="00D142D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D142D7" w:rsidRPr="00D142D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D142D7" w:rsidRPr="00D142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</w:p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Pr="0018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845C0">
              <w:rPr>
                <w:rFonts w:ascii="Arial" w:hAnsi="Arial" w:cs="Arial"/>
                <w:bCs/>
                <w:sz w:val="20"/>
              </w:rPr>
            </w:r>
            <w:r w:rsidRPr="0018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B422D" w:rsidRDefault="00CF7B5B" w:rsidP="00CF7B5B">
      <w:pPr>
        <w:pStyle w:val="BodyText"/>
        <w:jc w:val="center"/>
        <w:rPr>
          <w:b w:val="0"/>
          <w:sz w:val="20"/>
        </w:rPr>
      </w:pPr>
      <w:r>
        <w:rPr>
          <w:sz w:val="20"/>
        </w:rPr>
        <w:br w:type="page"/>
      </w:r>
      <w:r w:rsidR="008B422D" w:rsidRPr="008B422D">
        <w:rPr>
          <w:sz w:val="20"/>
        </w:rPr>
        <w:lastRenderedPageBreak/>
        <w:t xml:space="preserve">Lot: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Block: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 Map: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Town: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</w:p>
    <w:p w:rsidR="00883756" w:rsidRPr="00EA0F05" w:rsidRDefault="008F5216" w:rsidP="00883756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</w:t>
      </w:r>
      <w:r w:rsidR="001D64F1">
        <w:rPr>
          <w:sz w:val="22"/>
          <w:szCs w:val="22"/>
        </w:rPr>
        <w:t>I</w:t>
      </w:r>
      <w:r w:rsidR="00F31AD1">
        <w:rPr>
          <w:sz w:val="22"/>
          <w:szCs w:val="22"/>
        </w:rPr>
        <w:t xml:space="preserve">: </w:t>
      </w:r>
      <w:r w:rsidR="00884771" w:rsidRPr="000D0068">
        <w:rPr>
          <w:sz w:val="22"/>
          <w:szCs w:val="22"/>
        </w:rPr>
        <w:t>Compliance History</w:t>
      </w:r>
    </w:p>
    <w:p w:rsidR="00F31AD1" w:rsidRDefault="00F31AD1" w:rsidP="00F31AD1"/>
    <w:p w:rsidR="00EA0F05" w:rsidRPr="00EA0F05" w:rsidRDefault="00EA0F05" w:rsidP="00EA0F05">
      <w:pPr>
        <w:numPr>
          <w:ilvl w:val="0"/>
          <w:numId w:val="18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EA0F05" w:rsidRDefault="00EA0F05" w:rsidP="00C7416A">
      <w:pPr>
        <w:ind w:left="720"/>
        <w:rPr>
          <w:rFonts w:ascii="Arial" w:hAnsi="Arial" w:cs="Arial"/>
          <w:sz w:val="20"/>
        </w:rPr>
      </w:pPr>
    </w:p>
    <w:p w:rsidR="00024501" w:rsidRPr="00EA0F05" w:rsidRDefault="00401332" w:rsidP="00C7416A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>If a previous verification</w:t>
      </w:r>
      <w:r w:rsidR="00F31AD1" w:rsidRPr="00EA0F05">
        <w:rPr>
          <w:rFonts w:ascii="Arial" w:hAnsi="Arial" w:cs="Arial"/>
          <w:sz w:val="20"/>
        </w:rPr>
        <w:t xml:space="preserve"> or Commissioner Approval</w:t>
      </w:r>
      <w:r w:rsidR="00CF7B5B">
        <w:rPr>
          <w:rFonts w:ascii="Arial" w:hAnsi="Arial" w:cs="Arial"/>
          <w:sz w:val="20"/>
        </w:rPr>
        <w:t xml:space="preserve"> is on record for this site</w:t>
      </w:r>
      <w:r w:rsidRPr="00EA0F05">
        <w:rPr>
          <w:rFonts w:ascii="Arial" w:hAnsi="Arial" w:cs="Arial"/>
          <w:sz w:val="20"/>
        </w:rPr>
        <w:t>, complete the box below:</w:t>
      </w:r>
    </w:p>
    <w:tbl>
      <w:tblPr>
        <w:tblW w:w="1017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520"/>
      </w:tblGrid>
      <w:tr w:rsidR="00C7416A" w:rsidRPr="004E37EB" w:rsidTr="00883D3C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7416A" w:rsidRPr="004E37EB" w:rsidRDefault="00C7416A" w:rsidP="00C7416A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C7416A" w:rsidRPr="004E37EB" w:rsidTr="00883D3C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7416A" w:rsidRPr="004E37EB" w:rsidTr="00883D3C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7416A" w:rsidRPr="004E37EB" w:rsidTr="00883D3C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EA0F05" w:rsidRDefault="00EA0F05" w:rsidP="00426AA3">
      <w:pPr>
        <w:tabs>
          <w:tab w:val="left" w:pos="810"/>
        </w:tabs>
      </w:pPr>
    </w:p>
    <w:tbl>
      <w:tblPr>
        <w:tblpPr w:leftFromText="180" w:rightFromText="180" w:vertAnchor="text" w:horzAnchor="margin" w:tblpX="100" w:tblpY="99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50"/>
        <w:gridCol w:w="9720"/>
      </w:tblGrid>
      <w:tr w:rsidR="00C7416A" w:rsidRPr="00DC6E98" w:rsidTr="00F51008">
        <w:trPr>
          <w:cantSplit/>
          <w:trHeight w:val="617"/>
        </w:trPr>
        <w:tc>
          <w:tcPr>
            <w:tcW w:w="4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416A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C7416A" w:rsidRPr="00DC6E98" w:rsidTr="00F51008">
        <w:trPr>
          <w:cantSplit/>
          <w:trHeight w:val="1890"/>
        </w:trPr>
        <w:tc>
          <w:tcPr>
            <w:tcW w:w="4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416A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7416A" w:rsidRDefault="00C7416A" w:rsidP="00426AA3">
      <w:pPr>
        <w:tabs>
          <w:tab w:val="left" w:pos="810"/>
        </w:tabs>
      </w:pPr>
    </w:p>
    <w:p w:rsidR="00DD0BC8" w:rsidRDefault="00DD0BC8" w:rsidP="00426AA3">
      <w:pPr>
        <w:tabs>
          <w:tab w:val="left" w:pos="810"/>
        </w:tabs>
      </w:pPr>
    </w:p>
    <w:p w:rsidR="000D0068" w:rsidRDefault="000D0068" w:rsidP="000D0068">
      <w:pPr>
        <w:pStyle w:val="Caption"/>
        <w:numPr>
          <w:ilvl w:val="0"/>
          <w:numId w:val="16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5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8"/>
        <w:gridCol w:w="3109"/>
      </w:tblGrid>
      <w:tr w:rsidR="00883D3C" w:rsidTr="00883D3C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83D3C" w:rsidRDefault="00883D3C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color w:val="FF0000"/>
                <w:sz w:val="20"/>
              </w:rPr>
            </w:r>
            <w:r w:rsidR="005D08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Yes</w:t>
            </w:r>
            <w:r>
              <w:rPr>
                <w:rFonts w:ascii="Arial" w:hAnsi="Arial" w:cs="Arial"/>
                <w:color w:val="FF0000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color w:val="FF0000"/>
                <w:sz w:val="20"/>
              </w:rPr>
            </w:r>
            <w:r w:rsidR="005D08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No</w:t>
            </w:r>
          </w:p>
        </w:tc>
      </w:tr>
      <w:tr w:rsidR="00883D3C" w:rsidTr="00883D3C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Hazard Notification filed?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83D3C" w:rsidTr="00883D3C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83D3C" w:rsidRDefault="00883D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type(s) of hazard(s) were identified? </w:t>
            </w:r>
          </w:p>
          <w:p w:rsidR="00883D3C" w:rsidRDefault="00883D3C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883D3C" w:rsidTr="00883D3C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D3C" w:rsidTr="00883D3C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883D3C" w:rsidTr="00883D3C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D0068" w:rsidRDefault="000D0068" w:rsidP="00AC4C1C">
      <w:pPr>
        <w:tabs>
          <w:tab w:val="left" w:pos="81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4C1C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Block: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 Map: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Town: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</w:p>
    <w:p w:rsidR="00AC4C1C" w:rsidRDefault="00AC4C1C" w:rsidP="00AC4C1C">
      <w:pPr>
        <w:tabs>
          <w:tab w:val="left" w:pos="810"/>
        </w:tabs>
        <w:jc w:val="center"/>
      </w:pPr>
    </w:p>
    <w:p w:rsidR="00426AA3" w:rsidRPr="00EA0F05" w:rsidRDefault="00AA2369" w:rsidP="00EA0F05">
      <w:pPr>
        <w:numPr>
          <w:ilvl w:val="0"/>
          <w:numId w:val="16"/>
        </w:numPr>
        <w:tabs>
          <w:tab w:val="left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EA0F05">
        <w:rPr>
          <w:rFonts w:ascii="Arial" w:hAnsi="Arial" w:cs="Arial"/>
          <w:b/>
          <w:sz w:val="22"/>
          <w:szCs w:val="22"/>
        </w:rPr>
        <w:t>Environmental Land Use Restriction</w:t>
      </w:r>
      <w:r w:rsidR="00426AA3" w:rsidRPr="00EA0F05">
        <w:rPr>
          <w:rFonts w:ascii="Arial" w:hAnsi="Arial" w:cs="Arial"/>
          <w:b/>
          <w:sz w:val="22"/>
          <w:szCs w:val="22"/>
        </w:rPr>
        <w:t xml:space="preserve"> </w:t>
      </w:r>
    </w:p>
    <w:p w:rsidR="00426AA3" w:rsidRPr="00426AA3" w:rsidRDefault="00426AA3" w:rsidP="004817DA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:rsidR="00426AA3" w:rsidRPr="00426AA3" w:rsidRDefault="00426AA3" w:rsidP="00CF7B5B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26AA3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6AA3">
        <w:rPr>
          <w:rFonts w:ascii="Arial" w:hAnsi="Arial" w:cs="Arial"/>
          <w:bCs/>
          <w:sz w:val="20"/>
        </w:rPr>
        <w:instrText xml:space="preserve"> FORMCHECKBOX </w:instrText>
      </w:r>
      <w:r w:rsidR="005D08C4">
        <w:rPr>
          <w:rFonts w:ascii="Arial" w:hAnsi="Arial" w:cs="Arial"/>
          <w:bCs/>
          <w:sz w:val="20"/>
        </w:rPr>
      </w:r>
      <w:r w:rsidR="005D08C4">
        <w:rPr>
          <w:rFonts w:ascii="Arial" w:hAnsi="Arial" w:cs="Arial"/>
          <w:bCs/>
          <w:sz w:val="20"/>
        </w:rPr>
        <w:fldChar w:fldCharType="separate"/>
      </w:r>
      <w:r w:rsidRPr="00426AA3">
        <w:rPr>
          <w:rFonts w:ascii="Arial" w:hAnsi="Arial" w:cs="Arial"/>
          <w:sz w:val="20"/>
        </w:rPr>
        <w:fldChar w:fldCharType="end"/>
      </w:r>
      <w:r w:rsidRPr="00426AA3">
        <w:rPr>
          <w:rFonts w:ascii="Arial" w:hAnsi="Arial" w:cs="Arial"/>
          <w:sz w:val="20"/>
        </w:rPr>
        <w:t xml:space="preserve">  </w:t>
      </w:r>
      <w:r w:rsidR="00884771">
        <w:rPr>
          <w:rFonts w:ascii="Arial" w:hAnsi="Arial" w:cs="Arial"/>
          <w:sz w:val="20"/>
        </w:rPr>
        <w:t>T</w:t>
      </w:r>
      <w:r w:rsidRPr="00426AA3">
        <w:rPr>
          <w:rFonts w:ascii="Arial" w:hAnsi="Arial" w:cs="Arial"/>
          <w:bCs/>
          <w:sz w:val="20"/>
        </w:rPr>
        <w:t xml:space="preserve">here are no ELUR’s recorded for the subject parcel. </w:t>
      </w:r>
    </w:p>
    <w:p w:rsidR="00426AA3" w:rsidRPr="00426AA3" w:rsidRDefault="00426AA3" w:rsidP="004817DA">
      <w:pPr>
        <w:ind w:left="360"/>
        <w:rPr>
          <w:rFonts w:ascii="Arial" w:hAnsi="Arial" w:cs="Arial"/>
          <w:sz w:val="20"/>
        </w:rPr>
      </w:pPr>
    </w:p>
    <w:p w:rsidR="00AA2369" w:rsidRDefault="00426AA3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="00AA2369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369"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="00AA2369" w:rsidRPr="00DC6E98">
        <w:rPr>
          <w:rFonts w:ascii="Arial" w:hAnsi="Arial" w:cs="Arial"/>
          <w:sz w:val="20"/>
        </w:rPr>
        <w:fldChar w:fldCharType="end"/>
      </w:r>
      <w:r w:rsidR="00AA2369">
        <w:rPr>
          <w:rFonts w:ascii="Arial" w:hAnsi="Arial" w:cs="Arial"/>
          <w:sz w:val="20"/>
        </w:rPr>
        <w:t xml:space="preserve">  </w:t>
      </w:r>
      <w:r w:rsidR="00AA2369" w:rsidRPr="00516B0D">
        <w:rPr>
          <w:rFonts w:ascii="Arial" w:hAnsi="Arial" w:cs="Arial"/>
          <w:sz w:val="20"/>
        </w:rPr>
        <w:t xml:space="preserve">ELUR was </w:t>
      </w:r>
      <w:r w:rsidR="00AA2369">
        <w:rPr>
          <w:rFonts w:ascii="Arial" w:hAnsi="Arial" w:cs="Arial"/>
          <w:sz w:val="20"/>
        </w:rPr>
        <w:t xml:space="preserve">approved by the Commissioner and </w:t>
      </w:r>
      <w:r w:rsidR="00AA2369" w:rsidRPr="00516B0D">
        <w:rPr>
          <w:rFonts w:ascii="Arial" w:hAnsi="Arial" w:cs="Arial"/>
          <w:sz w:val="20"/>
        </w:rPr>
        <w:t xml:space="preserve">recorded </w:t>
      </w:r>
      <w:r w:rsidR="00AA2369">
        <w:rPr>
          <w:rFonts w:ascii="Arial" w:hAnsi="Arial" w:cs="Arial"/>
          <w:sz w:val="20"/>
        </w:rPr>
        <w:t>on the land records</w:t>
      </w:r>
      <w:r>
        <w:rPr>
          <w:rFonts w:ascii="Arial" w:hAnsi="Arial" w:cs="Arial"/>
          <w:sz w:val="20"/>
        </w:rPr>
        <w:t xml:space="preserve"> </w:t>
      </w:r>
      <w:r w:rsidR="00AA2369" w:rsidRPr="00516B0D">
        <w:rPr>
          <w:rFonts w:ascii="Arial" w:hAnsi="Arial" w:cs="Arial"/>
          <w:sz w:val="20"/>
        </w:rPr>
        <w:t xml:space="preserve">pursuant to a previous project in a remedial </w:t>
      </w:r>
      <w:r w:rsidR="008D18CF" w:rsidRPr="00516B0D">
        <w:rPr>
          <w:rFonts w:ascii="Arial" w:hAnsi="Arial" w:cs="Arial"/>
          <w:sz w:val="20"/>
        </w:rPr>
        <w:t>program</w:t>
      </w:r>
      <w:r w:rsidR="00AA2369">
        <w:rPr>
          <w:rFonts w:ascii="Arial" w:hAnsi="Arial" w:cs="Arial"/>
          <w:sz w:val="20"/>
        </w:rPr>
        <w:t xml:space="preserve"> and the ELUR is still recorded on the land records. If checked, complete the table below:</w:t>
      </w:r>
    </w:p>
    <w:p w:rsidR="00AC4C1C" w:rsidRDefault="00AC4C1C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50"/>
        <w:gridCol w:w="9331"/>
      </w:tblGrid>
      <w:tr w:rsidR="00AC4C1C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 w:rsidRPr="00DD0BC8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Commissioner’s approval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C1C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AEF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11AEF" w:rsidRDefault="00711AEF" w:rsidP="00711A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Purpose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BC8" w:rsidRPr="00DC6E98" w:rsidTr="000D760D">
        <w:trPr>
          <w:cantSplit/>
          <w:trHeight w:val="432"/>
        </w:trPr>
        <w:tc>
          <w:tcPr>
            <w:tcW w:w="446" w:type="dxa"/>
            <w:vMerge w:val="restart"/>
            <w:shd w:val="clear" w:color="auto" w:fill="auto"/>
          </w:tcPr>
          <w:p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71186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6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7118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711861">
              <w:rPr>
                <w:rFonts w:ascii="Arial" w:hAnsi="Arial" w:cs="Arial"/>
                <w:sz w:val="20"/>
              </w:rPr>
              <w:t xml:space="preserve">Financial Surety Mechanism was established under a previous verification. </w:t>
            </w:r>
          </w:p>
        </w:tc>
      </w:tr>
      <w:tr w:rsidR="00DD0BC8" w:rsidRPr="00DC6E98" w:rsidTr="000D760D">
        <w:trPr>
          <w:cantSplit/>
          <w:trHeight w:val="432"/>
        </w:trPr>
        <w:tc>
          <w:tcPr>
            <w:tcW w:w="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color w:val="FF0000"/>
                <w:sz w:val="20"/>
              </w:rPr>
            </w:r>
            <w:r w:rsidR="005D08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</w:tbl>
    <w:p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p w:rsidR="00DD0BC8" w:rsidRPr="0023511E" w:rsidRDefault="00DD0BC8" w:rsidP="004817DA">
      <w:pPr>
        <w:spacing w:before="60"/>
        <w:rPr>
          <w:rFonts w:ascii="Arial" w:hAnsi="Arial" w:cs="Arial"/>
          <w:bCs/>
          <w:sz w:val="20"/>
        </w:rPr>
      </w:pPr>
    </w:p>
    <w:p w:rsidR="00EA0F05" w:rsidRPr="00A71557" w:rsidRDefault="00D26251" w:rsidP="00EA0F0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IV</w:t>
      </w:r>
      <w:r w:rsidR="00EA0F05" w:rsidRPr="00EA40BE">
        <w:rPr>
          <w:rFonts w:ascii="Arial" w:hAnsi="Arial" w:cs="Arial"/>
          <w:b/>
          <w:sz w:val="22"/>
          <w:szCs w:val="22"/>
        </w:rPr>
        <w:t>:</w:t>
      </w:r>
      <w:r w:rsidR="00EA0F05" w:rsidRPr="00A71557">
        <w:rPr>
          <w:sz w:val="22"/>
          <w:szCs w:val="22"/>
        </w:rPr>
        <w:t xml:space="preserve"> </w:t>
      </w:r>
      <w:r w:rsidR="00EA0F05">
        <w:rPr>
          <w:rFonts w:ascii="Arial" w:hAnsi="Arial" w:cs="Arial"/>
          <w:b/>
          <w:sz w:val="22"/>
          <w:szCs w:val="22"/>
        </w:rPr>
        <w:t>Standards for Soil Remediation</w:t>
      </w:r>
      <w:r w:rsidR="00EA0F05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EA0F05" w:rsidRPr="004817DA" w:rsidRDefault="00EA0F05" w:rsidP="004817DA">
      <w:pPr>
        <w:tabs>
          <w:tab w:val="left" w:pos="810"/>
        </w:tabs>
        <w:rPr>
          <w:sz w:val="16"/>
          <w:szCs w:val="16"/>
        </w:rPr>
      </w:pPr>
    </w:p>
    <w:p w:rsidR="00E92C89" w:rsidRDefault="00E92C89" w:rsidP="004817DA">
      <w:pPr>
        <w:tabs>
          <w:tab w:val="left" w:pos="810"/>
        </w:tabs>
      </w:pPr>
    </w:p>
    <w:p w:rsidR="00EA0F05" w:rsidRPr="00B312DA" w:rsidRDefault="00EA0F05" w:rsidP="00EA0F0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Determination and </w:t>
      </w:r>
      <w:r w:rsidRPr="001F5C3C">
        <w:rPr>
          <w:rFonts w:ascii="Arial" w:hAnsi="Arial" w:cs="Arial"/>
          <w:b/>
          <w:sz w:val="22"/>
          <w:szCs w:val="22"/>
        </w:rPr>
        <w:t>Investigation</w:t>
      </w:r>
    </w:p>
    <w:p w:rsidR="00B12DAE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B12DAE" w:rsidRPr="00812CFC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812CFC">
        <w:rPr>
          <w:rFonts w:ascii="Arial" w:hAnsi="Arial" w:cs="Arial"/>
          <w:i/>
          <w:color w:val="FF0000"/>
          <w:sz w:val="16"/>
          <w:szCs w:val="16"/>
        </w:rPr>
        <w:t>Check either #1</w:t>
      </w:r>
      <w:r w:rsidR="005E6DA4" w:rsidRPr="00812CFC">
        <w:rPr>
          <w:rFonts w:ascii="Arial" w:hAnsi="Arial" w:cs="Arial"/>
          <w:i/>
          <w:color w:val="FF0000"/>
          <w:sz w:val="16"/>
          <w:szCs w:val="16"/>
        </w:rPr>
        <w:t xml:space="preserve"> or</w:t>
      </w:r>
      <w:r w:rsidRPr="00812CFC">
        <w:rPr>
          <w:rFonts w:ascii="Arial" w:hAnsi="Arial" w:cs="Arial"/>
          <w:i/>
          <w:color w:val="FF0000"/>
          <w:sz w:val="16"/>
          <w:szCs w:val="16"/>
        </w:rPr>
        <w:t xml:space="preserve"> #2</w:t>
      </w:r>
      <w:r w:rsidR="005E6DA4" w:rsidRPr="00812CF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812CFC">
        <w:rPr>
          <w:rFonts w:ascii="Arial" w:hAnsi="Arial" w:cs="Arial"/>
          <w:i/>
          <w:color w:val="FF0000"/>
          <w:sz w:val="16"/>
          <w:szCs w:val="16"/>
        </w:rPr>
        <w:t xml:space="preserve">below to indicate the final assessment of release determination and investigation completed at the subject property. </w:t>
      </w:r>
    </w:p>
    <w:p w:rsidR="00B12DAE" w:rsidRDefault="00B12DAE" w:rsidP="00B12DAE">
      <w:pPr>
        <w:tabs>
          <w:tab w:val="left" w:pos="810"/>
        </w:tabs>
      </w:pPr>
    </w:p>
    <w:p w:rsidR="008014DA" w:rsidRDefault="00B12DAE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 w:rsidRPr="00F31AD1"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D08C4">
        <w:rPr>
          <w:rFonts w:ascii="Arial" w:hAnsi="Arial" w:cs="Arial"/>
          <w:bCs/>
          <w:sz w:val="20"/>
        </w:rPr>
      </w:r>
      <w:r w:rsidR="005D08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641479">
        <w:rPr>
          <w:rFonts w:ascii="Arial" w:hAnsi="Arial" w:cs="Arial"/>
          <w:sz w:val="20"/>
        </w:rPr>
        <w:tab/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b/>
          <w:sz w:val="20"/>
        </w:rPr>
        <w:t xml:space="preserve"> (subsequent to a previous valid final verification</w:t>
      </w:r>
      <w:r w:rsidR="000F6A53">
        <w:rPr>
          <w:rFonts w:ascii="Arial" w:hAnsi="Arial" w:cs="Arial"/>
          <w:b/>
          <w:sz w:val="20"/>
        </w:rPr>
        <w:t xml:space="preserve"> of remediation of hazardous substance only</w:t>
      </w:r>
      <w:r>
        <w:rPr>
          <w:rFonts w:ascii="Arial" w:hAnsi="Arial" w:cs="Arial"/>
          <w:b/>
          <w:sz w:val="20"/>
        </w:rPr>
        <w:t>)</w:t>
      </w:r>
      <w:r w:rsidR="00641479">
        <w:rPr>
          <w:rFonts w:ascii="Arial" w:hAnsi="Arial" w:cs="Arial"/>
          <w:bCs/>
          <w:sz w:val="20"/>
        </w:rPr>
        <w:t xml:space="preserve"> </w:t>
      </w:r>
    </w:p>
    <w:p w:rsidR="008014DA" w:rsidRPr="008014DA" w:rsidRDefault="008014DA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16"/>
          <w:szCs w:val="16"/>
        </w:rPr>
      </w:pPr>
    </w:p>
    <w:p w:rsidR="00B12DAE" w:rsidRDefault="008014DA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B12DAE">
        <w:rPr>
          <w:rFonts w:ascii="Arial" w:hAnsi="Arial" w:cs="Arial"/>
          <w:bCs/>
          <w:sz w:val="20"/>
        </w:rPr>
        <w:t>A</w:t>
      </w:r>
      <w:r w:rsidR="00B12DAE" w:rsidRPr="0023511E">
        <w:rPr>
          <w:rFonts w:ascii="Arial" w:hAnsi="Arial" w:cs="Arial"/>
          <w:bCs/>
          <w:sz w:val="20"/>
        </w:rPr>
        <w:t xml:space="preserve">ll potential releases to soil have been </w:t>
      </w:r>
      <w:r w:rsidR="00B12DAE">
        <w:rPr>
          <w:rFonts w:ascii="Arial" w:hAnsi="Arial" w:cs="Arial"/>
          <w:bCs/>
          <w:sz w:val="20"/>
        </w:rPr>
        <w:t>evaluated</w:t>
      </w:r>
      <w:r w:rsidR="00B12DAE" w:rsidRPr="0023511E">
        <w:rPr>
          <w:rFonts w:ascii="Arial" w:hAnsi="Arial" w:cs="Arial"/>
          <w:bCs/>
          <w:sz w:val="20"/>
        </w:rPr>
        <w:t xml:space="preserve"> in accordance with prevailing standards and guidelines, including the SCGD (Phase </w:t>
      </w:r>
      <w:r w:rsidR="00B12DAE">
        <w:rPr>
          <w:rFonts w:ascii="Arial" w:hAnsi="Arial" w:cs="Arial"/>
          <w:bCs/>
          <w:sz w:val="20"/>
        </w:rPr>
        <w:t xml:space="preserve">I / </w:t>
      </w:r>
      <w:r w:rsidR="00B12DAE" w:rsidRPr="0023511E">
        <w:rPr>
          <w:rFonts w:ascii="Arial" w:hAnsi="Arial" w:cs="Arial"/>
          <w:bCs/>
          <w:sz w:val="20"/>
        </w:rPr>
        <w:t xml:space="preserve">II ESA) or other equal alternative approach, and there </w:t>
      </w:r>
      <w:r w:rsidR="00B12DAE">
        <w:rPr>
          <w:rFonts w:ascii="Arial" w:hAnsi="Arial" w:cs="Arial"/>
          <w:bCs/>
          <w:sz w:val="20"/>
        </w:rPr>
        <w:t xml:space="preserve">has not been any release to soil </w:t>
      </w:r>
      <w:r w:rsidR="00B12DAE" w:rsidRPr="0045070B">
        <w:rPr>
          <w:rFonts w:ascii="Arial" w:hAnsi="Arial" w:cs="Arial"/>
          <w:bCs/>
          <w:sz w:val="20"/>
        </w:rPr>
        <w:t>subsequent</w:t>
      </w:r>
      <w:r w:rsidR="00B12DAE">
        <w:rPr>
          <w:rFonts w:ascii="Arial" w:hAnsi="Arial" w:cs="Arial"/>
          <w:bCs/>
          <w:sz w:val="20"/>
        </w:rPr>
        <w:t xml:space="preserve"> to a previous verification - in good standing - rendered for the </w:t>
      </w:r>
      <w:r w:rsidR="0043286D">
        <w:rPr>
          <w:rFonts w:ascii="Arial" w:hAnsi="Arial" w:cs="Arial"/>
          <w:bCs/>
          <w:sz w:val="20"/>
        </w:rPr>
        <w:t>establishment</w:t>
      </w:r>
      <w:r w:rsidR="00B12DAE" w:rsidRPr="0023511E">
        <w:rPr>
          <w:rFonts w:ascii="Arial" w:hAnsi="Arial" w:cs="Arial"/>
          <w:bCs/>
          <w:sz w:val="20"/>
        </w:rPr>
        <w:t>.</w:t>
      </w:r>
    </w:p>
    <w:p w:rsidR="00B12DAE" w:rsidRDefault="00B12DAE" w:rsidP="00B12DAE">
      <w:pPr>
        <w:spacing w:before="60"/>
        <w:ind w:left="1080"/>
        <w:jc w:val="both"/>
        <w:rPr>
          <w:rFonts w:ascii="Arial" w:hAnsi="Arial" w:cs="Arial"/>
          <w:bCs/>
          <w:sz w:val="20"/>
        </w:rPr>
      </w:pPr>
    </w:p>
    <w:p w:rsidR="00B12DAE" w:rsidRDefault="00B12DAE" w:rsidP="00B12DAE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5828C9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F87803" w:rsidRDefault="00F87803" w:rsidP="00CF1FB8">
      <w:pPr>
        <w:spacing w:before="60"/>
        <w:rPr>
          <w:rFonts w:ascii="Arial" w:hAnsi="Arial" w:cs="Arial"/>
          <w:sz w:val="20"/>
        </w:rPr>
      </w:pPr>
    </w:p>
    <w:p w:rsidR="00CF1FB8" w:rsidRDefault="005E6DA4" w:rsidP="00641479">
      <w:pPr>
        <w:tabs>
          <w:tab w:val="left" w:pos="1080"/>
        </w:tabs>
        <w:spacing w:before="6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B12DAE" w:rsidRPr="00B12DAE">
        <w:rPr>
          <w:rFonts w:ascii="Arial" w:hAnsi="Arial" w:cs="Arial"/>
          <w:b/>
          <w:sz w:val="20"/>
        </w:rPr>
        <w:t>.</w:t>
      </w:r>
      <w:r w:rsidR="00B12DAE">
        <w:rPr>
          <w:rFonts w:ascii="Arial" w:hAnsi="Arial" w:cs="Arial"/>
          <w:sz w:val="20"/>
        </w:rPr>
        <w:t xml:space="preserve">  </w:t>
      </w:r>
      <w:r w:rsidR="0097442E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42E"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="0097442E" w:rsidRPr="00DC6E98">
        <w:rPr>
          <w:rFonts w:ascii="Arial" w:hAnsi="Arial" w:cs="Arial"/>
          <w:sz w:val="20"/>
        </w:rPr>
        <w:fldChar w:fldCharType="end"/>
      </w:r>
      <w:r w:rsidR="0097442E">
        <w:rPr>
          <w:rFonts w:ascii="Arial" w:hAnsi="Arial" w:cs="Arial"/>
          <w:sz w:val="20"/>
        </w:rPr>
        <w:t xml:space="preserve"> </w:t>
      </w:r>
      <w:r w:rsidR="00641479">
        <w:rPr>
          <w:rFonts w:ascii="Arial" w:hAnsi="Arial" w:cs="Arial"/>
          <w:sz w:val="20"/>
        </w:rPr>
        <w:tab/>
      </w:r>
      <w:r w:rsidR="0097442E" w:rsidRPr="00FC1D51">
        <w:rPr>
          <w:rFonts w:ascii="Arial" w:hAnsi="Arial" w:cs="Arial"/>
          <w:b/>
          <w:sz w:val="20"/>
        </w:rPr>
        <w:t>Releases to Soil –Remediation Required</w:t>
      </w:r>
      <w:r w:rsidR="003E3732">
        <w:rPr>
          <w:rFonts w:ascii="Arial" w:hAnsi="Arial" w:cs="Arial"/>
          <w:b/>
          <w:sz w:val="20"/>
        </w:rPr>
        <w:t xml:space="preserve"> </w:t>
      </w:r>
    </w:p>
    <w:p w:rsidR="003E3732" w:rsidRPr="003E3732" w:rsidRDefault="003E3732" w:rsidP="00884771">
      <w:pPr>
        <w:spacing w:before="60"/>
        <w:ind w:left="1080"/>
        <w:rPr>
          <w:rFonts w:ascii="Arial" w:hAnsi="Arial" w:cs="Arial"/>
          <w:sz w:val="16"/>
          <w:szCs w:val="16"/>
        </w:rPr>
      </w:pPr>
      <w:r w:rsidRPr="003E3732">
        <w:rPr>
          <w:rFonts w:ascii="Arial" w:hAnsi="Arial" w:cs="Arial"/>
          <w:color w:val="FF0000"/>
          <w:sz w:val="16"/>
          <w:szCs w:val="16"/>
        </w:rPr>
        <w:t>Institutional/administrative compliance measures are not considered “Remedial Measures</w:t>
      </w:r>
      <w:r w:rsidR="00583FB6">
        <w:rPr>
          <w:rFonts w:ascii="Arial" w:hAnsi="Arial" w:cs="Arial"/>
          <w:color w:val="FF0000"/>
          <w:sz w:val="16"/>
          <w:szCs w:val="16"/>
        </w:rPr>
        <w:t>.</w:t>
      </w:r>
      <w:r w:rsidRPr="003E3732">
        <w:rPr>
          <w:rFonts w:ascii="Arial" w:hAnsi="Arial" w:cs="Arial"/>
          <w:color w:val="FF0000"/>
          <w:sz w:val="16"/>
          <w:szCs w:val="16"/>
        </w:rPr>
        <w:t>”</w:t>
      </w:r>
    </w:p>
    <w:p w:rsidR="003E3732" w:rsidRDefault="003E3732" w:rsidP="00884771">
      <w:pPr>
        <w:spacing w:before="60"/>
        <w:ind w:left="1080"/>
        <w:rPr>
          <w:rFonts w:ascii="Arial" w:hAnsi="Arial" w:cs="Arial"/>
          <w:sz w:val="20"/>
        </w:rPr>
      </w:pPr>
    </w:p>
    <w:p w:rsidR="00A67EBE" w:rsidRDefault="003C15B0" w:rsidP="00583FB6">
      <w:pPr>
        <w:spacing w:before="6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Hazardous </w:t>
      </w:r>
      <w:r w:rsidR="00990BA8" w:rsidRPr="00D72B61">
        <w:rPr>
          <w:rFonts w:ascii="Arial" w:hAnsi="Arial" w:cs="Arial"/>
          <w:sz w:val="20"/>
        </w:rPr>
        <w:t>substances in soil exceeded criteria</w:t>
      </w:r>
      <w:r>
        <w:rPr>
          <w:rFonts w:ascii="Arial" w:hAnsi="Arial" w:cs="Arial"/>
          <w:sz w:val="20"/>
        </w:rPr>
        <w:t>.</w:t>
      </w:r>
      <w:r w:rsidR="00DA08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990BA8" w:rsidRPr="00D72B61">
        <w:rPr>
          <w:rFonts w:ascii="Arial" w:hAnsi="Arial" w:cs="Arial"/>
          <w:sz w:val="20"/>
        </w:rPr>
        <w:t>omplete the information in the box below</w:t>
      </w:r>
      <w:r w:rsidR="00CE695C" w:rsidRPr="00D72B61">
        <w:rPr>
          <w:rFonts w:ascii="Arial" w:hAnsi="Arial" w:cs="Arial"/>
          <w:sz w:val="20"/>
        </w:rPr>
        <w:t xml:space="preserve"> and the rest of Section </w:t>
      </w:r>
      <w:r w:rsidR="008D18CF">
        <w:rPr>
          <w:rFonts w:ascii="Arial" w:hAnsi="Arial" w:cs="Arial"/>
          <w:sz w:val="20"/>
        </w:rPr>
        <w:t>B</w:t>
      </w:r>
      <w:r w:rsidR="00CE695C" w:rsidRPr="00D72B61">
        <w:rPr>
          <w:rFonts w:ascii="Arial" w:hAnsi="Arial" w:cs="Arial"/>
          <w:sz w:val="20"/>
        </w:rPr>
        <w:t xml:space="preserve"> below</w:t>
      </w:r>
      <w:r w:rsidR="00990BA8" w:rsidRPr="00D72B61">
        <w:rPr>
          <w:rFonts w:ascii="Arial" w:hAnsi="Arial" w:cs="Arial"/>
          <w:sz w:val="20"/>
        </w:rPr>
        <w:t>.</w:t>
      </w:r>
      <w:r w:rsidR="00990BA8"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66" w:type="dxa"/>
        <w:tblInd w:w="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795"/>
        <w:gridCol w:w="534"/>
        <w:gridCol w:w="3147"/>
      </w:tblGrid>
      <w:tr w:rsidR="0097442E" w:rsidRPr="00DC6E98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7442E" w:rsidRPr="003A3E38" w:rsidRDefault="0097442E" w:rsidP="00974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7442E" w:rsidRPr="003A3E38" w:rsidRDefault="0097442E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6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7442E" w:rsidRPr="003A3E38" w:rsidRDefault="000969B7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Remediation</w:t>
            </w:r>
            <w:r w:rsidR="0097442E">
              <w:rPr>
                <w:rFonts w:ascii="Arial" w:hAnsi="Arial" w:cs="Arial"/>
                <w:b/>
                <w:sz w:val="20"/>
              </w:rPr>
              <w:t xml:space="preserve"> </w:t>
            </w:r>
            <w:r w:rsidR="0097442E"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97442E" w:rsidRPr="00DC6E98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noWrap/>
            <w:tcMar>
              <w:left w:w="115" w:type="dxa"/>
              <w:right w:w="0" w:type="dxa"/>
            </w:tcMar>
            <w:vAlign w:val="center"/>
          </w:tcPr>
          <w:p w:rsidR="0097442E" w:rsidRPr="00DC6E98" w:rsidRDefault="0097442E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32563E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B12DAE" w:rsidRPr="00DC6E98" w:rsidTr="00073BB6">
        <w:trPr>
          <w:cantSplit/>
          <w:trHeight w:val="432"/>
        </w:trPr>
        <w:tc>
          <w:tcPr>
            <w:tcW w:w="450" w:type="dxa"/>
            <w:vAlign w:val="center"/>
          </w:tcPr>
          <w:p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bookmarkEnd w:id="12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2DAE" w:rsidRPr="00DC6E98" w:rsidRDefault="00B12DAE" w:rsidP="00B12DA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12DAE" w:rsidRPr="00DC6E98" w:rsidRDefault="00B12DAE" w:rsidP="00B12DA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:rsidR="00B12DAE" w:rsidRPr="00DC6E98" w:rsidRDefault="00B12DAE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32563E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073BB6" w:rsidRPr="00DC6E98" w:rsidTr="00073BB6">
        <w:trPr>
          <w:cantSplit/>
          <w:trHeight w:val="432"/>
        </w:trPr>
        <w:tc>
          <w:tcPr>
            <w:tcW w:w="450" w:type="dxa"/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bookmarkEnd w:id="14"/>
        <w:bookmarkEnd w:id="15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center"/>
          </w:tcPr>
          <w:p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3BB6" w:rsidRPr="00DC6E98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3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vAlign w:val="center"/>
          </w:tcPr>
          <w:p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73BB6" w:rsidRPr="00DC6E98" w:rsidTr="00073BB6">
        <w:trPr>
          <w:cantSplit/>
          <w:trHeight w:val="432"/>
        </w:trPr>
        <w:tc>
          <w:tcPr>
            <w:tcW w:w="450" w:type="dxa"/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73BB6" w:rsidRPr="00DC6E98" w:rsidTr="00073BB6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  <w:r>
              <w:rPr>
                <w:rFonts w:ascii="Arial" w:hAnsi="Arial" w:cs="Arial"/>
                <w:sz w:val="20"/>
              </w:rPr>
              <w:t xml:space="preserve"> (&lt;50 ppm)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073BB6" w:rsidRPr="00DC6E98" w:rsidTr="00073BB6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bookmarkEnd w:id="20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4817DA" w:rsidRDefault="004817DA" w:rsidP="00473310">
      <w:pPr>
        <w:rPr>
          <w:rFonts w:ascii="Arial" w:hAnsi="Arial" w:cs="Arial"/>
          <w:b/>
          <w:sz w:val="20"/>
        </w:rPr>
      </w:pPr>
    </w:p>
    <w:p w:rsidR="003C15B0" w:rsidRDefault="003C15B0" w:rsidP="003C15B0">
      <w:pPr>
        <w:jc w:val="center"/>
        <w:rPr>
          <w:rFonts w:ascii="Arial" w:hAnsi="Arial" w:cs="Arial"/>
          <w:b/>
          <w:bCs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3C15B0" w:rsidRDefault="003C15B0" w:rsidP="00473310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D861D0" w:rsidRPr="00DC6E98" w:rsidTr="000D760D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D861D0" w:rsidRPr="00DC6E98" w:rsidRDefault="00D861D0" w:rsidP="00D861D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D861D0" w:rsidRPr="00DC6E98" w:rsidRDefault="00D861D0" w:rsidP="00D861D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 Verification Report (VR) documents and explains how the Soil Remediation Standards were achieved at each release area. </w:t>
            </w:r>
          </w:p>
        </w:tc>
      </w:tr>
    </w:tbl>
    <w:p w:rsidR="00D861D0" w:rsidRDefault="00D861D0" w:rsidP="00473310">
      <w:pPr>
        <w:rPr>
          <w:rFonts w:ascii="Arial" w:hAnsi="Arial" w:cs="Arial"/>
          <w:b/>
          <w:sz w:val="20"/>
        </w:rPr>
      </w:pPr>
    </w:p>
    <w:p w:rsidR="00073BB6" w:rsidRDefault="00073BB6" w:rsidP="00473310">
      <w:pPr>
        <w:rPr>
          <w:rFonts w:ascii="Arial" w:hAnsi="Arial" w:cs="Arial"/>
          <w:b/>
          <w:sz w:val="20"/>
        </w:rPr>
      </w:pPr>
    </w:p>
    <w:p w:rsidR="00073BB6" w:rsidRDefault="00073BB6" w:rsidP="00473310">
      <w:pPr>
        <w:rPr>
          <w:rFonts w:ascii="Arial" w:hAnsi="Arial" w:cs="Arial"/>
          <w:b/>
          <w:sz w:val="20"/>
        </w:rPr>
      </w:pPr>
    </w:p>
    <w:p w:rsidR="00D861D0" w:rsidRDefault="00D861D0" w:rsidP="00D861D0">
      <w:pPr>
        <w:widowControl/>
        <w:tabs>
          <w:tab w:val="left" w:pos="360"/>
        </w:tabs>
        <w:ind w:left="450" w:right="432"/>
        <w:rPr>
          <w:rFonts w:ascii="Arial" w:hAnsi="Arial" w:cs="Arial"/>
          <w:b/>
          <w:bCs/>
          <w:snapToGrid/>
          <w:sz w:val="22"/>
        </w:rPr>
      </w:pPr>
    </w:p>
    <w:p w:rsidR="00F6761B" w:rsidRDefault="000969B7" w:rsidP="00F6761B">
      <w:pPr>
        <w:widowControl/>
        <w:numPr>
          <w:ilvl w:val="0"/>
          <w:numId w:val="19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Remediation</w:t>
      </w:r>
      <w:r w:rsidR="00F6761B" w:rsidRPr="0004677C">
        <w:rPr>
          <w:rFonts w:ascii="Arial" w:hAnsi="Arial" w:cs="Arial"/>
          <w:b/>
          <w:bCs/>
          <w:snapToGrid/>
          <w:sz w:val="22"/>
        </w:rPr>
        <w:t xml:space="preserve"> Measures</w:t>
      </w:r>
    </w:p>
    <w:p w:rsidR="00F6761B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F6761B" w:rsidRPr="00027DD1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08"/>
      </w:tblGrid>
      <w:tr w:rsidR="00F6761B" w:rsidRPr="0004677C" w:rsidTr="000D760D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napToGrid/>
                <w:sz w:val="20"/>
              </w:rPr>
            </w:r>
            <w:r w:rsidR="005D08C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583FB6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F6761B" w:rsidRPr="0004677C" w:rsidTr="000D760D">
        <w:trPr>
          <w:cantSplit/>
          <w:trHeight w:val="404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1B" w:rsidRPr="0004677C" w:rsidRDefault="00C7416A" w:rsidP="0032563E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32563E" w:rsidRPr="0032563E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  <w:tr w:rsidR="00F6761B" w:rsidRPr="00DC6E98" w:rsidTr="000D76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:rsidTr="000D76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817DA" w:rsidRDefault="004817DA" w:rsidP="003334BA">
      <w:pPr>
        <w:rPr>
          <w:rFonts w:ascii="Arial" w:hAnsi="Arial" w:cs="Arial"/>
          <w:b/>
          <w:sz w:val="20"/>
        </w:rPr>
      </w:pPr>
    </w:p>
    <w:p w:rsidR="003E3732" w:rsidRDefault="003E3732" w:rsidP="003334BA">
      <w:pPr>
        <w:rPr>
          <w:rFonts w:ascii="Arial" w:hAnsi="Arial" w:cs="Arial"/>
          <w:b/>
          <w:sz w:val="20"/>
        </w:rPr>
      </w:pPr>
    </w:p>
    <w:p w:rsidR="00D861D0" w:rsidRDefault="00D861D0" w:rsidP="003334BA">
      <w:pPr>
        <w:rPr>
          <w:rFonts w:ascii="Arial" w:hAnsi="Arial" w:cs="Arial"/>
          <w:sz w:val="20"/>
        </w:rPr>
      </w:pPr>
    </w:p>
    <w:p w:rsidR="003334BA" w:rsidRPr="00027DD1" w:rsidRDefault="00073BB6" w:rsidP="003334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3334BA" w:rsidRPr="00027DD1">
        <w:rPr>
          <w:rFonts w:ascii="Arial" w:hAnsi="Arial" w:cs="Arial"/>
          <w:b/>
          <w:sz w:val="20"/>
        </w:rPr>
        <w:t xml:space="preserve">. Other </w:t>
      </w:r>
      <w:r w:rsidR="006E3E2C">
        <w:rPr>
          <w:rFonts w:ascii="Arial" w:hAnsi="Arial" w:cs="Arial"/>
          <w:b/>
          <w:sz w:val="20"/>
        </w:rPr>
        <w:t>Remedial</w:t>
      </w:r>
      <w:r w:rsidR="006E3E2C" w:rsidRPr="00027DD1">
        <w:rPr>
          <w:rFonts w:ascii="Arial" w:hAnsi="Arial" w:cs="Arial"/>
          <w:b/>
          <w:sz w:val="20"/>
        </w:rPr>
        <w:t xml:space="preserve"> </w:t>
      </w:r>
      <w:r w:rsidR="003334BA" w:rsidRPr="00027DD1">
        <w:rPr>
          <w:rFonts w:ascii="Arial" w:hAnsi="Arial" w:cs="Arial"/>
          <w:b/>
          <w:sz w:val="20"/>
        </w:rPr>
        <w:t>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334BA" w:rsidRPr="00DC6E98" w:rsidTr="000D760D">
        <w:trPr>
          <w:cantSplit/>
          <w:trHeight w:val="1725"/>
        </w:trPr>
        <w:tc>
          <w:tcPr>
            <w:tcW w:w="454" w:type="dxa"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3334BA" w:rsidRDefault="003334BA" w:rsidP="00073B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3334BA" w:rsidRDefault="000D760D" w:rsidP="00073BB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3334BA" w:rsidRDefault="003334BA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3334BA" w:rsidRDefault="003334BA" w:rsidP="003334BA">
      <w:pPr>
        <w:rPr>
          <w:rFonts w:ascii="Arial" w:hAnsi="Arial" w:cs="Arial"/>
          <w:bCs/>
          <w:sz w:val="20"/>
        </w:rPr>
      </w:pPr>
    </w:p>
    <w:p w:rsidR="00880414" w:rsidRDefault="00880414" w:rsidP="003334BA">
      <w:pPr>
        <w:rPr>
          <w:rFonts w:ascii="Arial" w:hAnsi="Arial" w:cs="Arial"/>
          <w:bCs/>
          <w:sz w:val="20"/>
        </w:rPr>
      </w:pPr>
    </w:p>
    <w:p w:rsidR="00073BB6" w:rsidRDefault="00073BB6" w:rsidP="003334BA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774"/>
      </w:tblGrid>
      <w:tr w:rsidR="000D760D" w:rsidTr="000D760D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D760D" w:rsidRDefault="000D760D" w:rsidP="0032563E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D760D" w:rsidRDefault="000D760D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073BB6" w:rsidRDefault="00073BB6" w:rsidP="003334BA">
      <w:pPr>
        <w:rPr>
          <w:rFonts w:ascii="Arial" w:hAnsi="Arial" w:cs="Arial"/>
          <w:bCs/>
          <w:sz w:val="20"/>
        </w:rPr>
      </w:pPr>
    </w:p>
    <w:p w:rsidR="00073BB6" w:rsidRDefault="00073BB6" w:rsidP="003334BA">
      <w:pPr>
        <w:rPr>
          <w:rFonts w:ascii="Arial" w:hAnsi="Arial" w:cs="Arial"/>
          <w:bCs/>
          <w:sz w:val="20"/>
        </w:rPr>
      </w:pPr>
    </w:p>
    <w:p w:rsidR="00D861D0" w:rsidRDefault="00D861D0" w:rsidP="003334BA">
      <w:pPr>
        <w:rPr>
          <w:rFonts w:ascii="Arial" w:hAnsi="Arial" w:cs="Arial"/>
          <w:bCs/>
          <w:sz w:val="20"/>
        </w:rPr>
      </w:pPr>
    </w:p>
    <w:p w:rsidR="003334BA" w:rsidRPr="00027DD1" w:rsidRDefault="003334BA" w:rsidP="003334B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473310" w:rsidRDefault="00473310" w:rsidP="003334BA">
      <w:pPr>
        <w:rPr>
          <w:rFonts w:ascii="Arial" w:hAnsi="Arial" w:cs="Arial"/>
          <w:sz w:val="20"/>
        </w:rPr>
      </w:pPr>
    </w:p>
    <w:p w:rsidR="00D861D0" w:rsidRPr="00B312DA" w:rsidRDefault="00D861D0" w:rsidP="00D861D0">
      <w:pPr>
        <w:rPr>
          <w:rFonts w:ascii="Arial" w:hAnsi="Arial" w:cs="Arial"/>
          <w:bCs/>
          <w:i/>
          <w:color w:val="FF0000"/>
          <w:sz w:val="20"/>
        </w:rPr>
      </w:pPr>
      <w:r w:rsidRPr="00B312DA">
        <w:rPr>
          <w:rFonts w:ascii="Arial" w:hAnsi="Arial" w:cs="Arial"/>
          <w:bCs/>
          <w:i/>
          <w:color w:val="FF0000"/>
          <w:sz w:val="20"/>
        </w:rPr>
        <w:t xml:space="preserve">Complete </w:t>
      </w:r>
      <w:r>
        <w:rPr>
          <w:rFonts w:ascii="Arial" w:hAnsi="Arial" w:cs="Arial"/>
          <w:bCs/>
          <w:i/>
          <w:color w:val="FF0000"/>
          <w:sz w:val="20"/>
        </w:rPr>
        <w:t>Sections C. #1 through C. #7 below a</w:t>
      </w:r>
      <w:r w:rsidRPr="00B312DA">
        <w:rPr>
          <w:rFonts w:ascii="Arial" w:hAnsi="Arial" w:cs="Arial"/>
          <w:bCs/>
          <w:i/>
          <w:color w:val="FF0000"/>
          <w:sz w:val="20"/>
        </w:rPr>
        <w:t>s applicable for this verification</w:t>
      </w:r>
      <w:r w:rsidR="00583FB6">
        <w:rPr>
          <w:rFonts w:ascii="Arial" w:hAnsi="Arial" w:cs="Arial"/>
          <w:bCs/>
          <w:i/>
          <w:color w:val="FF0000"/>
          <w:sz w:val="20"/>
        </w:rPr>
        <w:t>.</w:t>
      </w:r>
    </w:p>
    <w:p w:rsidR="00D861D0" w:rsidRDefault="00D861D0" w:rsidP="003334BA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3334BA" w:rsidRPr="00DC6E98" w:rsidTr="000D760D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334BA" w:rsidRPr="008E6CC7" w:rsidRDefault="003334BA" w:rsidP="003334B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3334BA" w:rsidRPr="00DC6E98" w:rsidTr="000D760D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334BA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A" w:rsidRPr="00C64412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3334BA" w:rsidRPr="00DC6E98" w:rsidTr="000D760D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4BA" w:rsidRPr="006B7EFA" w:rsidRDefault="003334BA" w:rsidP="003334BA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3334BA" w:rsidRPr="00DC6E98" w:rsidTr="000D760D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3334BA" w:rsidRDefault="00D861D0" w:rsidP="0032563E">
            <w:pPr>
              <w:spacing w:before="60"/>
              <w:rPr>
                <w:rFonts w:ascii="Arial" w:hAnsi="Arial" w:cs="Arial"/>
                <w:sz w:val="20"/>
              </w:rPr>
            </w:pP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The use of Background is discussed 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</w:tbl>
    <w:p w:rsidR="001B4092" w:rsidRDefault="001B4092" w:rsidP="003334BA">
      <w:pPr>
        <w:jc w:val="right"/>
        <w:rPr>
          <w:rFonts w:ascii="Arial" w:hAnsi="Arial" w:cs="Arial"/>
          <w:bCs/>
          <w:sz w:val="20"/>
        </w:rPr>
      </w:pPr>
    </w:p>
    <w:p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073BB6" w:rsidRDefault="00073BB6" w:rsidP="00880414">
      <w:pPr>
        <w:jc w:val="center"/>
        <w:rPr>
          <w:rFonts w:ascii="Arial" w:hAnsi="Arial" w:cs="Arial"/>
          <w:b/>
          <w:sz w:val="20"/>
        </w:rPr>
      </w:pPr>
    </w:p>
    <w:p w:rsidR="00880414" w:rsidRPr="00C20A65" w:rsidRDefault="00880414" w:rsidP="00880414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187"/>
        <w:gridCol w:w="2268"/>
        <w:gridCol w:w="1602"/>
      </w:tblGrid>
      <w:tr w:rsidR="00C20A65" w:rsidRPr="00DC6E98" w:rsidTr="000969B7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20A65" w:rsidRPr="00DC6E98" w:rsidTr="00D861D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D861D0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center"/>
          </w:tcPr>
          <w:p w:rsidR="00C20A65" w:rsidRPr="00D861D0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C20A65" w:rsidRPr="00DC6E98" w:rsidTr="00D861D0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D861D0">
        <w:trPr>
          <w:cantSplit/>
          <w:trHeight w:val="432"/>
        </w:trPr>
        <w:tc>
          <w:tcPr>
            <w:tcW w:w="451" w:type="dxa"/>
            <w:tcBorders>
              <w:top w:val="single" w:sz="12" w:space="0" w:color="auto"/>
              <w:bottom w:val="nil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tcBorders>
              <w:top w:val="single" w:sz="12" w:space="0" w:color="auto"/>
            </w:tcBorders>
            <w:vAlign w:val="center"/>
          </w:tcPr>
          <w:p w:rsidR="00C20A65" w:rsidRPr="00AE1531" w:rsidRDefault="00C20A65" w:rsidP="005828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8C9">
              <w:rPr>
                <w:rFonts w:ascii="Arial" w:hAnsi="Arial" w:cs="Arial"/>
                <w:sz w:val="20"/>
              </w:rPr>
              <w:t>Incidental Sources</w:t>
            </w:r>
            <w:r w:rsidRPr="00AE15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0969B7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20A65" w:rsidRPr="00DC6E98" w:rsidTr="000969B7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E92C89" w:rsidRDefault="00E92C89" w:rsidP="003334BA">
      <w:pPr>
        <w:jc w:val="right"/>
        <w:rPr>
          <w:rFonts w:ascii="Arial" w:hAnsi="Arial" w:cs="Arial"/>
          <w:bCs/>
          <w:sz w:val="20"/>
        </w:rPr>
      </w:pPr>
    </w:p>
    <w:p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52"/>
        <w:gridCol w:w="4965"/>
        <w:gridCol w:w="2071"/>
        <w:gridCol w:w="2098"/>
      </w:tblGrid>
      <w:tr w:rsidR="00005EE9" w:rsidRPr="00005EE9" w:rsidTr="00BF10DF">
        <w:trPr>
          <w:cantSplit/>
          <w:trHeight w:val="432"/>
        </w:trPr>
        <w:tc>
          <w:tcPr>
            <w:tcW w:w="79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5EE9" w:rsidRPr="00005EE9" w:rsidRDefault="00D856BA" w:rsidP="00880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05EE9" w:rsidRPr="00005EE9">
              <w:rPr>
                <w:rFonts w:ascii="Arial" w:hAnsi="Arial" w:cs="Arial"/>
                <w:b/>
                <w:sz w:val="20"/>
              </w:rPr>
              <w:t xml:space="preserve">. </w:t>
            </w:r>
            <w:r w:rsidR="00005EE9" w:rsidRPr="00005EE9">
              <w:rPr>
                <w:rFonts w:ascii="Arial" w:hAnsi="Arial" w:cs="Arial"/>
                <w:b/>
                <w:bCs/>
                <w:sz w:val="20"/>
              </w:rPr>
              <w:t xml:space="preserve">Compliance with DEC </w:t>
            </w:r>
            <w:r w:rsidR="00005EE9" w:rsidRPr="00005EE9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22a-133k-2(e)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Merge w:val="restart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:rsidR="00005EE9" w:rsidRPr="00D861D0" w:rsidRDefault="00B80B02" w:rsidP="00005EE9">
            <w:pPr>
              <w:rPr>
                <w:rFonts w:ascii="Arial" w:hAnsi="Arial" w:cs="Arial"/>
                <w:sz w:val="16"/>
                <w:szCs w:val="16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="00005EE9"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  <w:tc>
          <w:tcPr>
            <w:tcW w:w="4169" w:type="dxa"/>
            <w:gridSpan w:val="2"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005EE9" w:rsidRDefault="00005EE9" w:rsidP="0045070B">
      <w:pPr>
        <w:rPr>
          <w:rFonts w:ascii="Arial" w:hAnsi="Arial" w:cs="Arial"/>
          <w:sz w:val="20"/>
        </w:rPr>
      </w:pPr>
    </w:p>
    <w:p w:rsidR="00880414" w:rsidRDefault="00880414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"/>
        <w:gridCol w:w="543"/>
        <w:gridCol w:w="4910"/>
        <w:gridCol w:w="1980"/>
        <w:gridCol w:w="2145"/>
      </w:tblGrid>
      <w:tr w:rsidR="00473310" w:rsidRPr="00DC6E98" w:rsidTr="00D861D0">
        <w:trPr>
          <w:cantSplit/>
          <w:trHeight w:val="432"/>
        </w:trPr>
        <w:tc>
          <w:tcPr>
            <w:tcW w:w="790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88041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73310" w:rsidRPr="00DC6E98" w:rsidTr="00D861D0">
        <w:trPr>
          <w:cantSplit/>
          <w:trHeight w:val="566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473310" w:rsidRDefault="00473310" w:rsidP="001C4A91">
            <w:pPr>
              <w:spacing w:before="60"/>
              <w:rPr>
                <w:rFonts w:ascii="Arial" w:hAnsi="Arial" w:cs="Arial"/>
                <w:sz w:val="18"/>
              </w:rPr>
            </w:pPr>
            <w:r w:rsidRPr="0047331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18"/>
              </w:rPr>
            </w:r>
            <w:r w:rsidR="005D08C4">
              <w:rPr>
                <w:rFonts w:ascii="Arial" w:hAnsi="Arial" w:cs="Arial"/>
                <w:sz w:val="18"/>
              </w:rPr>
              <w:fldChar w:fldCharType="separate"/>
            </w:r>
            <w:r w:rsidRPr="0047331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866C29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66C29">
              <w:rPr>
                <w:rFonts w:ascii="Arial" w:hAnsi="Arial" w:cs="Arial"/>
                <w:sz w:val="20"/>
              </w:rPr>
              <w:t>(</w:t>
            </w:r>
            <w:r w:rsidRPr="00EA2DDA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66C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3310" w:rsidRPr="00DC6E98" w:rsidTr="00D861D0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10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3310" w:rsidRPr="00D861D0" w:rsidRDefault="00473310" w:rsidP="001C4A9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3B2A2F" w:rsidRPr="00DC6E98" w:rsidTr="00D861D0">
        <w:trPr>
          <w:cantSplit/>
          <w:trHeight w:val="566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D861D0">
        <w:trPr>
          <w:cantSplit/>
          <w:trHeight w:val="521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D861D0">
        <w:trPr>
          <w:cantSplit/>
          <w:trHeight w:val="629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B80B02">
        <w:trPr>
          <w:cantSplit/>
          <w:trHeight w:val="863"/>
        </w:trPr>
        <w:tc>
          <w:tcPr>
            <w:tcW w:w="472" w:type="dxa"/>
            <w:gridSpan w:val="2"/>
            <w:tcBorders>
              <w:top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  <w:vAlign w:val="center"/>
          </w:tcPr>
          <w:p w:rsidR="000969B7" w:rsidRPr="00F846A7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9B7" w:rsidRDefault="000969B7" w:rsidP="00B80B02">
            <w:pPr>
              <w:jc w:val="center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2)(C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B80B02" w:rsidRDefault="00B80B02" w:rsidP="00B80B02">
            <w:pPr>
              <w:jc w:val="center"/>
              <w:rPr>
                <w:rFonts w:ascii="Arial" w:hAnsi="Arial" w:cs="Arial"/>
                <w:sz w:val="20"/>
              </w:rPr>
            </w:pPr>
          </w:p>
          <w:p w:rsidR="000969B7" w:rsidRPr="005746D0" w:rsidRDefault="000969B7" w:rsidP="00B80B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B80B02">
        <w:trPr>
          <w:cantSplit/>
          <w:trHeight w:val="611"/>
        </w:trPr>
        <w:tc>
          <w:tcPr>
            <w:tcW w:w="472" w:type="dxa"/>
            <w:gridSpan w:val="2"/>
            <w:tcBorders>
              <w:bottom w:val="nil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bottom w:val="single" w:sz="2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583F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969B7" w:rsidRPr="005746D0" w:rsidRDefault="000969B7" w:rsidP="00096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0969B7">
        <w:trPr>
          <w:cantSplit/>
          <w:trHeight w:val="413"/>
        </w:trPr>
        <w:tc>
          <w:tcPr>
            <w:tcW w:w="47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9B7" w:rsidRDefault="000969B7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</w:t>
            </w:r>
            <w:r w:rsidR="00583FB6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(ii) (aa)</w:t>
            </w:r>
          </w:p>
        </w:tc>
      </w:tr>
      <w:tr w:rsidR="000969B7" w:rsidRPr="00DC6E98" w:rsidTr="000969B7">
        <w:trPr>
          <w:cantSplit/>
          <w:trHeight w:val="431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Default="000969B7" w:rsidP="00CA47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0969B7" w:rsidRPr="00DC6E98" w:rsidTr="000969B7">
        <w:trPr>
          <w:cantSplit/>
          <w:trHeight w:val="449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Default="000969B7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</w:t>
            </w:r>
            <w:r w:rsidR="00583FB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(ii) (cc)</w:t>
            </w:r>
          </w:p>
        </w:tc>
      </w:tr>
    </w:tbl>
    <w:p w:rsidR="002D2E59" w:rsidRDefault="002D2E59" w:rsidP="000969B7">
      <w:pPr>
        <w:rPr>
          <w:rFonts w:ascii="Arial" w:hAnsi="Arial" w:cs="Arial"/>
          <w:b/>
          <w:sz w:val="20"/>
        </w:rPr>
      </w:pPr>
    </w:p>
    <w:p w:rsidR="002D2E59" w:rsidRDefault="002D2E59" w:rsidP="002D2E59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2D2E59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0969B7">
      <w:pPr>
        <w:jc w:val="center"/>
        <w:rPr>
          <w:rFonts w:ascii="Arial" w:hAnsi="Arial" w:cs="Arial"/>
          <w:b/>
          <w:sz w:val="20"/>
        </w:rPr>
      </w:pPr>
    </w:p>
    <w:p w:rsidR="00B80B02" w:rsidRDefault="00B80B02" w:rsidP="000969B7">
      <w:pPr>
        <w:jc w:val="center"/>
        <w:rPr>
          <w:rFonts w:ascii="Arial" w:hAnsi="Arial" w:cs="Arial"/>
          <w:b/>
          <w:sz w:val="20"/>
        </w:rPr>
      </w:pPr>
    </w:p>
    <w:p w:rsidR="00B80B02" w:rsidRDefault="00B80B02" w:rsidP="000969B7">
      <w:pPr>
        <w:jc w:val="center"/>
        <w:rPr>
          <w:rFonts w:ascii="Arial" w:hAnsi="Arial" w:cs="Arial"/>
          <w:b/>
          <w:sz w:val="20"/>
        </w:rPr>
      </w:pPr>
    </w:p>
    <w:p w:rsidR="00B80B02" w:rsidRDefault="00B80B02" w:rsidP="000969B7">
      <w:pPr>
        <w:jc w:val="center"/>
        <w:rPr>
          <w:rFonts w:ascii="Arial" w:hAnsi="Arial" w:cs="Arial"/>
          <w:b/>
          <w:sz w:val="20"/>
        </w:rPr>
      </w:pPr>
    </w:p>
    <w:p w:rsidR="002D2E59" w:rsidRDefault="002D2E59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80B02" w:rsidRDefault="00B80B02" w:rsidP="000969B7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267"/>
        <w:gridCol w:w="446"/>
        <w:gridCol w:w="3981"/>
        <w:gridCol w:w="93"/>
        <w:gridCol w:w="1943"/>
        <w:gridCol w:w="2297"/>
        <w:gridCol w:w="9"/>
      </w:tblGrid>
      <w:tr w:rsidR="002D2E59" w:rsidRPr="00DC6E98" w:rsidTr="000969B7">
        <w:trPr>
          <w:cantSplit/>
          <w:trHeight w:val="519"/>
        </w:trPr>
        <w:tc>
          <w:tcPr>
            <w:tcW w:w="774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2E59" w:rsidRPr="00DC6E98" w:rsidRDefault="002D2E59" w:rsidP="002D2E59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D2E59" w:rsidRPr="00DC6E98" w:rsidRDefault="002D2E59" w:rsidP="002D2E5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B2A2F" w:rsidRPr="00DC6E98" w:rsidTr="003E3732">
        <w:trPr>
          <w:gridAfter w:val="1"/>
          <w:wAfter w:w="9" w:type="dxa"/>
          <w:cantSplit/>
          <w:trHeight w:val="593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3B2A2F" w:rsidRPr="00DC6E98" w:rsidRDefault="003B2A2F" w:rsidP="003B2A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3E3732">
        <w:trPr>
          <w:gridAfter w:val="1"/>
          <w:wAfter w:w="9" w:type="dxa"/>
          <w:cantSplit/>
          <w:trHeight w:val="144"/>
        </w:trPr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:rsidR="003B2A2F" w:rsidRPr="00AD5B39" w:rsidRDefault="003B2A2F" w:rsidP="003B2A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B2A2F" w:rsidRPr="00DC6E98" w:rsidTr="003E3732">
        <w:trPr>
          <w:gridAfter w:val="1"/>
          <w:wAfter w:w="9" w:type="dxa"/>
          <w:cantSplit/>
          <w:trHeight w:val="818"/>
        </w:trPr>
        <w:tc>
          <w:tcPr>
            <w:tcW w:w="471" w:type="dxa"/>
            <w:tcBorders>
              <w:bottom w:val="nil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5828C9">
              <w:rPr>
                <w:rFonts w:ascii="Arial" w:hAnsi="Arial" w:cs="Arial"/>
                <w:sz w:val="20"/>
              </w:rPr>
              <w:t xml:space="preserve">≥ 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0" w:type="dxa"/>
            <w:gridSpan w:val="7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3B2A2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(aa) 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368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                                                             (bb)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 supply wells exists within 500’ of RA, and                                              </w:t>
            </w:r>
            <w:r w:rsidR="00CA4757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(cc)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(dd)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aa)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Areal extent of plume and concentrations of VOCs not increasing over any point in time, except for seasonal variations and natural attenuation                                                   </w:t>
            </w:r>
            <w:r w:rsidR="00CA4757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>(bb)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04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bottom w:val="nil"/>
            </w:tcBorders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(cc)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2A2F" w:rsidRPr="00F846A7" w:rsidRDefault="00B80B02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. Details must be documented and explained in the VR</w:t>
            </w:r>
            <w:r w:rsidRPr="006F08E3">
              <w:rPr>
                <w:rFonts w:ascii="Arial" w:hAnsi="Arial" w:cs="Arial"/>
                <w:sz w:val="20"/>
              </w:rPr>
              <w:t>.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13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(aa)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(bb)</w:t>
            </w:r>
          </w:p>
        </w:tc>
      </w:tr>
      <w:tr w:rsidR="003B2A2F" w:rsidRPr="00DC6E98" w:rsidTr="00CA4757">
        <w:trPr>
          <w:gridAfter w:val="1"/>
          <w:wAfter w:w="9" w:type="dxa"/>
          <w:cantSplit/>
          <w:trHeight w:val="296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2A2F" w:rsidRPr="00F846A7" w:rsidRDefault="00B80B02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. Details must be documented and explained in the VR</w:t>
            </w:r>
            <w:r w:rsidRPr="006F08E3">
              <w:rPr>
                <w:rFonts w:ascii="Arial" w:hAnsi="Arial" w:cs="Arial"/>
                <w:sz w:val="20"/>
              </w:rPr>
              <w:t>.</w:t>
            </w:r>
          </w:p>
        </w:tc>
      </w:tr>
      <w:tr w:rsidR="00866C29" w:rsidRPr="00DC6E98" w:rsidTr="000969B7">
        <w:trPr>
          <w:cantSplit/>
          <w:trHeight w:val="656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1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2)(E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Default="00CA4757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6C29" w:rsidRPr="00D31C5F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66C29" w:rsidRPr="00DC6E98" w:rsidTr="000969B7">
        <w:trPr>
          <w:cantSplit/>
          <w:trHeight w:val="314"/>
        </w:trPr>
        <w:tc>
          <w:tcPr>
            <w:tcW w:w="471" w:type="dxa"/>
            <w:vMerge/>
            <w:tcBorders>
              <w:bottom w:val="doub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36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:rsidR="00B80B02" w:rsidRDefault="00B80B02" w:rsidP="00B80B02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B51BA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B51BA5">
              <w:rPr>
                <w:rFonts w:ascii="Arial" w:hAnsi="Arial" w:cs="Arial"/>
                <w:sz w:val="16"/>
                <w:szCs w:val="16"/>
              </w:rPr>
              <w:t>.</w:t>
            </w:r>
            <w:r w:rsidRPr="001267C5">
              <w:rPr>
                <w:rFonts w:ascii="Arial" w:hAnsi="Arial" w:cs="Arial"/>
                <w:sz w:val="20"/>
              </w:rPr>
              <w:t xml:space="preserve">  </w:t>
            </w:r>
          </w:p>
          <w:p w:rsidR="00866C29" w:rsidRDefault="00B80B02" w:rsidP="00B80B02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color w:val="FF0000"/>
                <w:sz w:val="20"/>
              </w:rPr>
              <w:t>OR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=&gt;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32563E">
              <w:rPr>
                <w:rFonts w:ascii="Arial" w:hAnsi="Arial" w:cs="Arial"/>
                <w:sz w:val="20"/>
              </w:rPr>
              <w:t xml:space="preserve"> </w:t>
            </w:r>
            <w:r w:rsidRPr="0032563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56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563E">
              <w:rPr>
                <w:rFonts w:ascii="Arial" w:hAnsi="Arial" w:cs="Arial"/>
                <w:sz w:val="20"/>
              </w:rPr>
            </w:r>
            <w:r w:rsidRPr="0032563E">
              <w:rPr>
                <w:rFonts w:ascii="Arial" w:hAnsi="Arial" w:cs="Arial"/>
                <w:sz w:val="20"/>
              </w:rPr>
              <w:fldChar w:fldCharType="separate"/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E3732" w:rsidRDefault="003E3732" w:rsidP="003E3732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3E3732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3E3732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3E3732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3E3732">
      <w:pPr>
        <w:jc w:val="center"/>
        <w:rPr>
          <w:rFonts w:ascii="Arial" w:hAnsi="Arial" w:cs="Arial"/>
          <w:b/>
          <w:sz w:val="20"/>
        </w:rPr>
      </w:pPr>
    </w:p>
    <w:p w:rsidR="00CA4757" w:rsidRDefault="00CA4757" w:rsidP="003E3732">
      <w:pPr>
        <w:jc w:val="center"/>
        <w:rPr>
          <w:rFonts w:ascii="Arial" w:hAnsi="Arial" w:cs="Arial"/>
          <w:b/>
          <w:sz w:val="20"/>
        </w:rPr>
      </w:pPr>
    </w:p>
    <w:p w:rsidR="00B80B02" w:rsidRDefault="00B80B02" w:rsidP="003E3732">
      <w:pPr>
        <w:jc w:val="center"/>
        <w:rPr>
          <w:rFonts w:ascii="Arial" w:hAnsi="Arial" w:cs="Arial"/>
          <w:b/>
          <w:sz w:val="20"/>
        </w:rPr>
      </w:pPr>
    </w:p>
    <w:p w:rsidR="003E3732" w:rsidRDefault="003E3732" w:rsidP="003E3732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80B02" w:rsidRDefault="00B80B02" w:rsidP="003E3732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629"/>
        <w:gridCol w:w="4158"/>
        <w:gridCol w:w="1943"/>
        <w:gridCol w:w="2306"/>
      </w:tblGrid>
      <w:tr w:rsidR="000969B7" w:rsidRPr="00DC6E98" w:rsidTr="000969B7">
        <w:trPr>
          <w:cantSplit/>
          <w:trHeight w:val="519"/>
        </w:trPr>
        <w:tc>
          <w:tcPr>
            <w:tcW w:w="7744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969B7" w:rsidRPr="00DC6E98" w:rsidRDefault="000969B7" w:rsidP="000969B7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969B7" w:rsidRPr="00DC6E98" w:rsidRDefault="000969B7" w:rsidP="000969B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007" w:rsidRPr="0048330E" w:rsidRDefault="002C4007" w:rsidP="009075C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06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vAlign w:val="center"/>
          </w:tcPr>
          <w:p w:rsidR="00583FB6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47A9B" w:rsidRPr="0048330E" w:rsidTr="003E3732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392DA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21D6C" w:rsidRDefault="00621D6C" w:rsidP="00621D6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A2DDA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47A9B" w:rsidRPr="006F08E3" w:rsidRDefault="00C47A9B" w:rsidP="00C47A9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21D6C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80% of RA subject to in</w:t>
            </w:r>
            <w:r>
              <w:rPr>
                <w:rFonts w:ascii="Arial" w:hAnsi="Arial" w:cs="Arial"/>
                <w:sz w:val="20"/>
              </w:rPr>
              <w:t>filtration for at least 5 years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 (I)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</w:t>
            </w:r>
            <w:r w:rsidRPr="006F08E3">
              <w:rPr>
                <w:rFonts w:ascii="Arial" w:hAnsi="Arial" w:cs="Arial"/>
                <w:sz w:val="16"/>
                <w:szCs w:val="16"/>
              </w:rPr>
              <w:t xml:space="preserve"> (4)(C)(ii):</w:t>
            </w:r>
          </w:p>
        </w:tc>
      </w:tr>
      <w:tr w:rsidR="00C47A9B" w:rsidRPr="0048330E" w:rsidTr="003E3732">
        <w:trPr>
          <w:cantSplit/>
          <w:trHeight w:val="49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 xml:space="preserve">: The GWPC and the SWPC </w:t>
            </w:r>
            <w:r w:rsidR="00621D6C">
              <w:rPr>
                <w:rFonts w:ascii="Arial" w:hAnsi="Arial" w:cs="Arial"/>
                <w:sz w:val="20"/>
              </w:rPr>
              <w:t xml:space="preserve">have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</w:t>
            </w:r>
          </w:p>
        </w:tc>
      </w:tr>
      <w:tr w:rsidR="00C47A9B" w:rsidRPr="0048330E" w:rsidTr="003E3732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:rsidR="00C47A9B" w:rsidRPr="0048330E" w:rsidRDefault="00621D6C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A9B" w:rsidRPr="0048330E" w:rsidTr="003E3732">
        <w:trPr>
          <w:cantSplit/>
          <w:trHeight w:val="447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</w:t>
            </w:r>
            <w:r w:rsidR="00621D6C" w:rsidRPr="0048330E">
              <w:rPr>
                <w:rFonts w:ascii="Arial" w:hAnsi="Arial" w:cs="Arial"/>
                <w:sz w:val="20"/>
              </w:rPr>
              <w:t xml:space="preserve">The SWPC </w:t>
            </w:r>
            <w:r w:rsidR="00621D6C">
              <w:rPr>
                <w:rFonts w:ascii="Arial" w:hAnsi="Arial" w:cs="Arial"/>
                <w:sz w:val="20"/>
              </w:rPr>
              <w:t xml:space="preserve">has been achieved </w:t>
            </w:r>
            <w:r w:rsidR="00621D6C" w:rsidRPr="0048330E">
              <w:rPr>
                <w:rFonts w:ascii="Arial" w:hAnsi="Arial" w:cs="Arial"/>
                <w:sz w:val="20"/>
              </w:rPr>
              <w:t>for 4 consecutive quarters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621D6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all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583FB6">
              <w:rPr>
                <w:rFonts w:ascii="Arial" w:hAnsi="Arial" w:cs="Arial"/>
                <w:sz w:val="20"/>
              </w:rPr>
              <w:t>,</w:t>
            </w:r>
          </w:p>
        </w:tc>
      </w:tr>
      <w:tr w:rsidR="00C47A9B" w:rsidRPr="0048330E" w:rsidTr="003E3732">
        <w:trPr>
          <w:cantSplit/>
          <w:trHeight w:val="393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5828C9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BA4" w:rsidRDefault="00123BA4" w:rsidP="0045070B">
      <w:pPr>
        <w:rPr>
          <w:rFonts w:ascii="Arial" w:hAnsi="Arial" w:cs="Arial"/>
          <w:sz w:val="20"/>
        </w:rPr>
      </w:pPr>
    </w:p>
    <w:p w:rsidR="000969B7" w:rsidRDefault="000969B7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985"/>
        <w:gridCol w:w="2121"/>
        <w:gridCol w:w="2035"/>
      </w:tblGrid>
      <w:tr w:rsidR="00322F01" w:rsidRPr="00322F01" w:rsidTr="00BF10DF">
        <w:trPr>
          <w:cantSplit/>
          <w:trHeight w:val="432"/>
        </w:trPr>
        <w:tc>
          <w:tcPr>
            <w:tcW w:w="5894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22F01" w:rsidRPr="00322F01" w:rsidRDefault="00D231E5" w:rsidP="00322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22F01" w:rsidRPr="00322F01">
              <w:rPr>
                <w:rFonts w:ascii="Arial" w:hAnsi="Arial" w:cs="Arial"/>
                <w:b/>
                <w:sz w:val="20"/>
              </w:rPr>
              <w:t xml:space="preserve">.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22F01" w:rsidRPr="00322F01">
              <w:rPr>
                <w:rFonts w:ascii="Arial" w:hAnsi="Arial" w:cs="Arial"/>
                <w:sz w:val="20"/>
              </w:rPr>
              <w:t xml:space="preserve">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 xml:space="preserve">PMC 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22F01" w:rsidRPr="00322F01" w:rsidTr="00BF10DF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All analyses of samples from RA </w:t>
            </w:r>
            <w:r w:rsidRPr="00322F01">
              <w:rPr>
                <w:rFonts w:ascii="Arial" w:hAnsi="Arial" w:cs="Arial"/>
                <w:sz w:val="20"/>
                <w:u w:val="single"/>
              </w:rPr>
              <w:t>&lt;</w:t>
            </w:r>
            <w:r w:rsidRPr="00322F01">
              <w:rPr>
                <w:rFonts w:ascii="Arial" w:hAnsi="Arial" w:cs="Arial"/>
                <w:sz w:val="20"/>
              </w:rPr>
              <w:t xml:space="preserve"> PMC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:rsidTr="00BF10DF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4757" w:rsidRPr="00322F01" w:rsidTr="00CA4757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CA4757" w:rsidRPr="00322F01" w:rsidRDefault="00CA4757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CA4757" w:rsidRPr="00322F01" w:rsidRDefault="00CA4757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757" w:rsidRPr="00322F01" w:rsidRDefault="0016482F" w:rsidP="00322F01">
            <w:pPr>
              <w:rPr>
                <w:rFonts w:ascii="Arial" w:hAnsi="Arial" w:cs="Arial"/>
                <w:sz w:val="20"/>
              </w:rPr>
            </w:pP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</w:tr>
    </w:tbl>
    <w:p w:rsidR="00322F01" w:rsidRDefault="00322F01" w:rsidP="00322F01">
      <w:pPr>
        <w:rPr>
          <w:rFonts w:ascii="Arial" w:hAnsi="Arial" w:cs="Arial"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0969B7" w:rsidRPr="00322F01" w:rsidRDefault="000969B7" w:rsidP="000969B7">
      <w:pPr>
        <w:rPr>
          <w:rFonts w:ascii="Arial" w:hAnsi="Arial" w:cs="Arial"/>
          <w:sz w:val="20"/>
        </w:rPr>
      </w:pPr>
    </w:p>
    <w:p w:rsidR="00D231E5" w:rsidRPr="00322F01" w:rsidRDefault="00D231E5" w:rsidP="00322F01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127"/>
      </w:tblGrid>
      <w:tr w:rsidR="00D231E5" w:rsidRPr="00DC6E98" w:rsidTr="00D75CF6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1C4A9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1C4A91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RAP had been completed for such release (Date RAP was completed by LEP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1C4A91" w:rsidRDefault="00D231E5" w:rsidP="00D231E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C4A9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1E5" w:rsidRPr="00CA55E5" w:rsidRDefault="00D231E5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9B5F60">
              <w:rPr>
                <w:rFonts w:ascii="Arial" w:hAnsi="Arial" w:cs="Arial"/>
                <w:snapToGrid/>
                <w:color w:val="FF0000"/>
                <w:sz w:val="20"/>
              </w:rPr>
              <w:t xml:space="preserve">,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5A2B30">
      <w:pPr>
        <w:ind w:left="360"/>
        <w:rPr>
          <w:rFonts w:ascii="Arial" w:hAnsi="Arial" w:cs="Arial"/>
          <w:sz w:val="20"/>
        </w:rPr>
      </w:pPr>
    </w:p>
    <w:p w:rsidR="00392DAF" w:rsidRDefault="00392DAF" w:rsidP="00392DAF">
      <w:pPr>
        <w:jc w:val="center"/>
        <w:rPr>
          <w:rFonts w:ascii="Arial" w:hAnsi="Arial" w:cs="Arial"/>
          <w:b/>
          <w:sz w:val="20"/>
        </w:rPr>
      </w:pPr>
    </w:p>
    <w:p w:rsidR="00392DAF" w:rsidRDefault="00392DAF" w:rsidP="00E30A69">
      <w:pPr>
        <w:jc w:val="center"/>
        <w:rPr>
          <w:rFonts w:ascii="Arial" w:hAnsi="Arial" w:cs="Arial"/>
          <w:b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1857"/>
      </w:tblGrid>
      <w:tr w:rsidR="00D231E5" w:rsidRPr="00DC6E98" w:rsidTr="00D75CF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CF2C9B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2B0740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472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10065" w:type="dxa"/>
            <w:gridSpan w:val="4"/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9B5F60">
              <w:rPr>
                <w:rFonts w:ascii="Arial" w:hAnsi="Arial" w:cs="Arial"/>
                <w:snapToGrid/>
                <w:color w:val="FF0000"/>
                <w:sz w:val="20"/>
              </w:rPr>
              <w:t>,</w:t>
            </w: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D231E5">
      <w:pPr>
        <w:rPr>
          <w:rFonts w:ascii="Arial" w:hAnsi="Arial" w:cs="Arial"/>
          <w:b/>
          <w:sz w:val="20"/>
        </w:rPr>
      </w:pPr>
    </w:p>
    <w:p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6514A" w:rsidRDefault="00B6514A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92DAF" w:rsidRDefault="00392DAF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015C31">
        <w:rPr>
          <w:rFonts w:ascii="Arial" w:hAnsi="Arial" w:cs="Arial"/>
          <w:b/>
          <w:sz w:val="22"/>
          <w:szCs w:val="22"/>
        </w:rPr>
        <w:t>Groundwater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Pr="00D63182" w:rsidRDefault="00D26251" w:rsidP="00D26251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D63182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583FB6">
        <w:rPr>
          <w:rFonts w:ascii="Arial" w:hAnsi="Arial" w:cs="Arial"/>
          <w:i/>
          <w:color w:val="FF0000"/>
          <w:sz w:val="20"/>
        </w:rPr>
        <w:t>.</w:t>
      </w:r>
      <w:r w:rsidRPr="00D63182">
        <w:rPr>
          <w:rFonts w:ascii="Arial" w:hAnsi="Arial" w:cs="Arial"/>
          <w:i/>
          <w:color w:val="FF0000"/>
          <w:sz w:val="20"/>
        </w:rPr>
        <w:t xml:space="preserve"> </w:t>
      </w:r>
    </w:p>
    <w:p w:rsidR="00D26251" w:rsidRDefault="00D26251" w:rsidP="00D26251">
      <w:pPr>
        <w:tabs>
          <w:tab w:val="left" w:pos="810"/>
        </w:tabs>
      </w:pPr>
    </w:p>
    <w:p w:rsidR="00D26251" w:rsidRPr="00B312DA" w:rsidRDefault="00D26251" w:rsidP="00D2625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D26251" w:rsidRPr="00A71557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D08C4">
        <w:rPr>
          <w:rFonts w:ascii="Arial" w:hAnsi="Arial" w:cs="Arial"/>
          <w:bCs/>
          <w:sz w:val="20"/>
        </w:rPr>
      </w:r>
      <w:r w:rsidR="005D08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  <w:r>
        <w:rPr>
          <w:rFonts w:ascii="Arial" w:hAnsi="Arial" w:cs="Arial"/>
          <w:b/>
          <w:sz w:val="20"/>
        </w:rPr>
        <w:t xml:space="preserve"> 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>SCGD or equal alternative approach, and groundwater has not been impacted from on-site releases.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IV" w:history="1">
        <w:r w:rsidR="005828C9" w:rsidRPr="005828C9">
          <w:rPr>
            <w:rStyle w:val="Hyperlink"/>
            <w:rFonts w:ascii="Arial" w:hAnsi="Arial" w:cs="Arial"/>
            <w:sz w:val="20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D63182" w:rsidRPr="00AF7AB2" w:rsidRDefault="00D63182" w:rsidP="00D63182">
      <w:pPr>
        <w:jc w:val="center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D08C4">
        <w:rPr>
          <w:rFonts w:ascii="Arial" w:hAnsi="Arial" w:cs="Arial"/>
          <w:bCs/>
          <w:sz w:val="20"/>
        </w:rPr>
      </w:r>
      <w:r w:rsidR="005D08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BF10DF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groundwater,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guidelines.</w:t>
      </w:r>
    </w:p>
    <w:p w:rsidR="00D26251" w:rsidRPr="00F74A13" w:rsidRDefault="00D26251" w:rsidP="00D26251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6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B6514A" w:rsidRDefault="00B6514A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5D08C4">
        <w:rPr>
          <w:rFonts w:ascii="Arial" w:hAnsi="Arial" w:cs="Arial"/>
          <w:bCs/>
          <w:sz w:val="20"/>
        </w:rPr>
      </w:r>
      <w:r w:rsidR="005D08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Pr="00B6514A">
        <w:rPr>
          <w:rFonts w:ascii="Arial" w:hAnsi="Arial" w:cs="Arial"/>
          <w:b/>
          <w:sz w:val="20"/>
          <w:u w:val="single"/>
        </w:rPr>
        <w:t>was</w:t>
      </w:r>
      <w:r>
        <w:rPr>
          <w:rFonts w:ascii="Arial" w:hAnsi="Arial" w:cs="Arial"/>
          <w:b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 xml:space="preserve">ubstances in groundwater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5D08C4">
        <w:rPr>
          <w:rFonts w:ascii="Arial" w:hAnsi="Arial" w:cs="Arial"/>
          <w:sz w:val="20"/>
        </w:rPr>
      </w:r>
      <w:r w:rsidR="005D08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880087" w:rsidRPr="0006602F" w:rsidRDefault="00D26251" w:rsidP="00600C5E">
      <w:pPr>
        <w:spacing w:before="6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</w:t>
      </w:r>
      <w:r w:rsidR="00A24CE9" w:rsidRPr="006A516F">
        <w:rPr>
          <w:rFonts w:ascii="Arial" w:hAnsi="Arial" w:cs="Arial"/>
          <w:sz w:val="20"/>
        </w:rPr>
        <w:t xml:space="preserve"> </w:t>
      </w:r>
    </w:p>
    <w:tbl>
      <w:tblPr>
        <w:tblW w:w="9270" w:type="dxa"/>
        <w:tblInd w:w="9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540"/>
        <w:gridCol w:w="2539"/>
        <w:gridCol w:w="561"/>
        <w:gridCol w:w="3470"/>
      </w:tblGrid>
      <w:tr w:rsidR="009369F1" w:rsidRPr="00DC6E98" w:rsidTr="007C1A23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0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:rsidTr="007C1A23">
        <w:trPr>
          <w:cantSplit/>
          <w:trHeight w:val="432"/>
        </w:trPr>
        <w:tc>
          <w:tcPr>
            <w:tcW w:w="630" w:type="dxa"/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9B5F60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630" w:type="dxa"/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9B5F6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9B5F60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9B5F60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9B5F6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z w:val="20"/>
              </w:rPr>
              <w:t xml:space="preserve">self-implementing </w:t>
            </w:r>
            <w:r w:rsidRPr="00DC6E98">
              <w:rPr>
                <w:rFonts w:ascii="Arial" w:hAnsi="Arial" w:cs="Arial"/>
                <w:sz w:val="20"/>
              </w:rPr>
              <w:t>RSR Alternatives</w:t>
            </w:r>
          </w:p>
        </w:tc>
      </w:tr>
      <w:tr w:rsidR="007C1A23" w:rsidRPr="00DC6E98" w:rsidTr="007C1A23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tcBorders>
              <w:bottom w:val="single" w:sz="2" w:space="0" w:color="auto"/>
            </w:tcBorders>
            <w:vAlign w:val="center"/>
          </w:tcPr>
          <w:p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7C1A23" w:rsidRDefault="007C1A23" w:rsidP="004C6E73">
      <w:pPr>
        <w:jc w:val="center"/>
        <w:rPr>
          <w:rFonts w:ascii="Arial" w:hAnsi="Arial" w:cs="Arial"/>
          <w:b/>
          <w:sz w:val="20"/>
        </w:rPr>
      </w:pPr>
    </w:p>
    <w:p w:rsidR="007C1A23" w:rsidRDefault="007C1A23" w:rsidP="004C6E73">
      <w:pPr>
        <w:jc w:val="center"/>
        <w:rPr>
          <w:rFonts w:ascii="Arial" w:hAnsi="Arial" w:cs="Arial"/>
          <w:b/>
          <w:sz w:val="20"/>
        </w:rPr>
      </w:pPr>
    </w:p>
    <w:p w:rsidR="00704C12" w:rsidRDefault="00704C12" w:rsidP="004C6E73">
      <w:pPr>
        <w:jc w:val="center"/>
        <w:rPr>
          <w:rFonts w:ascii="Arial" w:hAnsi="Arial" w:cs="Arial"/>
          <w:b/>
          <w:sz w:val="20"/>
        </w:rPr>
      </w:pPr>
    </w:p>
    <w:p w:rsidR="0083039A" w:rsidRDefault="0083039A" w:rsidP="004C6E73">
      <w:pPr>
        <w:jc w:val="center"/>
        <w:rPr>
          <w:rFonts w:ascii="Arial" w:hAnsi="Arial" w:cs="Arial"/>
          <w:b/>
          <w:sz w:val="20"/>
        </w:rPr>
      </w:pPr>
    </w:p>
    <w:p w:rsidR="004C6E73" w:rsidRDefault="004C6E73" w:rsidP="004C6E7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6A516F" w:rsidRDefault="006A516F" w:rsidP="001D5F6D">
      <w:pPr>
        <w:jc w:val="right"/>
        <w:rPr>
          <w:rFonts w:ascii="Arial" w:hAnsi="Arial" w:cs="Arial"/>
          <w:b/>
          <w:sz w:val="20"/>
        </w:rPr>
      </w:pPr>
    </w:p>
    <w:p w:rsidR="00AF7AB2" w:rsidRPr="00D72B61" w:rsidRDefault="00AF7AB2" w:rsidP="00AF7AB2">
      <w:pPr>
        <w:numPr>
          <w:ilvl w:val="0"/>
          <w:numId w:val="6"/>
        </w:numPr>
        <w:spacing w:before="120"/>
        <w:ind w:left="720" w:hanging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249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939"/>
      </w:tblGrid>
      <w:tr w:rsidR="00AF7AB2" w:rsidRPr="00361D56" w:rsidTr="00D75CF6">
        <w:trPr>
          <w:cantSplit/>
          <w:trHeight w:val="444"/>
        </w:trPr>
        <w:tc>
          <w:tcPr>
            <w:tcW w:w="2160" w:type="dxa"/>
            <w:vMerge w:val="restart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F7AB2" w:rsidRPr="00DC6E98" w:rsidTr="00D75CF6">
        <w:trPr>
          <w:cantSplit/>
          <w:trHeight w:val="391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F7AB2" w:rsidRPr="00DC6E98" w:rsidTr="00D75CF6">
        <w:trPr>
          <w:cantSplit/>
          <w:trHeight w:val="364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F7AB2" w:rsidRDefault="00AF7AB2" w:rsidP="00AF7AB2">
      <w:pPr>
        <w:rPr>
          <w:rFonts w:ascii="Arial" w:hAnsi="Arial" w:cs="Arial"/>
          <w:b/>
          <w:color w:val="FF0000"/>
          <w:sz w:val="20"/>
        </w:rPr>
      </w:pPr>
    </w:p>
    <w:p w:rsidR="00B6514A" w:rsidRDefault="00B6514A" w:rsidP="00AF7AB2">
      <w:pPr>
        <w:rPr>
          <w:rFonts w:ascii="Arial" w:hAnsi="Arial" w:cs="Arial"/>
          <w:b/>
          <w:color w:val="FF0000"/>
          <w:sz w:val="20"/>
        </w:rPr>
      </w:pPr>
    </w:p>
    <w:p w:rsidR="00893032" w:rsidRDefault="0089303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D63182" w:rsidRDefault="00D6318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 xml:space="preserve">B. </w:t>
      </w:r>
      <w:r w:rsidRPr="00890A10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:rsidR="00D63182" w:rsidRDefault="00D63182" w:rsidP="00D63182">
      <w:pPr>
        <w:jc w:val="right"/>
        <w:rPr>
          <w:rFonts w:ascii="Arial" w:hAnsi="Arial" w:cs="Arial"/>
          <w:b/>
          <w:sz w:val="20"/>
        </w:rPr>
      </w:pPr>
    </w:p>
    <w:p w:rsidR="00AF7AB2" w:rsidRPr="00D63182" w:rsidRDefault="00D63182" w:rsidP="00D631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83039A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</w:t>
      </w:r>
      <w:r w:rsidR="00893032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46"/>
        <w:gridCol w:w="1657"/>
        <w:gridCol w:w="979"/>
      </w:tblGrid>
      <w:tr w:rsidR="00AF7AB2" w:rsidRPr="00DC6E98" w:rsidTr="00BE71A9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D63182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F7AB2" w:rsidRPr="00DC6E98" w:rsidTr="00AF7AB2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529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F7AB2" w:rsidRPr="00DC6E98" w:rsidTr="00AF7AB2">
        <w:trPr>
          <w:cantSplit/>
          <w:trHeight w:val="421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7AB2" w:rsidRPr="00DC6E98" w:rsidTr="00AF7AB2">
        <w:trPr>
          <w:cantSplit/>
          <w:trHeight w:val="439"/>
        </w:trPr>
        <w:tc>
          <w:tcPr>
            <w:tcW w:w="472" w:type="dxa"/>
            <w:tcBorders>
              <w:bottom w:val="nil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F7AB2" w:rsidRPr="00DC6E98" w:rsidTr="00AF7AB2">
        <w:trPr>
          <w:cantSplit/>
          <w:trHeight w:val="421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(A)</w:t>
            </w:r>
          </w:p>
        </w:tc>
      </w:tr>
      <w:tr w:rsidR="00AF7AB2" w:rsidRPr="00DC6E98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44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(B)</w:t>
            </w:r>
          </w:p>
        </w:tc>
      </w:tr>
      <w:tr w:rsidR="00AF7AB2" w:rsidRPr="00DC6E98" w:rsidTr="00AF7AB2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F7AB2" w:rsidRPr="00DC6E98" w:rsidTr="00AF7AB2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3(g) 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  <w:tr w:rsidR="00AF7AB2" w:rsidRPr="00DC6E98" w:rsidTr="00AF7AB2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(D)</w:t>
            </w:r>
          </w:p>
        </w:tc>
      </w:tr>
      <w:tr w:rsidR="00AF7AB2" w:rsidRPr="00DC6E98" w:rsidTr="00AF7AB2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(E)</w:t>
            </w:r>
          </w:p>
        </w:tc>
      </w:tr>
      <w:tr w:rsidR="00AF7AB2" w:rsidRPr="00DC6E98" w:rsidTr="00AF7AB2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(F)</w:t>
            </w:r>
          </w:p>
        </w:tc>
      </w:tr>
      <w:tr w:rsidR="00AF7AB2" w:rsidRPr="00DC6E98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:rsidR="00AF7AB2" w:rsidRPr="0083039A" w:rsidRDefault="00AF7AB2" w:rsidP="00D75CF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3039A">
              <w:rPr>
                <w:rFonts w:ascii="Arial" w:hAnsi="Arial" w:cs="Arial"/>
                <w:b/>
                <w:sz w:val="20"/>
              </w:rPr>
              <w:t>The Form I Verification Report documents and explains how the Groundwater Remediation Standards were achieved for each plume.</w:t>
            </w:r>
          </w:p>
        </w:tc>
      </w:tr>
    </w:tbl>
    <w:p w:rsidR="00AF7AB2" w:rsidRDefault="00AF7AB2" w:rsidP="00AF7AB2">
      <w:pPr>
        <w:rPr>
          <w:rFonts w:ascii="Arial" w:hAnsi="Arial" w:cs="Arial"/>
          <w:sz w:val="20"/>
        </w:rPr>
      </w:pPr>
    </w:p>
    <w:p w:rsidR="00A71B83" w:rsidRPr="00AF7AB2" w:rsidRDefault="00893032" w:rsidP="0083039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7006"/>
        <w:gridCol w:w="2134"/>
      </w:tblGrid>
      <w:tr w:rsidR="00D63182" w:rsidRPr="00884521" w:rsidTr="0083039A">
        <w:trPr>
          <w:cantSplit/>
          <w:trHeight w:val="432"/>
        </w:trPr>
        <w:tc>
          <w:tcPr>
            <w:tcW w:w="79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3182" w:rsidRPr="00884521" w:rsidRDefault="00D63182" w:rsidP="00D6318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D63182" w:rsidRPr="00884521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75CF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 w:rsidR="00EA2DD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D63182" w:rsidRPr="00884521" w:rsidTr="0083039A">
        <w:trPr>
          <w:cantSplit/>
          <w:trHeight w:val="476"/>
        </w:trPr>
        <w:tc>
          <w:tcPr>
            <w:tcW w:w="46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 w:rsidR="005828C9"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583FB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D63182" w:rsidRPr="00884521" w:rsidTr="0083039A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583FB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(i) (II)</w:t>
            </w:r>
          </w:p>
        </w:tc>
      </w:tr>
      <w:tr w:rsidR="00D63182" w:rsidRPr="00884521" w:rsidTr="0083039A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 w:rsidR="0083039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D75CF6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="0083039A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884521">
              <w:rPr>
                <w:rFonts w:ascii="Arial" w:hAnsi="Arial" w:cs="Arial"/>
                <w:sz w:val="20"/>
              </w:rPr>
              <w:t>(i) (III)</w:t>
            </w:r>
          </w:p>
        </w:tc>
      </w:tr>
      <w:tr w:rsidR="00D63182" w:rsidRPr="00884521" w:rsidTr="0083039A">
        <w:trPr>
          <w:cantSplit/>
          <w:trHeight w:val="611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 w:rsidR="0083039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583FB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4521">
              <w:rPr>
                <w:rFonts w:ascii="Arial" w:hAnsi="Arial" w:cs="Arial"/>
                <w:sz w:val="20"/>
              </w:rPr>
              <w:t xml:space="preserve">                 (i) (IV)</w:t>
            </w:r>
          </w:p>
        </w:tc>
      </w:tr>
      <w:tr w:rsidR="0083039A" w:rsidRPr="00884521" w:rsidTr="0083039A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83039A" w:rsidRPr="00884521" w:rsidTr="0083039A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83039A" w:rsidRPr="00884521" w:rsidTr="0083039A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83039A" w:rsidRPr="00884521" w:rsidTr="0083039A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83039A" w:rsidRPr="00884521" w:rsidTr="0083039A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VR,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83039A" w:rsidRDefault="0083039A"/>
    <w:p w:rsidR="0083039A" w:rsidRDefault="0083039A"/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121"/>
      </w:tblGrid>
      <w:tr w:rsidR="0016584A" w:rsidRPr="0016515B" w:rsidTr="0083039A">
        <w:tc>
          <w:tcPr>
            <w:tcW w:w="7911" w:type="dxa"/>
            <w:gridSpan w:val="3"/>
            <w:shd w:val="pct5" w:color="auto" w:fill="auto"/>
            <w:vAlign w:val="center"/>
          </w:tcPr>
          <w:p w:rsidR="0016584A" w:rsidRPr="0016515B" w:rsidRDefault="0016584A" w:rsidP="005828C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121" w:type="dxa"/>
            <w:shd w:val="pct5" w:color="auto" w:fill="auto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16515B" w:rsidTr="0083039A"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12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83039A">
        <w:tc>
          <w:tcPr>
            <w:tcW w:w="450" w:type="dxa"/>
            <w:vMerge w:val="restart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2" w:type="dxa"/>
            <w:gridSpan w:val="3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6584A" w:rsidRPr="0016515B" w:rsidTr="0083039A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121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83039A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12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b/>
          <w:sz w:val="18"/>
          <w:szCs w:val="18"/>
        </w:rPr>
      </w:pPr>
    </w:p>
    <w:p w:rsidR="0083039A" w:rsidRDefault="0083039A" w:rsidP="0016584A">
      <w:pPr>
        <w:rPr>
          <w:rFonts w:ascii="Arial" w:hAnsi="Arial" w:cs="Arial"/>
          <w:b/>
          <w:sz w:val="18"/>
          <w:szCs w:val="18"/>
        </w:rPr>
      </w:pPr>
    </w:p>
    <w:p w:rsidR="0016584A" w:rsidRPr="00387310" w:rsidRDefault="0016584A" w:rsidP="0016584A">
      <w:pPr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160"/>
      </w:tblGrid>
      <w:tr w:rsidR="0083039A" w:rsidRPr="00DC6E98" w:rsidTr="0083039A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83039A" w:rsidRPr="00DC6E98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039A" w:rsidRPr="00DC6E98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3039A" w:rsidRPr="00DC6E98" w:rsidRDefault="0083039A" w:rsidP="008303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E73183">
      <w:pPr>
        <w:rPr>
          <w:rFonts w:ascii="Arial" w:hAnsi="Arial" w:cs="Arial"/>
          <w:b/>
          <w:sz w:val="20"/>
        </w:rPr>
      </w:pP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132"/>
      </w:tblGrid>
      <w:tr w:rsidR="0016584A" w:rsidRPr="00884521" w:rsidTr="00BB3325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:rsidTr="00BB3325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:rsidTr="00BB3325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583FB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BB3325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3325" w:rsidRDefault="00BB3325" w:rsidP="00BB3325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BB3325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D63182" w:rsidRDefault="00D63182" w:rsidP="00D63182">
      <w:pPr>
        <w:rPr>
          <w:rFonts w:ascii="Arial" w:hAnsi="Arial" w:cs="Arial"/>
          <w:sz w:val="20"/>
        </w:rPr>
      </w:pPr>
    </w:p>
    <w:p w:rsidR="0016584A" w:rsidRPr="00177BA6" w:rsidRDefault="0016584A" w:rsidP="0016584A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160"/>
      </w:tblGrid>
      <w:tr w:rsidR="0083039A" w:rsidRPr="00884521" w:rsidTr="0083039A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:rsidTr="0083039A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583FB6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83039A" w:rsidRPr="00A051F4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83039A" w:rsidRPr="00DC6E98" w:rsidTr="008303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83039A" w:rsidRPr="00DC6E98" w:rsidTr="0083039A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83039A" w:rsidRPr="00DC6E98" w:rsidTr="0083039A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83039A" w:rsidRPr="00DC6E98" w:rsidTr="0083039A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83039A" w:rsidRPr="00DC6E98" w:rsidTr="008303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83039A" w:rsidRDefault="0083039A" w:rsidP="0016584A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160"/>
      </w:tblGrid>
      <w:tr w:rsidR="0083039A" w:rsidRPr="00DC6E98" w:rsidTr="0083039A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3039A" w:rsidRPr="00884521" w:rsidRDefault="0083039A" w:rsidP="008303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:rsidTr="0083039A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39A" w:rsidRPr="007F1D50" w:rsidRDefault="0083039A" w:rsidP="0083039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3FB6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:rsidTr="0083039A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39A" w:rsidRPr="00AE7B35" w:rsidRDefault="0083039A" w:rsidP="008303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83039A" w:rsidRDefault="0083039A" w:rsidP="0016584A">
      <w:pPr>
        <w:rPr>
          <w:rFonts w:ascii="Arial" w:hAnsi="Arial" w:cs="Arial"/>
          <w:sz w:val="16"/>
          <w:szCs w:val="16"/>
        </w:rPr>
      </w:pPr>
    </w:p>
    <w:p w:rsidR="0016584A" w:rsidRPr="00177BA6" w:rsidRDefault="0016584A" w:rsidP="001658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132"/>
      </w:tblGrid>
      <w:tr w:rsidR="0016584A" w:rsidRPr="00884521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583FB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E73183" w:rsidRDefault="00E73183" w:rsidP="0016584A">
      <w:pPr>
        <w:rPr>
          <w:rFonts w:ascii="Arial" w:hAnsi="Arial" w:cs="Arial"/>
          <w:sz w:val="16"/>
          <w:szCs w:val="16"/>
        </w:rPr>
      </w:pPr>
    </w:p>
    <w:p w:rsidR="0083039A" w:rsidRPr="00177BA6" w:rsidRDefault="0083039A" w:rsidP="004D2E9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16584A" w:rsidRPr="00DC6E98" w:rsidTr="0016584A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430ED6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3039A" w:rsidRDefault="0083039A" w:rsidP="0016584A">
      <w:pPr>
        <w:jc w:val="right"/>
        <w:rPr>
          <w:rFonts w:ascii="Arial" w:hAnsi="Arial" w:cs="Arial"/>
          <w:sz w:val="20"/>
        </w:rPr>
      </w:pPr>
    </w:p>
    <w:p w:rsidR="00BB3325" w:rsidRDefault="00BB3325" w:rsidP="00BB3325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BB3325">
      <w:pPr>
        <w:jc w:val="center"/>
        <w:rPr>
          <w:rFonts w:ascii="Arial" w:hAnsi="Arial" w:cs="Arial"/>
          <w:b/>
          <w:sz w:val="20"/>
        </w:rPr>
      </w:pPr>
    </w:p>
    <w:p w:rsidR="00B41BC6" w:rsidRDefault="00BB3325" w:rsidP="00BB3325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B3325" w:rsidRPr="00823BFB" w:rsidRDefault="00BB3325" w:rsidP="00BB3325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16584A" w:rsidRPr="00DC6E98" w:rsidTr="0016584A">
        <w:trPr>
          <w:cantSplit/>
          <w:trHeight w:val="432"/>
        </w:trPr>
        <w:tc>
          <w:tcPr>
            <w:tcW w:w="57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6584A" w:rsidRPr="0083039A" w:rsidRDefault="0016584A" w:rsidP="008303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303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3039A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83039A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6584A" w:rsidRPr="00884521" w:rsidTr="0016584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16584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:rsidR="00B41BC6" w:rsidRPr="001413C8" w:rsidRDefault="00B41BC6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6"/>
        <w:gridCol w:w="5009"/>
        <w:gridCol w:w="1939"/>
        <w:gridCol w:w="2122"/>
      </w:tblGrid>
      <w:tr w:rsidR="0016584A" w:rsidRPr="00DC6E98" w:rsidTr="00890A10">
        <w:trPr>
          <w:cantSplit/>
          <w:trHeight w:val="432"/>
        </w:trPr>
        <w:tc>
          <w:tcPr>
            <w:tcW w:w="792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D75CF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A6780E">
              <w:rPr>
                <w:rFonts w:ascii="Arial" w:hAnsi="Arial" w:cs="Arial"/>
                <w:b/>
                <w:sz w:val="20"/>
              </w:rPr>
              <w:t>Volatilization</w:t>
            </w:r>
            <w:r w:rsidRPr="00DC6E98">
              <w:rPr>
                <w:rFonts w:ascii="Arial" w:hAnsi="Arial" w:cs="Arial"/>
                <w:b/>
                <w:sz w:val="20"/>
              </w:rPr>
              <w:t xml:space="preserve">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890A10">
        <w:trPr>
          <w:cantSplit/>
          <w:trHeight w:val="432"/>
        </w:trPr>
        <w:tc>
          <w:tcPr>
            <w:tcW w:w="464" w:type="dxa"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7" w:type="dxa"/>
            <w:gridSpan w:val="2"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16584A" w:rsidRPr="00AA073D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5828C9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5828C9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16584A" w:rsidRPr="00D4196F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16584A" w:rsidRPr="00DC6E98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16584A" w:rsidRDefault="0016584A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B41BC6" w:rsidRPr="004D2E9C" w:rsidRDefault="00B41BC6" w:rsidP="004D2E9C">
      <w:pPr>
        <w:rPr>
          <w:rFonts w:ascii="Arial" w:hAnsi="Arial" w:cs="Arial"/>
          <w:color w:val="FF0000"/>
          <w:sz w:val="20"/>
        </w:rPr>
      </w:pPr>
    </w:p>
    <w:p w:rsidR="008A1736" w:rsidRPr="00BB3325" w:rsidRDefault="001658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BB3325" w:rsidRPr="00DC6E98" w:rsidTr="00BB3325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B3325" w:rsidRPr="00884521" w:rsidRDefault="00BB3325" w:rsidP="00BB332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B3325" w:rsidRPr="00DC6E98" w:rsidTr="00BB3325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3325" w:rsidRPr="00DC6E98" w:rsidTr="00BB3325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B3325" w:rsidRPr="00DC6E98" w:rsidTr="00BB3325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583FB6" w:rsidP="00BB33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B3325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BB3325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BB3325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3325" w:rsidRPr="00DC6E98" w:rsidTr="00BB3325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AE4806" w:rsidRDefault="00BB3325" w:rsidP="00BB332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BB3325" w:rsidRPr="00DC6E98" w:rsidTr="00BB3325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3325" w:rsidRPr="00DC6E98" w:rsidTr="00BB3325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B3325" w:rsidRPr="00DC6E98" w:rsidTr="00BB3325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325" w:rsidRPr="00884521" w:rsidRDefault="00583FB6" w:rsidP="00BB33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B3325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:rsidR="00BB3325" w:rsidRDefault="00BB3325"/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:rsidR="008A1736" w:rsidRDefault="008A1736" w:rsidP="0016584A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87"/>
        <w:gridCol w:w="2273"/>
        <w:gridCol w:w="2126"/>
      </w:tblGrid>
      <w:tr w:rsidR="00A6780E" w:rsidRPr="00DC6E98" w:rsidTr="008A1736">
        <w:trPr>
          <w:cantSplit/>
          <w:trHeight w:val="432"/>
        </w:trPr>
        <w:tc>
          <w:tcPr>
            <w:tcW w:w="79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780E" w:rsidRPr="00DC6E98" w:rsidRDefault="00A6780E" w:rsidP="00A6780E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6780E" w:rsidRPr="00DC6E98" w:rsidRDefault="00A6780E" w:rsidP="00A6780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6780E" w:rsidRPr="00DC6E98" w:rsidTr="008A173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780E" w:rsidRPr="007C4DD4" w:rsidRDefault="005D08C4" w:rsidP="00A6780E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A6780E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70F47" w:rsidRDefault="00770F47" w:rsidP="00A71557">
      <w:pPr>
        <w:spacing w:before="60"/>
        <w:rPr>
          <w:rFonts w:ascii="Arial" w:hAnsi="Arial" w:cs="Arial"/>
          <w:sz w:val="22"/>
          <w:szCs w:val="22"/>
        </w:rPr>
      </w:pPr>
    </w:p>
    <w:p w:rsidR="008A1736" w:rsidRPr="00A6780E" w:rsidRDefault="008A1736" w:rsidP="00A71557">
      <w:pPr>
        <w:spacing w:before="60"/>
        <w:rPr>
          <w:rFonts w:ascii="Arial" w:hAnsi="Arial" w:cs="Arial"/>
          <w:sz w:val="22"/>
          <w:szCs w:val="22"/>
        </w:rPr>
      </w:pPr>
    </w:p>
    <w:p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D760D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333"/>
        <w:gridCol w:w="7"/>
        <w:gridCol w:w="1170"/>
        <w:gridCol w:w="180"/>
        <w:gridCol w:w="2250"/>
        <w:gridCol w:w="360"/>
        <w:gridCol w:w="720"/>
        <w:gridCol w:w="2700"/>
      </w:tblGrid>
      <w:tr w:rsidR="00A71557" w:rsidRPr="00A71557" w:rsidTr="00D75CF6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D75CF6">
        <w:trPr>
          <w:cantSplit/>
          <w:trHeight w:val="432"/>
        </w:trPr>
        <w:tc>
          <w:tcPr>
            <w:tcW w:w="102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/>
                <w:sz w:val="20"/>
              </w:rPr>
            </w:r>
            <w:r w:rsidR="005D08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/>
                <w:sz w:val="20"/>
              </w:rPr>
            </w:r>
            <w:r w:rsidR="005D08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Cs/>
                <w:sz w:val="20"/>
              </w:rPr>
            </w:r>
            <w:r w:rsidR="005D08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A715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b/>
                <w:sz w:val="20"/>
              </w:rPr>
            </w:r>
            <w:r w:rsidR="005D08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/>
            <w:tcBorders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3E35" w:rsidRPr="005E656D" w:rsidRDefault="009D3E35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0A5B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0A5B" w:rsidRPr="005E656D" w:rsidRDefault="00B10A5B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70F47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70F47" w:rsidRDefault="00770F47" w:rsidP="00770F47">
            <w:r w:rsidRPr="00386EDB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Yes  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</w:trPr>
        <w:tc>
          <w:tcPr>
            <w:tcW w:w="4255" w:type="dxa"/>
            <w:gridSpan w:val="5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 </w:t>
            </w:r>
            <w:r w:rsidR="005828C9"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</w:trPr>
        <w:tc>
          <w:tcPr>
            <w:tcW w:w="425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1557" w:rsidRDefault="00A71557" w:rsidP="00B976C1">
      <w:pPr>
        <w:spacing w:before="60"/>
        <w:rPr>
          <w:rFonts w:ascii="Arial" w:hAnsi="Arial" w:cs="Arial"/>
          <w:szCs w:val="24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8A1736" w:rsidRDefault="008A1736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BB3325" w:rsidRDefault="00BB3325" w:rsidP="008A1736">
      <w:pPr>
        <w:jc w:val="center"/>
        <w:rPr>
          <w:rFonts w:ascii="Arial" w:hAnsi="Arial" w:cs="Arial"/>
          <w:b/>
          <w:sz w:val="20"/>
        </w:rPr>
      </w:pPr>
    </w:p>
    <w:p w:rsidR="008A1736" w:rsidRPr="008B422D" w:rsidRDefault="008A1736" w:rsidP="008A1736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890A10" w:rsidRPr="00A71557" w:rsidRDefault="00890A10" w:rsidP="00B976C1">
      <w:pPr>
        <w:spacing w:before="60"/>
        <w:rPr>
          <w:rFonts w:ascii="Arial" w:hAnsi="Arial" w:cs="Arial"/>
          <w:szCs w:val="24"/>
        </w:rPr>
      </w:pPr>
    </w:p>
    <w:p w:rsidR="005D5FC8" w:rsidRDefault="005D5FC8" w:rsidP="005D5FC8">
      <w:pPr>
        <w:rPr>
          <w:rFonts w:ascii="Arial" w:hAnsi="Arial" w:cs="Arial"/>
          <w:b/>
          <w:sz w:val="22"/>
          <w:szCs w:val="22"/>
        </w:rPr>
      </w:pPr>
    </w:p>
    <w:p w:rsidR="005D5FC8" w:rsidRPr="00330AC9" w:rsidRDefault="005D5FC8" w:rsidP="005D5FC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5D5FC8" w:rsidTr="005D5FC8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5D5FC8" w:rsidTr="00D75CF6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5D5FC8" w:rsidTr="005D5FC8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8C4">
              <w:rPr>
                <w:rFonts w:ascii="Arial" w:hAnsi="Arial" w:cs="Arial"/>
                <w:sz w:val="20"/>
              </w:rPr>
            </w:r>
            <w:r w:rsidR="005D08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D5FC8" w:rsidRDefault="005D5FC8" w:rsidP="005D5FC8">
      <w:pPr>
        <w:jc w:val="right"/>
        <w:rPr>
          <w:rFonts w:ascii="Arial" w:hAnsi="Arial" w:cs="Arial"/>
          <w:b/>
          <w:sz w:val="20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D05BEB" w:rsidRPr="00A71557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D760D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</w:p>
    <w:p w:rsidR="00DC6E98" w:rsidRPr="00A71557" w:rsidRDefault="00DC6E98" w:rsidP="00DC6E98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A71557">
        <w:rPr>
          <w:rFonts w:ascii="Arial" w:hAnsi="Arial" w:cs="Arial"/>
          <w:b/>
          <w:bCs/>
          <w:sz w:val="22"/>
          <w:szCs w:val="22"/>
        </w:rPr>
        <w:t xml:space="preserve">Certifying Party Certification 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80"/>
      </w:tblGrid>
      <w:tr w:rsidR="00DC6E98" w:rsidRPr="005E656D" w:rsidTr="00C53568">
        <w:trPr>
          <w:cantSplit/>
          <w:trHeight w:val="49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Pr="005E656D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883D3C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 xml:space="preserve">attached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:rsidR="00D722FE" w:rsidRPr="005E656D" w:rsidRDefault="00D722FE" w:rsidP="00D722FE"/>
          <w:p w:rsidR="00880087" w:rsidRPr="005E656D" w:rsidRDefault="00880087" w:rsidP="0088008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880087" w:rsidRPr="005E656D" w:rsidRDefault="00880087" w:rsidP="0091199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5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6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6D575B">
        <w:trPr>
          <w:trHeight w:val="1314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3C7BB6" w:rsidRPr="005E656D" w:rsidRDefault="003C7BB6" w:rsidP="003C7BB6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Default="00DC6E98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AD0FA4" w:rsidRPr="00DC6E98" w:rsidRDefault="00AD0FA4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3E" w:rsidRDefault="0032563E">
      <w:r>
        <w:separator/>
      </w:r>
    </w:p>
  </w:endnote>
  <w:endnote w:type="continuationSeparator" w:id="0">
    <w:p w:rsidR="0032563E" w:rsidRDefault="003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E" w:rsidRDefault="0032563E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P</w:t>
    </w:r>
    <w:r w:rsidRPr="003777C3">
      <w:rPr>
        <w:sz w:val="16"/>
      </w:rPr>
      <w:tab/>
    </w:r>
    <w:r w:rsidRPr="00C7416A">
      <w:rPr>
        <w:rStyle w:val="PageNumber"/>
        <w:rFonts w:ascii="Arial" w:hAnsi="Arial" w:cs="Arial"/>
        <w:sz w:val="16"/>
      </w:rPr>
      <w:t xml:space="preserve">Rev. </w:t>
    </w:r>
    <w:r>
      <w:rPr>
        <w:rStyle w:val="PageNumber"/>
        <w:rFonts w:ascii="Arial" w:hAnsi="Arial" w:cs="Arial"/>
        <w:sz w:val="16"/>
        <w:lang w:val="en-US"/>
      </w:rPr>
      <w:t>6</w:t>
    </w:r>
    <w:r w:rsidRPr="00C7416A">
      <w:rPr>
        <w:rStyle w:val="PageNumber"/>
        <w:rFonts w:ascii="Arial" w:hAnsi="Arial" w:cs="Arial"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D08C4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D08C4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3E" w:rsidRDefault="0032563E">
      <w:r>
        <w:separator/>
      </w:r>
    </w:p>
  </w:footnote>
  <w:footnote w:type="continuationSeparator" w:id="0">
    <w:p w:rsidR="0032563E" w:rsidRDefault="0032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2EC0"/>
    <w:multiLevelType w:val="hybridMultilevel"/>
    <w:tmpl w:val="D984149E"/>
    <w:lvl w:ilvl="0" w:tplc="3BE6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6FC5"/>
    <w:multiLevelType w:val="hybridMultilevel"/>
    <w:tmpl w:val="5CAE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14DB5"/>
    <w:multiLevelType w:val="hybridMultilevel"/>
    <w:tmpl w:val="DD6ACF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1E4A"/>
    <w:multiLevelType w:val="hybridMultilevel"/>
    <w:tmpl w:val="A0101490"/>
    <w:lvl w:ilvl="0" w:tplc="5BBE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1CC2"/>
    <w:multiLevelType w:val="hybridMultilevel"/>
    <w:tmpl w:val="871E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3C81"/>
    <w:multiLevelType w:val="hybridMultilevel"/>
    <w:tmpl w:val="33BA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29E"/>
    <w:multiLevelType w:val="hybridMultilevel"/>
    <w:tmpl w:val="CFC0A670"/>
    <w:lvl w:ilvl="0" w:tplc="261EB3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C5495"/>
    <w:multiLevelType w:val="hybridMultilevel"/>
    <w:tmpl w:val="88F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AFD"/>
    <w:multiLevelType w:val="hybridMultilevel"/>
    <w:tmpl w:val="0E0AD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2C74"/>
    <w:multiLevelType w:val="hybridMultilevel"/>
    <w:tmpl w:val="FFFC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05E15"/>
    <w:multiLevelType w:val="hybridMultilevel"/>
    <w:tmpl w:val="08B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wusKLuPcKKBK34tQ8IBh3BYqqov6XiG16xvEzi/xUzs/53lTBXlfc8Sr4RDiXAvmSY+RTy7eJm2yYDn+bE9BBw==" w:salt="OJ4o+lFvRH4F9Vyejp4C4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EE9"/>
    <w:rsid w:val="00013C38"/>
    <w:rsid w:val="00014EC0"/>
    <w:rsid w:val="00015C31"/>
    <w:rsid w:val="000173C3"/>
    <w:rsid w:val="00022826"/>
    <w:rsid w:val="00024501"/>
    <w:rsid w:val="00024F6C"/>
    <w:rsid w:val="000278FC"/>
    <w:rsid w:val="00032790"/>
    <w:rsid w:val="00034840"/>
    <w:rsid w:val="000445ED"/>
    <w:rsid w:val="00044916"/>
    <w:rsid w:val="00051A75"/>
    <w:rsid w:val="00060F40"/>
    <w:rsid w:val="0006367E"/>
    <w:rsid w:val="0006602F"/>
    <w:rsid w:val="00066EDC"/>
    <w:rsid w:val="00067B5F"/>
    <w:rsid w:val="00073BB6"/>
    <w:rsid w:val="00075966"/>
    <w:rsid w:val="00076240"/>
    <w:rsid w:val="0008647A"/>
    <w:rsid w:val="00091B6C"/>
    <w:rsid w:val="0009405B"/>
    <w:rsid w:val="000940F7"/>
    <w:rsid w:val="000969B7"/>
    <w:rsid w:val="000A0334"/>
    <w:rsid w:val="000A7052"/>
    <w:rsid w:val="000A749C"/>
    <w:rsid w:val="000B4481"/>
    <w:rsid w:val="000B6661"/>
    <w:rsid w:val="000D0068"/>
    <w:rsid w:val="000D2FE1"/>
    <w:rsid w:val="000D30C7"/>
    <w:rsid w:val="000D49FD"/>
    <w:rsid w:val="000D5C02"/>
    <w:rsid w:val="000D7424"/>
    <w:rsid w:val="000D760D"/>
    <w:rsid w:val="000E2429"/>
    <w:rsid w:val="000F06FB"/>
    <w:rsid w:val="000F6A53"/>
    <w:rsid w:val="000F6B62"/>
    <w:rsid w:val="000F721E"/>
    <w:rsid w:val="00110621"/>
    <w:rsid w:val="001133BB"/>
    <w:rsid w:val="00120518"/>
    <w:rsid w:val="00123BA4"/>
    <w:rsid w:val="0012407D"/>
    <w:rsid w:val="00124EF1"/>
    <w:rsid w:val="00125752"/>
    <w:rsid w:val="001277E6"/>
    <w:rsid w:val="0013011B"/>
    <w:rsid w:val="0013047D"/>
    <w:rsid w:val="00130C13"/>
    <w:rsid w:val="001413C8"/>
    <w:rsid w:val="0014250A"/>
    <w:rsid w:val="00150CD8"/>
    <w:rsid w:val="00151DD5"/>
    <w:rsid w:val="00161760"/>
    <w:rsid w:val="0016482F"/>
    <w:rsid w:val="0016584A"/>
    <w:rsid w:val="001668DB"/>
    <w:rsid w:val="00170406"/>
    <w:rsid w:val="00176405"/>
    <w:rsid w:val="00182E6B"/>
    <w:rsid w:val="001837FC"/>
    <w:rsid w:val="001845C0"/>
    <w:rsid w:val="00186F1E"/>
    <w:rsid w:val="00190307"/>
    <w:rsid w:val="00191566"/>
    <w:rsid w:val="00194050"/>
    <w:rsid w:val="001A2049"/>
    <w:rsid w:val="001A56CB"/>
    <w:rsid w:val="001A6CCE"/>
    <w:rsid w:val="001B1F28"/>
    <w:rsid w:val="001B2680"/>
    <w:rsid w:val="001B26BB"/>
    <w:rsid w:val="001B4092"/>
    <w:rsid w:val="001B50F2"/>
    <w:rsid w:val="001B5929"/>
    <w:rsid w:val="001C2740"/>
    <w:rsid w:val="001C4A91"/>
    <w:rsid w:val="001C67CE"/>
    <w:rsid w:val="001D5F6D"/>
    <w:rsid w:val="001D64F1"/>
    <w:rsid w:val="001E57F6"/>
    <w:rsid w:val="001E69A4"/>
    <w:rsid w:val="001F5C3C"/>
    <w:rsid w:val="0020188A"/>
    <w:rsid w:val="00202E82"/>
    <w:rsid w:val="00207D05"/>
    <w:rsid w:val="00210F81"/>
    <w:rsid w:val="00214438"/>
    <w:rsid w:val="0021540A"/>
    <w:rsid w:val="002229E3"/>
    <w:rsid w:val="002244B8"/>
    <w:rsid w:val="00227B0B"/>
    <w:rsid w:val="00227C30"/>
    <w:rsid w:val="00232051"/>
    <w:rsid w:val="0023511E"/>
    <w:rsid w:val="00237728"/>
    <w:rsid w:val="00241ADA"/>
    <w:rsid w:val="002442A8"/>
    <w:rsid w:val="002454A0"/>
    <w:rsid w:val="002508ED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1DC4"/>
    <w:rsid w:val="00293821"/>
    <w:rsid w:val="00294023"/>
    <w:rsid w:val="00294492"/>
    <w:rsid w:val="00294FB4"/>
    <w:rsid w:val="002976D6"/>
    <w:rsid w:val="002978B9"/>
    <w:rsid w:val="002A24DD"/>
    <w:rsid w:val="002A4268"/>
    <w:rsid w:val="002A4DBF"/>
    <w:rsid w:val="002A531D"/>
    <w:rsid w:val="002B3193"/>
    <w:rsid w:val="002B37FB"/>
    <w:rsid w:val="002B55A3"/>
    <w:rsid w:val="002B6444"/>
    <w:rsid w:val="002C3798"/>
    <w:rsid w:val="002C4007"/>
    <w:rsid w:val="002D2225"/>
    <w:rsid w:val="002D28FF"/>
    <w:rsid w:val="002D2E59"/>
    <w:rsid w:val="002D53C5"/>
    <w:rsid w:val="002E20F2"/>
    <w:rsid w:val="002E49F5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2F01"/>
    <w:rsid w:val="003234A4"/>
    <w:rsid w:val="00323F74"/>
    <w:rsid w:val="0032563E"/>
    <w:rsid w:val="003273F5"/>
    <w:rsid w:val="003334BA"/>
    <w:rsid w:val="00333FD2"/>
    <w:rsid w:val="003423D5"/>
    <w:rsid w:val="00350138"/>
    <w:rsid w:val="00351A24"/>
    <w:rsid w:val="003525BB"/>
    <w:rsid w:val="00361D56"/>
    <w:rsid w:val="003664DC"/>
    <w:rsid w:val="00374D48"/>
    <w:rsid w:val="00375657"/>
    <w:rsid w:val="003777C3"/>
    <w:rsid w:val="00382563"/>
    <w:rsid w:val="00382DD6"/>
    <w:rsid w:val="00386C73"/>
    <w:rsid w:val="00386CD4"/>
    <w:rsid w:val="003905B1"/>
    <w:rsid w:val="00392DAF"/>
    <w:rsid w:val="003A1266"/>
    <w:rsid w:val="003A3E38"/>
    <w:rsid w:val="003A4956"/>
    <w:rsid w:val="003B2A2F"/>
    <w:rsid w:val="003B38A7"/>
    <w:rsid w:val="003C15B0"/>
    <w:rsid w:val="003C5465"/>
    <w:rsid w:val="003C7BB6"/>
    <w:rsid w:val="003D50DD"/>
    <w:rsid w:val="003E08D8"/>
    <w:rsid w:val="003E213D"/>
    <w:rsid w:val="003E3732"/>
    <w:rsid w:val="003E4A92"/>
    <w:rsid w:val="003E638A"/>
    <w:rsid w:val="003E6CBA"/>
    <w:rsid w:val="003E6ECE"/>
    <w:rsid w:val="003E75BF"/>
    <w:rsid w:val="003F4B27"/>
    <w:rsid w:val="003F789B"/>
    <w:rsid w:val="00401332"/>
    <w:rsid w:val="00401DFC"/>
    <w:rsid w:val="004073BD"/>
    <w:rsid w:val="00412D47"/>
    <w:rsid w:val="00413CB5"/>
    <w:rsid w:val="0042611A"/>
    <w:rsid w:val="004269D8"/>
    <w:rsid w:val="00426AA3"/>
    <w:rsid w:val="00426B35"/>
    <w:rsid w:val="00430ED6"/>
    <w:rsid w:val="0043286D"/>
    <w:rsid w:val="0043691B"/>
    <w:rsid w:val="004443A0"/>
    <w:rsid w:val="0045070B"/>
    <w:rsid w:val="00456EAF"/>
    <w:rsid w:val="004632B0"/>
    <w:rsid w:val="00473310"/>
    <w:rsid w:val="00480442"/>
    <w:rsid w:val="004817DA"/>
    <w:rsid w:val="004838C7"/>
    <w:rsid w:val="00491A7C"/>
    <w:rsid w:val="00492FC4"/>
    <w:rsid w:val="004A7D03"/>
    <w:rsid w:val="004B3B68"/>
    <w:rsid w:val="004B3C04"/>
    <w:rsid w:val="004C239E"/>
    <w:rsid w:val="004C4490"/>
    <w:rsid w:val="004C6E73"/>
    <w:rsid w:val="004D2E70"/>
    <w:rsid w:val="004D2E9C"/>
    <w:rsid w:val="004E15A7"/>
    <w:rsid w:val="004E37EB"/>
    <w:rsid w:val="004E5519"/>
    <w:rsid w:val="004E7A19"/>
    <w:rsid w:val="004F6C10"/>
    <w:rsid w:val="004F7E72"/>
    <w:rsid w:val="00503B13"/>
    <w:rsid w:val="00505658"/>
    <w:rsid w:val="00516B0D"/>
    <w:rsid w:val="00531B99"/>
    <w:rsid w:val="00531CDC"/>
    <w:rsid w:val="00533416"/>
    <w:rsid w:val="005423D0"/>
    <w:rsid w:val="00542D56"/>
    <w:rsid w:val="005459BF"/>
    <w:rsid w:val="0055311F"/>
    <w:rsid w:val="005542F7"/>
    <w:rsid w:val="00555A69"/>
    <w:rsid w:val="0056315F"/>
    <w:rsid w:val="00563ACB"/>
    <w:rsid w:val="00565146"/>
    <w:rsid w:val="00571AFC"/>
    <w:rsid w:val="00573015"/>
    <w:rsid w:val="005735FC"/>
    <w:rsid w:val="005828C9"/>
    <w:rsid w:val="00583FB6"/>
    <w:rsid w:val="00586E89"/>
    <w:rsid w:val="00587E70"/>
    <w:rsid w:val="00590E76"/>
    <w:rsid w:val="00591DB3"/>
    <w:rsid w:val="005A2B30"/>
    <w:rsid w:val="005B0935"/>
    <w:rsid w:val="005C5D03"/>
    <w:rsid w:val="005D08C4"/>
    <w:rsid w:val="005D352B"/>
    <w:rsid w:val="005D3F07"/>
    <w:rsid w:val="005D5FC8"/>
    <w:rsid w:val="005E08F5"/>
    <w:rsid w:val="005E656D"/>
    <w:rsid w:val="005E6DA4"/>
    <w:rsid w:val="005E7D06"/>
    <w:rsid w:val="005F32A4"/>
    <w:rsid w:val="005F4885"/>
    <w:rsid w:val="005F7B67"/>
    <w:rsid w:val="006009E6"/>
    <w:rsid w:val="00600C5E"/>
    <w:rsid w:val="00607219"/>
    <w:rsid w:val="00610300"/>
    <w:rsid w:val="0061514B"/>
    <w:rsid w:val="00616B71"/>
    <w:rsid w:val="00621A9E"/>
    <w:rsid w:val="00621D6C"/>
    <w:rsid w:val="006229D9"/>
    <w:rsid w:val="00622D0A"/>
    <w:rsid w:val="00623358"/>
    <w:rsid w:val="00626869"/>
    <w:rsid w:val="006322A7"/>
    <w:rsid w:val="0063263B"/>
    <w:rsid w:val="00641479"/>
    <w:rsid w:val="00645EDF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5C2D"/>
    <w:rsid w:val="00687C55"/>
    <w:rsid w:val="00694D99"/>
    <w:rsid w:val="006A4437"/>
    <w:rsid w:val="006A516F"/>
    <w:rsid w:val="006A7E9B"/>
    <w:rsid w:val="006B0CFF"/>
    <w:rsid w:val="006B21EB"/>
    <w:rsid w:val="006B42BE"/>
    <w:rsid w:val="006C03AD"/>
    <w:rsid w:val="006C4D39"/>
    <w:rsid w:val="006C5C6B"/>
    <w:rsid w:val="006D575B"/>
    <w:rsid w:val="006D7FA0"/>
    <w:rsid w:val="006E3E2C"/>
    <w:rsid w:val="006F4849"/>
    <w:rsid w:val="006F4E8B"/>
    <w:rsid w:val="006F7D2D"/>
    <w:rsid w:val="00700D72"/>
    <w:rsid w:val="00704C12"/>
    <w:rsid w:val="007067B9"/>
    <w:rsid w:val="00711861"/>
    <w:rsid w:val="00711AEF"/>
    <w:rsid w:val="0071363A"/>
    <w:rsid w:val="00716191"/>
    <w:rsid w:val="0071620A"/>
    <w:rsid w:val="00731994"/>
    <w:rsid w:val="00734564"/>
    <w:rsid w:val="00743EB5"/>
    <w:rsid w:val="00744A49"/>
    <w:rsid w:val="00750745"/>
    <w:rsid w:val="0075275A"/>
    <w:rsid w:val="00753248"/>
    <w:rsid w:val="00756CF2"/>
    <w:rsid w:val="0076011B"/>
    <w:rsid w:val="00761752"/>
    <w:rsid w:val="00762D76"/>
    <w:rsid w:val="00766B5F"/>
    <w:rsid w:val="00766D5A"/>
    <w:rsid w:val="00767DDD"/>
    <w:rsid w:val="00770F47"/>
    <w:rsid w:val="00780D43"/>
    <w:rsid w:val="00781F41"/>
    <w:rsid w:val="00792DD9"/>
    <w:rsid w:val="00792E9A"/>
    <w:rsid w:val="00793049"/>
    <w:rsid w:val="00794B4A"/>
    <w:rsid w:val="00795668"/>
    <w:rsid w:val="00796E6A"/>
    <w:rsid w:val="007A1863"/>
    <w:rsid w:val="007A6E33"/>
    <w:rsid w:val="007B4941"/>
    <w:rsid w:val="007B4CD6"/>
    <w:rsid w:val="007C0B03"/>
    <w:rsid w:val="007C1A23"/>
    <w:rsid w:val="007C4DD4"/>
    <w:rsid w:val="007D63EF"/>
    <w:rsid w:val="007E4E7A"/>
    <w:rsid w:val="007E7426"/>
    <w:rsid w:val="007E74E7"/>
    <w:rsid w:val="007F12C6"/>
    <w:rsid w:val="007F4B5E"/>
    <w:rsid w:val="008014DA"/>
    <w:rsid w:val="008060A8"/>
    <w:rsid w:val="00807D7F"/>
    <w:rsid w:val="00812CFC"/>
    <w:rsid w:val="0081423A"/>
    <w:rsid w:val="0082408B"/>
    <w:rsid w:val="00826643"/>
    <w:rsid w:val="0083039A"/>
    <w:rsid w:val="0083100D"/>
    <w:rsid w:val="00851B69"/>
    <w:rsid w:val="00852196"/>
    <w:rsid w:val="0086506C"/>
    <w:rsid w:val="008651E2"/>
    <w:rsid w:val="00866C29"/>
    <w:rsid w:val="008708B8"/>
    <w:rsid w:val="00876E47"/>
    <w:rsid w:val="00876EAE"/>
    <w:rsid w:val="00880087"/>
    <w:rsid w:val="00880414"/>
    <w:rsid w:val="008817EB"/>
    <w:rsid w:val="00883756"/>
    <w:rsid w:val="00883D3C"/>
    <w:rsid w:val="00884771"/>
    <w:rsid w:val="008854B0"/>
    <w:rsid w:val="00887B8B"/>
    <w:rsid w:val="00890A10"/>
    <w:rsid w:val="00893032"/>
    <w:rsid w:val="00894C23"/>
    <w:rsid w:val="008A1736"/>
    <w:rsid w:val="008A4289"/>
    <w:rsid w:val="008B100A"/>
    <w:rsid w:val="008B2351"/>
    <w:rsid w:val="008B329C"/>
    <w:rsid w:val="008B422D"/>
    <w:rsid w:val="008B5258"/>
    <w:rsid w:val="008C018D"/>
    <w:rsid w:val="008D18CF"/>
    <w:rsid w:val="008D3424"/>
    <w:rsid w:val="008D39D9"/>
    <w:rsid w:val="008E6867"/>
    <w:rsid w:val="008E6984"/>
    <w:rsid w:val="008E6CC7"/>
    <w:rsid w:val="008F32BE"/>
    <w:rsid w:val="008F5216"/>
    <w:rsid w:val="008F71B8"/>
    <w:rsid w:val="009008FD"/>
    <w:rsid w:val="00904CDE"/>
    <w:rsid w:val="00907396"/>
    <w:rsid w:val="009075CF"/>
    <w:rsid w:val="0091199B"/>
    <w:rsid w:val="00911B44"/>
    <w:rsid w:val="00912DA2"/>
    <w:rsid w:val="00916217"/>
    <w:rsid w:val="00922CA9"/>
    <w:rsid w:val="00922CE7"/>
    <w:rsid w:val="00933D0F"/>
    <w:rsid w:val="00933F0F"/>
    <w:rsid w:val="009369F1"/>
    <w:rsid w:val="00955269"/>
    <w:rsid w:val="00964059"/>
    <w:rsid w:val="00965C35"/>
    <w:rsid w:val="00965C3F"/>
    <w:rsid w:val="0097442E"/>
    <w:rsid w:val="00976A2A"/>
    <w:rsid w:val="00990BA8"/>
    <w:rsid w:val="0099115D"/>
    <w:rsid w:val="0099126E"/>
    <w:rsid w:val="00993FFA"/>
    <w:rsid w:val="009A3EE9"/>
    <w:rsid w:val="009A5A5A"/>
    <w:rsid w:val="009B028B"/>
    <w:rsid w:val="009B553D"/>
    <w:rsid w:val="009B5F60"/>
    <w:rsid w:val="009C17AA"/>
    <w:rsid w:val="009D3E35"/>
    <w:rsid w:val="009D7094"/>
    <w:rsid w:val="009E1D6A"/>
    <w:rsid w:val="009E23DB"/>
    <w:rsid w:val="009E2AA1"/>
    <w:rsid w:val="009F31E2"/>
    <w:rsid w:val="009F4736"/>
    <w:rsid w:val="009F74A1"/>
    <w:rsid w:val="00A051F4"/>
    <w:rsid w:val="00A079C3"/>
    <w:rsid w:val="00A1054C"/>
    <w:rsid w:val="00A21818"/>
    <w:rsid w:val="00A21DFE"/>
    <w:rsid w:val="00A24CE9"/>
    <w:rsid w:val="00A252B6"/>
    <w:rsid w:val="00A33AFE"/>
    <w:rsid w:val="00A357BD"/>
    <w:rsid w:val="00A5661C"/>
    <w:rsid w:val="00A63CC3"/>
    <w:rsid w:val="00A6484D"/>
    <w:rsid w:val="00A6780E"/>
    <w:rsid w:val="00A67EBE"/>
    <w:rsid w:val="00A7059D"/>
    <w:rsid w:val="00A71557"/>
    <w:rsid w:val="00A71B83"/>
    <w:rsid w:val="00A7242B"/>
    <w:rsid w:val="00A77AC9"/>
    <w:rsid w:val="00A81B29"/>
    <w:rsid w:val="00A83104"/>
    <w:rsid w:val="00A94406"/>
    <w:rsid w:val="00AA073D"/>
    <w:rsid w:val="00AA2369"/>
    <w:rsid w:val="00AA3060"/>
    <w:rsid w:val="00AA684F"/>
    <w:rsid w:val="00AA7245"/>
    <w:rsid w:val="00AB276C"/>
    <w:rsid w:val="00AB32C8"/>
    <w:rsid w:val="00AB4ADD"/>
    <w:rsid w:val="00AB716B"/>
    <w:rsid w:val="00AB7489"/>
    <w:rsid w:val="00AB764E"/>
    <w:rsid w:val="00AC3379"/>
    <w:rsid w:val="00AC4C1C"/>
    <w:rsid w:val="00AD0B1B"/>
    <w:rsid w:val="00AD0FA4"/>
    <w:rsid w:val="00AD3FBE"/>
    <w:rsid w:val="00AD651E"/>
    <w:rsid w:val="00AD7403"/>
    <w:rsid w:val="00AE14D1"/>
    <w:rsid w:val="00AE151B"/>
    <w:rsid w:val="00AE4FDF"/>
    <w:rsid w:val="00AE59DE"/>
    <w:rsid w:val="00AE5F9B"/>
    <w:rsid w:val="00AE79AE"/>
    <w:rsid w:val="00AF5EF2"/>
    <w:rsid w:val="00AF7AB2"/>
    <w:rsid w:val="00B00CDE"/>
    <w:rsid w:val="00B02FD8"/>
    <w:rsid w:val="00B0377C"/>
    <w:rsid w:val="00B05F1C"/>
    <w:rsid w:val="00B06C28"/>
    <w:rsid w:val="00B10A5B"/>
    <w:rsid w:val="00B115DC"/>
    <w:rsid w:val="00B11969"/>
    <w:rsid w:val="00B12DAE"/>
    <w:rsid w:val="00B23A56"/>
    <w:rsid w:val="00B2581C"/>
    <w:rsid w:val="00B308BC"/>
    <w:rsid w:val="00B33CBF"/>
    <w:rsid w:val="00B342F5"/>
    <w:rsid w:val="00B3519D"/>
    <w:rsid w:val="00B41BC6"/>
    <w:rsid w:val="00B559DF"/>
    <w:rsid w:val="00B57E20"/>
    <w:rsid w:val="00B6412B"/>
    <w:rsid w:val="00B6514A"/>
    <w:rsid w:val="00B66FCF"/>
    <w:rsid w:val="00B73D0E"/>
    <w:rsid w:val="00B74C33"/>
    <w:rsid w:val="00B754E3"/>
    <w:rsid w:val="00B80B02"/>
    <w:rsid w:val="00B83E66"/>
    <w:rsid w:val="00B937AC"/>
    <w:rsid w:val="00B93FC8"/>
    <w:rsid w:val="00B956C6"/>
    <w:rsid w:val="00B95C75"/>
    <w:rsid w:val="00B961C1"/>
    <w:rsid w:val="00B976C1"/>
    <w:rsid w:val="00BA03F3"/>
    <w:rsid w:val="00BA5406"/>
    <w:rsid w:val="00BB0CFF"/>
    <w:rsid w:val="00BB3325"/>
    <w:rsid w:val="00BB7008"/>
    <w:rsid w:val="00BC3ECC"/>
    <w:rsid w:val="00BD4611"/>
    <w:rsid w:val="00BE71A9"/>
    <w:rsid w:val="00BE7C38"/>
    <w:rsid w:val="00BF0C60"/>
    <w:rsid w:val="00BF10DF"/>
    <w:rsid w:val="00BF1229"/>
    <w:rsid w:val="00BF5268"/>
    <w:rsid w:val="00BF6B77"/>
    <w:rsid w:val="00C00E50"/>
    <w:rsid w:val="00C018E5"/>
    <w:rsid w:val="00C0282B"/>
    <w:rsid w:val="00C02E28"/>
    <w:rsid w:val="00C07A0D"/>
    <w:rsid w:val="00C20A65"/>
    <w:rsid w:val="00C21054"/>
    <w:rsid w:val="00C21AA9"/>
    <w:rsid w:val="00C22528"/>
    <w:rsid w:val="00C22D69"/>
    <w:rsid w:val="00C23FB0"/>
    <w:rsid w:val="00C25B7E"/>
    <w:rsid w:val="00C35F85"/>
    <w:rsid w:val="00C40B9F"/>
    <w:rsid w:val="00C47A9B"/>
    <w:rsid w:val="00C500D3"/>
    <w:rsid w:val="00C50176"/>
    <w:rsid w:val="00C533C0"/>
    <w:rsid w:val="00C53568"/>
    <w:rsid w:val="00C53FE6"/>
    <w:rsid w:val="00C56D57"/>
    <w:rsid w:val="00C578A3"/>
    <w:rsid w:val="00C60A55"/>
    <w:rsid w:val="00C61BB5"/>
    <w:rsid w:val="00C6214E"/>
    <w:rsid w:val="00C62C21"/>
    <w:rsid w:val="00C6456B"/>
    <w:rsid w:val="00C657A8"/>
    <w:rsid w:val="00C71199"/>
    <w:rsid w:val="00C7416A"/>
    <w:rsid w:val="00C819BB"/>
    <w:rsid w:val="00C82A61"/>
    <w:rsid w:val="00C84534"/>
    <w:rsid w:val="00C8487E"/>
    <w:rsid w:val="00C90288"/>
    <w:rsid w:val="00C92503"/>
    <w:rsid w:val="00CA4757"/>
    <w:rsid w:val="00CA624D"/>
    <w:rsid w:val="00CB1080"/>
    <w:rsid w:val="00CB1FFF"/>
    <w:rsid w:val="00CB6922"/>
    <w:rsid w:val="00CB742B"/>
    <w:rsid w:val="00CC3D57"/>
    <w:rsid w:val="00CD344F"/>
    <w:rsid w:val="00CE142E"/>
    <w:rsid w:val="00CE39CF"/>
    <w:rsid w:val="00CE695C"/>
    <w:rsid w:val="00CF1EE4"/>
    <w:rsid w:val="00CF1FB8"/>
    <w:rsid w:val="00CF30F0"/>
    <w:rsid w:val="00CF4274"/>
    <w:rsid w:val="00CF7B5B"/>
    <w:rsid w:val="00D00516"/>
    <w:rsid w:val="00D0052C"/>
    <w:rsid w:val="00D0182E"/>
    <w:rsid w:val="00D05BEB"/>
    <w:rsid w:val="00D10908"/>
    <w:rsid w:val="00D142D7"/>
    <w:rsid w:val="00D1456A"/>
    <w:rsid w:val="00D150DB"/>
    <w:rsid w:val="00D231E5"/>
    <w:rsid w:val="00D26251"/>
    <w:rsid w:val="00D264B7"/>
    <w:rsid w:val="00D266F3"/>
    <w:rsid w:val="00D306CD"/>
    <w:rsid w:val="00D3075F"/>
    <w:rsid w:val="00D30892"/>
    <w:rsid w:val="00D439AE"/>
    <w:rsid w:val="00D46CE2"/>
    <w:rsid w:val="00D51465"/>
    <w:rsid w:val="00D63182"/>
    <w:rsid w:val="00D66F41"/>
    <w:rsid w:val="00D67AED"/>
    <w:rsid w:val="00D722FE"/>
    <w:rsid w:val="00D72B61"/>
    <w:rsid w:val="00D75CF6"/>
    <w:rsid w:val="00D76198"/>
    <w:rsid w:val="00D76220"/>
    <w:rsid w:val="00D77534"/>
    <w:rsid w:val="00D7795E"/>
    <w:rsid w:val="00D844EF"/>
    <w:rsid w:val="00D8450C"/>
    <w:rsid w:val="00D856BA"/>
    <w:rsid w:val="00D861D0"/>
    <w:rsid w:val="00D8629C"/>
    <w:rsid w:val="00D9690B"/>
    <w:rsid w:val="00DA084C"/>
    <w:rsid w:val="00DA6B44"/>
    <w:rsid w:val="00DB1A2D"/>
    <w:rsid w:val="00DB4CDA"/>
    <w:rsid w:val="00DC1E03"/>
    <w:rsid w:val="00DC250B"/>
    <w:rsid w:val="00DC61F3"/>
    <w:rsid w:val="00DC6E98"/>
    <w:rsid w:val="00DD0BC8"/>
    <w:rsid w:val="00DD7F80"/>
    <w:rsid w:val="00DE320D"/>
    <w:rsid w:val="00DF10CD"/>
    <w:rsid w:val="00DF46C2"/>
    <w:rsid w:val="00E007D4"/>
    <w:rsid w:val="00E031B0"/>
    <w:rsid w:val="00E04CE2"/>
    <w:rsid w:val="00E10DBE"/>
    <w:rsid w:val="00E16E66"/>
    <w:rsid w:val="00E21967"/>
    <w:rsid w:val="00E24E44"/>
    <w:rsid w:val="00E279B1"/>
    <w:rsid w:val="00E27D7C"/>
    <w:rsid w:val="00E30A69"/>
    <w:rsid w:val="00E35531"/>
    <w:rsid w:val="00E37BE6"/>
    <w:rsid w:val="00E41AEC"/>
    <w:rsid w:val="00E465FE"/>
    <w:rsid w:val="00E46B3D"/>
    <w:rsid w:val="00E5332A"/>
    <w:rsid w:val="00E53EE1"/>
    <w:rsid w:val="00E55A64"/>
    <w:rsid w:val="00E6051E"/>
    <w:rsid w:val="00E60807"/>
    <w:rsid w:val="00E608AD"/>
    <w:rsid w:val="00E60CA6"/>
    <w:rsid w:val="00E64DDF"/>
    <w:rsid w:val="00E67730"/>
    <w:rsid w:val="00E70415"/>
    <w:rsid w:val="00E70B9E"/>
    <w:rsid w:val="00E73183"/>
    <w:rsid w:val="00E77D6E"/>
    <w:rsid w:val="00E838DA"/>
    <w:rsid w:val="00E87670"/>
    <w:rsid w:val="00E900C5"/>
    <w:rsid w:val="00E90405"/>
    <w:rsid w:val="00E91155"/>
    <w:rsid w:val="00E92C89"/>
    <w:rsid w:val="00E95B09"/>
    <w:rsid w:val="00EA0F05"/>
    <w:rsid w:val="00EA2DDA"/>
    <w:rsid w:val="00EA3B9C"/>
    <w:rsid w:val="00EA65AA"/>
    <w:rsid w:val="00EA6B42"/>
    <w:rsid w:val="00EB0593"/>
    <w:rsid w:val="00ED33D6"/>
    <w:rsid w:val="00ED5A7F"/>
    <w:rsid w:val="00ED6F13"/>
    <w:rsid w:val="00EE73C9"/>
    <w:rsid w:val="00EF0ADB"/>
    <w:rsid w:val="00EF32D6"/>
    <w:rsid w:val="00EF4689"/>
    <w:rsid w:val="00EF4F21"/>
    <w:rsid w:val="00EF569C"/>
    <w:rsid w:val="00EF69B9"/>
    <w:rsid w:val="00EF7F3D"/>
    <w:rsid w:val="00F00682"/>
    <w:rsid w:val="00F07937"/>
    <w:rsid w:val="00F20331"/>
    <w:rsid w:val="00F21B4F"/>
    <w:rsid w:val="00F21CF1"/>
    <w:rsid w:val="00F242DF"/>
    <w:rsid w:val="00F31AD1"/>
    <w:rsid w:val="00F33986"/>
    <w:rsid w:val="00F46A4B"/>
    <w:rsid w:val="00F50086"/>
    <w:rsid w:val="00F51008"/>
    <w:rsid w:val="00F52F33"/>
    <w:rsid w:val="00F57F08"/>
    <w:rsid w:val="00F6761B"/>
    <w:rsid w:val="00F72070"/>
    <w:rsid w:val="00F80315"/>
    <w:rsid w:val="00F87803"/>
    <w:rsid w:val="00F90ABC"/>
    <w:rsid w:val="00F973DC"/>
    <w:rsid w:val="00FA1BF2"/>
    <w:rsid w:val="00FA1EB5"/>
    <w:rsid w:val="00FA2FDC"/>
    <w:rsid w:val="00FB3C1E"/>
    <w:rsid w:val="00FB4BCB"/>
    <w:rsid w:val="00FB6742"/>
    <w:rsid w:val="00FB6D76"/>
    <w:rsid w:val="00FB749A"/>
    <w:rsid w:val="00FC40E5"/>
    <w:rsid w:val="00FC4255"/>
    <w:rsid w:val="00FC4E38"/>
    <w:rsid w:val="00FD549B"/>
    <w:rsid w:val="00FD68D3"/>
    <w:rsid w:val="00FE362A"/>
    <w:rsid w:val="00FE3AF7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D14824C0-92D9-40B2-912D-987B7E1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287B-211D-4607-817D-28C64007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E12C05EC.dotm</Template>
  <TotalTime>28</TotalTime>
  <Pages>15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 VERIFICATION (PROPERTY)</vt:lpstr>
    </vt:vector>
  </TitlesOfParts>
  <Company>STATE OF CONNECTICUT</Company>
  <LinksUpToDate>false</LinksUpToDate>
  <CharactersWithSpaces>35370</CharactersWithSpaces>
  <SharedDoc>false</SharedDoc>
  <HLinks>
    <vt:vector size="30" baseType="variant">
      <vt:variant>
        <vt:i4>7798900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 VERIFICATION PROPERTY</dc:title>
  <dc:subject>Verification Form I Property</dc:subject>
  <dc:creator>rrobinso</dc:creator>
  <cp:keywords>verification, LEP, remediation, cleanup, property transfer</cp:keywords>
  <cp:lastModifiedBy>Lynn Olson-Teodoro</cp:lastModifiedBy>
  <cp:revision>7</cp:revision>
  <cp:lastPrinted>2016-06-06T15:08:00Z</cp:lastPrinted>
  <dcterms:created xsi:type="dcterms:W3CDTF">2016-06-13T16:51:00Z</dcterms:created>
  <dcterms:modified xsi:type="dcterms:W3CDTF">2016-06-21T19:55:00Z</dcterms:modified>
</cp:coreProperties>
</file>