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A8" w:rsidRDefault="008060A8">
      <w:pPr>
        <w:framePr w:w="1800" w:h="1800" w:hRule="exact" w:wrap="auto" w:vAnchor="page" w:hAnchor="page" w:x="1080" w:y="43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Arial" w:hAnsi="Arial" w:cs="Arial"/>
          <w:b/>
          <w:sz w:val="28"/>
        </w:rPr>
      </w:pPr>
    </w:p>
    <w:p w:rsidR="008060A8" w:rsidRDefault="00FE7833">
      <w:pPr>
        <w:pStyle w:val="Heading1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 w:val="0"/>
          <w:noProof/>
          <w:snapToGrid/>
          <w:sz w:val="28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-85725</wp:posOffset>
            </wp:positionV>
            <wp:extent cx="1135380" cy="1135380"/>
            <wp:effectExtent l="0" t="0" r="7620" b="7620"/>
            <wp:wrapNone/>
            <wp:docPr id="4" name="Picture 8" descr="DEEPLogoCIRCLEBoldtextaround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EPLogoCIRCLEBoldtextaroundcirc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A8">
        <w:rPr>
          <w:rFonts w:ascii="Arial" w:hAnsi="Arial" w:cs="Arial"/>
          <w:sz w:val="24"/>
        </w:rPr>
        <w:t xml:space="preserve">Department of </w:t>
      </w:r>
      <w:r w:rsidR="00F20331">
        <w:rPr>
          <w:rFonts w:ascii="Arial" w:hAnsi="Arial" w:cs="Arial"/>
          <w:sz w:val="24"/>
        </w:rPr>
        <w:t xml:space="preserve">Energy &amp; </w:t>
      </w:r>
      <w:r w:rsidR="008060A8">
        <w:rPr>
          <w:rFonts w:ascii="Arial" w:hAnsi="Arial" w:cs="Arial"/>
          <w:sz w:val="24"/>
        </w:rPr>
        <w:t>Environmental Protection</w:t>
      </w:r>
    </w:p>
    <w:p w:rsidR="00795668" w:rsidRDefault="008060A8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Bureau of Water Protection and Land Reuse</w:t>
      </w:r>
      <w:r w:rsidR="00B93FC8">
        <w:rPr>
          <w:rFonts w:ascii="Arial" w:hAnsi="Arial" w:cs="Arial"/>
          <w:b/>
        </w:rPr>
        <w:br/>
        <w:t>Remediation Division</w:t>
      </w:r>
    </w:p>
    <w:p w:rsidR="008060A8" w:rsidRDefault="008060A8" w:rsidP="002978B9">
      <w:pPr>
        <w:pStyle w:val="BodyText"/>
      </w:pPr>
      <w:r>
        <w:br/>
      </w:r>
      <w:r w:rsidR="002978B9">
        <w:t xml:space="preserve">            </w:t>
      </w:r>
      <w:r>
        <w:t>FORM III VERIFICATION (</w:t>
      </w:r>
      <w:r w:rsidR="009F31E2" w:rsidRPr="002A3989">
        <w:rPr>
          <w:i/>
          <w:smallCaps/>
        </w:rPr>
        <w:t>Property</w:t>
      </w:r>
      <w:r>
        <w:t>)</w:t>
      </w:r>
    </w:p>
    <w:p w:rsidR="00F9483B" w:rsidRPr="00F9483B" w:rsidRDefault="00884521" w:rsidP="00F9483B">
      <w:pPr>
        <w:pStyle w:val="Header"/>
        <w:tabs>
          <w:tab w:val="clear" w:pos="4320"/>
          <w:tab w:val="clear" w:pos="8640"/>
        </w:tabs>
        <w:spacing w:after="120"/>
        <w:ind w:firstLine="720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                         </w:t>
      </w:r>
    </w:p>
    <w:p w:rsidR="00F9483B" w:rsidRDefault="00F9483B" w:rsidP="00F9483B">
      <w:pPr>
        <w:rPr>
          <w:rFonts w:ascii="Arial" w:hAnsi="Arial" w:cs="Arial"/>
          <w:sz w:val="16"/>
          <w:szCs w:val="16"/>
        </w:rPr>
      </w:pPr>
      <w:r w:rsidRPr="005546D2">
        <w:rPr>
          <w:rFonts w:ascii="Arial" w:hAnsi="Arial" w:cs="Arial"/>
          <w:sz w:val="16"/>
          <w:szCs w:val="16"/>
        </w:rPr>
        <w:t xml:space="preserve">This verification must be signed by a Connecticut Licensed Environmental Professional and the </w:t>
      </w:r>
    </w:p>
    <w:p w:rsidR="00F9483B" w:rsidRDefault="00F9483B" w:rsidP="00F9483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Certifying Party. </w:t>
      </w:r>
    </w:p>
    <w:p w:rsidR="00F9483B" w:rsidRDefault="00F9483B" w:rsidP="00F9483B">
      <w:pPr>
        <w:rPr>
          <w:rFonts w:ascii="Arial" w:hAnsi="Arial" w:cs="Arial"/>
          <w:sz w:val="16"/>
          <w:szCs w:val="16"/>
        </w:rPr>
      </w:pPr>
      <w:r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DB6FA3" wp14:editId="375669CD">
                <wp:simplePos x="0" y="0"/>
                <wp:positionH relativeFrom="margin">
                  <wp:posOffset>4645325</wp:posOffset>
                </wp:positionH>
                <wp:positionV relativeFrom="paragraph">
                  <wp:posOffset>102798</wp:posOffset>
                </wp:positionV>
                <wp:extent cx="1888717" cy="285115"/>
                <wp:effectExtent l="0" t="0" r="16510" b="1968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717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057" w:rsidRPr="007A5F28" w:rsidRDefault="002C5057" w:rsidP="00F9483B">
                            <w:pPr>
                              <w:pStyle w:val="BodyText2"/>
                              <w:spacing w:after="120"/>
                            </w:pPr>
                            <w:r w:rsidRPr="00394778">
                              <w:rPr>
                                <w:sz w:val="22"/>
                                <w:szCs w:val="22"/>
                              </w:rPr>
                              <w:t>Ver#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B6FA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5.75pt;margin-top:8.1pt;width:148.7pt;height:22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">
                <v:textbox>
                  <w:txbxContent>
                    <w:p w:rsidR="002C5057" w:rsidRPr="007A5F28" w:rsidRDefault="002C5057" w:rsidP="00F9483B">
                      <w:pPr>
                        <w:pStyle w:val="BodyText2"/>
                        <w:spacing w:after="120"/>
                      </w:pPr>
                      <w:r w:rsidRPr="00394778">
                        <w:rPr>
                          <w:sz w:val="22"/>
                          <w:szCs w:val="22"/>
                        </w:rPr>
                        <w:t>Ver#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6D2">
        <w:rPr>
          <w:rFonts w:ascii="Arial" w:hAnsi="Arial" w:cs="Arial"/>
          <w:sz w:val="16"/>
          <w:szCs w:val="16"/>
        </w:rPr>
        <w:t>Retain a copy for your records.</w:t>
      </w:r>
      <w:r w:rsidRPr="00CF6C4D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</w:t>
      </w:r>
      <w:r w:rsidRPr="007A5F28">
        <w:rPr>
          <w:sz w:val="16"/>
          <w:szCs w:val="16"/>
        </w:rPr>
        <w:t>D</w:t>
      </w:r>
      <w:r>
        <w:rPr>
          <w:sz w:val="16"/>
          <w:szCs w:val="16"/>
        </w:rPr>
        <w:t>E</w:t>
      </w:r>
      <w:r w:rsidRPr="007A5F28">
        <w:rPr>
          <w:sz w:val="16"/>
          <w:szCs w:val="16"/>
        </w:rPr>
        <w:t>EP use only</w:t>
      </w:r>
      <w:r>
        <w:rPr>
          <w:sz w:val="16"/>
          <w:szCs w:val="16"/>
        </w:rPr>
        <w:t>)</w:t>
      </w:r>
    </w:p>
    <w:p w:rsidR="00F9483B" w:rsidRPr="00343B35" w:rsidRDefault="00F9483B" w:rsidP="00F9483B">
      <w:pPr>
        <w:rPr>
          <w:rFonts w:ascii="Arial" w:hAnsi="Arial" w:cs="Arial"/>
          <w:sz w:val="16"/>
          <w:szCs w:val="16"/>
        </w:rPr>
      </w:pPr>
    </w:p>
    <w:p w:rsidR="00F9483B" w:rsidRDefault="00F9483B" w:rsidP="00F9483B">
      <w:pPr>
        <w:pStyle w:val="Heading2"/>
        <w:spacing w:after="0"/>
      </w:pPr>
      <w:r>
        <w:t>Part I: Site Information</w:t>
      </w:r>
    </w:p>
    <w:tbl>
      <w:tblPr>
        <w:tblW w:w="10212" w:type="dxa"/>
        <w:tblInd w:w="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212"/>
      </w:tblGrid>
      <w:tr w:rsidR="008060A8" w:rsidTr="00C266C5">
        <w:trPr>
          <w:trHeight w:val="2115"/>
        </w:trPr>
        <w:tc>
          <w:tcPr>
            <w:tcW w:w="10212" w:type="dxa"/>
            <w:vAlign w:val="center"/>
          </w:tcPr>
          <w:p w:rsidR="008060A8" w:rsidRPr="002978B9" w:rsidRDefault="008060A8" w:rsidP="00B93FC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Establishment now or formerly known as: </w:t>
            </w:r>
            <w:bookmarkStart w:id="0" w:name="Text56"/>
            <w:r w:rsidR="002978B9"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2978B9">
              <w:rPr>
                <w:rFonts w:ascii="Arial" w:hAnsi="Arial" w:cs="Arial"/>
                <w:sz w:val="20"/>
              </w:rPr>
            </w:r>
            <w:r w:rsidR="002978B9"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r w:rsidR="002978B9"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 w:rsidR="002978B9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8060A8" w:rsidRPr="002978B9" w:rsidRDefault="008060A8" w:rsidP="00B93FC8">
            <w:pPr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Establishment Address: </w:t>
            </w:r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</w:p>
          <w:p w:rsidR="008060A8" w:rsidRPr="002978B9" w:rsidRDefault="008060A8" w:rsidP="00B93FC8">
            <w:pPr>
              <w:tabs>
                <w:tab w:val="left" w:pos="5763"/>
                <w:tab w:val="left" w:pos="7203"/>
              </w:tabs>
              <w:spacing w:after="12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/>
                <w:sz w:val="20"/>
              </w:rPr>
              <w:t xml:space="preserve">City/Town: </w:t>
            </w:r>
            <w:bookmarkStart w:id="2" w:name="Text3"/>
            <w:r w:rsidR="008E6CC7" w:rsidRPr="002978B9"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/>
                <w:sz w:val="20"/>
              </w:rPr>
            </w:r>
            <w:r w:rsidR="008E6CC7" w:rsidRPr="002978B9">
              <w:rPr>
                <w:rFonts w:ascii="Arial" w:hAnsi="Arial"/>
                <w:sz w:val="20"/>
              </w:rPr>
              <w:fldChar w:fldCharType="separate"/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/>
                <w:sz w:val="20"/>
              </w:rPr>
              <w:fldChar w:fldCharType="end"/>
            </w:r>
            <w:bookmarkEnd w:id="2"/>
            <w:r w:rsidRPr="002978B9">
              <w:rPr>
                <w:rFonts w:ascii="Arial" w:hAnsi="Arial"/>
                <w:sz w:val="20"/>
              </w:rPr>
              <w:tab/>
              <w:t xml:space="preserve">State: </w:t>
            </w:r>
            <w:r w:rsidRPr="002978B9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978B9">
              <w:rPr>
                <w:rFonts w:ascii="Arial" w:hAnsi="Arial"/>
                <w:sz w:val="20"/>
              </w:rPr>
              <w:instrText xml:space="preserve"> FORMTEXT </w:instrText>
            </w:r>
            <w:r w:rsidRPr="002978B9">
              <w:rPr>
                <w:rFonts w:ascii="Arial" w:hAnsi="Arial"/>
                <w:sz w:val="20"/>
              </w:rPr>
            </w:r>
            <w:r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Pr="002978B9">
              <w:rPr>
                <w:rFonts w:ascii="Arial" w:hAnsi="Arial"/>
                <w:sz w:val="20"/>
              </w:rPr>
              <w:fldChar w:fldCharType="end"/>
            </w:r>
            <w:r w:rsidRPr="002978B9">
              <w:rPr>
                <w:rFonts w:ascii="Arial" w:hAnsi="Arial"/>
                <w:sz w:val="20"/>
              </w:rPr>
              <w:tab/>
              <w:t xml:space="preserve">Zip Code: </w:t>
            </w:r>
            <w:bookmarkStart w:id="3" w:name="Text4"/>
            <w:r w:rsidR="006229D9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29D9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/>
                <w:sz w:val="20"/>
              </w:rPr>
            </w:r>
            <w:r w:rsidR="006229D9" w:rsidRPr="002978B9">
              <w:rPr>
                <w:rFonts w:ascii="Arial" w:hAnsi="Arial"/>
                <w:sz w:val="20"/>
              </w:rPr>
              <w:fldChar w:fldCharType="separate"/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/>
                <w:sz w:val="20"/>
              </w:rPr>
              <w:fldChar w:fldCharType="end"/>
            </w:r>
            <w:bookmarkEnd w:id="3"/>
          </w:p>
          <w:p w:rsidR="008060A8" w:rsidRPr="002978B9" w:rsidRDefault="008060A8" w:rsidP="00B93FC8">
            <w:pPr>
              <w:spacing w:after="120"/>
              <w:rPr>
                <w:rFonts w:ascii="Arial" w:hAnsi="Arial" w:cs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>Descri</w:t>
            </w:r>
            <w:r w:rsidR="00B3519D" w:rsidRPr="002978B9">
              <w:rPr>
                <w:rFonts w:ascii="Arial" w:hAnsi="Arial" w:cs="Arial"/>
                <w:sz w:val="20"/>
              </w:rPr>
              <w:t xml:space="preserve">bed in the Tax Assessor’s Office in the </w:t>
            </w:r>
            <w:r w:rsidR="00B156DF">
              <w:rPr>
                <w:rFonts w:ascii="Arial" w:hAnsi="Arial" w:cs="Arial"/>
                <w:sz w:val="20"/>
              </w:rPr>
              <w:t>T</w:t>
            </w:r>
            <w:r w:rsidR="00B3519D" w:rsidRPr="002978B9">
              <w:rPr>
                <w:rFonts w:ascii="Arial" w:hAnsi="Arial" w:cs="Arial"/>
                <w:sz w:val="20"/>
              </w:rPr>
              <w:t xml:space="preserve">own of: </w:t>
            </w:r>
            <w:bookmarkStart w:id="4" w:name="Text12"/>
            <w:r w:rsidR="008E6CC7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8E6CC7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8E6CC7" w:rsidRPr="002978B9">
              <w:rPr>
                <w:rFonts w:ascii="Arial" w:hAnsi="Arial" w:cs="Arial"/>
                <w:sz w:val="20"/>
              </w:rPr>
            </w:r>
            <w:r w:rsidR="008E6CC7" w:rsidRPr="002978B9">
              <w:rPr>
                <w:rFonts w:ascii="Arial" w:hAnsi="Arial" w:cs="Arial"/>
                <w:sz w:val="20"/>
              </w:rPr>
              <w:fldChar w:fldCharType="separate"/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8E6CC7" w:rsidRPr="002978B9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  <w:p w:rsidR="00616B71" w:rsidRPr="002978B9" w:rsidRDefault="008060A8" w:rsidP="00C07A0D">
            <w:pPr>
              <w:tabs>
                <w:tab w:val="left" w:pos="3152"/>
                <w:tab w:val="left" w:pos="4322"/>
                <w:tab w:val="left" w:pos="6302"/>
              </w:tabs>
              <w:spacing w:after="60"/>
              <w:rPr>
                <w:rFonts w:ascii="Arial" w:hAnsi="Arial"/>
                <w:sz w:val="20"/>
              </w:rPr>
            </w:pPr>
            <w:r w:rsidRPr="002978B9">
              <w:rPr>
                <w:rFonts w:ascii="Arial" w:hAnsi="Arial" w:cs="Arial"/>
                <w:sz w:val="20"/>
              </w:rPr>
              <w:t xml:space="preserve">as lot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, block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Pr="002978B9">
              <w:rPr>
                <w:rFonts w:ascii="Arial" w:hAnsi="Arial" w:cs="Arial"/>
                <w:sz w:val="20"/>
              </w:rPr>
              <w:t xml:space="preserve"> on map </w:t>
            </w:r>
            <w:r w:rsidR="006229D9" w:rsidRPr="002978B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2978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2978B9">
              <w:rPr>
                <w:rFonts w:ascii="Arial" w:hAnsi="Arial" w:cs="Arial"/>
                <w:sz w:val="20"/>
              </w:rPr>
            </w:r>
            <w:r w:rsidR="006229D9" w:rsidRPr="002978B9">
              <w:rPr>
                <w:rFonts w:ascii="Arial" w:hAnsi="Arial" w:cs="Arial"/>
                <w:sz w:val="20"/>
              </w:rPr>
              <w:fldChar w:fldCharType="separate"/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2978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2978B9">
              <w:rPr>
                <w:rFonts w:ascii="Arial" w:hAnsi="Arial" w:cs="Arial"/>
                <w:sz w:val="20"/>
              </w:rPr>
              <w:fldChar w:fldCharType="end"/>
            </w:r>
            <w:r w:rsidR="00B93FC8" w:rsidRPr="002978B9">
              <w:rPr>
                <w:rFonts w:ascii="Arial" w:hAnsi="Arial" w:cs="Arial"/>
                <w:sz w:val="20"/>
              </w:rPr>
              <w:t xml:space="preserve"> </w:t>
            </w:r>
            <w:r w:rsidR="00C07A0D" w:rsidRPr="002978B9">
              <w:rPr>
                <w:rFonts w:ascii="Arial" w:hAnsi="Arial" w:cs="Arial"/>
                <w:sz w:val="20"/>
              </w:rPr>
              <w:t xml:space="preserve">                                      Acreage of Establishment: </w:t>
            </w:r>
            <w:r w:rsidR="00C07A0D" w:rsidRPr="002978B9"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7A0D" w:rsidRPr="002978B9">
              <w:rPr>
                <w:rFonts w:ascii="Arial" w:hAnsi="Arial"/>
                <w:sz w:val="20"/>
              </w:rPr>
              <w:instrText xml:space="preserve"> FORMTEXT </w:instrText>
            </w:r>
            <w:r w:rsidR="00C07A0D" w:rsidRPr="002978B9">
              <w:rPr>
                <w:rFonts w:ascii="Arial" w:hAnsi="Arial"/>
                <w:sz w:val="20"/>
              </w:rPr>
            </w:r>
            <w:r w:rsidR="00C07A0D" w:rsidRPr="002978B9">
              <w:rPr>
                <w:rFonts w:ascii="Arial" w:hAnsi="Arial"/>
                <w:sz w:val="20"/>
              </w:rPr>
              <w:fldChar w:fldCharType="separate"/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noProof/>
                <w:sz w:val="20"/>
              </w:rPr>
              <w:t> </w:t>
            </w:r>
            <w:r w:rsidR="00C07A0D" w:rsidRPr="002978B9"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060A8" w:rsidRDefault="008060A8" w:rsidP="00B93FC8">
      <w:pPr>
        <w:pStyle w:val="Caption"/>
        <w:spacing w:after="0"/>
        <w:rPr>
          <w:sz w:val="22"/>
        </w:rPr>
      </w:pPr>
      <w:r>
        <w:rPr>
          <w:sz w:val="22"/>
        </w:rPr>
        <w:t>Part II</w:t>
      </w:r>
      <w:r w:rsidR="00B93FC8">
        <w:rPr>
          <w:sz w:val="22"/>
        </w:rPr>
        <w:t>:</w:t>
      </w:r>
      <w:r>
        <w:rPr>
          <w:sz w:val="22"/>
        </w:rPr>
        <w:t xml:space="preserve"> Verification</w:t>
      </w:r>
      <w:r w:rsidR="00657ABF">
        <w:rPr>
          <w:sz w:val="22"/>
        </w:rPr>
        <w:t xml:space="preserve"> Information</w:t>
      </w:r>
    </w:p>
    <w:tbl>
      <w:tblPr>
        <w:tblW w:w="10212" w:type="dxa"/>
        <w:tblInd w:w="45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6432"/>
        <w:gridCol w:w="3780"/>
      </w:tblGrid>
      <w:tr w:rsidR="008060A8" w:rsidTr="00C266C5">
        <w:tc>
          <w:tcPr>
            <w:tcW w:w="10212" w:type="dxa"/>
            <w:gridSpan w:val="2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8060A8" w:rsidRDefault="008060A8" w:rsidP="00B93FC8">
            <w:pPr>
              <w:pStyle w:val="BodyText"/>
              <w:tabs>
                <w:tab w:val="left" w:pos="3"/>
              </w:tabs>
              <w:spacing w:before="60" w:after="120"/>
              <w:rPr>
                <w:b w:val="0"/>
                <w:sz w:val="20"/>
              </w:rPr>
            </w:pPr>
            <w:r w:rsidRPr="008060A8">
              <w:rPr>
                <w:b w:val="0"/>
                <w:snapToGrid/>
                <w:sz w:val="20"/>
              </w:rPr>
              <w:t>This verification pertains to the Form III</w:t>
            </w:r>
            <w:r w:rsidR="00C62C21">
              <w:rPr>
                <w:b w:val="0"/>
                <w:snapToGrid/>
                <w:sz w:val="20"/>
              </w:rPr>
              <w:t xml:space="preserve"> </w:t>
            </w:r>
            <w:r w:rsidRPr="008060A8">
              <w:rPr>
                <w:b w:val="0"/>
                <w:snapToGrid/>
                <w:sz w:val="20"/>
              </w:rPr>
              <w:t>filed with the Department on</w:t>
            </w:r>
            <w:r w:rsidRPr="008060A8">
              <w:rPr>
                <w:b w:val="0"/>
                <w:sz w:val="20"/>
              </w:rPr>
              <w:t xml:space="preserve"> </w:t>
            </w:r>
            <w:r w:rsidR="008E6CC7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E6CC7">
              <w:rPr>
                <w:b w:val="0"/>
                <w:sz w:val="20"/>
              </w:rPr>
              <w:instrText xml:space="preserve"> FORMTEXT </w:instrText>
            </w:r>
            <w:r w:rsidR="008E6CC7">
              <w:rPr>
                <w:b w:val="0"/>
                <w:sz w:val="20"/>
              </w:rPr>
            </w:r>
            <w:r w:rsidR="008E6CC7">
              <w:rPr>
                <w:b w:val="0"/>
                <w:sz w:val="20"/>
              </w:rPr>
              <w:fldChar w:fldCharType="separate"/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noProof/>
                <w:sz w:val="20"/>
              </w:rPr>
              <w:t> </w:t>
            </w:r>
            <w:r w:rsidR="008E6CC7">
              <w:rPr>
                <w:b w:val="0"/>
                <w:sz w:val="20"/>
              </w:rPr>
              <w:fldChar w:fldCharType="end"/>
            </w:r>
            <w:r w:rsidRPr="008060A8">
              <w:rPr>
                <w:b w:val="0"/>
                <w:sz w:val="20"/>
              </w:rPr>
              <w:t xml:space="preserve"> and assigned </w:t>
            </w:r>
            <w:r w:rsidRPr="008060A8">
              <w:rPr>
                <w:sz w:val="20"/>
              </w:rPr>
              <w:t>Rem#</w:t>
            </w:r>
            <w:r w:rsidR="00491A7C">
              <w:rPr>
                <w:sz w:val="20"/>
              </w:rPr>
              <w:t xml:space="preserve"> </w:t>
            </w:r>
            <w:r w:rsidR="008E46CA" w:rsidRPr="008E46CA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E46CA" w:rsidRPr="008E46CA">
              <w:rPr>
                <w:b w:val="0"/>
                <w:sz w:val="20"/>
              </w:rPr>
              <w:instrText xml:space="preserve"> FORMTEXT </w:instrText>
            </w:r>
            <w:r w:rsidR="008E46CA" w:rsidRPr="008E46CA">
              <w:rPr>
                <w:b w:val="0"/>
                <w:sz w:val="20"/>
              </w:rPr>
            </w:r>
            <w:r w:rsidR="008E46CA" w:rsidRPr="008E46CA">
              <w:rPr>
                <w:b w:val="0"/>
                <w:sz w:val="20"/>
              </w:rPr>
              <w:fldChar w:fldCharType="separate"/>
            </w:r>
            <w:r w:rsidR="008E46CA" w:rsidRPr="008E46CA">
              <w:rPr>
                <w:b w:val="0"/>
                <w:noProof/>
                <w:sz w:val="20"/>
              </w:rPr>
              <w:t> </w:t>
            </w:r>
            <w:r w:rsidR="008E46CA" w:rsidRPr="008E46CA">
              <w:rPr>
                <w:b w:val="0"/>
                <w:noProof/>
                <w:sz w:val="20"/>
              </w:rPr>
              <w:t> </w:t>
            </w:r>
            <w:r w:rsidR="008E46CA" w:rsidRPr="008E46CA">
              <w:rPr>
                <w:b w:val="0"/>
                <w:noProof/>
                <w:sz w:val="20"/>
              </w:rPr>
              <w:t> </w:t>
            </w:r>
            <w:r w:rsidR="008E46CA" w:rsidRPr="008E46CA">
              <w:rPr>
                <w:b w:val="0"/>
                <w:noProof/>
                <w:sz w:val="20"/>
              </w:rPr>
              <w:t> </w:t>
            </w:r>
            <w:r w:rsidR="008E46CA" w:rsidRPr="008E46CA">
              <w:rPr>
                <w:b w:val="0"/>
                <w:noProof/>
                <w:sz w:val="20"/>
              </w:rPr>
              <w:t> </w:t>
            </w:r>
            <w:r w:rsidR="008E46CA" w:rsidRPr="008E46CA">
              <w:rPr>
                <w:b w:val="0"/>
                <w:sz w:val="20"/>
              </w:rPr>
              <w:fldChar w:fldCharType="end"/>
            </w:r>
            <w:r w:rsidR="00B93FC8">
              <w:rPr>
                <w:b w:val="0"/>
                <w:sz w:val="20"/>
              </w:rPr>
              <w:t>.</w:t>
            </w:r>
          </w:p>
          <w:p w:rsidR="00D250DE" w:rsidRDefault="00D250DE" w:rsidP="00D250DE">
            <w:pPr>
              <w:pStyle w:val="BodyText"/>
              <w:tabs>
                <w:tab w:val="left" w:pos="723"/>
              </w:tabs>
              <w:spacing w:before="60" w:after="12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If this Final Verification is being used to also close any previous Form III filing(s), list the applicable Rem</w:t>
            </w:r>
            <w:r w:rsidR="00AB75D1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#s:   </w:t>
            </w:r>
            <w:r w:rsidRPr="002B5AD4">
              <w:rPr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B5AD4">
              <w:rPr>
                <w:b w:val="0"/>
                <w:sz w:val="20"/>
              </w:rPr>
              <w:instrText xml:space="preserve"> FORMTEXT </w:instrText>
            </w:r>
            <w:r w:rsidRPr="002B5AD4">
              <w:rPr>
                <w:b w:val="0"/>
                <w:sz w:val="20"/>
              </w:rPr>
            </w:r>
            <w:r w:rsidRPr="002B5AD4">
              <w:rPr>
                <w:b w:val="0"/>
                <w:sz w:val="20"/>
              </w:rPr>
              <w:fldChar w:fldCharType="separate"/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t> </w:t>
            </w:r>
            <w:r w:rsidRPr="002B5AD4">
              <w:rPr>
                <w:b w:val="0"/>
                <w:sz w:val="20"/>
              </w:rPr>
              <w:fldChar w:fldCharType="end"/>
            </w:r>
            <w:r>
              <w:rPr>
                <w:b w:val="0"/>
                <w:sz w:val="20"/>
              </w:rPr>
              <w:t xml:space="preserve">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</w:t>
            </w:r>
            <w:r w:rsidRPr="002978B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978B9">
              <w:rPr>
                <w:sz w:val="20"/>
              </w:rPr>
              <w:instrText xml:space="preserve"> FORMTEXT </w:instrText>
            </w:r>
            <w:r w:rsidRPr="002978B9">
              <w:rPr>
                <w:sz w:val="20"/>
              </w:rPr>
            </w:r>
            <w:r w:rsidRPr="002978B9">
              <w:rPr>
                <w:sz w:val="20"/>
              </w:rPr>
              <w:fldChar w:fldCharType="separate"/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noProof/>
                <w:sz w:val="20"/>
              </w:rPr>
              <w:t> </w:t>
            </w:r>
            <w:r w:rsidRPr="002978B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</w:t>
            </w:r>
            <w:r w:rsidRPr="00CA2136">
              <w:rPr>
                <w:color w:val="FF0000"/>
                <w:sz w:val="16"/>
                <w:szCs w:val="16"/>
              </w:rPr>
              <w:t xml:space="preserve">Note </w:t>
            </w:r>
            <w:r w:rsidR="00F54420">
              <w:rPr>
                <w:color w:val="FF0000"/>
                <w:sz w:val="16"/>
                <w:szCs w:val="16"/>
              </w:rPr>
              <w:t>→</w:t>
            </w:r>
            <w:r w:rsidRPr="00CA2136">
              <w:rPr>
                <w:color w:val="FF0000"/>
                <w:sz w:val="16"/>
                <w:szCs w:val="16"/>
              </w:rPr>
              <w:t xml:space="preserve">this verification </w:t>
            </w:r>
            <w:r w:rsidR="00F54420">
              <w:rPr>
                <w:color w:val="FF0000"/>
                <w:sz w:val="16"/>
                <w:szCs w:val="16"/>
              </w:rPr>
              <w:t>will be</w:t>
            </w:r>
            <w:r w:rsidRPr="00CA2136">
              <w:rPr>
                <w:color w:val="FF0000"/>
                <w:sz w:val="16"/>
                <w:szCs w:val="16"/>
              </w:rPr>
              <w:t xml:space="preserve"> reject</w:t>
            </w:r>
            <w:r w:rsidR="00F54420">
              <w:rPr>
                <w:color w:val="FF0000"/>
                <w:sz w:val="16"/>
                <w:szCs w:val="16"/>
              </w:rPr>
              <w:t>ed if erroneous entries are presented</w:t>
            </w:r>
            <w:r w:rsidR="009F3127">
              <w:rPr>
                <w:color w:val="FF0000"/>
                <w:sz w:val="16"/>
                <w:szCs w:val="16"/>
              </w:rPr>
              <w:t>.</w:t>
            </w:r>
          </w:p>
          <w:p w:rsidR="009D62AC" w:rsidRPr="0032642B" w:rsidRDefault="00CF1EE4" w:rsidP="00F0793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2642B">
              <w:rPr>
                <w:rFonts w:ascii="Arial" w:hAnsi="Arial" w:cs="Arial"/>
                <w:bCs/>
                <w:sz w:val="18"/>
                <w:szCs w:val="18"/>
              </w:rPr>
              <w:t>In accordance with</w:t>
            </w:r>
            <w:r w:rsidR="00456EAF" w:rsidRPr="003264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65A17" w:rsidRPr="0032642B">
              <w:rPr>
                <w:rFonts w:ascii="Arial" w:hAnsi="Arial" w:cs="Arial"/>
                <w:bCs/>
                <w:sz w:val="18"/>
                <w:szCs w:val="18"/>
              </w:rPr>
              <w:t>§22a-134a</w:t>
            </w:r>
            <w:r w:rsidR="00847615" w:rsidRPr="0032642B">
              <w:rPr>
                <w:rFonts w:ascii="Arial" w:hAnsi="Arial" w:cs="Arial"/>
                <w:bCs/>
                <w:sz w:val="18"/>
                <w:szCs w:val="18"/>
              </w:rPr>
              <w:t>(n)</w:t>
            </w:r>
            <w:r w:rsidR="00B3519D" w:rsidRPr="0032642B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9D62AC" w:rsidRPr="003264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D62AC" w:rsidRPr="00B312DA">
              <w:rPr>
                <w:rFonts w:ascii="Arial" w:hAnsi="Arial" w:cs="Arial"/>
                <w:bCs/>
                <w:sz w:val="18"/>
                <w:szCs w:val="18"/>
              </w:rPr>
              <w:t xml:space="preserve">this verification may be applied to all releases existing at the parcel </w:t>
            </w:r>
            <w:r w:rsidR="009D62AC">
              <w:rPr>
                <w:rFonts w:ascii="Arial" w:hAnsi="Arial" w:cs="Arial"/>
                <w:bCs/>
                <w:sz w:val="18"/>
                <w:szCs w:val="18"/>
              </w:rPr>
              <w:t xml:space="preserve">at the date the Form III was filed, or to </w:t>
            </w:r>
            <w:r w:rsidR="009D62AC" w:rsidRPr="00DC01F3">
              <w:rPr>
                <w:rFonts w:ascii="Arial" w:hAnsi="Arial" w:cs="Arial"/>
                <w:bCs/>
                <w:sz w:val="18"/>
                <w:szCs w:val="18"/>
              </w:rPr>
              <w:t xml:space="preserve">all releases existing at the parcel </w:t>
            </w:r>
            <w:r w:rsidR="009D62AC" w:rsidRPr="00B312DA">
              <w:rPr>
                <w:rFonts w:ascii="Arial" w:hAnsi="Arial" w:cs="Arial"/>
                <w:bCs/>
                <w:sz w:val="18"/>
                <w:szCs w:val="18"/>
              </w:rPr>
              <w:t xml:space="preserve">at the time of a </w:t>
            </w:r>
            <w:r w:rsidR="00194050" w:rsidRPr="00B312DA">
              <w:rPr>
                <w:rFonts w:ascii="Arial" w:hAnsi="Arial" w:cs="Arial"/>
                <w:bCs/>
                <w:sz w:val="18"/>
                <w:szCs w:val="18"/>
              </w:rPr>
              <w:t xml:space="preserve">Phase II Investigation </w:t>
            </w:r>
            <w:r w:rsidR="009D62AC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194050" w:rsidRPr="00B312DA">
              <w:rPr>
                <w:rFonts w:ascii="Arial" w:hAnsi="Arial" w:cs="Arial"/>
                <w:bCs/>
                <w:sz w:val="18"/>
                <w:szCs w:val="18"/>
              </w:rPr>
              <w:t>as defined in the Site Characterization Guidance Document</w:t>
            </w:r>
            <w:r w:rsidR="009D62AC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B3164A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B3519D" w:rsidRPr="00B312D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E151B" w:rsidRPr="00B312DA">
              <w:rPr>
                <w:rFonts w:ascii="Arial" w:hAnsi="Arial" w:cs="Arial"/>
                <w:bCs/>
                <w:sz w:val="18"/>
                <w:szCs w:val="18"/>
                <w:u w:val="single"/>
              </w:rPr>
              <w:t>whichever is later</w:t>
            </w:r>
            <w:r w:rsidR="00B3519D" w:rsidRPr="00B312D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D62AC" w:rsidRPr="00B312DA">
              <w:rPr>
                <w:rFonts w:ascii="Arial" w:hAnsi="Arial" w:cs="Arial"/>
                <w:bCs/>
                <w:sz w:val="18"/>
                <w:szCs w:val="18"/>
              </w:rPr>
              <w:t xml:space="preserve"> This verification may also be applied to the environmental conditions of the </w:t>
            </w:r>
            <w:r w:rsidR="0045646F">
              <w:rPr>
                <w:rFonts w:ascii="Arial" w:hAnsi="Arial" w:cs="Arial"/>
                <w:bCs/>
                <w:sz w:val="18"/>
                <w:szCs w:val="18"/>
              </w:rPr>
              <w:t xml:space="preserve">property </w:t>
            </w:r>
            <w:r w:rsidR="009D62AC" w:rsidRPr="00B312DA">
              <w:rPr>
                <w:rFonts w:ascii="Arial" w:hAnsi="Arial" w:cs="Arial"/>
                <w:bCs/>
                <w:sz w:val="18"/>
                <w:szCs w:val="18"/>
              </w:rPr>
              <w:t xml:space="preserve">establishment as of the date this verification is </w:t>
            </w:r>
            <w:r w:rsidR="007F3B7A">
              <w:rPr>
                <w:rFonts w:ascii="Arial" w:hAnsi="Arial" w:cs="Arial"/>
                <w:bCs/>
                <w:sz w:val="18"/>
                <w:szCs w:val="18"/>
              </w:rPr>
              <w:t>signed and sealed</w:t>
            </w:r>
            <w:r w:rsidR="009D62AC" w:rsidRPr="0032642B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F07937" w:rsidRPr="0032642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9D62AC" w:rsidRDefault="009D62AC" w:rsidP="00F07937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bCs/>
                <w:sz w:val="20"/>
              </w:rPr>
            </w:pPr>
          </w:p>
          <w:p w:rsidR="00942D83" w:rsidRPr="00FE0BB3" w:rsidRDefault="00942D83" w:rsidP="00942D83">
            <w:pPr>
              <w:rPr>
                <w:rFonts w:ascii="Arial" w:hAnsi="Arial" w:cs="Arial"/>
                <w:sz w:val="20"/>
              </w:rPr>
            </w:pPr>
            <w:r w:rsidRPr="00FE0BB3">
              <w:rPr>
                <w:rFonts w:ascii="Arial" w:hAnsi="Arial" w:cs="Arial"/>
                <w:sz w:val="20"/>
              </w:rPr>
              <w:t xml:space="preserve">Enter </w:t>
            </w:r>
            <w:r w:rsidRPr="007F3B7A">
              <w:rPr>
                <w:rFonts w:ascii="Arial" w:hAnsi="Arial" w:cs="Arial"/>
                <w:b/>
                <w:sz w:val="20"/>
              </w:rPr>
              <w:t>all</w:t>
            </w:r>
            <w:r w:rsidRPr="00FE0BB3">
              <w:rPr>
                <w:rFonts w:ascii="Arial" w:hAnsi="Arial" w:cs="Arial"/>
                <w:sz w:val="20"/>
              </w:rPr>
              <w:t xml:space="preserve"> of the following dates, then mark the </w:t>
            </w:r>
            <w:r w:rsidR="007F3B7A">
              <w:rPr>
                <w:rFonts w:ascii="Arial" w:hAnsi="Arial" w:cs="Arial"/>
                <w:sz w:val="20"/>
              </w:rPr>
              <w:t xml:space="preserve">one </w:t>
            </w:r>
            <w:r w:rsidRPr="00FE0BB3">
              <w:rPr>
                <w:rFonts w:ascii="Arial" w:hAnsi="Arial" w:cs="Arial"/>
                <w:sz w:val="20"/>
              </w:rPr>
              <w:t xml:space="preserve">date </w:t>
            </w:r>
            <w:r w:rsidR="00F54420">
              <w:rPr>
                <w:rFonts w:ascii="Arial" w:hAnsi="Arial" w:cs="Arial"/>
                <w:sz w:val="20"/>
              </w:rPr>
              <w:t xml:space="preserve">to which </w:t>
            </w:r>
            <w:r w:rsidRPr="00FE0BB3">
              <w:rPr>
                <w:rFonts w:ascii="Arial" w:hAnsi="Arial" w:cs="Arial"/>
                <w:sz w:val="20"/>
              </w:rPr>
              <w:t xml:space="preserve">this verification applies </w:t>
            </w:r>
            <w:r w:rsidR="00F54420">
              <w:rPr>
                <w:rFonts w:ascii="Arial" w:hAnsi="Arial" w:cs="Arial"/>
                <w:sz w:val="20"/>
              </w:rPr>
              <w:t>(Primary Rem#)</w:t>
            </w:r>
            <w:r w:rsidRPr="00FE0BB3">
              <w:rPr>
                <w:rFonts w:ascii="Arial" w:hAnsi="Arial" w:cs="Arial"/>
                <w:sz w:val="20"/>
              </w:rPr>
              <w:t xml:space="preserve">. </w:t>
            </w:r>
          </w:p>
          <w:p w:rsidR="00942D83" w:rsidRPr="00FE0BB3" w:rsidRDefault="00942D83" w:rsidP="00942D83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3"/>
              <w:gridCol w:w="2340"/>
              <w:gridCol w:w="2250"/>
              <w:gridCol w:w="2160"/>
            </w:tblGrid>
            <w:tr w:rsidR="00942D83" w:rsidRPr="00FE0BB3" w:rsidTr="00942D83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942D83" w:rsidRPr="00FE0BB3" w:rsidRDefault="00942D83" w:rsidP="00942D83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2D83" w:rsidRPr="00FE0BB3" w:rsidRDefault="00942D83" w:rsidP="00942D8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 xml:space="preserve">Date of </w:t>
                  </w:r>
                  <w:r w:rsidRPr="00FE0BB3">
                    <w:rPr>
                      <w:rFonts w:ascii="Arial" w:hAnsi="Arial" w:cs="Arial"/>
                      <w:sz w:val="20"/>
                    </w:rPr>
                    <w:br/>
                    <w:t>Form III Filing: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2D83" w:rsidRPr="00FE0BB3" w:rsidRDefault="00942D83" w:rsidP="00942D8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>Date of complete Phase II:</w:t>
                  </w:r>
                </w:p>
              </w:tc>
              <w:tc>
                <w:tcPr>
                  <w:tcW w:w="2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42D83" w:rsidRPr="00FE0BB3" w:rsidRDefault="00942D83" w:rsidP="00942D83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sz w:val="20"/>
                    </w:rPr>
                    <w:t>Date of this verification:</w:t>
                  </w:r>
                </w:p>
              </w:tc>
            </w:tr>
            <w:tr w:rsidR="00942D83" w:rsidRPr="00FE0BB3" w:rsidTr="00942D83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942D83" w:rsidRPr="00FE0BB3" w:rsidRDefault="00942D83" w:rsidP="00942D8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42D83" w:rsidRPr="008E46CA" w:rsidRDefault="008E46CA" w:rsidP="00942D8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2D83" w:rsidRPr="008E46CA" w:rsidRDefault="008E46CA" w:rsidP="00942D8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42D83" w:rsidRPr="008E46CA" w:rsidRDefault="008E46CA" w:rsidP="00942D83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noProof/>
                      <w:sz w:val="32"/>
                      <w:szCs w:val="32"/>
                    </w:rPr>
                    <w:t> </w:t>
                  </w:r>
                  <w:r w:rsidRPr="008E46CA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942D83" w:rsidRPr="00FE0BB3" w:rsidTr="00942D83">
              <w:tc>
                <w:tcPr>
                  <w:tcW w:w="29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:rsidR="00942D83" w:rsidRPr="00FE0BB3" w:rsidRDefault="00942D83" w:rsidP="00942D8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FE0BB3">
                    <w:rPr>
                      <w:rFonts w:ascii="Arial" w:hAnsi="Arial" w:cs="Arial"/>
                      <w:b/>
                      <w:sz w:val="20"/>
                    </w:rPr>
                    <w:t>This verification applies to this date: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Pr="00FE0BB3">
                    <w:rPr>
                      <w:rFonts w:ascii="Arial" w:hAnsi="Arial" w:cs="Arial"/>
                      <w:sz w:val="20"/>
                    </w:rPr>
                    <w:t>(check only one)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</w:tcBorders>
                  <w:shd w:val="clear" w:color="auto" w:fill="EEECE1"/>
                  <w:vAlign w:val="center"/>
                </w:tcPr>
                <w:p w:rsidR="00942D83" w:rsidRPr="00FE0BB3" w:rsidRDefault="00942D83" w:rsidP="00942D83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2D8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9F3127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9F3127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250" w:type="dxa"/>
                  <w:shd w:val="clear" w:color="auto" w:fill="EEECE1"/>
                  <w:vAlign w:val="center"/>
                </w:tcPr>
                <w:p w:rsidR="00942D83" w:rsidRPr="00FE0BB3" w:rsidRDefault="00942D83" w:rsidP="00942D83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9F3127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9F3127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  <w:tc>
                <w:tcPr>
                  <w:tcW w:w="2160" w:type="dxa"/>
                  <w:shd w:val="clear" w:color="auto" w:fill="EEECE1"/>
                  <w:vAlign w:val="center"/>
                </w:tcPr>
                <w:p w:rsidR="00942D83" w:rsidRPr="00FE0BB3" w:rsidRDefault="00942D83" w:rsidP="00942D83">
                  <w:pPr>
                    <w:jc w:val="center"/>
                    <w:rPr>
                      <w:rFonts w:ascii="Arial" w:hAnsi="Arial" w:cs="Arial"/>
                    </w:rPr>
                  </w:pP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0BB3">
                    <w:rPr>
                      <w:rFonts w:ascii="Arial" w:hAnsi="Arial" w:cs="Arial"/>
                      <w:bCs/>
                      <w:sz w:val="32"/>
                      <w:szCs w:val="40"/>
                    </w:rPr>
                    <w:instrText xml:space="preserve"> FORMCHECKBOX </w:instrText>
                  </w:r>
                  <w:r w:rsidR="009F3127">
                    <w:rPr>
                      <w:rFonts w:ascii="Arial" w:hAnsi="Arial" w:cs="Arial"/>
                      <w:bCs/>
                      <w:sz w:val="32"/>
                      <w:szCs w:val="40"/>
                    </w:rPr>
                  </w:r>
                  <w:r w:rsidR="009F3127">
                    <w:rPr>
                      <w:rFonts w:ascii="Arial" w:hAnsi="Arial" w:cs="Arial"/>
                      <w:bCs/>
                      <w:sz w:val="32"/>
                      <w:szCs w:val="40"/>
                    </w:rPr>
                    <w:fldChar w:fldCharType="separate"/>
                  </w:r>
                  <w:r w:rsidRPr="00FE0BB3">
                    <w:rPr>
                      <w:rFonts w:ascii="Arial" w:hAnsi="Arial" w:cs="Arial"/>
                      <w:sz w:val="32"/>
                      <w:szCs w:val="40"/>
                    </w:rPr>
                    <w:fldChar w:fldCharType="end"/>
                  </w:r>
                </w:p>
              </w:tc>
            </w:tr>
          </w:tbl>
          <w:p w:rsidR="00942D83" w:rsidRPr="00FE0BB3" w:rsidRDefault="00942D83" w:rsidP="00942D83">
            <w:pPr>
              <w:pBdr>
                <w:bottom w:val="single" w:sz="4" w:space="1" w:color="auto"/>
              </w:pBd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"I verify in accordance with Section 22a-134(19) of the Connecticut General Statutes and Section 22a-133v-1(z) of the Regulations of Connecticut State Agencies (RCSA), that an investigation has been performed at the parcel in accordance with prevailing standards and guidelines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and that</w:t>
            </w:r>
            <w:r w:rsidR="00044916">
              <w:rPr>
                <w:rFonts w:ascii="Arial" w:hAnsi="Arial" w:cs="Arial"/>
                <w:b/>
                <w:sz w:val="20"/>
              </w:rPr>
              <w:t>…</w:t>
            </w:r>
          </w:p>
          <w:p w:rsidR="00ED6F13" w:rsidRDefault="008060A8" w:rsidP="00DC6E98">
            <w:pPr>
              <w:tabs>
                <w:tab w:val="left" w:pos="543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ED6F13">
              <w:rPr>
                <w:rFonts w:ascii="Arial" w:hAnsi="Arial" w:cs="Arial"/>
                <w:bCs/>
                <w:sz w:val="16"/>
                <w:szCs w:val="16"/>
              </w:rPr>
              <w:t>(check one of the following)</w:t>
            </w:r>
          </w:p>
          <w:p w:rsidR="008060A8" w:rsidRDefault="008060A8" w:rsidP="00AB32C8">
            <w:pPr>
              <w:tabs>
                <w:tab w:val="left" w:pos="543"/>
              </w:tabs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ED6F13" w:rsidRPr="00563ACB">
              <w:rPr>
                <w:rFonts w:ascii="Arial" w:hAnsi="Arial" w:cs="Arial"/>
                <w:b/>
                <w:sz w:val="20"/>
              </w:rPr>
              <w:t>T</w:t>
            </w:r>
            <w:r w:rsidRPr="00563ACB">
              <w:rPr>
                <w:rFonts w:ascii="Arial" w:hAnsi="Arial" w:cs="Arial"/>
                <w:b/>
                <w:sz w:val="20"/>
              </w:rPr>
              <w:t>h</w:t>
            </w:r>
            <w:r>
              <w:rPr>
                <w:rFonts w:ascii="Arial" w:hAnsi="Arial" w:cs="Arial"/>
                <w:b/>
                <w:sz w:val="20"/>
              </w:rPr>
              <w:t xml:space="preserve">e establishment </w:t>
            </w:r>
            <w:r w:rsidR="00F20331">
              <w:rPr>
                <w:rFonts w:ascii="Arial" w:hAnsi="Arial" w:cs="Arial"/>
                <w:b/>
                <w:sz w:val="20"/>
              </w:rPr>
              <w:t>wa</w:t>
            </w:r>
            <w:r>
              <w:rPr>
                <w:rFonts w:ascii="Arial" w:hAnsi="Arial" w:cs="Arial"/>
                <w:b/>
                <w:sz w:val="20"/>
              </w:rPr>
              <w:t xml:space="preserve">s in compliance with the remediation standards </w:t>
            </w:r>
            <w:r>
              <w:rPr>
                <w:rFonts w:ascii="Arial" w:hAnsi="Arial" w:cs="Arial"/>
                <w:bCs/>
                <w:sz w:val="20"/>
              </w:rPr>
              <w:t xml:space="preserve">(RCSA </w:t>
            </w:r>
            <w:r>
              <w:rPr>
                <w:rFonts w:ascii="Arial" w:hAnsi="Arial" w:cs="Arial"/>
                <w:sz w:val="20"/>
              </w:rPr>
              <w:t>Sections 22a-133k-1 through 22a-133k-3)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20331">
              <w:rPr>
                <w:rFonts w:ascii="Arial" w:hAnsi="Arial" w:cs="Arial"/>
                <w:b/>
                <w:bCs/>
                <w:sz w:val="20"/>
              </w:rPr>
              <w:t xml:space="preserve">at the </w:t>
            </w:r>
            <w:r w:rsidR="0045646F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F07937">
              <w:rPr>
                <w:rFonts w:ascii="Arial" w:hAnsi="Arial" w:cs="Arial"/>
                <w:b/>
                <w:bCs/>
                <w:sz w:val="20"/>
              </w:rPr>
              <w:t xml:space="preserve"> indicated above</w:t>
            </w:r>
            <w:r w:rsidR="00F2033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</w:rPr>
              <w:t>without requiring remediation</w:t>
            </w:r>
            <w:r>
              <w:rPr>
                <w:rFonts w:ascii="Arial" w:hAnsi="Arial" w:cs="Arial"/>
                <w:sz w:val="20"/>
              </w:rPr>
              <w:t>."</w:t>
            </w:r>
          </w:p>
          <w:p w:rsidR="000A7052" w:rsidRDefault="000A7052" w:rsidP="00AB32C8">
            <w:pPr>
              <w:tabs>
                <w:tab w:val="left" w:pos="543"/>
              </w:tabs>
              <w:ind w:left="543" w:hanging="543"/>
              <w:rPr>
                <w:rFonts w:ascii="Arial" w:hAnsi="Arial" w:cs="Arial"/>
                <w:sz w:val="20"/>
                <w:u w:val="single"/>
              </w:rPr>
            </w:pPr>
          </w:p>
          <w:p w:rsidR="008060A8" w:rsidRDefault="008060A8">
            <w:pPr>
              <w:tabs>
                <w:tab w:val="left" w:pos="543"/>
              </w:tabs>
              <w:spacing w:before="120"/>
              <w:ind w:left="543" w:hanging="54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</w:r>
            <w:r w:rsidR="00F20331" w:rsidRPr="00F20331">
              <w:rPr>
                <w:rFonts w:ascii="Arial" w:hAnsi="Arial" w:cs="Arial"/>
                <w:b/>
                <w:sz w:val="20"/>
              </w:rPr>
              <w:t>All releases existing at</w:t>
            </w:r>
            <w:r w:rsidR="00F20331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the establishment </w:t>
            </w:r>
            <w:r w:rsidR="00F20331">
              <w:rPr>
                <w:rFonts w:ascii="Arial" w:hAnsi="Arial" w:cs="Arial"/>
                <w:b/>
                <w:bCs/>
                <w:sz w:val="20"/>
              </w:rPr>
              <w:t xml:space="preserve">at the </w:t>
            </w:r>
            <w:r w:rsidR="00D64670"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  <w:r w:rsidR="00F07937">
              <w:rPr>
                <w:rFonts w:ascii="Arial" w:hAnsi="Arial" w:cs="Arial"/>
                <w:b/>
                <w:bCs/>
                <w:sz w:val="20"/>
              </w:rPr>
              <w:t>indicated above</w:t>
            </w:r>
            <w:r w:rsidR="00F20331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</w:rPr>
              <w:t>h</w:t>
            </w:r>
            <w:r w:rsidR="00F20331">
              <w:rPr>
                <w:rFonts w:ascii="Arial" w:hAnsi="Arial" w:cs="Arial"/>
                <w:b/>
                <w:bCs/>
                <w:sz w:val="20"/>
              </w:rPr>
              <w:t>ave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been remediated in accordance with the remediation standards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(RCSA </w:t>
            </w:r>
            <w:r>
              <w:rPr>
                <w:rFonts w:ascii="Arial" w:hAnsi="Arial" w:cs="Arial"/>
                <w:sz w:val="20"/>
              </w:rPr>
              <w:t>Sections 22a-133k-1 through 22a-133k-3)."</w:t>
            </w:r>
          </w:p>
          <w:p w:rsidR="00DC6E98" w:rsidRDefault="00FE7833" w:rsidP="00044916">
            <w:pPr>
              <w:tabs>
                <w:tab w:val="left" w:pos="543"/>
              </w:tabs>
              <w:spacing w:before="120"/>
              <w:ind w:left="547" w:firstLine="314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8CECDE" wp14:editId="0267FB76">
                      <wp:simplePos x="0" y="0"/>
                      <wp:positionH relativeFrom="column">
                        <wp:posOffset>4666615</wp:posOffset>
                      </wp:positionH>
                      <wp:positionV relativeFrom="paragraph">
                        <wp:posOffset>153035</wp:posOffset>
                      </wp:positionV>
                      <wp:extent cx="1645920" cy="157162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157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5057" w:rsidRPr="00456EAF" w:rsidRDefault="002C5057" w:rsidP="00456EA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56EAF">
                                    <w:rPr>
                                      <w:sz w:val="18"/>
                                      <w:szCs w:val="18"/>
                                    </w:rPr>
                                    <w:t>LEP Seal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CECDE" id="Text Box 2" o:spid="_x0000_s1027" type="#_x0000_t202" style="position:absolute;left:0;text-align:left;margin-left:367.45pt;margin-top:12.05pt;width:129.6pt;height:12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">
                      <v:textbox>
                        <w:txbxContent>
                          <w:p w:rsidR="002C5057" w:rsidRPr="00456EAF" w:rsidRDefault="002C5057" w:rsidP="00456E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56EAF">
                              <w:rPr>
                                <w:sz w:val="18"/>
                                <w:szCs w:val="18"/>
                              </w:rPr>
                              <w:t>LEP Seal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60A8" w:rsidTr="00C266C5">
        <w:trPr>
          <w:cantSplit/>
        </w:trPr>
        <w:tc>
          <w:tcPr>
            <w:tcW w:w="6432" w:type="dxa"/>
            <w:tcBorders>
              <w:left w:val="double" w:sz="12" w:space="0" w:color="auto"/>
              <w:bottom w:val="single" w:sz="4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 w:val="restart"/>
            <w:tcBorders>
              <w:right w:val="double" w:sz="12" w:space="0" w:color="auto"/>
            </w:tcBorders>
          </w:tcPr>
          <w:p w:rsidR="008060A8" w:rsidRDefault="00F20331" w:rsidP="00E37BE6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</w:t>
            </w:r>
          </w:p>
        </w:tc>
      </w:tr>
      <w:tr w:rsidR="008060A8" w:rsidTr="00C266C5">
        <w:trPr>
          <w:cantSplit/>
          <w:trHeight w:val="332"/>
        </w:trPr>
        <w:tc>
          <w:tcPr>
            <w:tcW w:w="6432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Signature of Licensed Environmental Professional</w:t>
            </w:r>
            <w:r w:rsidR="00E37BE6" w:rsidRPr="007067B9">
              <w:rPr>
                <w:rFonts w:ascii="Arial" w:hAnsi="Arial" w:cs="Arial"/>
                <w:sz w:val="18"/>
              </w:rPr>
              <w:t xml:space="preserve">           License #: </w:t>
            </w:r>
            <w:bookmarkStart w:id="5" w:name="Text54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C266C5">
        <w:trPr>
          <w:cantSplit/>
          <w:trHeight w:val="332"/>
        </w:trPr>
        <w:tc>
          <w:tcPr>
            <w:tcW w:w="6432" w:type="dxa"/>
            <w:tcBorders>
              <w:left w:val="double" w:sz="12" w:space="0" w:color="auto"/>
            </w:tcBorders>
          </w:tcPr>
          <w:p w:rsidR="008060A8" w:rsidRPr="007067B9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bookmarkStart w:id="6" w:name="Text53"/>
      <w:tr w:rsidR="008060A8" w:rsidTr="00C266C5">
        <w:trPr>
          <w:cantSplit/>
          <w:trHeight w:val="405"/>
        </w:trPr>
        <w:tc>
          <w:tcPr>
            <w:tcW w:w="6432" w:type="dxa"/>
            <w:tcBorders>
              <w:left w:val="double" w:sz="12" w:space="0" w:color="auto"/>
              <w:bottom w:val="single" w:sz="4" w:space="0" w:color="auto"/>
            </w:tcBorders>
            <w:vAlign w:val="bottom"/>
          </w:tcPr>
          <w:p w:rsidR="008060A8" w:rsidRPr="007067B9" w:rsidRDefault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067B9">
              <w:rPr>
                <w:rFonts w:ascii="Arial" w:hAnsi="Arial" w:cs="Arial"/>
                <w:sz w:val="18"/>
              </w:rPr>
              <w:instrText xml:space="preserve"> FORMTEXT </w:instrText>
            </w:r>
            <w:r w:rsidRPr="007067B9">
              <w:rPr>
                <w:rFonts w:ascii="Arial" w:hAnsi="Arial" w:cs="Arial"/>
                <w:sz w:val="18"/>
              </w:rPr>
            </w:r>
            <w:r w:rsidRPr="007067B9">
              <w:rPr>
                <w:rFonts w:ascii="Arial" w:hAnsi="Arial" w:cs="Arial"/>
                <w:sz w:val="18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18"/>
              </w:rPr>
              <w:t> </w:t>
            </w:r>
            <w:r w:rsidRPr="007067B9"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060A8" w:rsidTr="00C266C5">
        <w:trPr>
          <w:cantSplit/>
          <w:trHeight w:val="305"/>
        </w:trPr>
        <w:tc>
          <w:tcPr>
            <w:tcW w:w="6432" w:type="dxa"/>
            <w:tcBorders>
              <w:top w:val="single" w:sz="4" w:space="0" w:color="auto"/>
              <w:left w:val="double" w:sz="12" w:space="0" w:color="auto"/>
            </w:tcBorders>
          </w:tcPr>
          <w:p w:rsidR="008060A8" w:rsidRPr="007067B9" w:rsidRDefault="008060A8">
            <w:pPr>
              <w:rPr>
                <w:rFonts w:ascii="Arial" w:hAnsi="Arial" w:cs="Arial"/>
                <w:sz w:val="18"/>
              </w:rPr>
            </w:pPr>
            <w:r w:rsidRPr="007067B9">
              <w:rPr>
                <w:rFonts w:ascii="Arial" w:hAnsi="Arial" w:cs="Arial"/>
                <w:sz w:val="18"/>
              </w:rPr>
              <w:t>Name of Licensed Environmental Professional (print or type)</w:t>
            </w:r>
          </w:p>
        </w:tc>
        <w:tc>
          <w:tcPr>
            <w:tcW w:w="3780" w:type="dxa"/>
            <w:vMerge/>
            <w:tcBorders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060A8" w:rsidTr="00C266C5">
        <w:trPr>
          <w:cantSplit/>
          <w:trHeight w:val="756"/>
        </w:trPr>
        <w:tc>
          <w:tcPr>
            <w:tcW w:w="6432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8060A8" w:rsidRDefault="008060A8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  <w:r w:rsidRPr="007067B9">
              <w:rPr>
                <w:rFonts w:ascii="Arial" w:hAnsi="Arial" w:cs="Arial"/>
                <w:sz w:val="18"/>
              </w:rPr>
              <w:t>Phone N</w:t>
            </w:r>
            <w:r w:rsidR="00AB32C8" w:rsidRPr="007067B9">
              <w:rPr>
                <w:rFonts w:ascii="Arial" w:hAnsi="Arial" w:cs="Arial"/>
                <w:sz w:val="18"/>
              </w:rPr>
              <w:t>umber</w:t>
            </w:r>
            <w:r w:rsidRPr="007067B9">
              <w:rPr>
                <w:rFonts w:ascii="Arial" w:hAnsi="Arial" w:cs="Arial"/>
                <w:sz w:val="18"/>
              </w:rPr>
              <w:t xml:space="preserve">: </w:t>
            </w:r>
            <w:bookmarkStart w:id="7" w:name="Text55"/>
            <w:r w:rsidR="006229D9" w:rsidRPr="007067B9"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229D9" w:rsidRPr="007067B9">
              <w:rPr>
                <w:rFonts w:ascii="Arial" w:hAnsi="Arial" w:cs="Arial"/>
                <w:sz w:val="20"/>
              </w:rPr>
              <w:instrText xml:space="preserve"> FORMTEXT </w:instrText>
            </w:r>
            <w:r w:rsidR="006229D9" w:rsidRPr="007067B9">
              <w:rPr>
                <w:rFonts w:ascii="Arial" w:hAnsi="Arial" w:cs="Arial"/>
                <w:sz w:val="20"/>
              </w:rPr>
            </w:r>
            <w:r w:rsidR="006229D9" w:rsidRPr="007067B9">
              <w:rPr>
                <w:rFonts w:ascii="Arial" w:hAnsi="Arial" w:cs="Arial"/>
                <w:sz w:val="20"/>
              </w:rPr>
              <w:fldChar w:fldCharType="separate"/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067B9">
              <w:rPr>
                <w:rFonts w:ascii="Arial" w:hAnsi="Arial" w:cs="Arial"/>
                <w:noProof/>
                <w:sz w:val="20"/>
              </w:rPr>
              <w:t> </w:t>
            </w:r>
            <w:r w:rsidR="006229D9" w:rsidRPr="007067B9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A677B5" w:rsidRPr="007067B9" w:rsidRDefault="00A677B5" w:rsidP="006229D9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18"/>
              </w:rPr>
            </w:pPr>
            <w:r w:rsidRPr="00BA3C2F"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vMerge/>
            <w:tcBorders>
              <w:bottom w:val="double" w:sz="12" w:space="0" w:color="auto"/>
              <w:right w:val="double" w:sz="12" w:space="0" w:color="auto"/>
            </w:tcBorders>
          </w:tcPr>
          <w:p w:rsidR="008060A8" w:rsidRDefault="008060A8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C6E98" w:rsidRPr="00DC6E98" w:rsidRDefault="0045646F" w:rsidP="00434B16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Prim</w:t>
      </w:r>
      <w:r w:rsidR="001934E4">
        <w:rPr>
          <w:rFonts w:ascii="Arial" w:hAnsi="Arial" w:cs="Arial"/>
          <w:b/>
          <w:sz w:val="20"/>
        </w:rPr>
        <w:t>ary</w:t>
      </w:r>
      <w:r>
        <w:rPr>
          <w:rFonts w:ascii="Arial" w:hAnsi="Arial" w:cs="Arial"/>
          <w:b/>
          <w:sz w:val="20"/>
        </w:rPr>
        <w:t xml:space="preserve"> </w:t>
      </w:r>
      <w:r w:rsidR="00DC6E98" w:rsidRPr="00DC6E98">
        <w:rPr>
          <w:rFonts w:ascii="Arial" w:hAnsi="Arial" w:cs="Arial"/>
          <w:b/>
          <w:sz w:val="20"/>
        </w:rPr>
        <w:t xml:space="preserve">Rem#: </w:t>
      </w:r>
      <w:bookmarkStart w:id="8" w:name="Text104"/>
      <w:r w:rsidR="004F6C10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="004F6C10">
        <w:rPr>
          <w:rFonts w:ascii="Arial" w:hAnsi="Arial" w:cs="Arial"/>
          <w:sz w:val="20"/>
        </w:rPr>
        <w:instrText xml:space="preserve"> FORMTEXT </w:instrText>
      </w:r>
      <w:r w:rsidR="004F6C10">
        <w:rPr>
          <w:rFonts w:ascii="Arial" w:hAnsi="Arial" w:cs="Arial"/>
          <w:sz w:val="20"/>
        </w:rPr>
      </w:r>
      <w:r w:rsidR="004F6C10">
        <w:rPr>
          <w:rFonts w:ascii="Arial" w:hAnsi="Arial" w:cs="Arial"/>
          <w:sz w:val="20"/>
        </w:rPr>
        <w:fldChar w:fldCharType="separate"/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CB1FFF">
        <w:rPr>
          <w:rFonts w:ascii="Arial" w:hAnsi="Arial" w:cs="Arial"/>
          <w:noProof/>
          <w:sz w:val="20"/>
        </w:rPr>
        <w:t> </w:t>
      </w:r>
      <w:r w:rsidR="004F6C10">
        <w:rPr>
          <w:rFonts w:ascii="Arial" w:hAnsi="Arial" w:cs="Arial"/>
          <w:sz w:val="20"/>
        </w:rPr>
        <w:fldChar w:fldCharType="end"/>
      </w:r>
      <w:bookmarkEnd w:id="8"/>
    </w:p>
    <w:p w:rsidR="002D6E8C" w:rsidRPr="00EA0F05" w:rsidRDefault="002D6E8C" w:rsidP="002D6E8C">
      <w:pPr>
        <w:pStyle w:val="Caption"/>
        <w:spacing w:after="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Part III: </w:t>
      </w:r>
      <w:r w:rsidRPr="00852C24">
        <w:rPr>
          <w:sz w:val="22"/>
          <w:szCs w:val="22"/>
        </w:rPr>
        <w:t>Compliance History</w:t>
      </w:r>
    </w:p>
    <w:p w:rsidR="002D6E8C" w:rsidRDefault="002D6E8C" w:rsidP="002D6E8C"/>
    <w:p w:rsidR="002D6E8C" w:rsidRPr="00EA0F05" w:rsidRDefault="002D6E8C" w:rsidP="002D6E8C">
      <w:pPr>
        <w:numPr>
          <w:ilvl w:val="0"/>
          <w:numId w:val="19"/>
        </w:numPr>
        <w:tabs>
          <w:tab w:val="left" w:pos="360"/>
        </w:tabs>
        <w:ind w:hanging="720"/>
        <w:rPr>
          <w:rFonts w:ascii="Arial" w:hAnsi="Arial" w:cs="Arial"/>
          <w:b/>
          <w:sz w:val="20"/>
        </w:rPr>
      </w:pPr>
      <w:r w:rsidRPr="00EA0F05">
        <w:rPr>
          <w:rFonts w:ascii="Arial" w:hAnsi="Arial" w:cs="Arial"/>
          <w:b/>
          <w:sz w:val="22"/>
          <w:szCs w:val="22"/>
        </w:rPr>
        <w:t>Previous Verification Information</w:t>
      </w:r>
    </w:p>
    <w:p w:rsidR="002D6E8C" w:rsidRDefault="002D6E8C" w:rsidP="002D6E8C">
      <w:pPr>
        <w:ind w:left="360"/>
        <w:rPr>
          <w:rFonts w:ascii="Arial" w:hAnsi="Arial" w:cs="Arial"/>
          <w:sz w:val="20"/>
        </w:rPr>
      </w:pPr>
    </w:p>
    <w:p w:rsidR="002D6E8C" w:rsidRPr="008E46CA" w:rsidRDefault="002D6E8C" w:rsidP="008E46CA">
      <w:pPr>
        <w:rPr>
          <w:rFonts w:ascii="Arial" w:hAnsi="Arial" w:cs="Arial"/>
          <w:sz w:val="20"/>
        </w:rPr>
      </w:pPr>
      <w:r w:rsidRPr="008E46CA">
        <w:rPr>
          <w:rFonts w:ascii="Arial" w:hAnsi="Arial" w:cs="Arial"/>
          <w:sz w:val="20"/>
        </w:rPr>
        <w:t xml:space="preserve">If this Form </w:t>
      </w:r>
      <w:r w:rsidR="000A1AF0" w:rsidRPr="008E46CA">
        <w:rPr>
          <w:rFonts w:ascii="Arial" w:hAnsi="Arial" w:cs="Arial"/>
          <w:sz w:val="20"/>
        </w:rPr>
        <w:t>I</w:t>
      </w:r>
      <w:r w:rsidRPr="008E46CA">
        <w:rPr>
          <w:rFonts w:ascii="Arial" w:hAnsi="Arial" w:cs="Arial"/>
          <w:sz w:val="20"/>
        </w:rPr>
        <w:t xml:space="preserve">II Verification relies on </w:t>
      </w:r>
      <w:r w:rsidR="00D128F5" w:rsidRPr="008E46CA">
        <w:rPr>
          <w:rFonts w:ascii="Arial" w:hAnsi="Arial" w:cs="Arial"/>
          <w:sz w:val="20"/>
        </w:rPr>
        <w:t xml:space="preserve">or incorporates </w:t>
      </w:r>
      <w:r w:rsidRPr="008E46CA">
        <w:rPr>
          <w:rFonts w:ascii="Arial" w:hAnsi="Arial" w:cs="Arial"/>
          <w:sz w:val="20"/>
        </w:rPr>
        <w:t xml:space="preserve">a previous </w:t>
      </w:r>
      <w:r w:rsidR="00214774" w:rsidRPr="008E46CA">
        <w:rPr>
          <w:rFonts w:ascii="Arial" w:hAnsi="Arial" w:cs="Arial"/>
          <w:sz w:val="20"/>
        </w:rPr>
        <w:t>V</w:t>
      </w:r>
      <w:r w:rsidRPr="008E46CA">
        <w:rPr>
          <w:rFonts w:ascii="Arial" w:hAnsi="Arial" w:cs="Arial"/>
          <w:sz w:val="20"/>
        </w:rPr>
        <w:t>erification or Commissioner Approval, complete the box below:</w:t>
      </w:r>
    </w:p>
    <w:tbl>
      <w:tblPr>
        <w:tblW w:w="10350" w:type="dxa"/>
        <w:tblInd w:w="-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620"/>
        <w:gridCol w:w="2790"/>
        <w:gridCol w:w="1170"/>
        <w:gridCol w:w="1350"/>
        <w:gridCol w:w="2610"/>
      </w:tblGrid>
      <w:tr w:rsidR="00214774" w:rsidRPr="004E37EB" w:rsidTr="00D2132E">
        <w:trPr>
          <w:trHeight w:val="439"/>
        </w:trPr>
        <w:tc>
          <w:tcPr>
            <w:tcW w:w="2430" w:type="dxa"/>
            <w:gridSpan w:val="2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214774" w:rsidRPr="004E37EB" w:rsidRDefault="00214774" w:rsidP="00B614B3">
            <w:pPr>
              <w:jc w:val="center"/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Type of Verification</w:t>
            </w:r>
          </w:p>
        </w:tc>
        <w:tc>
          <w:tcPr>
            <w:tcW w:w="279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214774" w:rsidRPr="004E37EB" w:rsidRDefault="00214774" w:rsidP="00D128F5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Date Verification</w:t>
            </w:r>
            <w:r w:rsidR="00D128F5">
              <w:rPr>
                <w:rFonts w:ascii="Arial" w:hAnsi="Arial" w:cs="Arial"/>
                <w:sz w:val="20"/>
              </w:rPr>
              <w:t xml:space="preserve"> submitted</w:t>
            </w:r>
          </w:p>
        </w:tc>
        <w:tc>
          <w:tcPr>
            <w:tcW w:w="117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214774" w:rsidRPr="004E37EB" w:rsidRDefault="00214774" w:rsidP="00B614B3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Rem#</w:t>
            </w:r>
          </w:p>
        </w:tc>
        <w:tc>
          <w:tcPr>
            <w:tcW w:w="135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214774" w:rsidRPr="004E37EB" w:rsidRDefault="00214774" w:rsidP="00B614B3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Ver#</w:t>
            </w:r>
          </w:p>
        </w:tc>
        <w:tc>
          <w:tcPr>
            <w:tcW w:w="2610" w:type="dxa"/>
            <w:tcBorders>
              <w:top w:val="double" w:sz="2" w:space="0" w:color="auto"/>
              <w:bottom w:val="single" w:sz="12" w:space="0" w:color="auto"/>
            </w:tcBorders>
            <w:vAlign w:val="center"/>
          </w:tcPr>
          <w:p w:rsidR="00214774" w:rsidRPr="004E37EB" w:rsidRDefault="007D7926" w:rsidP="00B614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Status</w:t>
            </w:r>
          </w:p>
        </w:tc>
      </w:tr>
      <w:tr w:rsidR="007D7926" w:rsidRPr="004E37EB" w:rsidTr="00D2132E">
        <w:trPr>
          <w:trHeight w:val="439"/>
        </w:trPr>
        <w:tc>
          <w:tcPr>
            <w:tcW w:w="2430" w:type="dxa"/>
            <w:gridSpan w:val="2"/>
            <w:tcBorders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D7926" w:rsidRPr="004E37EB" w:rsidTr="00D2132E">
        <w:trPr>
          <w:trHeight w:val="439"/>
        </w:trPr>
        <w:tc>
          <w:tcPr>
            <w:tcW w:w="2430" w:type="dxa"/>
            <w:gridSpan w:val="2"/>
            <w:tcBorders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D7926" w:rsidRPr="004E37EB" w:rsidTr="00D2132E">
        <w:trPr>
          <w:trHeight w:val="439"/>
        </w:trPr>
        <w:tc>
          <w:tcPr>
            <w:tcW w:w="81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7E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>Commissioner Approval of Remediation</w:t>
            </w:r>
          </w:p>
        </w:tc>
        <w:tc>
          <w:tcPr>
            <w:tcW w:w="1170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bCs/>
                <w:sz w:val="20"/>
              </w:rPr>
            </w:pP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7D7926" w:rsidRPr="004E37EB" w:rsidRDefault="007D7926" w:rsidP="007D7926">
            <w:pPr>
              <w:rPr>
                <w:rFonts w:ascii="Arial" w:hAnsi="Arial" w:cs="Arial"/>
                <w:sz w:val="20"/>
              </w:rPr>
            </w:pPr>
            <w:r w:rsidRPr="004E37EB">
              <w:rPr>
                <w:rFonts w:ascii="Arial" w:hAnsi="Arial" w:cs="Arial"/>
                <w:sz w:val="20"/>
              </w:rPr>
              <w:t xml:space="preserve">Date of approval: 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E37EB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E37EB">
              <w:rPr>
                <w:rFonts w:ascii="Arial" w:hAnsi="Arial" w:cs="Arial"/>
                <w:bCs/>
                <w:sz w:val="20"/>
              </w:rPr>
            </w:r>
            <w:r w:rsidRPr="004E37EB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E37EB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14774" w:rsidRDefault="00214774" w:rsidP="00E824D2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="25" w:tblpY="99"/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31"/>
        <w:gridCol w:w="9514"/>
      </w:tblGrid>
      <w:tr w:rsidR="006A7ECA" w:rsidRPr="00DC6E98" w:rsidTr="00FF6EFA">
        <w:trPr>
          <w:cantSplit/>
          <w:trHeight w:val="617"/>
        </w:trPr>
        <w:tc>
          <w:tcPr>
            <w:tcW w:w="731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A7ECA" w:rsidRDefault="006A7ECA" w:rsidP="008E46C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A7ECA" w:rsidRPr="00DC6E98" w:rsidRDefault="006A7ECA" w:rsidP="008E46C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51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7ECA" w:rsidRPr="00DC6E98" w:rsidRDefault="006A7ECA" w:rsidP="008E46CA">
            <w:pPr>
              <w:spacing w:before="60"/>
              <w:rPr>
                <w:rFonts w:ascii="Arial" w:hAnsi="Arial" w:cs="Arial"/>
                <w:sz w:val="20"/>
              </w:rPr>
            </w:pPr>
            <w:r w:rsidRPr="00B87B36">
              <w:rPr>
                <w:rFonts w:ascii="Arial" w:hAnsi="Arial" w:cs="Arial"/>
                <w:color w:val="FF0000"/>
                <w:sz w:val="20"/>
              </w:rPr>
              <w:t xml:space="preserve">Conditions </w:t>
            </w:r>
            <w:r w:rsidR="00B1642A">
              <w:rPr>
                <w:rFonts w:ascii="Arial" w:hAnsi="Arial" w:cs="Arial"/>
                <w:color w:val="FF0000"/>
                <w:sz w:val="20"/>
              </w:rPr>
              <w:t xml:space="preserve">or environmental controls </w:t>
            </w:r>
            <w:r w:rsidRPr="00B87B36">
              <w:rPr>
                <w:rFonts w:ascii="Arial" w:hAnsi="Arial" w:cs="Arial"/>
                <w:color w:val="FF0000"/>
                <w:sz w:val="20"/>
              </w:rPr>
              <w:t xml:space="preserve">presented in any verification </w:t>
            </w:r>
            <w:r w:rsidR="007D7926">
              <w:rPr>
                <w:rFonts w:ascii="Arial" w:hAnsi="Arial" w:cs="Arial"/>
                <w:color w:val="FF0000"/>
                <w:sz w:val="20"/>
              </w:rPr>
              <w:t xml:space="preserve">or Commissioner Approval of Remediation </w:t>
            </w:r>
            <w:r w:rsidRPr="00B87B36">
              <w:rPr>
                <w:rFonts w:ascii="Arial" w:hAnsi="Arial" w:cs="Arial"/>
                <w:color w:val="FF0000"/>
                <w:sz w:val="20"/>
              </w:rPr>
              <w:t>indicated above (and incorporated into this verification) have not changed since the rendering of such verification</w:t>
            </w:r>
            <w:r w:rsidR="007D7926">
              <w:rPr>
                <w:rFonts w:ascii="Arial" w:hAnsi="Arial" w:cs="Arial"/>
                <w:color w:val="FF0000"/>
                <w:sz w:val="20"/>
              </w:rPr>
              <w:t>/approval</w:t>
            </w:r>
            <w:r w:rsidRPr="00B87B36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  <w:tr w:rsidR="006A7ECA" w:rsidRPr="00DC6E98" w:rsidTr="00FF6EFA">
        <w:trPr>
          <w:cantSplit/>
          <w:trHeight w:val="2525"/>
        </w:trPr>
        <w:tc>
          <w:tcPr>
            <w:tcW w:w="731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A7ECA" w:rsidRPr="00DC6E98" w:rsidRDefault="006A7ECA" w:rsidP="008E46C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6A7ECA" w:rsidRDefault="006A7ECA" w:rsidP="00FF6EF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 w:rsidR="00FF6EF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="00FF6EF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="00FF6EFA">
              <w:rPr>
                <w:rFonts w:ascii="Arial" w:hAnsi="Arial" w:cs="Arial"/>
                <w:bCs/>
                <w:sz w:val="20"/>
              </w:rPr>
            </w:r>
            <w:r w:rsidR="00FF6EF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FF6EF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F6EF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F6EF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F6EF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F6EF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FF6EFA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B87B36" w:rsidRDefault="00B87B36" w:rsidP="00E824D2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p w:rsidR="00B87B36" w:rsidRDefault="00B87B36" w:rsidP="00E824D2">
      <w:pPr>
        <w:tabs>
          <w:tab w:val="left" w:pos="810"/>
        </w:tabs>
        <w:ind w:left="360" w:hanging="360"/>
        <w:rPr>
          <w:rFonts w:ascii="Arial" w:hAnsi="Arial" w:cs="Arial"/>
          <w:sz w:val="20"/>
        </w:rPr>
      </w:pPr>
    </w:p>
    <w:p w:rsidR="002D6E8C" w:rsidRDefault="002D6E8C" w:rsidP="002D6E8C">
      <w:pPr>
        <w:pStyle w:val="Caption"/>
        <w:numPr>
          <w:ilvl w:val="0"/>
          <w:numId w:val="18"/>
        </w:numPr>
        <w:tabs>
          <w:tab w:val="left" w:pos="360"/>
        </w:tabs>
        <w:spacing w:after="0"/>
        <w:ind w:hanging="720"/>
        <w:rPr>
          <w:sz w:val="22"/>
          <w:szCs w:val="22"/>
        </w:rPr>
      </w:pPr>
      <w:r>
        <w:rPr>
          <w:sz w:val="22"/>
          <w:szCs w:val="22"/>
        </w:rPr>
        <w:t>Significant Environmental Hazard</w:t>
      </w:r>
    </w:p>
    <w:tbl>
      <w:tblPr>
        <w:tblW w:w="10260" w:type="dxa"/>
        <w:tblInd w:w="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50"/>
        <w:gridCol w:w="3110"/>
      </w:tblGrid>
      <w:tr w:rsidR="00CB3A1D" w:rsidRPr="005E656D" w:rsidTr="009E7DA1">
        <w:trPr>
          <w:cantSplit/>
          <w:trHeight w:val="492"/>
        </w:trPr>
        <w:tc>
          <w:tcPr>
            <w:tcW w:w="71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A1D" w:rsidRPr="00732D5E" w:rsidRDefault="00CB3A1D" w:rsidP="009E7DA1">
            <w:pPr>
              <w:widowControl/>
              <w:tabs>
                <w:tab w:val="left" w:pos="3553"/>
                <w:tab w:val="left" w:pos="4675"/>
                <w:tab w:val="left" w:pos="6358"/>
              </w:tabs>
              <w:spacing w:before="120" w:after="120"/>
              <w:rPr>
                <w:rFonts w:ascii="Arial" w:hAnsi="Arial" w:cs="Arial"/>
                <w:snapToGrid/>
                <w:color w:val="FF0000"/>
                <w:sz w:val="20"/>
              </w:rPr>
            </w:pPr>
            <w:r w:rsidRPr="00732D5E">
              <w:rPr>
                <w:rFonts w:ascii="Arial" w:hAnsi="Arial" w:cs="Arial"/>
                <w:snapToGrid/>
                <w:color w:val="FF0000"/>
                <w:sz w:val="20"/>
              </w:rPr>
              <w:t>Was a significant hazard, as defined in §22a-6u identified?</w:t>
            </w:r>
          </w:p>
        </w:tc>
        <w:tc>
          <w:tcPr>
            <w:tcW w:w="311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A1D" w:rsidRPr="00C266C5" w:rsidRDefault="00CB3A1D" w:rsidP="009E7DA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napToGrid/>
                <w:color w:val="FF0000"/>
                <w:sz w:val="20"/>
              </w:rPr>
            </w:r>
            <w:r w:rsidR="009F3127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Yes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ab/>
              <w:t xml:space="preserve">    </w:t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napToGrid/>
                <w:color w:val="FF0000"/>
                <w:sz w:val="20"/>
              </w:rPr>
            </w:r>
            <w:r w:rsidR="009F3127">
              <w:rPr>
                <w:rFonts w:ascii="Arial" w:hAnsi="Arial" w:cs="Arial"/>
                <w:snapToGrid/>
                <w:color w:val="FF0000"/>
                <w:sz w:val="20"/>
              </w:rPr>
              <w:fldChar w:fldCharType="separate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fldChar w:fldCharType="end"/>
            </w:r>
            <w:r w:rsidRPr="00C266C5">
              <w:rPr>
                <w:rFonts w:ascii="Arial" w:hAnsi="Arial" w:cs="Arial"/>
                <w:snapToGrid/>
                <w:color w:val="FF0000"/>
                <w:sz w:val="20"/>
              </w:rPr>
              <w:t xml:space="preserve">  No</w:t>
            </w:r>
          </w:p>
        </w:tc>
      </w:tr>
      <w:tr w:rsidR="00CB3A1D" w:rsidRPr="005E656D" w:rsidTr="009E7DA1">
        <w:trPr>
          <w:cantSplit/>
          <w:trHeight w:val="440"/>
        </w:trPr>
        <w:tc>
          <w:tcPr>
            <w:tcW w:w="7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A1D" w:rsidRPr="00B1642A" w:rsidRDefault="00CB3A1D" w:rsidP="009E7DA1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>Significant Hazard Notification filed?</w:t>
            </w:r>
            <w:r w:rsidRPr="00B1642A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A1D" w:rsidRPr="00B1642A" w:rsidRDefault="00CB3A1D" w:rsidP="009E7DA1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Yes  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No 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  <w:r w:rsidRPr="00B1642A">
              <w:rPr>
                <w:rFonts w:ascii="Arial" w:hAnsi="Arial" w:cs="Arial"/>
                <w:sz w:val="20"/>
              </w:rPr>
              <w:t xml:space="preserve">  N/A</w:t>
            </w:r>
          </w:p>
        </w:tc>
      </w:tr>
      <w:tr w:rsidR="00CB3A1D" w:rsidRPr="005E656D" w:rsidTr="009E7DA1">
        <w:trPr>
          <w:cantSplit/>
          <w:trHeight w:val="1313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CB3A1D" w:rsidRDefault="00CB3A1D" w:rsidP="009E7DA1">
            <w:pPr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napToGrid/>
                <w:sz w:val="20"/>
              </w:rPr>
              <w:t>What type(s) of hazard(s) were identified?</w:t>
            </w:r>
            <w:r w:rsidRPr="00B1642A">
              <w:rPr>
                <w:rFonts w:ascii="Arial" w:hAnsi="Arial" w:cs="Arial"/>
                <w:sz w:val="20"/>
              </w:rPr>
              <w:t xml:space="preserve"> </w:t>
            </w:r>
          </w:p>
          <w:p w:rsidR="00CB3A1D" w:rsidRPr="00B1642A" w:rsidRDefault="00CB3A1D" w:rsidP="009E7DA1"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CB3A1D" w:rsidRPr="005E656D" w:rsidTr="009E7DA1">
        <w:trPr>
          <w:cantSplit/>
          <w:trHeight w:val="422"/>
        </w:trPr>
        <w:tc>
          <w:tcPr>
            <w:tcW w:w="10260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3A1D" w:rsidRPr="00B1642A" w:rsidRDefault="00CB3A1D" w:rsidP="009E7DA1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Certification for Abatement: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B3A1D" w:rsidRPr="005E656D" w:rsidTr="009E7DA1">
        <w:trPr>
          <w:cantSplit/>
          <w:trHeight w:val="288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B3A1D" w:rsidRPr="002B5AD4" w:rsidRDefault="00CB3A1D" w:rsidP="009E7DA1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2B5AD4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</w:tr>
      <w:tr w:rsidR="00CB3A1D" w:rsidRPr="005E656D" w:rsidTr="009E7DA1">
        <w:trPr>
          <w:cantSplit/>
          <w:trHeight w:val="432"/>
        </w:trPr>
        <w:tc>
          <w:tcPr>
            <w:tcW w:w="1026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B3A1D" w:rsidRPr="00B1642A" w:rsidRDefault="00CB3A1D" w:rsidP="009E7DA1">
            <w:pPr>
              <w:spacing w:before="60"/>
              <w:rPr>
                <w:rFonts w:ascii="Arial" w:hAnsi="Arial" w:cs="Arial"/>
                <w:sz w:val="20"/>
              </w:rPr>
            </w:pPr>
            <w:r w:rsidRPr="00B1642A">
              <w:rPr>
                <w:rFonts w:ascii="Arial" w:hAnsi="Arial" w:cs="Arial"/>
                <w:sz w:val="20"/>
              </w:rPr>
              <w:t xml:space="preserve">Date of Commissioner’s Memorandum of Resolution:  </w:t>
            </w:r>
            <w:r w:rsidRPr="00B1642A">
              <w:rPr>
                <w:rFonts w:ascii="Arial" w:hAnsi="Arial" w:cs="Arial"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1642A">
              <w:rPr>
                <w:rFonts w:ascii="Arial" w:hAnsi="Arial" w:cs="Arial"/>
                <w:sz w:val="20"/>
              </w:rPr>
              <w:instrText xml:space="preserve"> FORMTEXT </w:instrText>
            </w:r>
            <w:r w:rsidRPr="00B1642A">
              <w:rPr>
                <w:rFonts w:ascii="Arial" w:hAnsi="Arial" w:cs="Arial"/>
                <w:sz w:val="20"/>
              </w:rPr>
            </w:r>
            <w:r w:rsidRPr="00B1642A">
              <w:rPr>
                <w:rFonts w:ascii="Arial" w:hAnsi="Arial" w:cs="Arial"/>
                <w:sz w:val="20"/>
              </w:rPr>
              <w:fldChar w:fldCharType="separate"/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t> </w:t>
            </w:r>
            <w:r w:rsidRPr="00B1642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534AF" w:rsidRDefault="00F534AF" w:rsidP="00EA40BE">
      <w:pPr>
        <w:tabs>
          <w:tab w:val="left" w:pos="360"/>
          <w:tab w:val="left" w:pos="810"/>
        </w:tabs>
        <w:rPr>
          <w:rFonts w:ascii="Arial" w:hAnsi="Arial" w:cs="Arial"/>
          <w:b/>
          <w:sz w:val="20"/>
        </w:rPr>
      </w:pPr>
    </w:p>
    <w:p w:rsidR="00D320A6" w:rsidRDefault="00D320A6" w:rsidP="00F534A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99"/>
        <w:tblW w:w="103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71"/>
        <w:gridCol w:w="9864"/>
      </w:tblGrid>
      <w:tr w:rsidR="00D2132E" w:rsidTr="009E7DA1">
        <w:trPr>
          <w:cantSplit/>
          <w:trHeight w:val="617"/>
        </w:trPr>
        <w:tc>
          <w:tcPr>
            <w:tcW w:w="4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2132E" w:rsidRDefault="00D2132E" w:rsidP="009E7DA1">
            <w:pPr>
              <w:spacing w:before="6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D2132E" w:rsidRDefault="00D2132E" w:rsidP="00D2132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Public notice of remediation was posted in accordance with the requirements of §22a-134a and Section 22a-133k-1(d) of the RCSA. A copy of the PN, and discussion of any comments received are attached to the Verification Report. </w:t>
            </w:r>
          </w:p>
        </w:tc>
      </w:tr>
    </w:tbl>
    <w:p w:rsidR="004F3429" w:rsidRDefault="004F3429" w:rsidP="004F3429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A40BE" w:rsidRPr="00A71557" w:rsidRDefault="00B976C1" w:rsidP="00F534AF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EA40BE">
        <w:rPr>
          <w:rFonts w:ascii="Arial" w:hAnsi="Arial" w:cs="Arial"/>
          <w:b/>
          <w:sz w:val="22"/>
          <w:szCs w:val="22"/>
        </w:rPr>
        <w:t>Part I</w:t>
      </w:r>
      <w:r w:rsidR="00B614B3">
        <w:rPr>
          <w:rFonts w:ascii="Arial" w:hAnsi="Arial" w:cs="Arial"/>
          <w:b/>
          <w:sz w:val="22"/>
          <w:szCs w:val="22"/>
        </w:rPr>
        <w:t>V</w:t>
      </w:r>
      <w:r w:rsidRPr="00EA40BE">
        <w:rPr>
          <w:rFonts w:ascii="Arial" w:hAnsi="Arial" w:cs="Arial"/>
          <w:b/>
          <w:sz w:val="22"/>
          <w:szCs w:val="22"/>
        </w:rPr>
        <w:t>:</w:t>
      </w:r>
      <w:r w:rsidRPr="00A71557">
        <w:rPr>
          <w:sz w:val="22"/>
          <w:szCs w:val="22"/>
        </w:rPr>
        <w:t xml:space="preserve"> </w:t>
      </w:r>
      <w:r w:rsidR="00EA40BE">
        <w:rPr>
          <w:rFonts w:ascii="Arial" w:hAnsi="Arial" w:cs="Arial"/>
          <w:b/>
          <w:sz w:val="22"/>
          <w:szCs w:val="22"/>
        </w:rPr>
        <w:t>Standards for Soil Remediation</w:t>
      </w:r>
      <w:r w:rsidR="00EA40BE"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990BA8" w:rsidRDefault="00990BA8" w:rsidP="00990BA8">
      <w:pPr>
        <w:tabs>
          <w:tab w:val="left" w:pos="810"/>
        </w:tabs>
      </w:pPr>
    </w:p>
    <w:p w:rsidR="002B2CE1" w:rsidRPr="00B90131" w:rsidRDefault="002B2CE1" w:rsidP="00A747D8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20"/>
        </w:rPr>
      </w:pPr>
      <w:r w:rsidRPr="00B90131">
        <w:rPr>
          <w:rFonts w:ascii="Arial" w:hAnsi="Arial" w:cs="Arial"/>
          <w:i/>
          <w:color w:val="FF0000"/>
          <w:sz w:val="20"/>
        </w:rPr>
        <w:t xml:space="preserve">Check either #1, #2, or #3 below to indicate the </w:t>
      </w:r>
      <w:r w:rsidR="00A747D8" w:rsidRPr="00B90131">
        <w:rPr>
          <w:rFonts w:ascii="Arial" w:hAnsi="Arial" w:cs="Arial"/>
          <w:i/>
          <w:color w:val="FF0000"/>
          <w:sz w:val="20"/>
        </w:rPr>
        <w:t xml:space="preserve">final assessment of release determination and investigation completed </w:t>
      </w:r>
      <w:r w:rsidRPr="00B90131">
        <w:rPr>
          <w:rFonts w:ascii="Arial" w:hAnsi="Arial" w:cs="Arial"/>
          <w:i/>
          <w:color w:val="FF0000"/>
          <w:sz w:val="20"/>
        </w:rPr>
        <w:t xml:space="preserve">at the subject property </w:t>
      </w:r>
      <w:r w:rsidR="00A747D8" w:rsidRPr="00B90131">
        <w:rPr>
          <w:rFonts w:ascii="Arial" w:hAnsi="Arial" w:cs="Arial"/>
          <w:i/>
          <w:color w:val="FF0000"/>
          <w:sz w:val="20"/>
        </w:rPr>
        <w:t xml:space="preserve">for all potential releases </w:t>
      </w:r>
      <w:r w:rsidRPr="00B90131">
        <w:rPr>
          <w:rFonts w:ascii="Arial" w:hAnsi="Arial" w:cs="Arial"/>
          <w:i/>
          <w:color w:val="FF0000"/>
          <w:sz w:val="20"/>
        </w:rPr>
        <w:t>applicable to the pertinent date of this verification.</w:t>
      </w:r>
      <w:r w:rsidR="00A747D8" w:rsidRPr="00B90131">
        <w:rPr>
          <w:rFonts w:ascii="Arial" w:hAnsi="Arial" w:cs="Arial"/>
          <w:i/>
          <w:color w:val="FF0000"/>
          <w:sz w:val="20"/>
        </w:rPr>
        <w:t xml:space="preserve"> </w:t>
      </w:r>
    </w:p>
    <w:p w:rsidR="002B2CE1" w:rsidRDefault="002B2CE1" w:rsidP="00990BA8">
      <w:pPr>
        <w:tabs>
          <w:tab w:val="left" w:pos="810"/>
        </w:tabs>
      </w:pPr>
    </w:p>
    <w:p w:rsidR="00B312DA" w:rsidRPr="00B312DA" w:rsidRDefault="00B312DA" w:rsidP="00990BA8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>A. Release Determination and Investigation</w:t>
      </w:r>
    </w:p>
    <w:p w:rsidR="00B312DA" w:rsidRDefault="00B312DA" w:rsidP="00990BA8">
      <w:pPr>
        <w:tabs>
          <w:tab w:val="left" w:pos="810"/>
        </w:tabs>
      </w:pPr>
    </w:p>
    <w:p w:rsidR="00C83805" w:rsidRDefault="00CE695C" w:rsidP="00B312DA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bCs/>
          <w:sz w:val="20"/>
        </w:rPr>
        <w:t>1.</w:t>
      </w:r>
      <w:r>
        <w:rPr>
          <w:rFonts w:ascii="Arial" w:hAnsi="Arial" w:cs="Arial"/>
          <w:bCs/>
          <w:sz w:val="20"/>
        </w:rPr>
        <w:tab/>
      </w:r>
      <w:r w:rsidR="00990BA8"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990BA8"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="00990BA8" w:rsidRPr="00DC6E98">
        <w:rPr>
          <w:rFonts w:ascii="Arial" w:hAnsi="Arial" w:cs="Arial"/>
          <w:sz w:val="20"/>
        </w:rPr>
        <w:fldChar w:fldCharType="end"/>
      </w:r>
      <w:r w:rsidR="00990BA8">
        <w:rPr>
          <w:rFonts w:ascii="Arial" w:hAnsi="Arial" w:cs="Arial"/>
          <w:sz w:val="20"/>
        </w:rPr>
        <w:t xml:space="preserve"> </w:t>
      </w:r>
      <w:r w:rsidR="00C83805" w:rsidRPr="00C83805">
        <w:rPr>
          <w:rFonts w:ascii="Arial" w:hAnsi="Arial" w:cs="Arial"/>
          <w:b/>
          <w:sz w:val="20"/>
        </w:rPr>
        <w:t>No Releases to Soil</w:t>
      </w:r>
      <w:r w:rsidR="00C83805">
        <w:rPr>
          <w:rFonts w:ascii="Arial" w:hAnsi="Arial" w:cs="Arial"/>
          <w:sz w:val="20"/>
        </w:rPr>
        <w:t>.</w:t>
      </w:r>
    </w:p>
    <w:p w:rsidR="003265DF" w:rsidRDefault="00575643" w:rsidP="0032642B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DF10CD" w:rsidRPr="00DC6E98">
        <w:rPr>
          <w:rFonts w:ascii="Arial" w:hAnsi="Arial" w:cs="Arial"/>
          <w:sz w:val="20"/>
        </w:rPr>
        <w:t xml:space="preserve">ll </w:t>
      </w:r>
      <w:r w:rsidR="00DF10CD">
        <w:rPr>
          <w:rFonts w:ascii="Arial" w:hAnsi="Arial" w:cs="Arial"/>
          <w:sz w:val="20"/>
        </w:rPr>
        <w:t xml:space="preserve">potential </w:t>
      </w:r>
      <w:r w:rsidR="00DF10CD" w:rsidRPr="00DC6E98">
        <w:rPr>
          <w:rFonts w:ascii="Arial" w:hAnsi="Arial" w:cs="Arial"/>
          <w:sz w:val="20"/>
        </w:rPr>
        <w:t xml:space="preserve">releases to soil </w:t>
      </w:r>
      <w:r w:rsidR="0045646F">
        <w:rPr>
          <w:rFonts w:ascii="Arial" w:hAnsi="Arial" w:cs="Arial"/>
          <w:sz w:val="20"/>
        </w:rPr>
        <w:t xml:space="preserve">applicable to the </w:t>
      </w:r>
      <w:r w:rsidR="00AB75D1">
        <w:rPr>
          <w:rFonts w:ascii="Arial" w:hAnsi="Arial" w:cs="Arial"/>
          <w:sz w:val="20"/>
        </w:rPr>
        <w:t xml:space="preserve">pertinent </w:t>
      </w:r>
      <w:r w:rsidR="0045646F">
        <w:rPr>
          <w:rFonts w:ascii="Arial" w:hAnsi="Arial" w:cs="Arial"/>
          <w:sz w:val="20"/>
        </w:rPr>
        <w:t xml:space="preserve">date of this verification </w:t>
      </w:r>
      <w:r w:rsidR="00DF10CD" w:rsidRPr="00DC6E98">
        <w:rPr>
          <w:rFonts w:ascii="Arial" w:hAnsi="Arial" w:cs="Arial"/>
          <w:sz w:val="20"/>
        </w:rPr>
        <w:t>have been investigated in accordance with prevailing standards and guidelines, including the SCGD</w:t>
      </w:r>
      <w:r w:rsidR="00DF10CD">
        <w:rPr>
          <w:rFonts w:ascii="Arial" w:hAnsi="Arial" w:cs="Arial"/>
          <w:sz w:val="20"/>
        </w:rPr>
        <w:t xml:space="preserve"> (Phase II ESA)</w:t>
      </w:r>
      <w:r w:rsidR="00622D0A">
        <w:rPr>
          <w:rFonts w:ascii="Arial" w:hAnsi="Arial" w:cs="Arial"/>
          <w:sz w:val="20"/>
        </w:rPr>
        <w:t xml:space="preserve"> or other equal alternative approach</w:t>
      </w:r>
      <w:r w:rsidR="00DF10CD" w:rsidRPr="00DC6E98">
        <w:rPr>
          <w:rFonts w:ascii="Arial" w:hAnsi="Arial" w:cs="Arial"/>
          <w:sz w:val="20"/>
        </w:rPr>
        <w:t xml:space="preserve">, and </w:t>
      </w:r>
      <w:r w:rsidR="00DF10CD">
        <w:rPr>
          <w:rFonts w:ascii="Arial" w:hAnsi="Arial" w:cs="Arial"/>
          <w:sz w:val="20"/>
        </w:rPr>
        <w:t xml:space="preserve">there were </w:t>
      </w:r>
      <w:r w:rsidR="00DF10CD" w:rsidRPr="00B90131">
        <w:rPr>
          <w:rFonts w:ascii="Arial" w:hAnsi="Arial" w:cs="Arial"/>
          <w:sz w:val="20"/>
          <w:u w:val="single"/>
        </w:rPr>
        <w:t>no detect</w:t>
      </w:r>
      <w:r w:rsidR="009E1D6A" w:rsidRPr="00B90131">
        <w:rPr>
          <w:rFonts w:ascii="Arial" w:hAnsi="Arial" w:cs="Arial"/>
          <w:sz w:val="20"/>
          <w:u w:val="single"/>
        </w:rPr>
        <w:t>ed concentrations</w:t>
      </w:r>
      <w:r w:rsidR="009E1D6A">
        <w:rPr>
          <w:rFonts w:ascii="Arial" w:hAnsi="Arial" w:cs="Arial"/>
          <w:sz w:val="20"/>
        </w:rPr>
        <w:t xml:space="preserve"> of a substance </w:t>
      </w:r>
      <w:r w:rsidR="00DF10CD">
        <w:rPr>
          <w:rFonts w:ascii="Arial" w:hAnsi="Arial" w:cs="Arial"/>
          <w:sz w:val="20"/>
        </w:rPr>
        <w:t>in soil</w:t>
      </w:r>
      <w:r w:rsidR="00B90131">
        <w:rPr>
          <w:rFonts w:ascii="Arial" w:hAnsi="Arial" w:cs="Arial"/>
          <w:sz w:val="20"/>
        </w:rPr>
        <w:t xml:space="preserve">. </w:t>
      </w:r>
    </w:p>
    <w:p w:rsidR="003265DF" w:rsidRDefault="003265DF" w:rsidP="00B90131">
      <w:pPr>
        <w:ind w:left="994"/>
        <w:jc w:val="both"/>
        <w:rPr>
          <w:rFonts w:ascii="Arial" w:hAnsi="Arial" w:cs="Arial"/>
          <w:sz w:val="20"/>
        </w:rPr>
      </w:pPr>
    </w:p>
    <w:p w:rsidR="002A2EC7" w:rsidRPr="002A3989" w:rsidRDefault="002A2EC7" w:rsidP="00641DB3">
      <w:pPr>
        <w:tabs>
          <w:tab w:val="left" w:pos="1800"/>
          <w:tab w:val="left" w:pos="1980"/>
        </w:tabs>
        <w:ind w:left="994" w:firstLine="446"/>
        <w:jc w:val="both"/>
        <w:rPr>
          <w:rFonts w:ascii="Arial" w:hAnsi="Arial" w:cs="Arial"/>
          <w:color w:val="FF0000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 w:rsidR="00E824D2">
        <w:rPr>
          <w:rFonts w:ascii="Arial" w:hAnsi="Arial" w:cs="Arial"/>
          <w:sz w:val="20"/>
        </w:rPr>
        <w:t xml:space="preserve"> </w:t>
      </w:r>
      <w:r w:rsidR="00641DB3">
        <w:rPr>
          <w:rFonts w:ascii="Arial" w:hAnsi="Arial" w:cs="Arial"/>
          <w:sz w:val="20"/>
        </w:rPr>
        <w:tab/>
      </w:r>
      <w:r w:rsidR="00E824D2" w:rsidRPr="002A3989">
        <w:rPr>
          <w:rFonts w:ascii="Arial" w:hAnsi="Arial" w:cs="Arial"/>
          <w:color w:val="FF0000"/>
          <w:sz w:val="20"/>
        </w:rPr>
        <w:t>S</w:t>
      </w:r>
      <w:r w:rsidRPr="002A3989">
        <w:rPr>
          <w:rFonts w:ascii="Arial" w:hAnsi="Arial" w:cs="Arial"/>
          <w:color w:val="FF0000"/>
          <w:sz w:val="20"/>
        </w:rPr>
        <w:t>ubsequent to previous verification identified in Part III. A. above.</w:t>
      </w:r>
    </w:p>
    <w:p w:rsidR="00D320A6" w:rsidRPr="002A3989" w:rsidRDefault="00D320A6" w:rsidP="002A2EC7">
      <w:pPr>
        <w:ind w:left="994" w:firstLine="446"/>
        <w:jc w:val="both"/>
        <w:rPr>
          <w:rFonts w:ascii="Arial" w:hAnsi="Arial" w:cs="Arial"/>
          <w:color w:val="FF0000"/>
          <w:sz w:val="20"/>
        </w:rPr>
      </w:pPr>
    </w:p>
    <w:p w:rsidR="00D320A6" w:rsidRDefault="00D320A6" w:rsidP="00641DB3">
      <w:pPr>
        <w:tabs>
          <w:tab w:val="left" w:pos="1800"/>
        </w:tabs>
        <w:ind w:left="180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641DB3">
        <w:rPr>
          <w:rFonts w:ascii="Arial" w:hAnsi="Arial" w:cs="Arial"/>
          <w:sz w:val="20"/>
        </w:rPr>
        <w:tab/>
      </w:r>
      <w:r w:rsidRPr="002A3989">
        <w:rPr>
          <w:rFonts w:ascii="Arial" w:hAnsi="Arial" w:cs="Arial"/>
          <w:color w:val="FF0000"/>
          <w:sz w:val="20"/>
        </w:rPr>
        <w:t xml:space="preserve">The </w:t>
      </w:r>
      <w:r w:rsidRPr="002A3989">
        <w:rPr>
          <w:rFonts w:ascii="Arial" w:hAnsi="Arial" w:cs="Arial"/>
          <w:color w:val="FF0000"/>
          <w:sz w:val="20"/>
          <w:u w:val="single"/>
        </w:rPr>
        <w:t>relevant findings</w:t>
      </w:r>
      <w:r w:rsidRPr="002A3989">
        <w:rPr>
          <w:rFonts w:ascii="Arial" w:hAnsi="Arial" w:cs="Arial"/>
          <w:color w:val="FF0000"/>
          <w:sz w:val="20"/>
        </w:rPr>
        <w:t xml:space="preserve"> of </w:t>
      </w:r>
      <w:r w:rsidR="00496217" w:rsidRPr="002A3989">
        <w:rPr>
          <w:rFonts w:ascii="Arial" w:hAnsi="Arial" w:cs="Arial"/>
          <w:color w:val="FF0000"/>
          <w:sz w:val="20"/>
        </w:rPr>
        <w:t>all</w:t>
      </w:r>
      <w:r w:rsidRPr="002A3989">
        <w:rPr>
          <w:rFonts w:ascii="Arial" w:hAnsi="Arial" w:cs="Arial"/>
          <w:color w:val="FF0000"/>
          <w:sz w:val="20"/>
        </w:rPr>
        <w:t xml:space="preserve"> “No-Release” determination</w:t>
      </w:r>
      <w:r w:rsidR="00496217" w:rsidRPr="002A3989">
        <w:rPr>
          <w:rFonts w:ascii="Arial" w:hAnsi="Arial" w:cs="Arial"/>
          <w:color w:val="FF0000"/>
          <w:sz w:val="20"/>
        </w:rPr>
        <w:t>s</w:t>
      </w:r>
      <w:r w:rsidRPr="002A3989">
        <w:rPr>
          <w:rFonts w:ascii="Arial" w:hAnsi="Arial" w:cs="Arial"/>
          <w:color w:val="FF0000"/>
          <w:sz w:val="20"/>
        </w:rPr>
        <w:t xml:space="preserve"> </w:t>
      </w:r>
      <w:r w:rsidR="00496217" w:rsidRPr="002A3989">
        <w:rPr>
          <w:rFonts w:ascii="Arial" w:hAnsi="Arial" w:cs="Arial"/>
          <w:color w:val="FF0000"/>
          <w:sz w:val="20"/>
        </w:rPr>
        <w:t>are</w:t>
      </w:r>
      <w:r w:rsidRPr="002A3989">
        <w:rPr>
          <w:rFonts w:ascii="Arial" w:hAnsi="Arial" w:cs="Arial"/>
          <w:color w:val="FF0000"/>
          <w:sz w:val="20"/>
        </w:rPr>
        <w:t xml:space="preserve"> presented in the Verification Report.</w:t>
      </w:r>
    </w:p>
    <w:p w:rsidR="002A2EC7" w:rsidRDefault="002A2EC7" w:rsidP="00B90131">
      <w:pPr>
        <w:ind w:left="994"/>
        <w:jc w:val="both"/>
        <w:rPr>
          <w:rFonts w:ascii="Arial" w:hAnsi="Arial" w:cs="Arial"/>
          <w:sz w:val="20"/>
        </w:rPr>
      </w:pPr>
    </w:p>
    <w:p w:rsidR="003A3E38" w:rsidRDefault="0045646F" w:rsidP="00B90131">
      <w:pPr>
        <w:ind w:left="9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3265DF">
        <w:rPr>
          <w:rFonts w:ascii="Arial" w:hAnsi="Arial" w:cs="Arial"/>
          <w:sz w:val="20"/>
        </w:rPr>
        <w:t xml:space="preserve">#1 </w:t>
      </w:r>
      <w:r>
        <w:rPr>
          <w:rFonts w:ascii="Arial" w:hAnsi="Arial" w:cs="Arial"/>
          <w:sz w:val="20"/>
        </w:rPr>
        <w:t xml:space="preserve">checked, skip to </w:t>
      </w:r>
      <w:hyperlink w:anchor="partV" w:history="1">
        <w:r w:rsidR="00B156DF" w:rsidRPr="00B156DF">
          <w:rPr>
            <w:rStyle w:val="Hyperlink"/>
            <w:rFonts w:ascii="Arial" w:hAnsi="Arial" w:cs="Arial"/>
            <w:sz w:val="20"/>
          </w:rPr>
          <w:t>Part V [Groundwater Remediation Standards]</w:t>
        </w:r>
      </w:hyperlink>
      <w:r w:rsidR="00B156DF">
        <w:rPr>
          <w:rFonts w:ascii="Arial" w:hAnsi="Arial" w:cs="Arial"/>
          <w:sz w:val="20"/>
        </w:rPr>
        <w:t xml:space="preserve"> </w:t>
      </w:r>
      <w:r w:rsidR="00B90131">
        <w:rPr>
          <w:rFonts w:ascii="Arial" w:hAnsi="Arial" w:cs="Arial"/>
          <w:sz w:val="20"/>
        </w:rPr>
        <w:t>below.</w:t>
      </w:r>
    </w:p>
    <w:p w:rsidR="00F87803" w:rsidRDefault="00F87803" w:rsidP="00DF10CD">
      <w:pPr>
        <w:spacing w:before="60"/>
        <w:ind w:left="1080" w:hanging="360"/>
        <w:rPr>
          <w:rFonts w:ascii="Arial" w:hAnsi="Arial" w:cs="Arial"/>
          <w:sz w:val="18"/>
          <w:szCs w:val="18"/>
        </w:rPr>
      </w:pPr>
    </w:p>
    <w:p w:rsidR="00FC1D51" w:rsidRDefault="00CE695C" w:rsidP="00B90131">
      <w:pPr>
        <w:spacing w:before="60"/>
        <w:ind w:left="990" w:hanging="630"/>
        <w:jc w:val="both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. </w:t>
      </w:r>
      <w:r>
        <w:rPr>
          <w:rFonts w:ascii="Arial" w:hAnsi="Arial" w:cs="Arial"/>
          <w:bCs/>
          <w:sz w:val="20"/>
        </w:rPr>
        <w:tab/>
      </w:r>
      <w:r w:rsidR="003A3E38"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A3E38"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="003A3E38" w:rsidRPr="00DC6E98">
        <w:rPr>
          <w:rFonts w:ascii="Arial" w:hAnsi="Arial" w:cs="Arial"/>
          <w:sz w:val="20"/>
        </w:rPr>
        <w:fldChar w:fldCharType="end"/>
      </w:r>
      <w:r w:rsidR="003A3E38">
        <w:rPr>
          <w:rFonts w:ascii="Arial" w:hAnsi="Arial" w:cs="Arial"/>
          <w:sz w:val="20"/>
        </w:rPr>
        <w:t xml:space="preserve"> </w:t>
      </w:r>
      <w:r w:rsidR="00C83805" w:rsidRPr="00FC1D51">
        <w:rPr>
          <w:rFonts w:ascii="Arial" w:hAnsi="Arial" w:cs="Arial"/>
          <w:b/>
          <w:sz w:val="20"/>
        </w:rPr>
        <w:t xml:space="preserve">Releases to Soil – No Remediation </w:t>
      </w:r>
      <w:r w:rsidR="00FC1D51" w:rsidRPr="00FC1D51">
        <w:rPr>
          <w:rFonts w:ascii="Arial" w:hAnsi="Arial" w:cs="Arial"/>
          <w:b/>
          <w:sz w:val="20"/>
        </w:rPr>
        <w:t>or other Compliance Measure R</w:t>
      </w:r>
      <w:r w:rsidR="00C83805" w:rsidRPr="00FC1D51">
        <w:rPr>
          <w:rFonts w:ascii="Arial" w:hAnsi="Arial" w:cs="Arial"/>
          <w:b/>
          <w:sz w:val="20"/>
        </w:rPr>
        <w:t>equired</w:t>
      </w:r>
      <w:r w:rsidR="00FC1D51">
        <w:rPr>
          <w:rFonts w:ascii="Arial" w:hAnsi="Arial" w:cs="Arial"/>
          <w:sz w:val="20"/>
        </w:rPr>
        <w:t>.</w:t>
      </w:r>
    </w:p>
    <w:p w:rsidR="00FC1D51" w:rsidRDefault="00575643" w:rsidP="00FC1D51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45646F">
        <w:rPr>
          <w:rFonts w:ascii="Arial" w:hAnsi="Arial" w:cs="Arial"/>
          <w:sz w:val="20"/>
        </w:rPr>
        <w:t>ubstances</w:t>
      </w:r>
      <w:r w:rsidR="00AB75D1">
        <w:rPr>
          <w:rFonts w:ascii="Arial" w:hAnsi="Arial" w:cs="Arial"/>
          <w:sz w:val="20"/>
        </w:rPr>
        <w:t>, applicable to the pertinent date of this verification,</w:t>
      </w:r>
      <w:r w:rsidR="0045646F">
        <w:rPr>
          <w:rFonts w:ascii="Arial" w:hAnsi="Arial" w:cs="Arial"/>
          <w:sz w:val="20"/>
        </w:rPr>
        <w:t xml:space="preserve"> were detected in soil, but </w:t>
      </w:r>
      <w:r w:rsidR="009E1D6A" w:rsidRPr="009E1D6A">
        <w:rPr>
          <w:rFonts w:ascii="Arial" w:hAnsi="Arial" w:cs="Arial"/>
          <w:bCs/>
          <w:sz w:val="20"/>
        </w:rPr>
        <w:t xml:space="preserve">all detected concentrations of substances in </w:t>
      </w:r>
      <w:r w:rsidR="00990BA8">
        <w:rPr>
          <w:rFonts w:ascii="Arial" w:hAnsi="Arial" w:cs="Arial"/>
          <w:sz w:val="20"/>
        </w:rPr>
        <w:t xml:space="preserve">soil </w:t>
      </w:r>
      <w:r w:rsidR="00B956C6">
        <w:rPr>
          <w:rFonts w:ascii="Arial" w:hAnsi="Arial" w:cs="Arial"/>
          <w:sz w:val="20"/>
        </w:rPr>
        <w:t>were</w:t>
      </w:r>
      <w:r w:rsidR="00990BA8">
        <w:rPr>
          <w:rFonts w:ascii="Arial" w:hAnsi="Arial" w:cs="Arial"/>
          <w:sz w:val="20"/>
        </w:rPr>
        <w:t xml:space="preserve"> less than criteria</w:t>
      </w:r>
      <w:r w:rsidR="003E2925">
        <w:rPr>
          <w:rFonts w:ascii="Arial" w:hAnsi="Arial" w:cs="Arial"/>
          <w:sz w:val="20"/>
        </w:rPr>
        <w:t xml:space="preserve"> before remediation</w:t>
      </w:r>
      <w:r w:rsidR="00FC1D51">
        <w:rPr>
          <w:rFonts w:ascii="Arial" w:hAnsi="Arial" w:cs="Arial"/>
          <w:sz w:val="20"/>
        </w:rPr>
        <w:t xml:space="preserve"> or initiation of other compliance measure</w:t>
      </w:r>
      <w:r w:rsidR="00990BA8">
        <w:rPr>
          <w:rFonts w:ascii="Arial" w:hAnsi="Arial" w:cs="Arial"/>
          <w:sz w:val="20"/>
        </w:rPr>
        <w:t xml:space="preserve">. </w:t>
      </w:r>
    </w:p>
    <w:p w:rsidR="00FC1D51" w:rsidRDefault="00FC1D51" w:rsidP="00B90131">
      <w:pPr>
        <w:ind w:left="990"/>
        <w:jc w:val="both"/>
        <w:rPr>
          <w:rFonts w:ascii="Arial" w:hAnsi="Arial" w:cs="Arial"/>
          <w:sz w:val="20"/>
        </w:rPr>
      </w:pPr>
    </w:p>
    <w:p w:rsidR="00E824D2" w:rsidRDefault="00E824D2" w:rsidP="00E824D2">
      <w:pPr>
        <w:ind w:left="994" w:firstLine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2C5057">
        <w:rPr>
          <w:rFonts w:ascii="Arial" w:hAnsi="Arial" w:cs="Arial"/>
          <w:color w:val="FF0000"/>
          <w:sz w:val="20"/>
        </w:rPr>
        <w:t>Releases subsequent to previous verification identified in Part III. A. above.</w:t>
      </w:r>
    </w:p>
    <w:p w:rsidR="00E824D2" w:rsidRDefault="00E824D2" w:rsidP="00B90131">
      <w:pPr>
        <w:ind w:left="990"/>
        <w:jc w:val="both"/>
        <w:rPr>
          <w:rFonts w:ascii="Arial" w:hAnsi="Arial" w:cs="Arial"/>
          <w:sz w:val="20"/>
        </w:rPr>
      </w:pPr>
    </w:p>
    <w:p w:rsidR="00FC1D51" w:rsidRDefault="00FC1D51" w:rsidP="00B90131">
      <w:pPr>
        <w:ind w:left="1440" w:right="720" w:hanging="446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9F3127">
        <w:rPr>
          <w:rFonts w:ascii="Arial" w:hAnsi="Arial" w:cs="Arial"/>
          <w:sz w:val="20"/>
        </w:rPr>
      </w:r>
      <w:r w:rsidR="009F3127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>The nature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and distribution </w:t>
      </w:r>
      <w:r w:rsidRPr="00DC6E98">
        <w:rPr>
          <w:rFonts w:ascii="Arial" w:hAnsi="Arial" w:cs="Arial"/>
          <w:sz w:val="20"/>
        </w:rPr>
        <w:t>of 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FC1D51" w:rsidRDefault="00FC1D51" w:rsidP="00B90131">
      <w:pPr>
        <w:ind w:left="990"/>
        <w:jc w:val="both"/>
        <w:rPr>
          <w:rFonts w:ascii="Arial" w:hAnsi="Arial" w:cs="Arial"/>
          <w:sz w:val="20"/>
        </w:rPr>
      </w:pPr>
    </w:p>
    <w:p w:rsidR="00F50086" w:rsidRDefault="00A77A44" w:rsidP="00B90131">
      <w:pPr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E824D2">
        <w:rPr>
          <w:rFonts w:ascii="Arial" w:hAnsi="Arial" w:cs="Arial"/>
          <w:sz w:val="20"/>
        </w:rPr>
        <w:t>#2</w:t>
      </w:r>
      <w:r w:rsidR="00FC1D51">
        <w:rPr>
          <w:rFonts w:ascii="Arial" w:hAnsi="Arial" w:cs="Arial"/>
          <w:sz w:val="20"/>
        </w:rPr>
        <w:t xml:space="preserve"> is </w:t>
      </w:r>
      <w:r>
        <w:rPr>
          <w:rFonts w:ascii="Arial" w:hAnsi="Arial" w:cs="Arial"/>
          <w:sz w:val="20"/>
        </w:rPr>
        <w:t xml:space="preserve">checked, skip to </w:t>
      </w:r>
      <w:hyperlink w:anchor="IVC" w:history="1">
        <w:r w:rsidR="00B156DF" w:rsidRPr="00B156DF">
          <w:rPr>
            <w:rStyle w:val="Hyperlink"/>
            <w:rFonts w:ascii="Arial" w:hAnsi="Arial" w:cs="Arial"/>
            <w:sz w:val="20"/>
          </w:rPr>
          <w:t>Part IV. C [Application of Standards for Soil Remediation]</w:t>
        </w:r>
      </w:hyperlink>
      <w:r w:rsidR="00DB7A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below.</w:t>
      </w:r>
    </w:p>
    <w:p w:rsidR="00F50086" w:rsidRPr="00FF48F9" w:rsidRDefault="00F50086" w:rsidP="004F3429">
      <w:pPr>
        <w:widowControl/>
        <w:rPr>
          <w:rFonts w:ascii="Arial" w:hAnsi="Arial" w:cs="Arial"/>
          <w:sz w:val="18"/>
          <w:szCs w:val="18"/>
        </w:rPr>
      </w:pPr>
    </w:p>
    <w:p w:rsidR="00FC1D51" w:rsidRDefault="00F50086" w:rsidP="00B312DA">
      <w:pPr>
        <w:spacing w:before="60"/>
        <w:ind w:left="990" w:hanging="630"/>
        <w:rPr>
          <w:rFonts w:ascii="Arial" w:hAnsi="Arial" w:cs="Arial"/>
          <w:sz w:val="20"/>
        </w:rPr>
      </w:pPr>
      <w:r w:rsidRPr="003E2925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ab/>
      </w:r>
      <w:r w:rsidR="00FC1D51"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C1D51" w:rsidRPr="00DC6E98">
        <w:rPr>
          <w:rFonts w:ascii="Arial" w:hAnsi="Arial" w:cs="Arial"/>
          <w:sz w:val="20"/>
        </w:rPr>
        <w:instrText xml:space="preserve"> FORMCHECKBOX </w:instrText>
      </w:r>
      <w:r w:rsidR="009F3127">
        <w:rPr>
          <w:rFonts w:ascii="Arial" w:hAnsi="Arial" w:cs="Arial"/>
          <w:sz w:val="20"/>
        </w:rPr>
      </w:r>
      <w:r w:rsidR="009F3127">
        <w:rPr>
          <w:rFonts w:ascii="Arial" w:hAnsi="Arial" w:cs="Arial"/>
          <w:sz w:val="20"/>
        </w:rPr>
        <w:fldChar w:fldCharType="separate"/>
      </w:r>
      <w:r w:rsidR="00FC1D51" w:rsidRPr="00DC6E98">
        <w:rPr>
          <w:rFonts w:ascii="Arial" w:hAnsi="Arial" w:cs="Arial"/>
          <w:sz w:val="20"/>
        </w:rPr>
        <w:fldChar w:fldCharType="end"/>
      </w:r>
      <w:r w:rsidR="00FC1D51">
        <w:rPr>
          <w:rFonts w:ascii="Arial" w:hAnsi="Arial" w:cs="Arial"/>
          <w:sz w:val="20"/>
        </w:rPr>
        <w:t xml:space="preserve"> </w:t>
      </w:r>
      <w:r w:rsidR="00FC1D51" w:rsidRPr="00FC1D51">
        <w:rPr>
          <w:rFonts w:ascii="Arial" w:hAnsi="Arial" w:cs="Arial"/>
          <w:b/>
          <w:sz w:val="20"/>
        </w:rPr>
        <w:t>Releases to Soil –Remediation or other Compliance Measure Required</w:t>
      </w:r>
      <w:r w:rsidR="00FC1D51" w:rsidRPr="00D72B61">
        <w:rPr>
          <w:rFonts w:ascii="Arial" w:hAnsi="Arial" w:cs="Arial"/>
          <w:sz w:val="20"/>
        </w:rPr>
        <w:t xml:space="preserve"> </w:t>
      </w:r>
    </w:p>
    <w:p w:rsidR="00657ABF" w:rsidRPr="00F50086" w:rsidRDefault="00575643" w:rsidP="009E7DA1">
      <w:pPr>
        <w:spacing w:before="60"/>
        <w:ind w:left="9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990BA8" w:rsidRPr="00D72B61">
        <w:rPr>
          <w:rFonts w:ascii="Arial" w:hAnsi="Arial" w:cs="Arial"/>
          <w:sz w:val="20"/>
        </w:rPr>
        <w:t>ubstances</w:t>
      </w:r>
      <w:r w:rsidR="00A77A44">
        <w:rPr>
          <w:rFonts w:ascii="Arial" w:hAnsi="Arial" w:cs="Arial"/>
          <w:sz w:val="20"/>
        </w:rPr>
        <w:t xml:space="preserve"> </w:t>
      </w:r>
      <w:r w:rsidR="00990BA8" w:rsidRPr="00D72B61">
        <w:rPr>
          <w:rFonts w:ascii="Arial" w:hAnsi="Arial" w:cs="Arial"/>
          <w:sz w:val="20"/>
        </w:rPr>
        <w:t xml:space="preserve">in soil </w:t>
      </w:r>
      <w:r w:rsidR="00C62C21" w:rsidRPr="00D72B61">
        <w:rPr>
          <w:rFonts w:ascii="Arial" w:hAnsi="Arial" w:cs="Arial"/>
          <w:sz w:val="20"/>
        </w:rPr>
        <w:t>at the site</w:t>
      </w:r>
      <w:r w:rsidR="00A77A44">
        <w:rPr>
          <w:rFonts w:ascii="Arial" w:hAnsi="Arial" w:cs="Arial"/>
          <w:sz w:val="20"/>
        </w:rPr>
        <w:t xml:space="preserve"> and</w:t>
      </w:r>
      <w:r w:rsidR="00C62C21" w:rsidRPr="00D72B61">
        <w:rPr>
          <w:rFonts w:ascii="Arial" w:hAnsi="Arial" w:cs="Arial"/>
          <w:sz w:val="20"/>
        </w:rPr>
        <w:t xml:space="preserve"> </w:t>
      </w:r>
      <w:r w:rsidR="00A77A44">
        <w:rPr>
          <w:rFonts w:ascii="Arial" w:hAnsi="Arial" w:cs="Arial"/>
          <w:sz w:val="20"/>
        </w:rPr>
        <w:t xml:space="preserve">associated with a release applicable to the </w:t>
      </w:r>
      <w:r w:rsidR="00AB75D1">
        <w:rPr>
          <w:rFonts w:ascii="Arial" w:hAnsi="Arial" w:cs="Arial"/>
          <w:sz w:val="20"/>
        </w:rPr>
        <w:t xml:space="preserve">pertinent </w:t>
      </w:r>
      <w:r w:rsidR="00A77A44">
        <w:rPr>
          <w:rFonts w:ascii="Arial" w:hAnsi="Arial" w:cs="Arial"/>
          <w:sz w:val="20"/>
        </w:rPr>
        <w:t>date of this verification</w:t>
      </w:r>
      <w:r w:rsidR="00A77A44" w:rsidRPr="00D72B61">
        <w:rPr>
          <w:rFonts w:ascii="Arial" w:hAnsi="Arial" w:cs="Arial"/>
          <w:sz w:val="20"/>
        </w:rPr>
        <w:t xml:space="preserve"> </w:t>
      </w:r>
      <w:r w:rsidR="009E7DA1" w:rsidRPr="00936095">
        <w:rPr>
          <w:rFonts w:ascii="Arial" w:hAnsi="Arial" w:cs="Arial"/>
          <w:sz w:val="20"/>
        </w:rPr>
        <w:t>exceeded criteria</w:t>
      </w:r>
      <w:r w:rsidR="009E7DA1">
        <w:rPr>
          <w:rFonts w:ascii="Arial" w:hAnsi="Arial" w:cs="Arial"/>
          <w:sz w:val="20"/>
        </w:rPr>
        <w:t xml:space="preserve"> [at any time] </w:t>
      </w:r>
      <w:r w:rsidR="009E7DA1" w:rsidRPr="00B139AB">
        <w:rPr>
          <w:rFonts w:ascii="Arial" w:hAnsi="Arial" w:cs="Arial"/>
          <w:bCs/>
          <w:color w:val="000000"/>
          <w:sz w:val="20"/>
        </w:rPr>
        <w:t>and RSR compliance for these substances was not verified</w:t>
      </w:r>
      <w:r w:rsidR="009E7DA1" w:rsidRPr="00B139AB">
        <w:rPr>
          <w:rFonts w:ascii="Arial" w:hAnsi="Arial" w:cs="Arial"/>
          <w:sz w:val="20"/>
        </w:rPr>
        <w:t>,</w:t>
      </w:r>
      <w:r w:rsidR="009E7DA1" w:rsidRPr="00D72B61">
        <w:rPr>
          <w:rFonts w:ascii="Arial" w:hAnsi="Arial" w:cs="Arial"/>
          <w:sz w:val="20"/>
        </w:rPr>
        <w:t xml:space="preserve"> </w:t>
      </w:r>
      <w:r w:rsidR="009E7DA1">
        <w:rPr>
          <w:rFonts w:ascii="Arial" w:hAnsi="Arial" w:cs="Arial"/>
          <w:sz w:val="20"/>
        </w:rPr>
        <w:t>c</w:t>
      </w:r>
      <w:r w:rsidR="009E7DA1" w:rsidRPr="00D72B61">
        <w:rPr>
          <w:rFonts w:ascii="Arial" w:hAnsi="Arial" w:cs="Arial"/>
          <w:sz w:val="20"/>
        </w:rPr>
        <w:t xml:space="preserve">omplete </w:t>
      </w:r>
      <w:r w:rsidR="00990BA8" w:rsidRPr="00D72B61">
        <w:rPr>
          <w:rFonts w:ascii="Arial" w:hAnsi="Arial" w:cs="Arial"/>
          <w:sz w:val="20"/>
        </w:rPr>
        <w:t xml:space="preserve">the information in </w:t>
      </w:r>
      <w:r w:rsidR="004727D5">
        <w:rPr>
          <w:rFonts w:ascii="Arial" w:hAnsi="Arial" w:cs="Arial"/>
          <w:sz w:val="20"/>
        </w:rPr>
        <w:t>the</w:t>
      </w:r>
      <w:r w:rsidR="00990BA8" w:rsidRPr="00D72B61">
        <w:rPr>
          <w:rFonts w:ascii="Arial" w:hAnsi="Arial" w:cs="Arial"/>
          <w:sz w:val="20"/>
        </w:rPr>
        <w:t xml:space="preserve"> </w:t>
      </w:r>
      <w:r w:rsidR="00B312DA">
        <w:rPr>
          <w:rFonts w:ascii="Arial" w:hAnsi="Arial" w:cs="Arial"/>
          <w:sz w:val="20"/>
        </w:rPr>
        <w:t>b</w:t>
      </w:r>
      <w:r w:rsidR="00990BA8" w:rsidRPr="00D72B61">
        <w:rPr>
          <w:rFonts w:ascii="Arial" w:hAnsi="Arial" w:cs="Arial"/>
          <w:sz w:val="20"/>
        </w:rPr>
        <w:t>ox below.</w:t>
      </w:r>
      <w:r w:rsidR="00990BA8" w:rsidRPr="00880087">
        <w:rPr>
          <w:rFonts w:ascii="Arial" w:hAnsi="Arial" w:cs="Arial"/>
          <w:sz w:val="16"/>
          <w:szCs w:val="16"/>
        </w:rPr>
        <w:t xml:space="preserve"> </w:t>
      </w:r>
    </w:p>
    <w:tbl>
      <w:tblPr>
        <w:tblW w:w="0" w:type="auto"/>
        <w:tblInd w:w="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800"/>
        <w:gridCol w:w="540"/>
        <w:gridCol w:w="2250"/>
        <w:gridCol w:w="540"/>
        <w:gridCol w:w="2790"/>
      </w:tblGrid>
      <w:tr w:rsidR="00990BA8" w:rsidRPr="00DC6E98" w:rsidTr="002B2CE1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90BA8" w:rsidRPr="003A3E38" w:rsidRDefault="00990BA8" w:rsidP="007F4B5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A3E38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79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90BA8" w:rsidRPr="003A3E38" w:rsidRDefault="002B2CE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="00990BA8" w:rsidRPr="003A3E38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330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90BA8" w:rsidRPr="003A3E38" w:rsidRDefault="00876EAE" w:rsidP="00C62C2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Compliance </w:t>
            </w:r>
            <w:r w:rsidR="00990BA8" w:rsidRPr="003A3E38">
              <w:rPr>
                <w:rFonts w:ascii="Arial" w:hAnsi="Arial" w:cs="Arial"/>
                <w:b/>
                <w:sz w:val="20"/>
              </w:rPr>
              <w:t>Measure</w:t>
            </w:r>
          </w:p>
        </w:tc>
      </w:tr>
      <w:tr w:rsidR="00FE362A" w:rsidRPr="00DC6E98" w:rsidTr="002B2CE1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</w:rPr>
              <w:t xml:space="preserve">  </w:t>
            </w:r>
            <w:r w:rsidRPr="00DC6E98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noWrap/>
            <w:tcMar>
              <w:left w:w="115" w:type="dxa"/>
              <w:right w:w="0" w:type="dxa"/>
            </w:tcMar>
            <w:vAlign w:val="center"/>
          </w:tcPr>
          <w:p w:rsidR="00FE362A" w:rsidRPr="00DC6E98" w:rsidRDefault="0004677C" w:rsidP="002C50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&amp; </w:t>
            </w:r>
            <w:r w:rsidR="002C5057">
              <w:rPr>
                <w:rFonts w:ascii="Arial" w:hAnsi="Arial" w:cs="Arial"/>
                <w:sz w:val="20"/>
              </w:rPr>
              <w:t>R</w:t>
            </w:r>
            <w:r w:rsidRPr="00DC6E98">
              <w:rPr>
                <w:rFonts w:ascii="Arial" w:hAnsi="Arial" w:cs="Arial"/>
                <w:sz w:val="20"/>
              </w:rPr>
              <w:t>emoval</w:t>
            </w:r>
          </w:p>
        </w:tc>
      </w:tr>
      <w:tr w:rsidR="007F4B5E" w:rsidRPr="00DC6E98" w:rsidTr="002B2CE1">
        <w:trPr>
          <w:cantSplit/>
          <w:trHeight w:val="432"/>
        </w:trPr>
        <w:tc>
          <w:tcPr>
            <w:tcW w:w="450" w:type="dxa"/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2" w:name="Check16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DC6E98">
              <w:rPr>
                <w:rFonts w:ascii="Arial" w:hAnsi="Arial" w:cs="Arial"/>
                <w:sz w:val="20"/>
              </w:rPr>
              <w:t xml:space="preserve">  GA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F4B5E" w:rsidRPr="00DC6E98" w:rsidRDefault="0004677C" w:rsidP="008E6CC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xcavation / </w:t>
            </w:r>
            <w:r>
              <w:rPr>
                <w:rFonts w:ascii="Arial" w:hAnsi="Arial" w:cs="Arial"/>
                <w:sz w:val="20"/>
              </w:rPr>
              <w:t>O</w:t>
            </w:r>
            <w:r w:rsidR="002C5057">
              <w:rPr>
                <w:rFonts w:ascii="Arial" w:hAnsi="Arial" w:cs="Arial"/>
                <w:sz w:val="20"/>
              </w:rPr>
              <w:t>n-site R</w:t>
            </w:r>
            <w:r w:rsidRPr="00DC6E98">
              <w:rPr>
                <w:rFonts w:ascii="Arial" w:hAnsi="Arial" w:cs="Arial"/>
                <w:sz w:val="20"/>
              </w:rPr>
              <w:t>e-use</w:t>
            </w:r>
          </w:p>
        </w:tc>
      </w:tr>
      <w:tr w:rsidR="007F4B5E" w:rsidRPr="00DC6E98" w:rsidTr="002B2CE1">
        <w:trPr>
          <w:cantSplit/>
          <w:trHeight w:val="432"/>
        </w:trPr>
        <w:tc>
          <w:tcPr>
            <w:tcW w:w="450" w:type="dxa"/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bookmarkStart w:id="14" w:name="Check22"/>
        <w:bookmarkStart w:id="15" w:name="Check23"/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 w:rsidRPr="00DC6E98">
              <w:rPr>
                <w:rFonts w:ascii="Arial" w:hAnsi="Arial" w:cs="Arial"/>
                <w:sz w:val="20"/>
              </w:rPr>
              <w:t xml:space="preserve">  GB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4"/>
            <w:bookmarkEnd w:id="15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7F4B5E" w:rsidRPr="00DC6E98" w:rsidRDefault="007F4B5E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7F4B5E" w:rsidRPr="00DC6E98" w:rsidRDefault="0004677C" w:rsidP="002C505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Engineered </w:t>
            </w:r>
            <w:r w:rsidR="002C5057">
              <w:rPr>
                <w:rFonts w:ascii="Arial" w:hAnsi="Arial" w:cs="Arial"/>
                <w:sz w:val="20"/>
              </w:rPr>
              <w:t>C</w:t>
            </w:r>
            <w:r w:rsidRPr="00DC6E98">
              <w:rPr>
                <w:rFonts w:ascii="Arial" w:hAnsi="Arial" w:cs="Arial"/>
                <w:sz w:val="20"/>
              </w:rPr>
              <w:t>ontrol</w:t>
            </w:r>
          </w:p>
        </w:tc>
      </w:tr>
      <w:tr w:rsidR="00FE362A" w:rsidRPr="00DC6E98" w:rsidTr="002B2CE1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FE36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16"/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DEC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E362A" w:rsidRPr="00DC6E98" w:rsidRDefault="0004677C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FE362A" w:rsidRPr="00DC6E98" w:rsidTr="002B2CE1">
        <w:trPr>
          <w:cantSplit/>
          <w:trHeight w:val="432"/>
        </w:trPr>
        <w:tc>
          <w:tcPr>
            <w:tcW w:w="450" w:type="dxa"/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DC6E98">
              <w:rPr>
                <w:rFonts w:ascii="Arial" w:hAnsi="Arial" w:cs="Arial"/>
                <w:sz w:val="20"/>
              </w:rPr>
              <w:t xml:space="preserve">  Res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E362A" w:rsidRPr="00DC6E98" w:rsidRDefault="0004677C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>n-situ</w:t>
            </w:r>
          </w:p>
        </w:tc>
      </w:tr>
      <w:tr w:rsidR="00FE362A" w:rsidRPr="00DC6E98" w:rsidTr="002B2CE1">
        <w:trPr>
          <w:cantSplit/>
          <w:trHeight w:val="432"/>
        </w:trPr>
        <w:tc>
          <w:tcPr>
            <w:tcW w:w="450" w:type="dxa"/>
            <w:tcBorders>
              <w:bottom w:val="single" w:sz="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DC6E98">
              <w:rPr>
                <w:rFonts w:ascii="Arial" w:hAnsi="Arial" w:cs="Arial"/>
                <w:sz w:val="20"/>
              </w:rPr>
              <w:t xml:space="preserve">  I / 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E362A" w:rsidRPr="00DC6E98" w:rsidRDefault="00FE362A" w:rsidP="002C505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2C5057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FE362A" w:rsidRPr="00DC6E98" w:rsidTr="002B2CE1">
        <w:trPr>
          <w:cantSplit/>
          <w:trHeight w:val="432"/>
        </w:trPr>
        <w:tc>
          <w:tcPr>
            <w:tcW w:w="450" w:type="dxa"/>
            <w:tcBorders>
              <w:left w:val="nil"/>
              <w:bottom w:val="nil"/>
              <w:right w:val="nil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bookmarkStart w:id="20" w:name="Check21"/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2250" w:type="dxa"/>
            <w:tcBorders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FE362A" w:rsidRPr="00DC6E98" w:rsidTr="002B2CE1">
        <w:trPr>
          <w:cantSplit/>
          <w:trHeight w:val="432"/>
        </w:trPr>
        <w:tc>
          <w:tcPr>
            <w:tcW w:w="2250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225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0A749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Use of 95% UCL</w:t>
            </w:r>
          </w:p>
        </w:tc>
      </w:tr>
      <w:tr w:rsidR="00FE362A" w:rsidRPr="00DC6E98" w:rsidTr="002B2CE1">
        <w:trPr>
          <w:cantSplit/>
          <w:trHeight w:val="432"/>
        </w:trPr>
        <w:tc>
          <w:tcPr>
            <w:tcW w:w="22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5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E362A" w:rsidRPr="00DC6E98" w:rsidRDefault="00FE362A" w:rsidP="007F4B5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E362A" w:rsidRPr="00DC6E98" w:rsidRDefault="00FE362A" w:rsidP="000A749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:rsidR="00FE362A" w:rsidRPr="00DC6E98" w:rsidRDefault="00FE362A" w:rsidP="002162B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Other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162B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162BE">
              <w:rPr>
                <w:rFonts w:ascii="Arial" w:hAnsi="Arial" w:cs="Arial"/>
                <w:sz w:val="20"/>
              </w:rPr>
              <w:instrText xml:space="preserve"> FORMTEXT </w:instrText>
            </w:r>
            <w:r w:rsidR="002162BE">
              <w:rPr>
                <w:rFonts w:ascii="Arial" w:hAnsi="Arial" w:cs="Arial"/>
                <w:sz w:val="20"/>
              </w:rPr>
            </w:r>
            <w:r w:rsidR="002162BE">
              <w:rPr>
                <w:rFonts w:ascii="Arial" w:hAnsi="Arial" w:cs="Arial"/>
                <w:sz w:val="20"/>
              </w:rPr>
              <w:fldChar w:fldCharType="separate"/>
            </w:r>
            <w:r w:rsidR="002162BE">
              <w:rPr>
                <w:rFonts w:ascii="Arial" w:hAnsi="Arial" w:cs="Arial"/>
                <w:noProof/>
                <w:sz w:val="20"/>
              </w:rPr>
              <w:t> </w:t>
            </w:r>
            <w:r w:rsidR="002162BE">
              <w:rPr>
                <w:rFonts w:ascii="Arial" w:hAnsi="Arial" w:cs="Arial"/>
                <w:noProof/>
                <w:sz w:val="20"/>
              </w:rPr>
              <w:t> </w:t>
            </w:r>
            <w:r w:rsidR="002162BE">
              <w:rPr>
                <w:rFonts w:ascii="Arial" w:hAnsi="Arial" w:cs="Arial"/>
                <w:noProof/>
                <w:sz w:val="20"/>
              </w:rPr>
              <w:t> </w:t>
            </w:r>
            <w:r w:rsidR="002162BE">
              <w:rPr>
                <w:rFonts w:ascii="Arial" w:hAnsi="Arial" w:cs="Arial"/>
                <w:noProof/>
                <w:sz w:val="20"/>
              </w:rPr>
              <w:t> </w:t>
            </w:r>
            <w:r w:rsidR="002162BE">
              <w:rPr>
                <w:rFonts w:ascii="Arial" w:hAnsi="Arial" w:cs="Arial"/>
                <w:noProof/>
                <w:sz w:val="20"/>
              </w:rPr>
              <w:t> </w:t>
            </w:r>
            <w:r w:rsidR="002162B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90131" w:rsidRDefault="00B90131" w:rsidP="00B90131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X="235" w:tblpY="99"/>
        <w:tblW w:w="9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446"/>
        <w:gridCol w:w="9079"/>
      </w:tblGrid>
      <w:tr w:rsidR="00C51E07" w:rsidRPr="00DC6E98" w:rsidTr="00D320A6">
        <w:trPr>
          <w:cantSplit/>
          <w:trHeight w:val="617"/>
        </w:trPr>
        <w:tc>
          <w:tcPr>
            <w:tcW w:w="446" w:type="dxa"/>
            <w:shd w:val="clear" w:color="auto" w:fill="F2F2F2"/>
            <w:vAlign w:val="center"/>
          </w:tcPr>
          <w:p w:rsidR="00C51E07" w:rsidRPr="00DC6E98" w:rsidRDefault="00C51E07" w:rsidP="00D320A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9" w:type="dxa"/>
            <w:shd w:val="clear" w:color="auto" w:fill="F2F2F2"/>
            <w:vAlign w:val="center"/>
          </w:tcPr>
          <w:p w:rsidR="00C51E07" w:rsidRPr="00DC6E98" w:rsidRDefault="00C51E07" w:rsidP="00D320A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Form III Verification Report (VR) documents and explains how the Soil Remediation Standards were achieved at each release area. </w:t>
            </w:r>
          </w:p>
        </w:tc>
      </w:tr>
    </w:tbl>
    <w:p w:rsidR="00D320A6" w:rsidRDefault="004F3429" w:rsidP="00E553E9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A40BE" w:rsidRDefault="0004677C" w:rsidP="00B312DA">
      <w:pPr>
        <w:widowControl/>
        <w:numPr>
          <w:ilvl w:val="0"/>
          <w:numId w:val="16"/>
        </w:numPr>
        <w:tabs>
          <w:tab w:val="left" w:pos="360"/>
        </w:tabs>
        <w:ind w:left="450" w:right="432" w:hanging="450"/>
        <w:rPr>
          <w:rFonts w:ascii="Arial" w:hAnsi="Arial" w:cs="Arial"/>
          <w:b/>
          <w:bCs/>
          <w:snapToGrid/>
          <w:sz w:val="22"/>
        </w:rPr>
      </w:pPr>
      <w:r w:rsidRPr="0004677C">
        <w:rPr>
          <w:rFonts w:ascii="Arial" w:hAnsi="Arial" w:cs="Arial"/>
          <w:b/>
          <w:bCs/>
          <w:snapToGrid/>
          <w:sz w:val="22"/>
        </w:rPr>
        <w:t>Compliance Measures</w:t>
      </w:r>
    </w:p>
    <w:p w:rsidR="00B1642A" w:rsidRPr="00B1642A" w:rsidRDefault="00B1642A" w:rsidP="00B1642A">
      <w:pPr>
        <w:pStyle w:val="ListParagraph"/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B1642A" w:rsidRPr="00B1642A" w:rsidRDefault="00B1642A" w:rsidP="00B1642A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B1642A">
        <w:rPr>
          <w:rFonts w:ascii="Arial" w:hAnsi="Arial" w:cs="Arial"/>
          <w:b/>
          <w:bCs/>
          <w:snapToGrid/>
          <w:sz w:val="20"/>
        </w:rPr>
        <w:t xml:space="preserve">1. Excavation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663"/>
        <w:gridCol w:w="1800"/>
        <w:gridCol w:w="2345"/>
      </w:tblGrid>
      <w:tr w:rsidR="00B1642A" w:rsidRPr="0004677C" w:rsidTr="00B1642A">
        <w:trPr>
          <w:cantSplit/>
          <w:trHeight w:val="582"/>
        </w:trPr>
        <w:tc>
          <w:tcPr>
            <w:tcW w:w="474" w:type="dxa"/>
            <w:vMerge w:val="restart"/>
            <w:tcBorders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napToGrid/>
                <w:sz w:val="20"/>
              </w:rPr>
            </w:r>
            <w:r w:rsidR="009F3127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1642A" w:rsidRPr="0004677C" w:rsidRDefault="00B1642A" w:rsidP="00B1642A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t xml:space="preserve">Remediation excavation of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1642A" w:rsidRPr="0004677C" w:rsidRDefault="00B1642A" w:rsidP="00B1642A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1642A" w:rsidRPr="0004677C" w:rsidTr="00B1642A">
        <w:trPr>
          <w:cantSplit/>
          <w:trHeight w:val="440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42A" w:rsidRPr="0004677C" w:rsidRDefault="00B1642A" w:rsidP="002C5057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Remedial excavation discussed </w:t>
            </w:r>
            <w:r w:rsidR="002C5057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Pr="00572223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</w:t>
            </w:r>
            <w:r w:rsidR="002C5057" w:rsidRPr="002C5057">
              <w:rPr>
                <w:rFonts w:ascii="Arial" w:hAnsi="Arial" w:cs="Arial"/>
                <w:snapToGrid/>
                <w:color w:val="FF0000"/>
                <w:sz w:val="20"/>
              </w:rPr>
              <w:t>.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9"/>
        </w:trPr>
        <w:tc>
          <w:tcPr>
            <w:tcW w:w="474" w:type="dxa"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right w:val="single" w:sz="4" w:space="0" w:color="auto"/>
            </w:tcBorders>
            <w:vAlign w:val="center"/>
          </w:tcPr>
          <w:p w:rsidR="00B1642A" w:rsidRPr="0016515B" w:rsidRDefault="00B1642A" w:rsidP="00B1642A">
            <w:pPr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Polluted soil meeting definition of </w:t>
            </w:r>
            <w:r w:rsidRPr="0016515B">
              <w:rPr>
                <w:rFonts w:ascii="Arial" w:hAnsi="Arial" w:cs="Arial"/>
                <w:b/>
                <w:sz w:val="20"/>
              </w:rPr>
              <w:t>hazardous waste</w:t>
            </w:r>
            <w:r w:rsidRPr="0016515B">
              <w:rPr>
                <w:rFonts w:ascii="Arial" w:hAnsi="Arial" w:cs="Arial"/>
                <w:sz w:val="20"/>
              </w:rPr>
              <w:t xml:space="preserve"> per CGS 22a-449(c) was located on site and was treated, stored, disposed, and/or transported in conformance with RCRA section 22a-449(c)-101 through 110. 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B1642A" w:rsidRPr="0016515B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22a-133k-2(h)(1)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42A" w:rsidRPr="0016515B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620"/>
        </w:trPr>
        <w:tc>
          <w:tcPr>
            <w:tcW w:w="474" w:type="dxa"/>
            <w:vMerge w:val="restart"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bottom w:val="nil"/>
              <w:right w:val="single" w:sz="4" w:space="0" w:color="auto"/>
            </w:tcBorders>
            <w:vAlign w:val="center"/>
          </w:tcPr>
          <w:p w:rsidR="00B1642A" w:rsidRPr="0016515B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The Commissioner authorized the disposal of polluted soil as </w:t>
            </w:r>
            <w:r w:rsidRPr="0016515B">
              <w:rPr>
                <w:rFonts w:ascii="Arial" w:hAnsi="Arial" w:cs="Arial"/>
                <w:b/>
                <w:sz w:val="20"/>
              </w:rPr>
              <w:t>special waste</w:t>
            </w:r>
            <w:r w:rsidRPr="0016515B">
              <w:rPr>
                <w:rFonts w:ascii="Arial" w:hAnsi="Arial" w:cs="Arial"/>
                <w:sz w:val="20"/>
              </w:rPr>
              <w:t>, as defined in RCRA section 22a-209-1</w:t>
            </w:r>
          </w:p>
        </w:tc>
        <w:tc>
          <w:tcPr>
            <w:tcW w:w="1800" w:type="dxa"/>
            <w:tcBorders>
              <w:bottom w:val="nil"/>
              <w:right w:val="single" w:sz="4" w:space="0" w:color="auto"/>
            </w:tcBorders>
            <w:vAlign w:val="center"/>
          </w:tcPr>
          <w:p w:rsidR="00B1642A" w:rsidRPr="0016515B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22a-133k-2(h)(2)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42A" w:rsidRPr="0016515B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1"/>
        </w:trPr>
        <w:tc>
          <w:tcPr>
            <w:tcW w:w="474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tcBorders>
              <w:top w:val="nil"/>
              <w:bottom w:val="single" w:sz="4" w:space="0" w:color="auto"/>
            </w:tcBorders>
            <w:vAlign w:val="center"/>
          </w:tcPr>
          <w:p w:rsidR="00B1642A" w:rsidRPr="0016515B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 xml:space="preserve">Approval date(s):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  <w:r w:rsidRPr="0016515B">
              <w:rPr>
                <w:rFonts w:ascii="Arial" w:hAnsi="Arial" w:cs="Arial"/>
                <w:sz w:val="20"/>
              </w:rPr>
              <w:t xml:space="preserve">  </w:t>
            </w: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42A" w:rsidRPr="00B1642A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 w:val="restart"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tcBorders>
              <w:top w:val="single" w:sz="4" w:space="0" w:color="auto"/>
            </w:tcBorders>
            <w:vAlign w:val="center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Polluted soil reused on-site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474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excavated soil reused on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474" w:type="dxa"/>
            <w:vMerge w:val="restart"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3" w:type="dxa"/>
            <w:vMerge w:val="restart"/>
            <w:vAlign w:val="center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Polluted soil reused off-site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1642A" w:rsidRPr="008F71B8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22a-133k-2(h)(3)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663" w:type="dxa"/>
            <w:vMerge/>
            <w:vAlign w:val="center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145" w:type="dxa"/>
            <w:gridSpan w:val="2"/>
            <w:vAlign w:val="center"/>
          </w:tcPr>
          <w:p w:rsidR="00B1642A" w:rsidRPr="00B1642A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DC6E98" w:rsidTr="00B1642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77"/>
        </w:trPr>
        <w:tc>
          <w:tcPr>
            <w:tcW w:w="474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08" w:type="dxa"/>
            <w:gridSpan w:val="3"/>
            <w:vAlign w:val="center"/>
          </w:tcPr>
          <w:p w:rsidR="00B1642A" w:rsidRPr="00EA40BE" w:rsidRDefault="00B1642A" w:rsidP="00B1642A">
            <w:pPr>
              <w:widowControl/>
              <w:spacing w:before="120" w:after="120"/>
              <w:ind w:right="-97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Total volume of excavated soil removed from site: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 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B1642A" w:rsidRDefault="00B1642A" w:rsidP="00B1642A">
      <w:pPr>
        <w:pStyle w:val="ListParagraph"/>
      </w:pPr>
    </w:p>
    <w:p w:rsidR="00B1642A" w:rsidRPr="00B1642A" w:rsidRDefault="00B1642A" w:rsidP="00B1642A">
      <w:pPr>
        <w:rPr>
          <w:rFonts w:ascii="Arial" w:hAnsi="Arial" w:cs="Arial"/>
          <w:b/>
          <w:sz w:val="20"/>
        </w:rPr>
      </w:pPr>
      <w:r w:rsidRPr="00B1642A">
        <w:rPr>
          <w:rFonts w:ascii="Arial" w:hAnsi="Arial" w:cs="Arial"/>
          <w:b/>
          <w:sz w:val="20"/>
        </w:rPr>
        <w:t>2. Engineered Control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450"/>
        <w:gridCol w:w="626"/>
        <w:gridCol w:w="4589"/>
        <w:gridCol w:w="1712"/>
        <w:gridCol w:w="2434"/>
      </w:tblGrid>
      <w:tr w:rsidR="00B1642A" w:rsidRPr="00DC6E98" w:rsidTr="00B1642A">
        <w:trPr>
          <w:cantSplit/>
          <w:trHeight w:val="538"/>
        </w:trPr>
        <w:tc>
          <w:tcPr>
            <w:tcW w:w="471" w:type="dxa"/>
            <w:tcBorders>
              <w:top w:val="double" w:sz="4" w:space="0" w:color="auto"/>
              <w:bottom w:val="nil"/>
            </w:tcBorders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5" w:type="dxa"/>
            <w:gridSpan w:val="3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1642A" w:rsidRPr="00F2262C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Engineered Control of Polluted Soil </w:t>
            </w:r>
            <w:r w:rsidRPr="00F2262C">
              <w:rPr>
                <w:rFonts w:ascii="Arial" w:hAnsi="Arial" w:cs="Arial"/>
                <w:sz w:val="16"/>
                <w:szCs w:val="16"/>
              </w:rPr>
              <w:t>(Commissioner approval and ELUR has been recorded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1642A" w:rsidRPr="00F2262C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22a-133k-2(f)(2)</w:t>
            </w:r>
          </w:p>
        </w:tc>
        <w:tc>
          <w:tcPr>
            <w:tcW w:w="2434" w:type="dxa"/>
            <w:tcBorders>
              <w:top w:val="double" w:sz="4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B1642A" w:rsidRPr="00F2262C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1642A" w:rsidRPr="00DC6E98" w:rsidTr="00B1642A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</w:tcBorders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B1642A" w:rsidRPr="00F2262C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DEC</w:t>
            </w:r>
          </w:p>
        </w:tc>
        <w:tc>
          <w:tcPr>
            <w:tcW w:w="1712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1642A" w:rsidRPr="00F2262C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>…(B)(i)(I)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B1642A" w:rsidRPr="00F2262C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F2262C">
              <w:rPr>
                <w:rFonts w:ascii="Arial" w:hAnsi="Arial" w:cs="Arial"/>
                <w:sz w:val="20"/>
              </w:rPr>
              <w:t xml:space="preserve">Approval date(s):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  <w:r w:rsidRPr="00F2262C">
              <w:rPr>
                <w:rFonts w:ascii="Arial" w:hAnsi="Arial" w:cs="Arial"/>
                <w:sz w:val="20"/>
              </w:rPr>
              <w:t xml:space="preserve">  </w:t>
            </w:r>
            <w:r w:rsidRPr="00F2262C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62C">
              <w:rPr>
                <w:rFonts w:ascii="Arial" w:hAnsi="Arial" w:cs="Arial"/>
                <w:sz w:val="20"/>
              </w:rPr>
              <w:instrText xml:space="preserve"> FORMTEXT </w:instrText>
            </w:r>
            <w:r w:rsidRPr="00F2262C">
              <w:rPr>
                <w:rFonts w:ascii="Arial" w:hAnsi="Arial" w:cs="Arial"/>
                <w:sz w:val="20"/>
              </w:rPr>
            </w:r>
            <w:r w:rsidRPr="00F2262C">
              <w:rPr>
                <w:rFonts w:ascii="Arial" w:hAnsi="Arial" w:cs="Arial"/>
                <w:sz w:val="20"/>
              </w:rPr>
              <w:fldChar w:fldCharType="separate"/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noProof/>
                <w:sz w:val="20"/>
              </w:rPr>
              <w:t> </w:t>
            </w:r>
            <w:r w:rsidRPr="00F2262C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B1642A" w:rsidRPr="009468D7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DC6E98" w:rsidTr="00B1642A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8" w:space="0" w:color="auto"/>
              <w:bottom w:val="nil"/>
            </w:tcBorders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rPr>
          <w:cantSplit/>
          <w:trHeight w:val="439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8" w:space="0" w:color="auto"/>
            </w:tcBorders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8" w:space="0" w:color="auto"/>
            </w:tcBorders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642A" w:rsidRPr="00B1642A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(with volume, page, and date recorded)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DC6E98" w:rsidTr="00B1642A">
        <w:trPr>
          <w:cantSplit/>
          <w:trHeight w:val="376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1642A" w:rsidRPr="00E55A64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1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Use of Engineered Control for </w:t>
            </w:r>
            <w:r w:rsidRPr="00B1642A">
              <w:rPr>
                <w:rFonts w:ascii="Arial" w:hAnsi="Arial" w:cs="Arial"/>
                <w:b/>
                <w:sz w:val="20"/>
              </w:rPr>
              <w:t>PMC</w:t>
            </w:r>
          </w:p>
        </w:tc>
        <w:tc>
          <w:tcPr>
            <w:tcW w:w="1712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…(B)(i)(II)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rPr>
          <w:cantSplit/>
          <w:trHeight w:val="359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42A" w:rsidRPr="009468D7" w:rsidRDefault="00B1642A" w:rsidP="009468D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9468D7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9468D7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DC6E98" w:rsidTr="00B1642A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rPr>
          <w:cantSplit/>
          <w:trHeight w:val="476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42A" w:rsidRPr="00B1642A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(w/ volume, page, and date recorded)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DC6E98" w:rsidTr="00B1642A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shd w:val="clear" w:color="auto" w:fill="auto"/>
          </w:tcPr>
          <w:p w:rsidR="00B1642A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B1642A" w:rsidRPr="00DC6E98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Financial Surety (</w:t>
            </w:r>
            <w:r w:rsidRPr="00E04207">
              <w:rPr>
                <w:rFonts w:ascii="Arial" w:hAnsi="Arial" w:cs="Arial"/>
                <w:b/>
                <w:sz w:val="16"/>
                <w:szCs w:val="16"/>
              </w:rPr>
              <w:t>Required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for </w:t>
            </w:r>
            <w:r w:rsidRPr="008808B6">
              <w:rPr>
                <w:rFonts w:ascii="Arial" w:hAnsi="Arial" w:cs="Arial"/>
                <w:b/>
                <w:sz w:val="16"/>
                <w:szCs w:val="16"/>
              </w:rPr>
              <w:t>Commissioner-Approved EC or TI Variance</w:t>
            </w:r>
            <w:r w:rsidRPr="008808B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1642A" w:rsidRPr="00DC6E98" w:rsidTr="00B1642A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B1642A" w:rsidRPr="002E0B19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1642A" w:rsidRPr="002E0B19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Type of Financial Surety Mechanism established: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1642A" w:rsidRPr="00DC6E98" w:rsidTr="00B1642A">
        <w:trPr>
          <w:cantSplit/>
          <w:trHeight w:val="431"/>
        </w:trPr>
        <w:tc>
          <w:tcPr>
            <w:tcW w:w="471" w:type="dxa"/>
            <w:vMerge/>
            <w:shd w:val="clear" w:color="auto" w:fill="auto"/>
            <w:vAlign w:val="center"/>
          </w:tcPr>
          <w:p w:rsidR="00B1642A" w:rsidRPr="002E0B19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B1642A" w:rsidRPr="002E0B19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Date Financial Surety Mechanism information submitted to Commissioner: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DC6E98" w:rsidTr="00B1642A">
        <w:trPr>
          <w:cantSplit/>
          <w:trHeight w:val="449"/>
        </w:trPr>
        <w:tc>
          <w:tcPr>
            <w:tcW w:w="471" w:type="dxa"/>
            <w:vMerge/>
            <w:shd w:val="clear" w:color="auto" w:fill="auto"/>
            <w:vAlign w:val="center"/>
          </w:tcPr>
          <w:p w:rsidR="00B1642A" w:rsidRPr="002E0B19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42A" w:rsidRPr="002E0B19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1642A" w:rsidRPr="008808B6" w:rsidRDefault="00B1642A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642A" w:rsidRPr="00B1642A" w:rsidRDefault="00B1642A" w:rsidP="00B1642A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B1642A">
              <w:rPr>
                <w:rFonts w:ascii="Arial" w:hAnsi="Arial" w:cs="Arial"/>
                <w:color w:val="FF0000"/>
                <w:sz w:val="16"/>
                <w:szCs w:val="16"/>
              </w:rPr>
              <w:t>Copy of the Financial Surety Mechanism must be attached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572223" w:rsidRPr="00DC6E98" w:rsidTr="00B1642A">
        <w:trPr>
          <w:cantSplit/>
          <w:trHeight w:val="432"/>
        </w:trPr>
        <w:tc>
          <w:tcPr>
            <w:tcW w:w="471" w:type="dxa"/>
            <w:vMerge w:val="restart"/>
            <w:shd w:val="clear" w:color="auto" w:fill="auto"/>
          </w:tcPr>
          <w:p w:rsidR="00572223" w:rsidRDefault="00572223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72223" w:rsidRPr="002E0B19" w:rsidRDefault="00572223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223" w:rsidRPr="002E0B19" w:rsidRDefault="00572223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t xml:space="preserve">Financial Surety Mechanism </w:t>
            </w:r>
            <w:r>
              <w:rPr>
                <w:rFonts w:ascii="Arial" w:hAnsi="Arial" w:cs="Arial"/>
                <w:sz w:val="20"/>
              </w:rPr>
              <w:t xml:space="preserve">was </w:t>
            </w:r>
            <w:r w:rsidRPr="002E0B19">
              <w:rPr>
                <w:rFonts w:ascii="Arial" w:hAnsi="Arial" w:cs="Arial"/>
                <w:sz w:val="20"/>
              </w:rPr>
              <w:t xml:space="preserve">established for </w:t>
            </w:r>
            <w:r>
              <w:rPr>
                <w:rFonts w:ascii="Arial" w:hAnsi="Arial" w:cs="Arial"/>
                <w:sz w:val="20"/>
              </w:rPr>
              <w:t>an EC covered under</w:t>
            </w:r>
            <w:r w:rsidRPr="002E0B19">
              <w:rPr>
                <w:rFonts w:ascii="Arial" w:hAnsi="Arial" w:cs="Arial"/>
                <w:sz w:val="20"/>
              </w:rPr>
              <w:t xml:space="preserve"> a previous verification</w:t>
            </w:r>
            <w:r>
              <w:rPr>
                <w:rFonts w:ascii="Arial" w:hAnsi="Arial" w:cs="Arial"/>
                <w:sz w:val="20"/>
              </w:rPr>
              <w:t>.</w:t>
            </w:r>
            <w:r w:rsidRPr="002E0B1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72223" w:rsidRPr="00DC6E98" w:rsidTr="00572223">
        <w:trPr>
          <w:cantSplit/>
          <w:trHeight w:val="432"/>
        </w:trPr>
        <w:tc>
          <w:tcPr>
            <w:tcW w:w="471" w:type="dxa"/>
            <w:vMerge/>
            <w:shd w:val="clear" w:color="auto" w:fill="auto"/>
            <w:vAlign w:val="center"/>
          </w:tcPr>
          <w:p w:rsidR="00572223" w:rsidRPr="002E0B19" w:rsidRDefault="00572223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223" w:rsidRPr="002E0B19" w:rsidRDefault="00572223" w:rsidP="00B1642A">
            <w:pPr>
              <w:spacing w:before="60"/>
              <w:rPr>
                <w:rFonts w:ascii="Arial" w:hAnsi="Arial" w:cs="Arial"/>
                <w:sz w:val="20"/>
              </w:rPr>
            </w:pPr>
            <w:r w:rsidRPr="002E0B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B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2E0B1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223" w:rsidRPr="002E0B19" w:rsidRDefault="00572223" w:rsidP="00B1642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the financial surety mechanism </w:t>
            </w:r>
            <w:r w:rsidRPr="002E0B19">
              <w:rPr>
                <w:rFonts w:ascii="Arial" w:hAnsi="Arial" w:cs="Arial"/>
                <w:sz w:val="20"/>
              </w:rPr>
              <w:t>has been confirmed to still be in place</w:t>
            </w:r>
            <w:r>
              <w:rPr>
                <w:rFonts w:ascii="Arial" w:hAnsi="Arial" w:cs="Arial"/>
                <w:sz w:val="20"/>
              </w:rPr>
              <w:t xml:space="preserve"> and remains valid</w:t>
            </w:r>
            <w:r w:rsidRPr="002E0B19">
              <w:rPr>
                <w:rFonts w:ascii="Arial" w:hAnsi="Arial" w:cs="Arial"/>
                <w:sz w:val="20"/>
              </w:rPr>
              <w:t>.</w:t>
            </w:r>
          </w:p>
        </w:tc>
      </w:tr>
      <w:tr w:rsidR="00572223" w:rsidRPr="00DC6E98" w:rsidTr="00572223">
        <w:trPr>
          <w:cantSplit/>
          <w:trHeight w:val="575"/>
        </w:trPr>
        <w:tc>
          <w:tcPr>
            <w:tcW w:w="47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2223" w:rsidRPr="002E0B19" w:rsidRDefault="00572223" w:rsidP="00B1642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1" w:type="dxa"/>
            <w:gridSpan w:val="5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572223" w:rsidRDefault="00572223" w:rsidP="0057222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Comments: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1642A" w:rsidRDefault="00B1642A" w:rsidP="00B1642A">
      <w:pPr>
        <w:pStyle w:val="ListParagraph"/>
        <w:jc w:val="center"/>
        <w:rPr>
          <w:rFonts w:ascii="Arial" w:hAnsi="Arial" w:cs="Arial"/>
          <w:b/>
          <w:sz w:val="20"/>
        </w:rPr>
      </w:pPr>
    </w:p>
    <w:p w:rsidR="00B1642A" w:rsidRPr="00B1642A" w:rsidRDefault="00B1642A" w:rsidP="00B1642A">
      <w:pPr>
        <w:pStyle w:val="ListParagraph"/>
        <w:jc w:val="right"/>
        <w:rPr>
          <w:rFonts w:ascii="Arial" w:hAnsi="Arial" w:cs="Arial"/>
          <w:sz w:val="20"/>
        </w:rPr>
      </w:pPr>
      <w:r w:rsidRPr="00B1642A">
        <w:rPr>
          <w:rFonts w:ascii="Arial" w:hAnsi="Arial" w:cs="Arial"/>
          <w:b/>
          <w:sz w:val="20"/>
        </w:rPr>
        <w:lastRenderedPageBreak/>
        <w:t xml:space="preserve">Primary Rem#: </w:t>
      </w:r>
      <w:r w:rsidRPr="00B1642A"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 w:rsidRPr="00B1642A">
        <w:rPr>
          <w:rFonts w:ascii="Arial" w:hAnsi="Arial" w:cs="Arial"/>
          <w:sz w:val="20"/>
        </w:rPr>
        <w:instrText xml:space="preserve"> FORMTEXT </w:instrText>
      </w:r>
      <w:r w:rsidRPr="00B1642A">
        <w:rPr>
          <w:rFonts w:ascii="Arial" w:hAnsi="Arial" w:cs="Arial"/>
          <w:sz w:val="20"/>
        </w:rPr>
      </w:r>
      <w:r w:rsidRPr="00B1642A">
        <w:rPr>
          <w:rFonts w:ascii="Arial" w:hAnsi="Arial" w:cs="Arial"/>
          <w:sz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1642A">
        <w:rPr>
          <w:rFonts w:ascii="Arial" w:hAnsi="Arial" w:cs="Arial"/>
          <w:sz w:val="20"/>
        </w:rPr>
        <w:fldChar w:fldCharType="end"/>
      </w:r>
    </w:p>
    <w:p w:rsidR="00B1642A" w:rsidRPr="00B1642A" w:rsidRDefault="00B1642A" w:rsidP="00B1642A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0"/>
        </w:rPr>
      </w:pPr>
      <w:r w:rsidRPr="00B1642A">
        <w:rPr>
          <w:rFonts w:ascii="Arial" w:hAnsi="Arial" w:cs="Arial"/>
          <w:b/>
          <w:bCs/>
          <w:sz w:val="20"/>
        </w:rPr>
        <w:t>3.</w:t>
      </w:r>
      <w:r w:rsidRPr="00B1642A">
        <w:rPr>
          <w:rFonts w:ascii="Arial" w:hAnsi="Arial" w:cs="Arial"/>
          <w:bCs/>
          <w:sz w:val="20"/>
        </w:rPr>
        <w:t xml:space="preserve"> </w:t>
      </w:r>
      <w:r w:rsidRPr="00B1642A">
        <w:rPr>
          <w:rFonts w:ascii="Arial" w:hAnsi="Arial" w:cs="Arial"/>
          <w:b/>
          <w:bCs/>
          <w:iCs/>
          <w:sz w:val="20"/>
        </w:rPr>
        <w:t>In-Situ</w:t>
      </w:r>
      <w:r w:rsidRPr="00B1642A">
        <w:rPr>
          <w:rFonts w:ascii="Arial" w:hAnsi="Arial" w:cs="Arial"/>
          <w:b/>
          <w:bCs/>
          <w:sz w:val="20"/>
        </w:rPr>
        <w:t xml:space="preserve"> Remediation</w:t>
      </w:r>
      <w:r w:rsidRPr="00B1642A">
        <w:rPr>
          <w:rFonts w:ascii="Arial" w:hAnsi="Arial" w:cs="Arial"/>
          <w:b/>
          <w:bCs/>
          <w:snapToGrid/>
          <w:sz w:val="20"/>
        </w:rPr>
        <w:t xml:space="preserve">  </w:t>
      </w:r>
    </w:p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444"/>
        <w:gridCol w:w="4858"/>
        <w:gridCol w:w="2161"/>
        <w:gridCol w:w="2345"/>
      </w:tblGrid>
      <w:tr w:rsidR="00B1642A" w:rsidRPr="0004677C" w:rsidTr="00572223">
        <w:trPr>
          <w:cantSplit/>
          <w:trHeight w:val="582"/>
        </w:trPr>
        <w:tc>
          <w:tcPr>
            <w:tcW w:w="474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napToGrid/>
                <w:sz w:val="20"/>
              </w:rPr>
            </w:r>
            <w:r w:rsidR="009F3127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4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1642A" w:rsidRPr="0004677C" w:rsidRDefault="00B1642A" w:rsidP="00B1642A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In-Situ remediation of</w:t>
            </w:r>
            <w:r w:rsidRPr="0004677C">
              <w:rPr>
                <w:rFonts w:ascii="Arial" w:hAnsi="Arial" w:cs="Arial"/>
                <w:snapToGrid/>
                <w:sz w:val="20"/>
              </w:rPr>
              <w:t xml:space="preserve"> polluted soil was conducted to achieve compliance  </w:t>
            </w:r>
          </w:p>
        </w:tc>
        <w:tc>
          <w:tcPr>
            <w:tcW w:w="2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1642A" w:rsidRPr="0004677C" w:rsidRDefault="00B1642A" w:rsidP="00B1642A">
            <w:pPr>
              <w:widowControl/>
              <w:tabs>
                <w:tab w:val="left" w:pos="941"/>
              </w:tabs>
              <w:spacing w:before="120" w:after="120"/>
              <w:ind w:right="79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B1642A" w:rsidRPr="0004677C" w:rsidTr="00B1642A">
        <w:trPr>
          <w:cantSplit/>
          <w:trHeight w:val="395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napToGrid/>
                <w:sz w:val="20"/>
              </w:rPr>
            </w:r>
            <w:r w:rsidR="009F3127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t>Temporary Authorization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04677C" w:rsidTr="00B1642A">
        <w:trPr>
          <w:cantSplit/>
          <w:trHeight w:val="458"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Pr="00572223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16"/>
                <w:szCs w:val="16"/>
              </w:rPr>
            </w:pPr>
            <w:r w:rsidRPr="00572223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72223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572223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04677C" w:rsidTr="00B1642A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 w:rsidRPr="0004677C"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7C">
              <w:rPr>
                <w:rFonts w:ascii="Arial" w:hAnsi="Arial" w:cs="Arial"/>
                <w:snapToGrid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napToGrid/>
                <w:sz w:val="20"/>
              </w:rPr>
            </w:r>
            <w:r w:rsidR="009F3127">
              <w:rPr>
                <w:rFonts w:ascii="Arial" w:hAnsi="Arial" w:cs="Arial"/>
                <w:snapToGrid/>
                <w:sz w:val="20"/>
              </w:rPr>
              <w:fldChar w:fldCharType="separate"/>
            </w:r>
            <w:r w:rsidRPr="0004677C"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  <w:tc>
          <w:tcPr>
            <w:tcW w:w="7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>General Permit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1642A" w:rsidRPr="0004677C" w:rsidTr="00572223">
        <w:trPr>
          <w:cantSplit/>
        </w:trPr>
        <w:tc>
          <w:tcPr>
            <w:tcW w:w="474" w:type="dxa"/>
            <w:vMerge/>
            <w:tcBorders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Approval date(s):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  <w:r w:rsidRPr="008808B6">
              <w:rPr>
                <w:rFonts w:ascii="Arial" w:hAnsi="Arial" w:cs="Arial"/>
                <w:sz w:val="20"/>
              </w:rPr>
              <w:t xml:space="preserve">  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42A" w:rsidRPr="00572223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16"/>
                <w:szCs w:val="16"/>
              </w:rPr>
            </w:pPr>
            <w:r w:rsidRPr="00572223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572223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</w:t>
            </w:r>
            <w:r w:rsidR="00572223">
              <w:rPr>
                <w:rFonts w:ascii="Arial" w:hAnsi="Arial" w:cs="Arial"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B1642A" w:rsidRPr="0004677C" w:rsidTr="00572223">
        <w:trPr>
          <w:cantSplit/>
          <w:trHeight w:val="836"/>
        </w:trPr>
        <w:tc>
          <w:tcPr>
            <w:tcW w:w="474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spacing w:before="120" w:after="120"/>
              <w:ind w:right="432"/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pct5" w:color="auto" w:fill="auto"/>
          </w:tcPr>
          <w:p w:rsidR="00B1642A" w:rsidRDefault="00B1642A" w:rsidP="00B164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B1642A" w:rsidRPr="0004677C" w:rsidRDefault="00B1642A" w:rsidP="00B1642A">
            <w:pPr>
              <w:widowControl/>
              <w:tabs>
                <w:tab w:val="left" w:pos="1119"/>
                <w:tab w:val="left" w:pos="2241"/>
                <w:tab w:val="left" w:pos="3550"/>
                <w:tab w:val="left" w:pos="4859"/>
              </w:tabs>
              <w:ind w:right="432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B1642A" w:rsidRPr="00B1642A" w:rsidRDefault="00B1642A" w:rsidP="00B1642A">
      <w:pPr>
        <w:rPr>
          <w:rFonts w:ascii="Arial" w:hAnsi="Arial" w:cs="Arial"/>
          <w:sz w:val="20"/>
        </w:rPr>
      </w:pPr>
    </w:p>
    <w:p w:rsidR="00D320A6" w:rsidRDefault="00D320A6" w:rsidP="00D320A6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027DD1" w:rsidRPr="00027DD1" w:rsidRDefault="00027DD1" w:rsidP="00027DD1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 xml:space="preserve">4. </w:t>
      </w:r>
      <w:r w:rsidR="00FF5D48">
        <w:rPr>
          <w:rFonts w:ascii="Arial" w:hAnsi="Arial" w:cs="Arial"/>
          <w:b/>
          <w:sz w:val="20"/>
        </w:rPr>
        <w:t>Institutional</w:t>
      </w:r>
      <w:r w:rsidR="00B2579D">
        <w:rPr>
          <w:rFonts w:ascii="Arial" w:hAnsi="Arial" w:cs="Arial"/>
          <w:b/>
          <w:sz w:val="20"/>
        </w:rPr>
        <w:t xml:space="preserve"> / Administrative</w:t>
      </w:r>
      <w:r w:rsidR="00FF5D48">
        <w:rPr>
          <w:rFonts w:ascii="Arial" w:hAnsi="Arial" w:cs="Arial"/>
          <w:b/>
          <w:sz w:val="20"/>
        </w:rPr>
        <w:t xml:space="preserve"> C</w:t>
      </w:r>
      <w:r w:rsidRPr="00027DD1">
        <w:rPr>
          <w:rFonts w:ascii="Arial" w:hAnsi="Arial" w:cs="Arial"/>
          <w:b/>
          <w:sz w:val="20"/>
        </w:rPr>
        <w:t xml:space="preserve">ompliance </w:t>
      </w:r>
      <w:r w:rsidR="00FF5D48">
        <w:rPr>
          <w:rFonts w:ascii="Arial" w:hAnsi="Arial" w:cs="Arial"/>
          <w:b/>
          <w:sz w:val="20"/>
        </w:rPr>
        <w:t>M</w:t>
      </w:r>
      <w:r w:rsidRPr="00027DD1">
        <w:rPr>
          <w:rFonts w:ascii="Arial" w:hAnsi="Arial" w:cs="Arial"/>
          <w:b/>
          <w:sz w:val="20"/>
        </w:rPr>
        <w:t>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027DD1" w:rsidRPr="00DC6E98" w:rsidTr="00930A5D">
        <w:trPr>
          <w:cantSplit/>
          <w:trHeight w:val="735"/>
        </w:trPr>
        <w:tc>
          <w:tcPr>
            <w:tcW w:w="454" w:type="dxa"/>
            <w:vAlign w:val="center"/>
          </w:tcPr>
          <w:p w:rsidR="00027DD1" w:rsidRPr="00DC6E98" w:rsidRDefault="00027DD1" w:rsidP="00027DD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vAlign w:val="center"/>
          </w:tcPr>
          <w:p w:rsidR="00027DD1" w:rsidRDefault="00027DD1" w:rsidP="00D320A6">
            <w:pPr>
              <w:spacing w:before="60"/>
              <w:rPr>
                <w:rFonts w:ascii="Arial" w:hAnsi="Arial" w:cs="Arial"/>
                <w:sz w:val="20"/>
              </w:rPr>
            </w:pPr>
            <w:r w:rsidRPr="00572223">
              <w:rPr>
                <w:rFonts w:ascii="Arial" w:hAnsi="Arial" w:cs="Arial"/>
                <w:color w:val="FF0000"/>
                <w:sz w:val="20"/>
              </w:rPr>
              <w:t xml:space="preserve">The use of any ELUR, RSR Exemption, RSR alternatives, or use of 95% UCL are indicated in the appropriate </w:t>
            </w:r>
            <w:r w:rsidR="00FF5D48" w:rsidRPr="00572223">
              <w:rPr>
                <w:rFonts w:ascii="Arial" w:hAnsi="Arial" w:cs="Arial"/>
                <w:color w:val="FF0000"/>
                <w:sz w:val="20"/>
              </w:rPr>
              <w:t>sections</w:t>
            </w:r>
            <w:r w:rsidRPr="00572223">
              <w:rPr>
                <w:rFonts w:ascii="Arial" w:hAnsi="Arial" w:cs="Arial"/>
                <w:color w:val="FF0000"/>
                <w:sz w:val="20"/>
              </w:rPr>
              <w:t xml:space="preserve"> below, and described in detail in the </w:t>
            </w:r>
            <w:r w:rsidR="00D320A6" w:rsidRPr="00572223">
              <w:rPr>
                <w:rFonts w:ascii="Arial" w:hAnsi="Arial" w:cs="Arial"/>
                <w:color w:val="FF0000"/>
                <w:sz w:val="20"/>
              </w:rPr>
              <w:t>VR</w:t>
            </w:r>
            <w:r w:rsidR="00FF5D48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27DD1" w:rsidRDefault="00027DD1" w:rsidP="00027DD1">
      <w:pPr>
        <w:rPr>
          <w:rFonts w:ascii="Arial" w:hAnsi="Arial" w:cs="Arial"/>
          <w:sz w:val="20"/>
        </w:rPr>
      </w:pPr>
    </w:p>
    <w:p w:rsidR="007E2BAA" w:rsidRDefault="007E2BAA" w:rsidP="00027DD1">
      <w:pPr>
        <w:rPr>
          <w:rFonts w:ascii="Arial" w:hAnsi="Arial" w:cs="Arial"/>
          <w:b/>
          <w:sz w:val="20"/>
        </w:rPr>
      </w:pPr>
    </w:p>
    <w:p w:rsidR="00027DD1" w:rsidRPr="00027DD1" w:rsidRDefault="00027DD1" w:rsidP="00027DD1">
      <w:pPr>
        <w:rPr>
          <w:rFonts w:ascii="Arial" w:hAnsi="Arial" w:cs="Arial"/>
          <w:b/>
          <w:sz w:val="20"/>
        </w:rPr>
      </w:pPr>
      <w:r w:rsidRPr="00027DD1">
        <w:rPr>
          <w:rFonts w:ascii="Arial" w:hAnsi="Arial" w:cs="Arial"/>
          <w:b/>
          <w:sz w:val="20"/>
        </w:rPr>
        <w:t>5. Other compliance measures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9791"/>
      </w:tblGrid>
      <w:tr w:rsidR="00027DD1" w:rsidRPr="00DC6E98" w:rsidTr="00C266C5">
        <w:trPr>
          <w:cantSplit/>
          <w:trHeight w:val="1770"/>
        </w:trPr>
        <w:tc>
          <w:tcPr>
            <w:tcW w:w="454" w:type="dxa"/>
            <w:vAlign w:val="center"/>
          </w:tcPr>
          <w:p w:rsidR="00027DD1" w:rsidRPr="00DC6E98" w:rsidRDefault="00027DD1" w:rsidP="00027DD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</w:tcPr>
          <w:p w:rsidR="00027DD1" w:rsidRDefault="00027DD1" w:rsidP="00A87D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Describe measures taken:</w:t>
            </w:r>
          </w:p>
          <w:p w:rsidR="00027DD1" w:rsidRDefault="00A87DF5" w:rsidP="002C5057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4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027DD1" w:rsidRDefault="00027DD1" w:rsidP="00027DD1">
      <w:pPr>
        <w:rPr>
          <w:rFonts w:ascii="Arial" w:hAnsi="Arial" w:cs="Arial"/>
          <w:bCs/>
          <w:sz w:val="20"/>
        </w:rPr>
      </w:pPr>
    </w:p>
    <w:p w:rsidR="00C51E07" w:rsidRDefault="00C51E07" w:rsidP="00027DD1">
      <w:pPr>
        <w:rPr>
          <w:rFonts w:ascii="Arial" w:hAnsi="Arial" w:cs="Arial"/>
          <w:b/>
          <w:bCs/>
          <w:sz w:val="22"/>
          <w:szCs w:val="22"/>
        </w:rPr>
      </w:pPr>
    </w:p>
    <w:p w:rsidR="00572223" w:rsidRDefault="00572223" w:rsidP="00027DD1">
      <w:pPr>
        <w:rPr>
          <w:rFonts w:ascii="Arial" w:hAnsi="Arial" w:cs="Arial"/>
          <w:b/>
          <w:bCs/>
          <w:sz w:val="22"/>
          <w:szCs w:val="22"/>
        </w:rPr>
      </w:pPr>
    </w:p>
    <w:p w:rsidR="00572223" w:rsidRDefault="00572223" w:rsidP="00027DD1">
      <w:pPr>
        <w:rPr>
          <w:rFonts w:ascii="Arial" w:hAnsi="Arial" w:cs="Arial"/>
          <w:b/>
          <w:bCs/>
          <w:sz w:val="22"/>
          <w:szCs w:val="22"/>
        </w:rPr>
      </w:pPr>
    </w:p>
    <w:p w:rsidR="00572223" w:rsidRDefault="00572223" w:rsidP="00027DD1">
      <w:pPr>
        <w:rPr>
          <w:rFonts w:ascii="Arial" w:hAnsi="Arial" w:cs="Arial"/>
          <w:b/>
          <w:bCs/>
          <w:sz w:val="22"/>
          <w:szCs w:val="22"/>
        </w:rPr>
      </w:pPr>
    </w:p>
    <w:p w:rsidR="00E553E9" w:rsidRDefault="00E553E9" w:rsidP="00027DD1">
      <w:pPr>
        <w:rPr>
          <w:rFonts w:ascii="Arial" w:hAnsi="Arial" w:cs="Arial"/>
          <w:b/>
          <w:bCs/>
          <w:sz w:val="22"/>
          <w:szCs w:val="22"/>
        </w:rPr>
      </w:pPr>
    </w:p>
    <w:p w:rsidR="00027DD1" w:rsidRDefault="00B312DA" w:rsidP="00027DD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027DD1" w:rsidRPr="00027DD1">
        <w:rPr>
          <w:rFonts w:ascii="Arial" w:hAnsi="Arial" w:cs="Arial"/>
          <w:b/>
          <w:bCs/>
          <w:sz w:val="22"/>
          <w:szCs w:val="22"/>
        </w:rPr>
        <w:t>.</w:t>
      </w:r>
      <w:r w:rsidR="00027DD1" w:rsidRPr="00027DD1">
        <w:rPr>
          <w:rFonts w:ascii="Arial" w:hAnsi="Arial" w:cs="Arial"/>
          <w:bCs/>
          <w:sz w:val="22"/>
          <w:szCs w:val="22"/>
        </w:rPr>
        <w:t xml:space="preserve"> </w:t>
      </w:r>
      <w:r w:rsidR="00027DD1" w:rsidRPr="00027DD1">
        <w:rPr>
          <w:rFonts w:ascii="Arial" w:hAnsi="Arial" w:cs="Arial"/>
          <w:b/>
          <w:bCs/>
          <w:iCs/>
          <w:sz w:val="22"/>
          <w:szCs w:val="22"/>
        </w:rPr>
        <w:t>Application of</w:t>
      </w:r>
      <w:r w:rsidR="00027DD1" w:rsidRPr="00027DD1">
        <w:rPr>
          <w:rFonts w:ascii="Arial" w:hAnsi="Arial" w:cs="Arial"/>
          <w:sz w:val="22"/>
          <w:szCs w:val="22"/>
        </w:rPr>
        <w:t xml:space="preserve"> </w:t>
      </w:r>
      <w:r w:rsidR="00027DD1" w:rsidRPr="00027DD1">
        <w:rPr>
          <w:rFonts w:ascii="Arial" w:hAnsi="Arial" w:cs="Arial"/>
          <w:b/>
          <w:bCs/>
          <w:sz w:val="22"/>
          <w:szCs w:val="22"/>
        </w:rPr>
        <w:t>Standards for Soil Remediation</w:t>
      </w:r>
    </w:p>
    <w:p w:rsidR="00E42285" w:rsidRDefault="00E42285" w:rsidP="00027DD1">
      <w:pPr>
        <w:rPr>
          <w:rFonts w:ascii="Arial" w:hAnsi="Arial" w:cs="Arial"/>
          <w:sz w:val="20"/>
        </w:rPr>
      </w:pPr>
    </w:p>
    <w:p w:rsidR="00E42285" w:rsidRPr="00B312DA" w:rsidRDefault="00E42285" w:rsidP="00E42285">
      <w:pPr>
        <w:rPr>
          <w:rFonts w:ascii="Arial" w:hAnsi="Arial" w:cs="Arial"/>
          <w:bCs/>
          <w:i/>
          <w:color w:val="FF0000"/>
          <w:sz w:val="20"/>
        </w:rPr>
      </w:pPr>
      <w:r w:rsidRPr="00B312DA">
        <w:rPr>
          <w:rFonts w:ascii="Arial" w:hAnsi="Arial" w:cs="Arial"/>
          <w:bCs/>
          <w:i/>
          <w:color w:val="FF0000"/>
          <w:sz w:val="20"/>
        </w:rPr>
        <w:t xml:space="preserve">Complete </w:t>
      </w:r>
      <w:r>
        <w:rPr>
          <w:rFonts w:ascii="Arial" w:hAnsi="Arial" w:cs="Arial"/>
          <w:bCs/>
          <w:i/>
          <w:color w:val="FF0000"/>
          <w:sz w:val="20"/>
        </w:rPr>
        <w:t>Sections C. #1 through C. #7 below a</w:t>
      </w:r>
      <w:r w:rsidRPr="00B312DA">
        <w:rPr>
          <w:rFonts w:ascii="Arial" w:hAnsi="Arial" w:cs="Arial"/>
          <w:bCs/>
          <w:i/>
          <w:color w:val="FF0000"/>
          <w:sz w:val="20"/>
        </w:rPr>
        <w:t>s applicable for this verification</w:t>
      </w:r>
      <w:r w:rsidR="009F3127">
        <w:rPr>
          <w:rFonts w:ascii="Arial" w:hAnsi="Arial" w:cs="Arial"/>
          <w:bCs/>
          <w:i/>
          <w:color w:val="FF0000"/>
          <w:sz w:val="20"/>
        </w:rPr>
        <w:t>.</w:t>
      </w:r>
    </w:p>
    <w:p w:rsidR="0048330E" w:rsidRDefault="0048330E">
      <w:pPr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6937"/>
        <w:gridCol w:w="2854"/>
      </w:tblGrid>
      <w:tr w:rsidR="0048330E" w:rsidRPr="00DC6E98" w:rsidTr="00930A5D">
        <w:trPr>
          <w:cantSplit/>
          <w:trHeight w:val="432"/>
        </w:trPr>
        <w:tc>
          <w:tcPr>
            <w:tcW w:w="73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330E" w:rsidRPr="008E6CC7" w:rsidRDefault="00D6369F" w:rsidP="00965A17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  <w:r w:rsidR="0048330E">
              <w:rPr>
                <w:rFonts w:ascii="Arial" w:hAnsi="Arial" w:cs="Arial"/>
                <w:b/>
                <w:sz w:val="20"/>
              </w:rPr>
              <w:t xml:space="preserve">. </w:t>
            </w:r>
            <w:r w:rsidR="0048330E" w:rsidRPr="008E6CC7">
              <w:rPr>
                <w:rFonts w:ascii="Arial" w:hAnsi="Arial" w:cs="Arial"/>
                <w:b/>
                <w:sz w:val="20"/>
              </w:rPr>
              <w:t xml:space="preserve">Background concentration in soil </w:t>
            </w:r>
          </w:p>
        </w:tc>
        <w:tc>
          <w:tcPr>
            <w:tcW w:w="2854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8330E" w:rsidRPr="00DC6E98" w:rsidRDefault="0048330E" w:rsidP="00B2581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22a-133k-2(a)(2)</w:t>
            </w:r>
          </w:p>
        </w:tc>
      </w:tr>
      <w:tr w:rsidR="00CE695C" w:rsidRPr="00DC6E98" w:rsidTr="00930A5D">
        <w:trPr>
          <w:cantSplit/>
          <w:trHeight w:val="449"/>
        </w:trPr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:rsid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CE695C" w:rsidRPr="00DC6E98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95C" w:rsidRPr="00C64412" w:rsidRDefault="00C64412" w:rsidP="00C6441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N</w:t>
            </w:r>
            <w:r w:rsidRPr="00C64412">
              <w:rPr>
                <w:rFonts w:ascii="Arial" w:hAnsi="Arial" w:cs="Arial"/>
                <w:bCs/>
                <w:color w:val="000000"/>
                <w:sz w:val="20"/>
              </w:rPr>
              <w:t>otice is required to be submitted to the Commissioner if background conditions are applicable at the project site.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Checking this box may be considered such Notice.</w:t>
            </w:r>
          </w:p>
        </w:tc>
      </w:tr>
      <w:tr w:rsidR="00C64412" w:rsidRPr="00DC6E98" w:rsidTr="00930A5D">
        <w:trPr>
          <w:cantSplit/>
          <w:trHeight w:val="449"/>
        </w:trPr>
        <w:tc>
          <w:tcPr>
            <w:tcW w:w="454" w:type="dxa"/>
            <w:vMerge/>
            <w:vAlign w:val="center"/>
          </w:tcPr>
          <w:p w:rsidR="00C64412" w:rsidRPr="00DC6E98" w:rsidRDefault="00C64412" w:rsidP="00B00CD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374355" w:rsidRPr="006B7EFA" w:rsidRDefault="00C64412" w:rsidP="006B7EFA">
            <w:pPr>
              <w:spacing w:before="60"/>
              <w:ind w:left="-4" w:firstLine="4"/>
              <w:rPr>
                <w:rFonts w:ascii="Arial" w:hAnsi="Arial" w:cs="Arial"/>
                <w:bCs/>
                <w:sz w:val="20"/>
              </w:rPr>
            </w:pPr>
            <w:r w:rsidRPr="00C64412">
              <w:rPr>
                <w:rFonts w:ascii="Arial" w:hAnsi="Arial" w:cs="Arial"/>
                <w:bCs/>
                <w:sz w:val="20"/>
              </w:rPr>
              <w:t>Section 22a-133k-2(a)(2) of the RSRs provide prerequisites to demonstrate a background condition exists, and all must apply.</w:t>
            </w:r>
          </w:p>
        </w:tc>
      </w:tr>
      <w:tr w:rsidR="00374355" w:rsidRPr="00DC6E98" w:rsidTr="00572223">
        <w:trPr>
          <w:cantSplit/>
          <w:trHeight w:val="494"/>
        </w:trPr>
        <w:tc>
          <w:tcPr>
            <w:tcW w:w="454" w:type="dxa"/>
            <w:vMerge/>
            <w:vAlign w:val="center"/>
          </w:tcPr>
          <w:p w:rsidR="00374355" w:rsidRPr="00DC6E98" w:rsidRDefault="00374355" w:rsidP="00B00CD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1" w:type="dxa"/>
            <w:gridSpan w:val="2"/>
            <w:tcBorders>
              <w:top w:val="nil"/>
            </w:tcBorders>
            <w:vAlign w:val="center"/>
          </w:tcPr>
          <w:p w:rsidR="00374355" w:rsidRDefault="00572223" w:rsidP="002C5057">
            <w:pPr>
              <w:spacing w:before="60"/>
              <w:rPr>
                <w:rFonts w:ascii="Arial" w:hAnsi="Arial" w:cs="Arial"/>
                <w:sz w:val="20"/>
              </w:rPr>
            </w:pP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>T</w:t>
            </w:r>
            <w:r w:rsidR="00374355"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he use of Background </w:t>
            </w:r>
            <w:r w:rsidRPr="009468D7">
              <w:rPr>
                <w:rFonts w:ascii="Arial" w:hAnsi="Arial" w:cs="Arial"/>
                <w:snapToGrid/>
                <w:color w:val="FF0000"/>
                <w:sz w:val="20"/>
              </w:rPr>
              <w:t>is</w:t>
            </w:r>
            <w:r w:rsidR="00374355"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 discussed </w:t>
            </w:r>
            <w:r w:rsidR="002C5057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374355" w:rsidRPr="009468D7">
              <w:rPr>
                <w:rFonts w:ascii="Arial" w:hAnsi="Arial" w:cs="Arial"/>
                <w:snapToGrid/>
                <w:color w:val="FF0000"/>
                <w:sz w:val="20"/>
              </w:rPr>
              <w:t xml:space="preserve"> in the VR: </w:t>
            </w:r>
            <w:r>
              <w:rPr>
                <w:rFonts w:ascii="Arial" w:hAnsi="Arial" w:cs="Arial"/>
                <w:snapToGrid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napToGrid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napToGrid/>
                <w:sz w:val="20"/>
              </w:rPr>
            </w:r>
            <w:r>
              <w:rPr>
                <w:rFonts w:ascii="Arial" w:hAnsi="Arial" w:cs="Arial"/>
                <w:snapToGrid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noProof/>
                <w:snapToGrid/>
                <w:sz w:val="20"/>
              </w:rPr>
              <w:t> </w:t>
            </w:r>
            <w:r>
              <w:rPr>
                <w:rFonts w:ascii="Arial" w:hAnsi="Arial" w:cs="Arial"/>
                <w:snapToGrid/>
                <w:sz w:val="20"/>
              </w:rPr>
              <w:fldChar w:fldCharType="end"/>
            </w:r>
          </w:p>
        </w:tc>
      </w:tr>
    </w:tbl>
    <w:p w:rsidR="00374355" w:rsidRDefault="00044A80" w:rsidP="00FF5D48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</w:t>
      </w:r>
      <w:r>
        <w:rPr>
          <w:rFonts w:ascii="Arial" w:hAnsi="Arial" w:cs="Arial"/>
          <w:bCs/>
          <w:sz w:val="20"/>
        </w:rPr>
        <w:tab/>
      </w:r>
    </w:p>
    <w:p w:rsidR="008B78F0" w:rsidRDefault="00044A80" w:rsidP="00044A8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  <w:r w:rsidR="00434B16">
        <w:rPr>
          <w:rFonts w:ascii="Arial" w:hAnsi="Arial" w:cs="Arial"/>
          <w:b/>
          <w:bCs/>
          <w:sz w:val="20"/>
        </w:rPr>
        <w:tab/>
      </w:r>
    </w:p>
    <w:p w:rsidR="008B78F0" w:rsidRDefault="008B78F0" w:rsidP="00044A80">
      <w:pPr>
        <w:rPr>
          <w:rFonts w:ascii="Arial" w:hAnsi="Arial" w:cs="Arial"/>
          <w:b/>
          <w:bCs/>
          <w:sz w:val="20"/>
        </w:rPr>
      </w:pPr>
    </w:p>
    <w:p w:rsidR="00572223" w:rsidRDefault="00572223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572223" w:rsidRDefault="00572223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572223" w:rsidRDefault="00572223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572223" w:rsidRDefault="00572223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572223" w:rsidRDefault="00572223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FF6EFA" w:rsidRDefault="00FF6EFA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8B78F0" w:rsidRDefault="008B78F0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904CDE" w:rsidRDefault="00904CDE" w:rsidP="00044A80">
      <w:pPr>
        <w:rPr>
          <w:rFonts w:ascii="Arial" w:hAnsi="Arial" w:cs="Arial"/>
          <w:b/>
          <w:bCs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557"/>
        <w:gridCol w:w="5400"/>
        <w:gridCol w:w="2055"/>
        <w:gridCol w:w="1782"/>
      </w:tblGrid>
      <w:tr w:rsidR="002E7872" w:rsidRPr="00DC6E98" w:rsidTr="00930A5D">
        <w:trPr>
          <w:cantSplit/>
          <w:trHeight w:val="432"/>
        </w:trPr>
        <w:tc>
          <w:tcPr>
            <w:tcW w:w="8463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E7872" w:rsidRPr="00DC6E98" w:rsidRDefault="002E7872" w:rsidP="002E7872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D8275E">
              <w:rPr>
                <w:rFonts w:ascii="Arial" w:hAnsi="Arial" w:cs="Arial"/>
                <w:b/>
                <w:bCs/>
                <w:sz w:val="20"/>
              </w:rPr>
              <w:t>Direct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 xml:space="preserve"> Exposure Criteria (DEC)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2(a)1(A) and k-</w:t>
            </w:r>
            <w:r w:rsidRPr="00DC6E98">
              <w:rPr>
                <w:rFonts w:ascii="Arial" w:hAnsi="Arial" w:cs="Arial"/>
                <w:sz w:val="20"/>
              </w:rPr>
              <w:t>2(b)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E7872" w:rsidRPr="00DC6E98" w:rsidRDefault="002E7872" w:rsidP="00AE4F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161760" w:rsidRPr="00DC6E98" w:rsidTr="00930A5D">
        <w:trPr>
          <w:cantSplit/>
          <w:trHeight w:val="458"/>
        </w:trPr>
        <w:tc>
          <w:tcPr>
            <w:tcW w:w="451" w:type="dxa"/>
            <w:tcBorders>
              <w:top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 w:rsidR="003210C0"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Residential DEC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22a-133k-2(b)(1)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022826" w:rsidP="004F6C1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410A" w:rsidRPr="00DC6E98" w:rsidTr="00930A5D">
        <w:trPr>
          <w:cantSplit/>
          <w:trHeight w:val="432"/>
        </w:trPr>
        <w:tc>
          <w:tcPr>
            <w:tcW w:w="451" w:type="dxa"/>
            <w:vMerge w:val="restart"/>
          </w:tcPr>
          <w:p w:rsidR="0019410A" w:rsidRDefault="0019410A" w:rsidP="0019410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9410A" w:rsidRPr="00DC6E98" w:rsidRDefault="0019410A" w:rsidP="0019410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0A" w:rsidRPr="00DC6E98" w:rsidRDefault="0019410A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Polluted soils </w:t>
            </w:r>
            <w:r w:rsidR="003210C0">
              <w:rPr>
                <w:rFonts w:ascii="Arial" w:hAnsi="Arial" w:cs="Arial"/>
                <w:sz w:val="20"/>
              </w:rPr>
              <w:t>≤</w:t>
            </w:r>
            <w:r w:rsidRPr="00DC6E98">
              <w:rPr>
                <w:rFonts w:ascii="Arial" w:hAnsi="Arial" w:cs="Arial"/>
                <w:sz w:val="20"/>
              </w:rPr>
              <w:t xml:space="preserve"> Industrial/Commercial (I/C) DEC (</w:t>
            </w:r>
            <w:r w:rsidRPr="00202E82">
              <w:rPr>
                <w:rFonts w:ascii="Arial" w:hAnsi="Arial" w:cs="Arial"/>
                <w:sz w:val="16"/>
                <w:szCs w:val="16"/>
              </w:rPr>
              <w:t>no PCBs and 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410A" w:rsidRPr="00DC6E98" w:rsidRDefault="0019410A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22a-133k-2(b)(2)(A)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0A" w:rsidRPr="00DC6E98" w:rsidRDefault="0019410A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410A" w:rsidRPr="00DC6E98" w:rsidTr="00930A5D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19410A" w:rsidRPr="00DC6E98" w:rsidRDefault="0019410A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9410A" w:rsidRPr="008808B6" w:rsidRDefault="0019410A" w:rsidP="00A3264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E7872" w:rsidRPr="00DC6E98" w:rsidTr="00930A5D">
        <w:trPr>
          <w:cantSplit/>
          <w:trHeight w:val="449"/>
        </w:trPr>
        <w:tc>
          <w:tcPr>
            <w:tcW w:w="451" w:type="dxa"/>
            <w:vMerge/>
            <w:tcBorders>
              <w:bottom w:val="single" w:sz="4" w:space="0" w:color="auto"/>
            </w:tcBorders>
            <w:vAlign w:val="center"/>
          </w:tcPr>
          <w:p w:rsidR="002E7872" w:rsidRPr="00DC6E98" w:rsidRDefault="002E7872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2E7872" w:rsidRPr="008808B6" w:rsidRDefault="002E7872" w:rsidP="00A32640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7872" w:rsidRPr="00C51E07" w:rsidRDefault="002E7872" w:rsidP="003210C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Copy of Certificate of Title page (w</w:t>
            </w:r>
            <w:r w:rsidR="003210C0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ith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volume, page, and date recorded) </w:t>
            </w:r>
            <w:r w:rsidRPr="00C51E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must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  <w:r w:rsid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be attached to VR</w:t>
            </w:r>
          </w:p>
        </w:tc>
      </w:tr>
      <w:tr w:rsidR="0019410A" w:rsidRPr="00DC6E98" w:rsidTr="00930A5D">
        <w:trPr>
          <w:cantSplit/>
          <w:trHeight w:val="638"/>
        </w:trPr>
        <w:tc>
          <w:tcPr>
            <w:tcW w:w="451" w:type="dxa"/>
            <w:vMerge w:val="restart"/>
            <w:tcBorders>
              <w:top w:val="single" w:sz="4" w:space="0" w:color="auto"/>
            </w:tcBorders>
          </w:tcPr>
          <w:p w:rsidR="0019410A" w:rsidRDefault="0019410A" w:rsidP="0019410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9410A" w:rsidRPr="00DC6E98" w:rsidRDefault="0019410A" w:rsidP="0019410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10A" w:rsidRPr="008808B6" w:rsidRDefault="0019410A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 xml:space="preserve">PCB polluted soil </w:t>
            </w:r>
            <w:r w:rsidR="003210C0">
              <w:rPr>
                <w:rFonts w:ascii="Arial" w:hAnsi="Arial" w:cs="Arial"/>
                <w:sz w:val="20"/>
              </w:rPr>
              <w:t>≤</w:t>
            </w:r>
            <w:r w:rsidRPr="008808B6">
              <w:rPr>
                <w:rFonts w:ascii="Arial" w:hAnsi="Arial" w:cs="Arial"/>
                <w:sz w:val="20"/>
              </w:rPr>
              <w:t xml:space="preserve"> I/C DEC (</w:t>
            </w:r>
            <w:r w:rsidRPr="008808B6">
              <w:rPr>
                <w:rFonts w:ascii="Arial" w:hAnsi="Arial" w:cs="Arial"/>
                <w:sz w:val="16"/>
                <w:szCs w:val="16"/>
              </w:rPr>
              <w:t>electrical substation or other restricted access location and ELUR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A" w:rsidRPr="008808B6" w:rsidRDefault="0019410A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22a-133k-2(b)(2)(B)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0A" w:rsidRPr="008808B6" w:rsidRDefault="0019410A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410A" w:rsidRPr="00DC6E98" w:rsidTr="00930A5D">
        <w:trPr>
          <w:cantSplit/>
          <w:trHeight w:val="413"/>
        </w:trPr>
        <w:tc>
          <w:tcPr>
            <w:tcW w:w="451" w:type="dxa"/>
            <w:vMerge/>
            <w:vAlign w:val="center"/>
          </w:tcPr>
          <w:p w:rsidR="0019410A" w:rsidRPr="00DC6E98" w:rsidRDefault="0019410A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9410A" w:rsidRPr="008808B6" w:rsidRDefault="0019410A" w:rsidP="009538B3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1C66" w:rsidRPr="00DC6E98" w:rsidTr="00930A5D">
        <w:trPr>
          <w:cantSplit/>
          <w:trHeight w:val="431"/>
        </w:trPr>
        <w:tc>
          <w:tcPr>
            <w:tcW w:w="451" w:type="dxa"/>
            <w:vMerge/>
            <w:tcBorders>
              <w:bottom w:val="single" w:sz="12" w:space="0" w:color="auto"/>
            </w:tcBorders>
            <w:vAlign w:val="center"/>
          </w:tcPr>
          <w:p w:rsidR="002C1C66" w:rsidRPr="00DC6E98" w:rsidRDefault="002C1C66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12" w:space="0" w:color="auto"/>
            </w:tcBorders>
            <w:vAlign w:val="center"/>
          </w:tcPr>
          <w:p w:rsidR="002C1C66" w:rsidRPr="008808B6" w:rsidRDefault="002C1C66" w:rsidP="009538B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C1C66" w:rsidRPr="00C51E07" w:rsidRDefault="002C1C66" w:rsidP="003210C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Copy of Certificate of Title page (w</w:t>
            </w:r>
            <w:r w:rsidR="003210C0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ith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volume, page, and date recorded) </w:t>
            </w:r>
            <w:r w:rsidRPr="00C51E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must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be attached </w:t>
            </w:r>
            <w:r w:rsidR="00C51E07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</w:t>
            </w:r>
          </w:p>
        </w:tc>
      </w:tr>
      <w:tr w:rsidR="00F916B0" w:rsidRPr="00DC6E98" w:rsidTr="00930A5D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16B0" w:rsidRPr="00AE1531" w:rsidRDefault="00F916B0" w:rsidP="005C2D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Additional Polluting Substance  </w:t>
            </w:r>
            <w:r w:rsidRPr="00AE1531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F916B0" w:rsidRPr="00AE1531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Approval date(s):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  <w:r w:rsidRPr="00AE1531">
              <w:rPr>
                <w:rFonts w:ascii="Arial" w:hAnsi="Arial" w:cs="Arial"/>
                <w:sz w:val="20"/>
              </w:rPr>
              <w:t xml:space="preserve">  </w:t>
            </w: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AE1531">
              <w:rPr>
                <w:rFonts w:ascii="Arial" w:hAnsi="Arial" w:cs="Arial"/>
                <w:sz w:val="20"/>
              </w:rPr>
            </w:r>
            <w:r w:rsidRPr="00AE1531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noProof/>
                <w:sz w:val="20"/>
              </w:rPr>
              <w:t> </w:t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16B0" w:rsidRPr="00AE1531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22a-133k-2(b)(5)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16B0" w:rsidRPr="00DC6E98" w:rsidTr="00930A5D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F916B0" w:rsidRPr="00C51E07" w:rsidRDefault="00F916B0" w:rsidP="005C2D9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</w:t>
            </w:r>
            <w:r w:rsidRPr="00C51E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must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be attached</w:t>
            </w:r>
            <w:r w:rsid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F916B0" w:rsidRPr="00DC6E98" w:rsidTr="00930A5D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16B0" w:rsidRDefault="00F916B0" w:rsidP="005C2D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DEC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22a-133k-2(d)(2)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16B0" w:rsidRPr="00DC6E98" w:rsidTr="00930A5D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F916B0" w:rsidRPr="00C51E07" w:rsidRDefault="00F916B0" w:rsidP="005C2D9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</w:t>
            </w:r>
            <w:r w:rsidRPr="00C51E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must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be attached</w:t>
            </w:r>
            <w:r w:rsid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F916B0" w:rsidRPr="00DC6E98" w:rsidTr="00930A5D">
        <w:trPr>
          <w:cantSplit/>
          <w:trHeight w:val="458"/>
        </w:trPr>
        <w:tc>
          <w:tcPr>
            <w:tcW w:w="451" w:type="dxa"/>
            <w:vMerge w:val="restart"/>
            <w:tcBorders>
              <w:top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16B0" w:rsidRDefault="00F916B0" w:rsidP="005C2D9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DEC for PCBs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22a-133k-2(d)(7)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916B0" w:rsidRPr="00DC6E98" w:rsidTr="00930A5D">
        <w:trPr>
          <w:cantSplit/>
          <w:trHeight w:val="458"/>
        </w:trPr>
        <w:tc>
          <w:tcPr>
            <w:tcW w:w="451" w:type="dxa"/>
            <w:vMerge/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95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16B0" w:rsidRPr="00DC6E98" w:rsidRDefault="00F916B0" w:rsidP="005C2D9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</w:tcBorders>
            <w:vAlign w:val="center"/>
          </w:tcPr>
          <w:p w:rsidR="00F916B0" w:rsidRPr="00C51E07" w:rsidRDefault="00F916B0" w:rsidP="005C2D9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</w:t>
            </w:r>
            <w:r w:rsidRPr="00C51E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must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be attached</w:t>
            </w:r>
            <w:r w:rsid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19410A" w:rsidRPr="00DC6E98" w:rsidTr="00930A5D">
        <w:trPr>
          <w:cantSplit/>
          <w:trHeight w:val="432"/>
        </w:trPr>
        <w:tc>
          <w:tcPr>
            <w:tcW w:w="451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19410A" w:rsidRDefault="0019410A" w:rsidP="0019410A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19410A" w:rsidRPr="00DC6E98" w:rsidRDefault="0019410A" w:rsidP="0019410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410A" w:rsidRPr="008808B6" w:rsidRDefault="0019410A" w:rsidP="00C84534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8808B6">
              <w:rPr>
                <w:rFonts w:ascii="Arial" w:hAnsi="Arial" w:cs="Arial"/>
                <w:sz w:val="20"/>
              </w:rPr>
              <w:t xml:space="preserve"> – </w:t>
            </w:r>
            <w:r w:rsidR="003210C0">
              <w:rPr>
                <w:rFonts w:ascii="Arial" w:hAnsi="Arial" w:cs="Arial"/>
                <w:sz w:val="20"/>
              </w:rPr>
              <w:t>I</w:t>
            </w:r>
            <w:r w:rsidRPr="008808B6">
              <w:rPr>
                <w:rFonts w:ascii="Arial" w:hAnsi="Arial" w:cs="Arial"/>
                <w:sz w:val="20"/>
              </w:rPr>
              <w:t xml:space="preserve">naccessible </w:t>
            </w:r>
            <w:r w:rsidR="003210C0">
              <w:rPr>
                <w:rFonts w:ascii="Arial" w:hAnsi="Arial" w:cs="Arial"/>
                <w:sz w:val="20"/>
              </w:rPr>
              <w:t>S</w:t>
            </w:r>
            <w:r w:rsidRPr="008808B6">
              <w:rPr>
                <w:rFonts w:ascii="Arial" w:hAnsi="Arial" w:cs="Arial"/>
                <w:sz w:val="20"/>
              </w:rPr>
              <w:t>oil (</w:t>
            </w:r>
            <w:r w:rsidRPr="008808B6">
              <w:rPr>
                <w:rFonts w:ascii="Arial" w:hAnsi="Arial" w:cs="Arial"/>
                <w:sz w:val="16"/>
                <w:szCs w:val="16"/>
              </w:rPr>
              <w:t>per 22a-133k-1(a)(32)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  <w:p w:rsidR="0019410A" w:rsidRPr="008808B6" w:rsidRDefault="0019410A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(</w:t>
            </w:r>
            <w:r w:rsidRPr="008808B6">
              <w:rPr>
                <w:rFonts w:ascii="Arial" w:hAnsi="Arial" w:cs="Arial"/>
                <w:sz w:val="16"/>
                <w:szCs w:val="16"/>
              </w:rPr>
              <w:t xml:space="preserve">polluted soil &lt;15 ft bgs  </w:t>
            </w:r>
            <w:r w:rsidR="003210C0">
              <w:rPr>
                <w:rFonts w:ascii="Arial" w:hAnsi="Arial" w:cs="Arial"/>
                <w:sz w:val="16"/>
                <w:szCs w:val="16"/>
              </w:rPr>
              <w:t xml:space="preserve">and </w:t>
            </w:r>
            <w:r w:rsidRPr="008808B6">
              <w:rPr>
                <w:rFonts w:ascii="Arial" w:hAnsi="Arial" w:cs="Arial"/>
                <w:sz w:val="16"/>
                <w:szCs w:val="16"/>
              </w:rPr>
              <w:t>ELUR has been recorded</w:t>
            </w:r>
            <w:r w:rsidRPr="008808B6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0A" w:rsidRPr="008808B6" w:rsidRDefault="0019410A" w:rsidP="00C8453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10A" w:rsidRPr="008808B6" w:rsidRDefault="0019410A" w:rsidP="00C84534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410A" w:rsidRPr="00DC6E98" w:rsidTr="00930A5D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</w:tcBorders>
            <w:vAlign w:val="center"/>
          </w:tcPr>
          <w:p w:rsidR="0019410A" w:rsidRPr="00DC6E98" w:rsidRDefault="0019410A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9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19410A" w:rsidRPr="008808B6" w:rsidRDefault="0019410A" w:rsidP="00622D0A">
            <w:pPr>
              <w:spacing w:before="60"/>
              <w:rPr>
                <w:rFonts w:ascii="Arial" w:hAnsi="Arial" w:cs="Arial"/>
                <w:sz w:val="20"/>
              </w:rPr>
            </w:pPr>
            <w:r w:rsidRPr="008808B6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8808B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808B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08B6">
              <w:rPr>
                <w:rFonts w:ascii="Arial" w:hAnsi="Arial" w:cs="Arial"/>
                <w:sz w:val="20"/>
              </w:rPr>
            </w:r>
            <w:r w:rsidRPr="008808B6">
              <w:rPr>
                <w:rFonts w:ascii="Arial" w:hAnsi="Arial" w:cs="Arial"/>
                <w:sz w:val="20"/>
              </w:rPr>
              <w:fldChar w:fldCharType="separate"/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noProof/>
                <w:sz w:val="20"/>
              </w:rPr>
              <w:t> </w:t>
            </w:r>
            <w:r w:rsidRPr="008808B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C1C66" w:rsidRPr="00DC6E98" w:rsidTr="00930A5D">
        <w:trPr>
          <w:cantSplit/>
          <w:trHeight w:val="432"/>
        </w:trPr>
        <w:tc>
          <w:tcPr>
            <w:tcW w:w="451" w:type="dxa"/>
            <w:vMerge/>
            <w:vAlign w:val="center"/>
          </w:tcPr>
          <w:p w:rsidR="002C1C66" w:rsidRPr="00DC6E98" w:rsidRDefault="002C1C66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nil"/>
              <w:bottom w:val="single" w:sz="4" w:space="0" w:color="auto"/>
            </w:tcBorders>
            <w:vAlign w:val="center"/>
          </w:tcPr>
          <w:p w:rsidR="002C1C66" w:rsidRPr="008808B6" w:rsidRDefault="002C1C66" w:rsidP="00622D0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C66" w:rsidRPr="00C51E07" w:rsidRDefault="002C1C66" w:rsidP="003210C0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Copy of Certificate of Title page (w</w:t>
            </w:r>
            <w:r w:rsidR="003210C0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ith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volume, page, and date recorded) </w:t>
            </w:r>
            <w:r w:rsidRPr="00C51E0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must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be attached</w:t>
            </w:r>
            <w:r w:rsidR="00C51E0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51E07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to VR</w:t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 </w:t>
            </w:r>
          </w:p>
        </w:tc>
      </w:tr>
      <w:tr w:rsidR="00B43F96" w:rsidRPr="00DC6E98" w:rsidTr="00930A5D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B43F96" w:rsidRPr="00DC6E98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B43F96" w:rsidRPr="00AE1531" w:rsidRDefault="00B43F96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PCB polluted soil is inaccessible and remediated to the </w:t>
            </w:r>
            <w:r w:rsidRPr="00D8275E">
              <w:rPr>
                <w:rFonts w:ascii="Arial" w:hAnsi="Arial" w:cs="Arial"/>
                <w:sz w:val="20"/>
              </w:rPr>
              <w:t>following</w:t>
            </w:r>
            <w:r w:rsidR="003210C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96" w:rsidRPr="00AE1531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22a-133k-2(b)(3)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96" w:rsidRPr="00DC6E98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8275E" w:rsidRPr="00DC6E98" w:rsidTr="00930A5D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D8275E" w:rsidRPr="00DC6E98" w:rsidRDefault="00D8275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D8275E" w:rsidRPr="00AE1531" w:rsidRDefault="00D8275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D8275E" w:rsidRPr="00AE1531" w:rsidRDefault="00D8275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 xml:space="preserve">10 ppm by weight </w:t>
            </w:r>
            <w:r w:rsidRPr="00AE1531">
              <w:rPr>
                <w:rFonts w:ascii="Arial" w:hAnsi="Arial" w:cs="Arial"/>
                <w:sz w:val="16"/>
                <w:szCs w:val="16"/>
              </w:rPr>
              <w:t>(industrial criteria)</w:t>
            </w:r>
          </w:p>
        </w:tc>
      </w:tr>
      <w:tr w:rsidR="00B64CDF" w:rsidRPr="00DC6E98" w:rsidTr="00930A5D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4CDF" w:rsidRPr="00DC6E98" w:rsidRDefault="00B64CDF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B64CDF" w:rsidRPr="00AE1531" w:rsidRDefault="00B64CDF" w:rsidP="00D8275E">
            <w:pPr>
              <w:spacing w:before="60"/>
              <w:ind w:right="1717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B64CDF" w:rsidRPr="00AE1531" w:rsidRDefault="00B64CDF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on parcel which is another restricted access location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D8275E" w:rsidRPr="00DC6E98" w:rsidTr="00930A5D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275E" w:rsidRPr="00DC6E98" w:rsidRDefault="00D8275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D8275E" w:rsidRPr="00AE1531" w:rsidRDefault="00D8275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D8275E" w:rsidRPr="00AE1531" w:rsidRDefault="00D8275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25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defined in 40 CFR 761.123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B43F96" w:rsidRPr="00DC6E98" w:rsidTr="00930A5D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F96" w:rsidRPr="00DC6E98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vAlign w:val="center"/>
          </w:tcPr>
          <w:p w:rsidR="00B43F96" w:rsidRPr="00AE1531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vAlign w:val="center"/>
          </w:tcPr>
          <w:p w:rsidR="00B43F96" w:rsidRPr="00AE1531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50 ppm by weight (</w:t>
            </w:r>
            <w:r w:rsidRPr="00AE1531">
              <w:rPr>
                <w:rFonts w:ascii="Arial" w:hAnsi="Arial" w:cs="Arial"/>
                <w:sz w:val="16"/>
                <w:szCs w:val="16"/>
              </w:rPr>
              <w:t>if located at electrical substation and area labeled/noticed per 40 CFR Part 761</w:t>
            </w:r>
            <w:r w:rsidRPr="00AE1531">
              <w:rPr>
                <w:rFonts w:ascii="Arial" w:hAnsi="Arial" w:cs="Arial"/>
                <w:sz w:val="20"/>
              </w:rPr>
              <w:t>)</w:t>
            </w:r>
          </w:p>
        </w:tc>
      </w:tr>
      <w:tr w:rsidR="00B43F96" w:rsidRPr="00DC6E98" w:rsidTr="00930A5D">
        <w:trPr>
          <w:cantSplit/>
          <w:trHeight w:val="432"/>
        </w:trPr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:rsidR="00B43F96" w:rsidRPr="00DC6E98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57" w:type="dxa"/>
            <w:gridSpan w:val="2"/>
            <w:tcBorders>
              <w:top w:val="single" w:sz="4" w:space="0" w:color="auto"/>
            </w:tcBorders>
            <w:vAlign w:val="center"/>
          </w:tcPr>
          <w:p w:rsidR="00B43F96" w:rsidRPr="00AE1531" w:rsidRDefault="00B43F96" w:rsidP="003210C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DEC not applicable</w:t>
            </w:r>
            <w:r w:rsidRPr="00AE1531">
              <w:rPr>
                <w:rFonts w:ascii="Arial" w:hAnsi="Arial" w:cs="Arial"/>
                <w:sz w:val="20"/>
              </w:rPr>
              <w:t xml:space="preserve"> – </w:t>
            </w:r>
            <w:r w:rsidR="003210C0">
              <w:rPr>
                <w:rFonts w:ascii="Arial" w:hAnsi="Arial" w:cs="Arial"/>
                <w:sz w:val="20"/>
              </w:rPr>
              <w:t>I</w:t>
            </w:r>
            <w:r w:rsidRPr="00AE1531">
              <w:rPr>
                <w:rFonts w:ascii="Arial" w:hAnsi="Arial" w:cs="Arial"/>
                <w:sz w:val="20"/>
              </w:rPr>
              <w:t xml:space="preserve">ncidental Sources </w:t>
            </w:r>
          </w:p>
        </w:tc>
        <w:tc>
          <w:tcPr>
            <w:tcW w:w="20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F96" w:rsidRPr="00AE1531" w:rsidRDefault="00B43F96" w:rsidP="000F0F2D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22a-133k-2(b)(4)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F96" w:rsidRPr="00DC6E98" w:rsidRDefault="00B43F96" w:rsidP="000F0F2D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43F96" w:rsidRPr="00DC6E98" w:rsidTr="00930A5D">
        <w:trPr>
          <w:cantSplit/>
          <w:trHeight w:val="432"/>
        </w:trPr>
        <w:tc>
          <w:tcPr>
            <w:tcW w:w="45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B43F96" w:rsidRPr="00DC6E98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B43F96" w:rsidRPr="00AE1531" w:rsidRDefault="00B43F96" w:rsidP="000F0F2D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B43F96" w:rsidRPr="00AE1531" w:rsidRDefault="00B43F96" w:rsidP="00FF0E76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</w:tr>
      <w:tr w:rsidR="00B43F96" w:rsidRPr="00DC6E98" w:rsidTr="00930A5D">
        <w:trPr>
          <w:cantSplit/>
          <w:trHeight w:val="432"/>
        </w:trPr>
        <w:tc>
          <w:tcPr>
            <w:tcW w:w="451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43F96" w:rsidRPr="00DC6E98" w:rsidRDefault="00B43F96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</w:tcBorders>
            <w:vAlign w:val="center"/>
          </w:tcPr>
          <w:p w:rsidR="00B43F96" w:rsidRPr="00AE1531" w:rsidRDefault="00B43F96" w:rsidP="000F0F2D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1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E15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</w:tcBorders>
            <w:vAlign w:val="center"/>
          </w:tcPr>
          <w:p w:rsidR="00B43F96" w:rsidRPr="00AE1531" w:rsidRDefault="00B43F96" w:rsidP="00B4767F">
            <w:pPr>
              <w:spacing w:before="60"/>
              <w:rPr>
                <w:rFonts w:ascii="Arial" w:hAnsi="Arial" w:cs="Arial"/>
                <w:sz w:val="20"/>
              </w:rPr>
            </w:pPr>
            <w:r w:rsidRPr="00AE1531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</w:tr>
    </w:tbl>
    <w:p w:rsidR="00965A17" w:rsidRDefault="00965A17">
      <w:pPr>
        <w:rPr>
          <w:rFonts w:ascii="Arial" w:hAnsi="Arial" w:cs="Arial"/>
          <w:sz w:val="20"/>
        </w:rPr>
      </w:pPr>
    </w:p>
    <w:p w:rsidR="008B78F0" w:rsidRDefault="008B78F0" w:rsidP="00055995">
      <w:pPr>
        <w:jc w:val="right"/>
        <w:rPr>
          <w:rFonts w:ascii="Arial" w:hAnsi="Arial" w:cs="Arial"/>
          <w:sz w:val="20"/>
        </w:rPr>
      </w:pPr>
    </w:p>
    <w:p w:rsidR="008B78F0" w:rsidRDefault="008B78F0" w:rsidP="00055995">
      <w:pPr>
        <w:jc w:val="right"/>
        <w:rPr>
          <w:rFonts w:ascii="Arial" w:hAnsi="Arial" w:cs="Arial"/>
          <w:sz w:val="20"/>
        </w:rPr>
      </w:pPr>
    </w:p>
    <w:p w:rsidR="008B78F0" w:rsidRDefault="008B78F0" w:rsidP="00055995">
      <w:pPr>
        <w:jc w:val="right"/>
        <w:rPr>
          <w:rFonts w:ascii="Arial" w:hAnsi="Arial" w:cs="Arial"/>
          <w:sz w:val="20"/>
        </w:rPr>
      </w:pPr>
    </w:p>
    <w:p w:rsidR="008B78F0" w:rsidRDefault="008B78F0" w:rsidP="00055995">
      <w:pPr>
        <w:jc w:val="right"/>
        <w:rPr>
          <w:rFonts w:ascii="Arial" w:hAnsi="Arial" w:cs="Arial"/>
          <w:sz w:val="20"/>
        </w:rPr>
      </w:pPr>
    </w:p>
    <w:p w:rsidR="008B78F0" w:rsidRDefault="008B78F0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8B78F0" w:rsidRDefault="008B78F0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8B78F0" w:rsidRDefault="008B78F0" w:rsidP="008B78F0">
      <w:pPr>
        <w:tabs>
          <w:tab w:val="left" w:pos="360"/>
          <w:tab w:val="left" w:pos="810"/>
        </w:tabs>
        <w:jc w:val="right"/>
        <w:rPr>
          <w:rFonts w:ascii="Arial" w:hAnsi="Arial" w:cs="Arial"/>
          <w:b/>
          <w:sz w:val="20"/>
        </w:rPr>
      </w:pPr>
    </w:p>
    <w:p w:rsidR="0048330E" w:rsidRDefault="008B78F0" w:rsidP="00572223">
      <w:pPr>
        <w:tabs>
          <w:tab w:val="left" w:pos="360"/>
          <w:tab w:val="left" w:pos="81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="00CC53EA">
        <w:rPr>
          <w:rFonts w:ascii="Arial" w:hAnsi="Arial" w:cs="Arial"/>
          <w:sz w:val="20"/>
        </w:rPr>
        <w:t xml:space="preserve">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1"/>
        <w:gridCol w:w="4729"/>
        <w:gridCol w:w="2070"/>
        <w:gridCol w:w="2520"/>
      </w:tblGrid>
      <w:tr w:rsidR="0048330E" w:rsidRPr="00DC6E98" w:rsidTr="00AD2A46">
        <w:trPr>
          <w:cantSplit/>
          <w:trHeight w:val="432"/>
        </w:trPr>
        <w:tc>
          <w:tcPr>
            <w:tcW w:w="772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8330E" w:rsidRPr="00094E47" w:rsidRDefault="008015D3" w:rsidP="0048330E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48330E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48330E" w:rsidRPr="00094E47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 w:rsidR="0048330E">
              <w:rPr>
                <w:rFonts w:ascii="Arial" w:hAnsi="Arial" w:cs="Arial"/>
                <w:b/>
                <w:bCs/>
                <w:sz w:val="20"/>
              </w:rPr>
              <w:t>DEC</w:t>
            </w:r>
            <w:r w:rsidR="0048330E" w:rsidRPr="00094E47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8330E" w:rsidRPr="00094E47">
              <w:rPr>
                <w:rFonts w:ascii="Arial" w:hAnsi="Arial" w:cs="Arial"/>
                <w:sz w:val="20"/>
              </w:rPr>
              <w:tab/>
              <w:t>22a-133k-2(e)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48330E" w:rsidRPr="00094E47" w:rsidRDefault="0048330E" w:rsidP="0048330E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8330E" w:rsidRPr="00DC6E98" w:rsidTr="00AD2A46">
        <w:trPr>
          <w:cantSplit/>
          <w:trHeight w:val="432"/>
        </w:trPr>
        <w:tc>
          <w:tcPr>
            <w:tcW w:w="465" w:type="dxa"/>
            <w:tcBorders>
              <w:top w:val="single" w:sz="2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90" w:type="dxa"/>
            <w:gridSpan w:val="2"/>
            <w:tcBorders>
              <w:top w:val="single" w:sz="2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7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22a-133k-2(e)(1)(A)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330E" w:rsidRPr="00DC6E98" w:rsidTr="00AD2A46">
        <w:trPr>
          <w:cantSplit/>
          <w:trHeight w:val="432"/>
        </w:trPr>
        <w:tc>
          <w:tcPr>
            <w:tcW w:w="465" w:type="dxa"/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90" w:type="dxa"/>
            <w:gridSpan w:val="2"/>
            <w:tcBorders>
              <w:bottom w:val="sing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All analyses of samples from RA ≤ DEC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22a-133k-2(e)(1)(B)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330E" w:rsidRPr="00DC6E98" w:rsidTr="00AD2A46">
        <w:trPr>
          <w:cantSplit/>
          <w:trHeight w:val="432"/>
        </w:trPr>
        <w:tc>
          <w:tcPr>
            <w:tcW w:w="465" w:type="dxa"/>
            <w:vMerge w:val="restart"/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22a-133k-2(e)(3)(B)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94E47">
              <w:rPr>
                <w:rFonts w:ascii="Arial" w:hAnsi="Arial" w:cs="Arial"/>
                <w:sz w:val="20"/>
              </w:rPr>
              <w:instrText xml:space="preserve"> FORMTEXT </w:instrText>
            </w:r>
            <w:r w:rsidRPr="00094E47">
              <w:rPr>
                <w:rFonts w:ascii="Arial" w:hAnsi="Arial" w:cs="Arial"/>
                <w:sz w:val="20"/>
              </w:rPr>
            </w:r>
            <w:r w:rsidRPr="00094E47">
              <w:rPr>
                <w:rFonts w:ascii="Arial" w:hAnsi="Arial" w:cs="Arial"/>
                <w:sz w:val="20"/>
              </w:rPr>
              <w:fldChar w:fldCharType="separate"/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noProof/>
                <w:sz w:val="20"/>
              </w:rPr>
              <w:t> </w:t>
            </w:r>
            <w:r w:rsidRPr="00094E4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330E" w:rsidRPr="00DC6E98" w:rsidTr="00AD2A46">
        <w:trPr>
          <w:cantSplit/>
          <w:trHeight w:val="432"/>
        </w:trPr>
        <w:tc>
          <w:tcPr>
            <w:tcW w:w="465" w:type="dxa"/>
            <w:vMerge/>
            <w:tcBorders>
              <w:bottom w:val="doub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61" w:type="dxa"/>
            <w:tcBorders>
              <w:top w:val="nil"/>
              <w:bottom w:val="doub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729" w:type="dxa"/>
            <w:tcBorders>
              <w:bottom w:val="double" w:sz="4" w:space="0" w:color="auto"/>
            </w:tcBorders>
            <w:vAlign w:val="center"/>
          </w:tcPr>
          <w:p w:rsidR="0048330E" w:rsidRPr="00C51E07" w:rsidRDefault="0048330E" w:rsidP="0048330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90" w:type="dxa"/>
            <w:gridSpan w:val="2"/>
            <w:tcBorders>
              <w:bottom w:val="double" w:sz="4" w:space="0" w:color="auto"/>
            </w:tcBorders>
            <w:vAlign w:val="center"/>
          </w:tcPr>
          <w:p w:rsidR="0048330E" w:rsidRPr="00094E4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</w:t>
            </w:r>
            <w:r>
              <w:rPr>
                <w:rFonts w:ascii="Arial" w:hAnsi="Arial" w:cs="Arial"/>
                <w:sz w:val="20"/>
              </w:rPr>
              <w:t>(C)</w:t>
            </w:r>
          </w:p>
        </w:tc>
      </w:tr>
    </w:tbl>
    <w:p w:rsidR="0048330E" w:rsidRDefault="0048330E" w:rsidP="00387310">
      <w:pPr>
        <w:spacing w:before="60"/>
        <w:jc w:val="right"/>
        <w:rPr>
          <w:rFonts w:ascii="Arial" w:hAnsi="Arial" w:cs="Arial"/>
          <w:sz w:val="20"/>
        </w:rPr>
      </w:pPr>
    </w:p>
    <w:p w:rsidR="00CC53EA" w:rsidRDefault="00CC53EA" w:rsidP="00387310">
      <w:pPr>
        <w:spacing w:before="60"/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543"/>
        <w:gridCol w:w="267"/>
        <w:gridCol w:w="539"/>
        <w:gridCol w:w="3895"/>
        <w:gridCol w:w="2030"/>
        <w:gridCol w:w="2504"/>
      </w:tblGrid>
      <w:tr w:rsidR="00971235" w:rsidRPr="00DC6E98" w:rsidTr="00AD2A46">
        <w:trPr>
          <w:cantSplit/>
          <w:trHeight w:val="432"/>
        </w:trPr>
        <w:tc>
          <w:tcPr>
            <w:tcW w:w="7741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71235" w:rsidRPr="00DC6E98" w:rsidRDefault="00971235" w:rsidP="00AD2A46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="004B16F3" w:rsidRPr="0048330E">
              <w:rPr>
                <w:rFonts w:ascii="Arial" w:hAnsi="Arial" w:cs="Arial"/>
                <w:b/>
                <w:bCs/>
                <w:sz w:val="20"/>
              </w:rPr>
              <w:t>Pollutant Mobility Criteria (PMC)</w:t>
            </w:r>
            <w:r w:rsidR="004B16F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5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71235" w:rsidRPr="00DC6E98" w:rsidRDefault="00971235" w:rsidP="004B16F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971235" w:rsidRPr="00DC6E98" w:rsidTr="00AD2A46">
        <w:trPr>
          <w:cantSplit/>
          <w:trHeight w:val="566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Mass analyses of COCs other than inorganic or PCBs </w:t>
            </w:r>
            <w:r w:rsidRPr="00DC6E98">
              <w:rPr>
                <w:rFonts w:ascii="Arial" w:hAnsi="Arial" w:cs="Arial"/>
                <w:sz w:val="20"/>
              </w:rPr>
              <w:t xml:space="preserve">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1235" w:rsidRPr="00DC6E98" w:rsidTr="00AD2A46">
        <w:trPr>
          <w:cantSplit/>
          <w:trHeight w:val="521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TCLP/SPLP analyses of inorganic COCs or PCBs</w:t>
            </w:r>
            <w:r w:rsidRPr="00DC6E98">
              <w:rPr>
                <w:rFonts w:ascii="Arial" w:hAnsi="Arial" w:cs="Arial"/>
                <w:sz w:val="20"/>
              </w:rPr>
              <w:t xml:space="preserve"> ≤ PMC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22a-133k-2(c)(1)(B)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1235" w:rsidRPr="00DC6E98" w:rsidTr="00AD2A46">
        <w:trPr>
          <w:cantSplit/>
          <w:trHeight w:val="629"/>
        </w:trPr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3210C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TCLP/</w:t>
            </w:r>
            <w:r w:rsidRPr="00DC6E98">
              <w:rPr>
                <w:rFonts w:ascii="Arial" w:hAnsi="Arial" w:cs="Arial"/>
                <w:sz w:val="20"/>
              </w:rPr>
              <w:t>SPLP analys</w:t>
            </w:r>
            <w:r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 xml:space="preserve">s of </w:t>
            </w:r>
            <w:r>
              <w:rPr>
                <w:rFonts w:ascii="Arial" w:hAnsi="Arial" w:cs="Arial"/>
                <w:sz w:val="20"/>
              </w:rPr>
              <w:t xml:space="preserve">COCs </w:t>
            </w:r>
            <w:r w:rsidRPr="00AE1531">
              <w:rPr>
                <w:rFonts w:ascii="Arial" w:hAnsi="Arial" w:cs="Arial"/>
                <w:sz w:val="20"/>
              </w:rPr>
              <w:t>in polluted soil at or above seasonal low water table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210C0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>GWPC</w:t>
            </w:r>
            <w:r>
              <w:rPr>
                <w:rFonts w:ascii="Arial" w:hAnsi="Arial" w:cs="Arial"/>
                <w:sz w:val="20"/>
              </w:rPr>
              <w:t>.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1235" w:rsidRPr="00DC6E98" w:rsidTr="00AD2A46">
        <w:trPr>
          <w:cantSplit/>
          <w:trHeight w:val="593"/>
        </w:trPr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</w:tcBorders>
            <w:vAlign w:val="center"/>
          </w:tcPr>
          <w:p w:rsidR="00971235" w:rsidRPr="00F846A7" w:rsidRDefault="00971235" w:rsidP="00F916B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VOCs in polluted soil at or above seasonal low water table &lt; 10x GWPC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235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22a-133k-2(c)(2)(B)</w:t>
            </w:r>
          </w:p>
          <w:p w:rsidR="00971235" w:rsidRPr="00DC6E98" w:rsidRDefault="00971235" w:rsidP="004B16F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D5B39" w:rsidRPr="00DC6E98" w:rsidTr="00AD2A46">
        <w:trPr>
          <w:cantSplit/>
          <w:trHeight w:val="144"/>
        </w:trPr>
        <w:tc>
          <w:tcPr>
            <w:tcW w:w="5711" w:type="dxa"/>
            <w:gridSpan w:val="5"/>
            <w:tcBorders>
              <w:top w:val="single" w:sz="4" w:space="0" w:color="auto"/>
            </w:tcBorders>
            <w:vAlign w:val="center"/>
          </w:tcPr>
          <w:p w:rsidR="00AD5B39" w:rsidRPr="00AD5B39" w:rsidRDefault="00AD5B39" w:rsidP="004B16F3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      </w:t>
            </w:r>
            <w:r w:rsidRPr="00AD5B39">
              <w:rPr>
                <w:rFonts w:ascii="Arial" w:hAnsi="Arial" w:cs="Arial"/>
                <w:color w:val="FF0000"/>
                <w:sz w:val="20"/>
              </w:rPr>
              <w:t>or</w:t>
            </w:r>
          </w:p>
        </w:tc>
        <w:tc>
          <w:tcPr>
            <w:tcW w:w="2030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B39" w:rsidRPr="00DC6E98" w:rsidRDefault="00AD5B39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B39" w:rsidRDefault="00AD5B39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971235" w:rsidRPr="00DC6E98" w:rsidTr="00AD2A46">
        <w:trPr>
          <w:cantSplit/>
          <w:trHeight w:val="818"/>
        </w:trPr>
        <w:tc>
          <w:tcPr>
            <w:tcW w:w="467" w:type="dxa"/>
            <w:tcBorders>
              <w:bottom w:val="nil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4" w:type="dxa"/>
            <w:gridSpan w:val="4"/>
            <w:vAlign w:val="center"/>
          </w:tcPr>
          <w:p w:rsidR="00971235" w:rsidRPr="00F846A7" w:rsidRDefault="00971235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Mass analysis of soils polluted with VOCs in polluted soil at or above seasonal low water table &lt; GA PMC x10 or alternative dilution factor (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9F31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AD5B39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AD5B39">
              <w:rPr>
                <w:rFonts w:ascii="Arial" w:hAnsi="Arial" w:cs="Arial"/>
                <w:b/>
                <w:color w:val="FF0000"/>
                <w:sz w:val="20"/>
              </w:rPr>
              <w:t>↓</w:t>
            </w:r>
            <w:r w:rsidRPr="00F846A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0" w:type="dxa"/>
            <w:vMerge/>
            <w:tcBorders>
              <w:right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1235" w:rsidRPr="00DC6E98" w:rsidTr="00AD2A46">
        <w:trPr>
          <w:cantSplit/>
          <w:trHeight w:val="449"/>
        </w:trPr>
        <w:tc>
          <w:tcPr>
            <w:tcW w:w="467" w:type="dxa"/>
            <w:vMerge w:val="restart"/>
            <w:tcBorders>
              <w:top w:val="nil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 NAPL present in RA, as determined pursuant to 22a-133k-2(c)(E)(3)</w:t>
            </w:r>
          </w:p>
        </w:tc>
      </w:tr>
      <w:tr w:rsidR="00971235" w:rsidRPr="00DC6E98" w:rsidTr="00AD2A4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971235" w:rsidRPr="00F846A7" w:rsidRDefault="00971235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Water table is </w:t>
            </w:r>
            <w:r w:rsidR="003210C0" w:rsidRPr="003210C0">
              <w:rPr>
                <w:rFonts w:ascii="Arial" w:hAnsi="Arial" w:cs="Arial"/>
                <w:sz w:val="20"/>
              </w:rPr>
              <w:t>≥</w:t>
            </w:r>
            <w:r w:rsidRPr="00F846A7">
              <w:rPr>
                <w:rFonts w:ascii="Arial" w:hAnsi="Arial" w:cs="Arial"/>
                <w:sz w:val="20"/>
              </w:rPr>
              <w:t xml:space="preserve"> 15’ above bedrock surface, and</w:t>
            </w:r>
          </w:p>
        </w:tc>
      </w:tr>
      <w:tr w:rsidR="00971235" w:rsidRPr="00DC6E98" w:rsidTr="00AD2A4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35" w:type="dxa"/>
            <w:gridSpan w:val="5"/>
            <w:vAlign w:val="center"/>
          </w:tcPr>
          <w:p w:rsidR="00971235" w:rsidRPr="00F846A7" w:rsidRDefault="00971235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Downward vertical flow velocity </w:t>
            </w:r>
            <w:r w:rsidR="003210C0">
              <w:rPr>
                <w:rFonts w:ascii="Arial" w:hAnsi="Arial" w:cs="Arial"/>
                <w:sz w:val="20"/>
              </w:rPr>
              <w:t>≤</w:t>
            </w:r>
            <w:r w:rsidRPr="00F846A7">
              <w:rPr>
                <w:rFonts w:ascii="Arial" w:hAnsi="Arial" w:cs="Arial"/>
                <w:sz w:val="20"/>
              </w:rPr>
              <w:t xml:space="preserve"> horizontal flow velocity, </w:t>
            </w:r>
          </w:p>
        </w:tc>
      </w:tr>
      <w:tr w:rsidR="00971235" w:rsidRPr="00DC6E98" w:rsidTr="00AD2A4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78" w:type="dxa"/>
            <w:gridSpan w:val="6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AD2A46">
              <w:rPr>
                <w:rFonts w:ascii="Arial" w:hAnsi="Arial" w:cs="Arial"/>
                <w:b/>
                <w:color w:val="FF0000"/>
                <w:sz w:val="20"/>
              </w:rPr>
              <w:t xml:space="preserve">AND </w:t>
            </w:r>
            <w:r w:rsidRPr="006F08E3">
              <w:rPr>
                <w:rFonts w:ascii="Arial" w:hAnsi="Arial" w:cs="Arial"/>
                <w:sz w:val="16"/>
                <w:szCs w:val="16"/>
              </w:rPr>
              <w:t>either subset (B)(i) or (B)(ii) or (B)(iii) below (in their entirety)</w:t>
            </w:r>
          </w:p>
        </w:tc>
      </w:tr>
      <w:tr w:rsidR="00971235" w:rsidRPr="00DC6E98" w:rsidTr="00AD2A46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B)(i)</w:t>
            </w:r>
          </w:p>
        </w:tc>
        <w:tc>
          <w:tcPr>
            <w:tcW w:w="539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971235" w:rsidRPr="00F846A7" w:rsidRDefault="00971235" w:rsidP="00AD2A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Public water within 200’ of subject and adjacent parcels and any parcel within the areal extent of the RA plume                                                                                                   </w:t>
            </w:r>
            <w:r w:rsidR="00AD2A46">
              <w:rPr>
                <w:rFonts w:ascii="Arial" w:hAnsi="Arial" w:cs="Arial"/>
                <w:sz w:val="20"/>
              </w:rPr>
              <w:t xml:space="preserve">  </w:t>
            </w:r>
            <w:r w:rsidRPr="00F846A7">
              <w:rPr>
                <w:rFonts w:ascii="Arial" w:hAnsi="Arial" w:cs="Arial"/>
                <w:sz w:val="20"/>
              </w:rPr>
              <w:t xml:space="preserve">   (aa) </w:t>
            </w:r>
          </w:p>
        </w:tc>
      </w:tr>
      <w:tr w:rsidR="00971235" w:rsidRPr="00DC6E98" w:rsidTr="00AD2A46">
        <w:trPr>
          <w:cantSplit/>
          <w:trHeight w:val="368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971235" w:rsidRPr="00F846A7" w:rsidRDefault="00971235" w:rsidP="00AD2A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Groundwater within plume not used for drinking                                                             </w:t>
            </w:r>
            <w:r w:rsidR="00AD2A46">
              <w:rPr>
                <w:rFonts w:ascii="Arial" w:hAnsi="Arial" w:cs="Arial"/>
                <w:sz w:val="20"/>
              </w:rPr>
              <w:t xml:space="preserve">  </w:t>
            </w:r>
            <w:r w:rsidRPr="00F846A7">
              <w:rPr>
                <w:rFonts w:ascii="Arial" w:hAnsi="Arial" w:cs="Arial"/>
                <w:sz w:val="20"/>
              </w:rPr>
              <w:t xml:space="preserve">  (bb)</w:t>
            </w:r>
          </w:p>
        </w:tc>
      </w:tr>
      <w:tr w:rsidR="00971235" w:rsidRPr="00DC6E98" w:rsidTr="00AD2A4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971235" w:rsidRPr="00F846A7" w:rsidRDefault="00971235" w:rsidP="00AD2A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 supply wells exists within 500’ of RA, and                                                                  </w:t>
            </w:r>
            <w:r w:rsidR="00AD2A46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(cc)</w:t>
            </w:r>
          </w:p>
        </w:tc>
      </w:tr>
      <w:tr w:rsidR="00971235" w:rsidRPr="00DC6E98" w:rsidTr="00AD2A4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971235" w:rsidRPr="00F846A7" w:rsidRDefault="00971235" w:rsidP="00AD2A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 xml:space="preserve">Not a potential public water supply resource                                                           </w:t>
            </w:r>
            <w:r w:rsidR="00AD2A46">
              <w:rPr>
                <w:rFonts w:ascii="Arial" w:hAnsi="Arial" w:cs="Arial"/>
                <w:sz w:val="20"/>
              </w:rPr>
              <w:t xml:space="preserve"> </w:t>
            </w:r>
            <w:r w:rsidRPr="00F846A7">
              <w:rPr>
                <w:rFonts w:ascii="Arial" w:hAnsi="Arial" w:cs="Arial"/>
                <w:sz w:val="20"/>
              </w:rPr>
              <w:t xml:space="preserve">           (dd)</w:t>
            </w:r>
          </w:p>
        </w:tc>
      </w:tr>
      <w:tr w:rsidR="00971235" w:rsidRPr="00DC6E98" w:rsidTr="00AD2A4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B)(ii)</w:t>
            </w:r>
          </w:p>
        </w:tc>
        <w:tc>
          <w:tcPr>
            <w:tcW w:w="539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971235" w:rsidRPr="00F846A7" w:rsidRDefault="00971235" w:rsidP="00AD2A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 of VOCs &lt; GWPC within 75’ of nearest downgradient property boundary   (aa)</w:t>
            </w:r>
          </w:p>
        </w:tc>
      </w:tr>
      <w:tr w:rsidR="00971235" w:rsidRPr="00DC6E98" w:rsidTr="00AD2A46">
        <w:trPr>
          <w:cantSplit/>
          <w:trHeight w:val="611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vAlign w:val="center"/>
          </w:tcPr>
          <w:p w:rsidR="00971235" w:rsidRPr="00F846A7" w:rsidRDefault="00971235" w:rsidP="00AD2A46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Areal extent of plume and concentrations of VOCs not increasing over any point in time, except for seasonal variations and natural attenuation                                                       (bb)</w:t>
            </w:r>
          </w:p>
        </w:tc>
      </w:tr>
      <w:tr w:rsidR="00971235" w:rsidRPr="00DC6E98" w:rsidTr="00AD2A46">
        <w:trPr>
          <w:cantSplit/>
          <w:trHeight w:val="404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bottom w:val="nil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has been provided to Commissioner that requirements have been met                   (cc)</w:t>
            </w:r>
          </w:p>
        </w:tc>
      </w:tr>
      <w:tr w:rsidR="00971235" w:rsidRPr="00DC6E98" w:rsidTr="00AD2A46">
        <w:trPr>
          <w:cantSplit/>
          <w:trHeight w:val="449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right w:val="single" w:sz="4" w:space="0" w:color="auto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>This Verification Form may be considered the Notice</w:t>
            </w:r>
            <w:r w:rsidRPr="00B51BA5">
              <w:rPr>
                <w:rFonts w:ascii="Arial" w:hAnsi="Arial" w:cs="Arial"/>
                <w:i/>
                <w:color w:val="FF0000"/>
                <w:sz w:val="16"/>
                <w:szCs w:val="16"/>
              </w:rPr>
              <w:t>. Details must be documented and explained in the VR</w:t>
            </w:r>
            <w:r w:rsidRPr="006F08E3">
              <w:rPr>
                <w:rFonts w:ascii="Arial" w:hAnsi="Arial" w:cs="Arial"/>
                <w:sz w:val="20"/>
              </w:rPr>
              <w:t>.</w:t>
            </w:r>
          </w:p>
        </w:tc>
      </w:tr>
      <w:tr w:rsidR="00971235" w:rsidRPr="00DC6E98" w:rsidTr="00AD2A46">
        <w:trPr>
          <w:cantSplit/>
          <w:trHeight w:val="413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 w:val="restart"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(B)(iii)</w:t>
            </w:r>
          </w:p>
        </w:tc>
        <w:tc>
          <w:tcPr>
            <w:tcW w:w="539" w:type="dxa"/>
            <w:tcBorders>
              <w:right w:val="single" w:sz="4" w:space="0" w:color="auto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35" w:rsidRPr="00F846A7" w:rsidRDefault="00971235" w:rsidP="00B51BA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Concentrations of VOCs&lt; GWPC within 25’ downgradient of RA, and                               (aa)</w:t>
            </w:r>
          </w:p>
        </w:tc>
      </w:tr>
      <w:tr w:rsidR="00971235" w:rsidRPr="00DC6E98" w:rsidTr="00AD2A46">
        <w:trPr>
          <w:cantSplit/>
          <w:trHeight w:val="431"/>
        </w:trPr>
        <w:tc>
          <w:tcPr>
            <w:tcW w:w="467" w:type="dxa"/>
            <w:vMerge/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right w:val="single" w:sz="4" w:space="0" w:color="auto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6A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846A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2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971235" w:rsidRPr="00F846A7" w:rsidRDefault="00971235" w:rsidP="00B51BA5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Notice of such condition has been provided to Commissioner                                            (bb)</w:t>
            </w:r>
          </w:p>
        </w:tc>
      </w:tr>
      <w:tr w:rsidR="00971235" w:rsidRPr="00DC6E98" w:rsidTr="00572223">
        <w:trPr>
          <w:cantSplit/>
          <w:trHeight w:val="386"/>
        </w:trPr>
        <w:tc>
          <w:tcPr>
            <w:tcW w:w="467" w:type="dxa"/>
            <w:vMerge/>
            <w:tcBorders>
              <w:bottom w:val="doub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71235" w:rsidRPr="00F846A7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429" w:type="dxa"/>
            <w:gridSpan w:val="3"/>
            <w:tcBorders>
              <w:top w:val="nil"/>
              <w:bottom w:val="double" w:sz="4" w:space="0" w:color="auto"/>
            </w:tcBorders>
            <w:vAlign w:val="center"/>
          </w:tcPr>
          <w:p w:rsidR="00971235" w:rsidRPr="00B51BA5" w:rsidRDefault="00971235" w:rsidP="004B16F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B51BA5">
              <w:rPr>
                <w:rFonts w:ascii="Arial" w:hAnsi="Arial" w:cs="Arial"/>
                <w:i/>
                <w:color w:val="FF0000"/>
                <w:sz w:val="16"/>
                <w:szCs w:val="16"/>
              </w:rPr>
              <w:t>Details must be documented and explained in the VR</w:t>
            </w:r>
            <w:r w:rsidRPr="00B51B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1430B" w:rsidRDefault="0051430B" w:rsidP="00884E3E">
      <w:pPr>
        <w:spacing w:before="60"/>
        <w:jc w:val="right"/>
        <w:rPr>
          <w:rFonts w:ascii="Arial" w:hAnsi="Arial" w:cs="Arial"/>
          <w:b/>
          <w:sz w:val="20"/>
        </w:rPr>
      </w:pPr>
    </w:p>
    <w:p w:rsidR="00572223" w:rsidRDefault="00572223" w:rsidP="0051430B">
      <w:pPr>
        <w:spacing w:before="60"/>
        <w:jc w:val="right"/>
        <w:rPr>
          <w:rFonts w:ascii="Arial" w:hAnsi="Arial" w:cs="Arial"/>
          <w:b/>
          <w:sz w:val="20"/>
        </w:rPr>
      </w:pPr>
    </w:p>
    <w:p w:rsidR="004B16F3" w:rsidRDefault="00884E3E" w:rsidP="0051430B">
      <w:pPr>
        <w:spacing w:before="6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Prim</w:t>
      </w:r>
      <w:r w:rsidR="0051430B">
        <w:rPr>
          <w:rFonts w:ascii="Arial" w:hAnsi="Arial" w:cs="Arial"/>
          <w:b/>
          <w:sz w:val="20"/>
        </w:rPr>
        <w:t>ary</w:t>
      </w:r>
      <w:r>
        <w:rPr>
          <w:rFonts w:ascii="Arial" w:hAnsi="Arial" w:cs="Arial"/>
          <w:b/>
          <w:sz w:val="20"/>
        </w:rPr>
        <w:t xml:space="preserve">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Text104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1430B" w:rsidRDefault="0051430B" w:rsidP="0051430B">
      <w:pPr>
        <w:spacing w:before="60"/>
        <w:jc w:val="right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39"/>
        <w:gridCol w:w="4709"/>
        <w:gridCol w:w="2027"/>
        <w:gridCol w:w="2305"/>
      </w:tblGrid>
      <w:tr w:rsidR="004B16F3" w:rsidRPr="00DC6E98" w:rsidTr="00B51BA5">
        <w:trPr>
          <w:cantSplit/>
          <w:trHeight w:val="519"/>
        </w:trPr>
        <w:tc>
          <w:tcPr>
            <w:tcW w:w="77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B16F3" w:rsidRPr="00DC6E98" w:rsidRDefault="004B16F3" w:rsidP="00B51BA5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B16F3" w:rsidRPr="00DC6E98" w:rsidRDefault="004B16F3" w:rsidP="004B16F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971235" w:rsidRPr="00DC6E98" w:rsidTr="00B51BA5">
        <w:trPr>
          <w:cantSplit/>
          <w:trHeight w:val="86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971235" w:rsidRPr="00F846A7" w:rsidRDefault="00971235" w:rsidP="005F7187">
            <w:pPr>
              <w:spacing w:before="60"/>
              <w:rPr>
                <w:rFonts w:ascii="Arial" w:hAnsi="Arial" w:cs="Arial"/>
                <w:sz w:val="20"/>
              </w:rPr>
            </w:pPr>
            <w:r w:rsidRPr="00F846A7">
              <w:rPr>
                <w:rFonts w:ascii="Arial" w:hAnsi="Arial" w:cs="Arial"/>
                <w:sz w:val="20"/>
              </w:rPr>
              <w:t>TCLP/SPLP analysis of inorganic, semi-volatile, PCBs, or pesticides in polluted soil at or above seasonal low water table &lt; GWPC x10 (or x dilution factor)</w:t>
            </w:r>
            <w:r w:rsidR="000D3B9E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235" w:rsidRDefault="00971235" w:rsidP="004B16F3">
            <w:pPr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22a-133k-2(c)(2)(C)</w:t>
            </w:r>
          </w:p>
          <w:p w:rsidR="00971235" w:rsidRPr="005746D0" w:rsidRDefault="00971235" w:rsidP="004B16F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(GA Area)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1235" w:rsidRPr="00DC6E98" w:rsidTr="00B51BA5">
        <w:trPr>
          <w:cantSplit/>
          <w:trHeight w:val="611"/>
        </w:trPr>
        <w:tc>
          <w:tcPr>
            <w:tcW w:w="470" w:type="dxa"/>
            <w:tcBorders>
              <w:bottom w:val="nil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bottom w:val="single" w:sz="2" w:space="0" w:color="auto"/>
            </w:tcBorders>
            <w:vAlign w:val="center"/>
          </w:tcPr>
          <w:p w:rsidR="00971235" w:rsidRPr="00DC6E98" w:rsidRDefault="00971235" w:rsidP="005F718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Mass analysis of </w:t>
            </w:r>
            <w:r>
              <w:rPr>
                <w:rFonts w:ascii="Arial" w:hAnsi="Arial" w:cs="Arial"/>
                <w:sz w:val="20"/>
              </w:rPr>
              <w:t>i</w:t>
            </w:r>
            <w:r w:rsidRPr="00DC6E98">
              <w:rPr>
                <w:rFonts w:ascii="Arial" w:hAnsi="Arial" w:cs="Arial"/>
                <w:sz w:val="20"/>
              </w:rPr>
              <w:t xml:space="preserve">norganic, semi-volatile, PCBs, or pesticide </w:t>
            </w:r>
            <w:r>
              <w:rPr>
                <w:rFonts w:ascii="Arial" w:hAnsi="Arial" w:cs="Arial"/>
                <w:sz w:val="20"/>
              </w:rPr>
              <w:t>&lt;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GA </w:t>
            </w:r>
            <w:r w:rsidRPr="00DC6E98">
              <w:rPr>
                <w:rFonts w:ascii="Arial" w:hAnsi="Arial" w:cs="Arial"/>
                <w:sz w:val="20"/>
              </w:rPr>
              <w:t xml:space="preserve">PMC </w:t>
            </w:r>
            <w:r>
              <w:rPr>
                <w:rFonts w:ascii="Arial" w:hAnsi="Arial" w:cs="Arial"/>
                <w:sz w:val="20"/>
              </w:rPr>
              <w:t xml:space="preserve">x </w:t>
            </w:r>
            <w:r w:rsidRPr="00DC6E98">
              <w:rPr>
                <w:rFonts w:ascii="Arial" w:hAnsi="Arial" w:cs="Arial"/>
                <w:sz w:val="20"/>
              </w:rPr>
              <w:t>10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9F31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0D3B9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9F3127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27" w:type="dxa"/>
            <w:vMerge/>
            <w:tcBorders>
              <w:bottom w:val="single" w:sz="2" w:space="0" w:color="auto"/>
              <w:right w:val="single" w:sz="4" w:space="0" w:color="auto"/>
            </w:tcBorders>
          </w:tcPr>
          <w:p w:rsidR="00971235" w:rsidRPr="005746D0" w:rsidRDefault="00971235" w:rsidP="004B16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5" w:type="dxa"/>
            <w:tcBorders>
              <w:left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71235" w:rsidRPr="00DC6E98" w:rsidTr="00B51BA5">
        <w:trPr>
          <w:cantSplit/>
          <w:trHeight w:val="413"/>
        </w:trPr>
        <w:tc>
          <w:tcPr>
            <w:tcW w:w="470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41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971235" w:rsidRDefault="00971235" w:rsidP="00B51BA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area is </w:t>
            </w:r>
            <w:r w:rsidR="003210C0">
              <w:rPr>
                <w:rFonts w:ascii="Arial" w:hAnsi="Arial" w:cs="Arial"/>
                <w:sz w:val="20"/>
              </w:rPr>
              <w:t xml:space="preserve">≥ </w:t>
            </w:r>
            <w:r>
              <w:rPr>
                <w:rFonts w:ascii="Arial" w:hAnsi="Arial" w:cs="Arial"/>
                <w:sz w:val="20"/>
              </w:rPr>
              <w:t>25’ from downgradient property line                                                             (ii) (aa)</w:t>
            </w:r>
          </w:p>
        </w:tc>
      </w:tr>
      <w:tr w:rsidR="00971235" w:rsidRPr="00DC6E98" w:rsidTr="00B51BA5">
        <w:trPr>
          <w:cantSplit/>
          <w:trHeight w:val="431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35" w:rsidRDefault="00971235" w:rsidP="00B51BA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NAPL is not present, </w:t>
            </w:r>
            <w:r w:rsidRPr="000D3B9E">
              <w:rPr>
                <w:rFonts w:ascii="Arial" w:hAnsi="Arial" w:cs="Arial"/>
                <w:color w:val="FF0000"/>
                <w:sz w:val="20"/>
              </w:rPr>
              <w:t xml:space="preserve">and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</w:rPr>
              <w:t>(ii) (bb)</w:t>
            </w:r>
          </w:p>
        </w:tc>
      </w:tr>
      <w:tr w:rsidR="00971235" w:rsidRPr="00DC6E98" w:rsidTr="00B51BA5">
        <w:trPr>
          <w:cantSplit/>
          <w:trHeight w:val="449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35" w:rsidRPr="00DC6E98" w:rsidRDefault="00971235" w:rsidP="004B16F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235" w:rsidRDefault="00971235" w:rsidP="00B51BA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Water table is </w:t>
            </w:r>
            <w:r w:rsidR="003210C0">
              <w:rPr>
                <w:rFonts w:ascii="Arial" w:hAnsi="Arial" w:cs="Arial"/>
                <w:sz w:val="20"/>
              </w:rPr>
              <w:t>≥</w:t>
            </w:r>
            <w:r>
              <w:rPr>
                <w:rFonts w:ascii="Arial" w:hAnsi="Arial" w:cs="Arial"/>
                <w:sz w:val="20"/>
              </w:rPr>
              <w:t>15’ above the bedrock surface                                                                          (ii) (cc)</w:t>
            </w:r>
          </w:p>
        </w:tc>
      </w:tr>
      <w:tr w:rsidR="00884E3E" w:rsidRPr="00DC6E98" w:rsidTr="00B51BA5">
        <w:trPr>
          <w:cantSplit/>
          <w:trHeight w:val="656"/>
        </w:trPr>
        <w:tc>
          <w:tcPr>
            <w:tcW w:w="470" w:type="dxa"/>
            <w:tcBorders>
              <w:top w:val="single" w:sz="4" w:space="0" w:color="auto"/>
              <w:bottom w:val="nil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2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19410A">
              <w:rPr>
                <w:rFonts w:ascii="Arial" w:hAnsi="Arial" w:cs="Arial"/>
                <w:sz w:val="20"/>
              </w:rPr>
              <w:t>TCLP</w:t>
            </w:r>
            <w:r w:rsidRPr="00DC6E98">
              <w:rPr>
                <w:rFonts w:ascii="Arial" w:hAnsi="Arial" w:cs="Arial"/>
                <w:sz w:val="20"/>
              </w:rPr>
              <w:t xml:space="preserve">/SPLP analysis of </w:t>
            </w:r>
            <w:r>
              <w:rPr>
                <w:rFonts w:ascii="Arial" w:hAnsi="Arial" w:cs="Arial"/>
                <w:sz w:val="20"/>
              </w:rPr>
              <w:t>substance above seasonal high water table (</w:t>
            </w:r>
            <w:r w:rsidRPr="000D3B9E">
              <w:rPr>
                <w:rFonts w:ascii="Arial" w:hAnsi="Arial" w:cs="Arial"/>
                <w:b/>
                <w:color w:val="FF0000"/>
                <w:sz w:val="16"/>
                <w:szCs w:val="16"/>
              </w:rPr>
              <w:t>no NAPL present</w:t>
            </w:r>
            <w:r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027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22a-133k-2(c)(2)(D)</w:t>
            </w:r>
          </w:p>
        </w:tc>
        <w:tc>
          <w:tcPr>
            <w:tcW w:w="23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BA5" w:rsidRPr="00DC6E98" w:rsidTr="00B51BA5">
        <w:trPr>
          <w:cantSplit/>
          <w:trHeight w:val="431"/>
        </w:trPr>
        <w:tc>
          <w:tcPr>
            <w:tcW w:w="470" w:type="dxa"/>
            <w:vMerge w:val="restart"/>
            <w:tcBorders>
              <w:top w:val="nil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≤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C6E98">
              <w:rPr>
                <w:rFonts w:ascii="Arial" w:hAnsi="Arial" w:cs="Arial"/>
                <w:sz w:val="20"/>
              </w:rPr>
              <w:t xml:space="preserve">GWPC </w:t>
            </w:r>
            <w:r>
              <w:rPr>
                <w:rFonts w:ascii="Arial" w:hAnsi="Arial" w:cs="Arial"/>
                <w:sz w:val="20"/>
              </w:rPr>
              <w:t>x</w:t>
            </w:r>
            <w:r w:rsidRPr="00DC6E98">
              <w:rPr>
                <w:rFonts w:ascii="Arial" w:hAnsi="Arial" w:cs="Arial"/>
                <w:sz w:val="20"/>
              </w:rPr>
              <w:t xml:space="preserve">10,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(aa)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BA5" w:rsidRPr="00DC6E98" w:rsidTr="00B51BA5">
        <w:trPr>
          <w:cantSplit/>
          <w:trHeight w:val="539"/>
        </w:trPr>
        <w:tc>
          <w:tcPr>
            <w:tcW w:w="470" w:type="dxa"/>
            <w:vMerge/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ratio </w:t>
            </w:r>
            <w:r>
              <w:rPr>
                <w:rFonts w:ascii="Arial" w:hAnsi="Arial" w:cs="Arial"/>
                <w:sz w:val="20"/>
              </w:rPr>
              <w:t>of up</w:t>
            </w:r>
            <w:r w:rsidRPr="00DC6E98">
              <w:rPr>
                <w:rFonts w:ascii="Arial" w:hAnsi="Arial" w:cs="Arial"/>
                <w:sz w:val="20"/>
              </w:rPr>
              <w:t xml:space="preserve"> and downgradient areas, </w:t>
            </w:r>
            <w:r w:rsidRPr="000D3B9E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(bb)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51BA5" w:rsidRPr="00DC6E98" w:rsidTr="00B51BA5">
        <w:trPr>
          <w:cantSplit/>
          <w:trHeight w:val="431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≤ GWPC multiplied by alternative dilution factor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(cc)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BA5" w:rsidRPr="00DC6E98" w:rsidRDefault="00B51BA5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4E3E" w:rsidRPr="00DC6E98" w:rsidTr="00B51BA5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</w:tcBorders>
            <w:vAlign w:val="center"/>
          </w:tcPr>
          <w:p w:rsidR="00884E3E" w:rsidRPr="00F846A7" w:rsidRDefault="00884E3E" w:rsidP="00884E3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Site-specific dilution in GB area</w:t>
            </w:r>
          </w:p>
        </w:tc>
        <w:tc>
          <w:tcPr>
            <w:tcW w:w="2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4E3E" w:rsidRPr="00F846A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22a-133k-2(c)(2)(E)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</w:tr>
      <w:tr w:rsidR="00884E3E" w:rsidRPr="00DC6E98" w:rsidTr="00B51BA5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auto"/>
            </w:tcBorders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4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84E3E" w:rsidRPr="00D31C5F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31C5F">
              <w:rPr>
                <w:rFonts w:ascii="Arial" w:hAnsi="Arial" w:cs="Arial"/>
                <w:sz w:val="20"/>
              </w:rPr>
              <w:t>Notice provided to Commissioner on details of application</w:t>
            </w:r>
          </w:p>
        </w:tc>
      </w:tr>
      <w:tr w:rsidR="00884E3E" w:rsidRPr="00DC6E98" w:rsidTr="00B51BA5">
        <w:trPr>
          <w:cantSplit/>
          <w:trHeight w:val="314"/>
        </w:trPr>
        <w:tc>
          <w:tcPr>
            <w:tcW w:w="470" w:type="dxa"/>
            <w:vMerge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dxa"/>
            <w:vMerge/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4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B51BA5" w:rsidRDefault="00884E3E" w:rsidP="001267C5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sz w:val="16"/>
                <w:szCs w:val="16"/>
              </w:rPr>
              <w:sym w:font="Wingdings" w:char="F0E0"/>
            </w:r>
            <w:r w:rsidRPr="00B51BA5">
              <w:rPr>
                <w:rFonts w:ascii="Arial" w:hAnsi="Arial" w:cs="Arial"/>
                <w:sz w:val="16"/>
                <w:szCs w:val="16"/>
              </w:rPr>
              <w:t xml:space="preserve">This Verification Form may be considered the Notice. </w:t>
            </w:r>
            <w:r w:rsidRPr="00B51BA5">
              <w:rPr>
                <w:rFonts w:ascii="Arial" w:hAnsi="Arial" w:cs="Arial"/>
                <w:color w:val="FF0000"/>
                <w:sz w:val="16"/>
                <w:szCs w:val="16"/>
              </w:rPr>
              <w:t>Details must be documented and explained in the VR</w:t>
            </w:r>
            <w:r w:rsidR="001267C5" w:rsidRPr="00B51BA5">
              <w:rPr>
                <w:rFonts w:ascii="Arial" w:hAnsi="Arial" w:cs="Arial"/>
                <w:sz w:val="16"/>
                <w:szCs w:val="16"/>
              </w:rPr>
              <w:t>.</w:t>
            </w:r>
            <w:r w:rsidR="001267C5" w:rsidRPr="001267C5">
              <w:rPr>
                <w:rFonts w:ascii="Arial" w:hAnsi="Arial" w:cs="Arial"/>
                <w:sz w:val="20"/>
              </w:rPr>
              <w:t xml:space="preserve">  </w:t>
            </w:r>
          </w:p>
          <w:p w:rsidR="00884E3E" w:rsidRDefault="00B51BA5" w:rsidP="001267C5">
            <w:pPr>
              <w:spacing w:before="60"/>
              <w:rPr>
                <w:rFonts w:ascii="Arial" w:hAnsi="Arial" w:cs="Arial"/>
                <w:sz w:val="20"/>
              </w:rPr>
            </w:pPr>
            <w:r w:rsidRPr="00B51BA5">
              <w:rPr>
                <w:rFonts w:ascii="Arial" w:hAnsi="Arial" w:cs="Arial"/>
                <w:color w:val="FF0000"/>
                <w:sz w:val="20"/>
              </w:rPr>
              <w:t>OR</w:t>
            </w:r>
            <w:r w:rsidR="00884E3E" w:rsidRPr="001267C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=&gt;</w:t>
            </w:r>
            <w:r w:rsidR="00884E3E" w:rsidRPr="001267C5">
              <w:rPr>
                <w:rFonts w:ascii="Arial" w:hAnsi="Arial" w:cs="Arial"/>
                <w:sz w:val="20"/>
              </w:rPr>
              <w:t>Date notice provided to the Commissioner:</w:t>
            </w:r>
            <w:r w:rsidR="00884E3E" w:rsidRPr="002C5057">
              <w:rPr>
                <w:rFonts w:ascii="Arial" w:hAnsi="Arial" w:cs="Arial"/>
                <w:sz w:val="20"/>
              </w:rPr>
              <w:t xml:space="preserve"> </w:t>
            </w:r>
            <w:r w:rsidR="00884E3E" w:rsidRPr="002C50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84E3E" w:rsidRPr="002C5057">
              <w:rPr>
                <w:rFonts w:ascii="Arial" w:hAnsi="Arial" w:cs="Arial"/>
                <w:sz w:val="20"/>
              </w:rPr>
              <w:instrText xml:space="preserve"> FORMTEXT </w:instrText>
            </w:r>
            <w:r w:rsidR="00884E3E" w:rsidRPr="002C5057">
              <w:rPr>
                <w:rFonts w:ascii="Arial" w:hAnsi="Arial" w:cs="Arial"/>
                <w:sz w:val="20"/>
              </w:rPr>
            </w:r>
            <w:r w:rsidR="00884E3E" w:rsidRPr="002C5057">
              <w:rPr>
                <w:rFonts w:ascii="Arial" w:hAnsi="Arial" w:cs="Arial"/>
                <w:sz w:val="20"/>
              </w:rPr>
              <w:fldChar w:fldCharType="separate"/>
            </w:r>
            <w:r w:rsidR="00884E3E" w:rsidRPr="002C5057">
              <w:rPr>
                <w:rFonts w:ascii="Arial" w:hAnsi="Arial" w:cs="Arial"/>
                <w:noProof/>
                <w:sz w:val="20"/>
              </w:rPr>
              <w:t> </w:t>
            </w:r>
            <w:r w:rsidR="00884E3E" w:rsidRPr="002C5057">
              <w:rPr>
                <w:rFonts w:ascii="Arial" w:hAnsi="Arial" w:cs="Arial"/>
                <w:noProof/>
                <w:sz w:val="20"/>
              </w:rPr>
              <w:t> </w:t>
            </w:r>
            <w:r w:rsidR="00884E3E" w:rsidRPr="002C5057">
              <w:rPr>
                <w:rFonts w:ascii="Arial" w:hAnsi="Arial" w:cs="Arial"/>
                <w:noProof/>
                <w:sz w:val="20"/>
              </w:rPr>
              <w:t> </w:t>
            </w:r>
            <w:r w:rsidR="00884E3E" w:rsidRPr="002C5057">
              <w:rPr>
                <w:rFonts w:ascii="Arial" w:hAnsi="Arial" w:cs="Arial"/>
                <w:noProof/>
                <w:sz w:val="20"/>
              </w:rPr>
              <w:t> </w:t>
            </w:r>
            <w:r w:rsidR="00884E3E" w:rsidRPr="002C5057">
              <w:rPr>
                <w:rFonts w:ascii="Arial" w:hAnsi="Arial" w:cs="Arial"/>
                <w:noProof/>
                <w:sz w:val="20"/>
              </w:rPr>
              <w:t> </w:t>
            </w:r>
            <w:r w:rsidR="00884E3E" w:rsidRPr="002C50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4E3E" w:rsidRPr="00DC6E98" w:rsidTr="00B51BA5">
        <w:trPr>
          <w:cantSplit/>
          <w:trHeight w:val="368"/>
        </w:trPr>
        <w:tc>
          <w:tcPr>
            <w:tcW w:w="47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884E3E" w:rsidRPr="008F71B8" w:rsidRDefault="00884E3E" w:rsidP="00884E3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90E64">
              <w:rPr>
                <w:rFonts w:ascii="Arial" w:hAnsi="Arial" w:cs="Arial"/>
                <w:sz w:val="20"/>
              </w:rPr>
              <w:t>Additional</w:t>
            </w:r>
            <w:r w:rsidRPr="00DC6E98">
              <w:rPr>
                <w:rFonts w:ascii="Arial" w:hAnsi="Arial" w:cs="Arial"/>
                <w:sz w:val="20"/>
              </w:rPr>
              <w:t xml:space="preserve"> Polluting Substance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22a-133k-2(c)(</w:t>
            </w:r>
            <w:r w:rsidRPr="00FB3795">
              <w:rPr>
                <w:rFonts w:ascii="Arial" w:hAnsi="Arial" w:cs="Arial"/>
                <w:sz w:val="20"/>
              </w:rPr>
              <w:t>6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4E3E" w:rsidRPr="00DC6E98" w:rsidTr="00B51BA5">
        <w:trPr>
          <w:cantSplit/>
          <w:trHeight w:val="432"/>
        </w:trPr>
        <w:tc>
          <w:tcPr>
            <w:tcW w:w="47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Copy(s) of Approval(s) must be attached</w:t>
            </w:r>
            <w:r w:rsidR="00C51E07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to VR</w:t>
            </w:r>
          </w:p>
        </w:tc>
      </w:tr>
      <w:tr w:rsidR="00884E3E" w:rsidRPr="00DC6E98" w:rsidTr="00B51BA5">
        <w:trPr>
          <w:cantSplit/>
          <w:trHeight w:val="521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>Alternative GA PMC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4E3E" w:rsidRPr="008F71B8" w:rsidRDefault="00884E3E" w:rsidP="00884E3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t>22a-133k-2(d)(3)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1E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51E07">
              <w:rPr>
                <w:rFonts w:ascii="Arial" w:hAnsi="Arial" w:cs="Arial"/>
                <w:sz w:val="20"/>
              </w:rPr>
            </w:r>
            <w:r w:rsidRPr="00C51E07">
              <w:rPr>
                <w:rFonts w:ascii="Arial" w:hAnsi="Arial" w:cs="Arial"/>
                <w:sz w:val="20"/>
              </w:rPr>
              <w:fldChar w:fldCharType="separate"/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4E3E" w:rsidRPr="00DC6E98" w:rsidTr="00B51BA5">
        <w:trPr>
          <w:cantSplit/>
          <w:trHeight w:val="296"/>
        </w:trPr>
        <w:tc>
          <w:tcPr>
            <w:tcW w:w="470" w:type="dxa"/>
            <w:vMerge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tcBorders>
              <w:top w:val="nil"/>
            </w:tcBorders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3E" w:rsidRPr="00C51E07" w:rsidRDefault="00884E3E" w:rsidP="00C51E07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</w:t>
            </w:r>
            <w:r w:rsidR="00C51E07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</w:p>
        </w:tc>
      </w:tr>
      <w:tr w:rsidR="00884E3E" w:rsidRPr="00DC6E98" w:rsidTr="00B51BA5">
        <w:trPr>
          <w:cantSplit/>
          <w:trHeight w:val="432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GA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t>22a-133k-2(d)(4)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1E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51E07">
              <w:rPr>
                <w:rFonts w:ascii="Arial" w:hAnsi="Arial" w:cs="Arial"/>
                <w:sz w:val="20"/>
              </w:rPr>
            </w:r>
            <w:r w:rsidRPr="00C51E07">
              <w:rPr>
                <w:rFonts w:ascii="Arial" w:hAnsi="Arial" w:cs="Arial"/>
                <w:sz w:val="20"/>
              </w:rPr>
              <w:fldChar w:fldCharType="separate"/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4E3E" w:rsidRPr="00DC6E98" w:rsidTr="00B51BA5">
        <w:trPr>
          <w:cantSplit/>
          <w:trHeight w:val="432"/>
        </w:trPr>
        <w:tc>
          <w:tcPr>
            <w:tcW w:w="470" w:type="dxa"/>
            <w:vMerge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</w:tcBorders>
            <w:vAlign w:val="center"/>
          </w:tcPr>
          <w:p w:rsidR="00884E3E" w:rsidRPr="00C51E07" w:rsidRDefault="00884E3E" w:rsidP="00C51E07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</w:t>
            </w:r>
            <w:r w:rsidR="00C51E07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</w:p>
        </w:tc>
      </w:tr>
      <w:tr w:rsidR="00884E3E" w:rsidRPr="00DC6E98" w:rsidTr="00B51BA5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PMC 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4E3E" w:rsidRPr="008F71B8" w:rsidRDefault="00884E3E" w:rsidP="00884E3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t>22a-133k-2(d)(5)</w:t>
            </w:r>
          </w:p>
        </w:tc>
        <w:tc>
          <w:tcPr>
            <w:tcW w:w="2305" w:type="dxa"/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1E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51E07">
              <w:rPr>
                <w:rFonts w:ascii="Arial" w:hAnsi="Arial" w:cs="Arial"/>
                <w:sz w:val="20"/>
              </w:rPr>
            </w:r>
            <w:r w:rsidRPr="00C51E07">
              <w:rPr>
                <w:rFonts w:ascii="Arial" w:hAnsi="Arial" w:cs="Arial"/>
                <w:sz w:val="20"/>
              </w:rPr>
              <w:fldChar w:fldCharType="separate"/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4E3E" w:rsidRPr="00DC6E98" w:rsidTr="00B51BA5">
        <w:trPr>
          <w:cantSplit/>
          <w:trHeight w:val="368"/>
        </w:trPr>
        <w:tc>
          <w:tcPr>
            <w:tcW w:w="470" w:type="dxa"/>
            <w:vMerge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884E3E" w:rsidRPr="00C51E07" w:rsidRDefault="00884E3E" w:rsidP="00C51E07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</w:t>
            </w:r>
            <w:r w:rsidR="00C51E07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</w:p>
        </w:tc>
      </w:tr>
      <w:tr w:rsidR="00884E3E" w:rsidRPr="00DC6E98" w:rsidTr="00B51BA5">
        <w:trPr>
          <w:cantSplit/>
          <w:trHeight w:val="432"/>
        </w:trPr>
        <w:tc>
          <w:tcPr>
            <w:tcW w:w="470" w:type="dxa"/>
            <w:vMerge w:val="restart"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48" w:type="dxa"/>
            <w:gridSpan w:val="2"/>
            <w:vMerge w:val="restart"/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GB Dilution or Dilution Attenuation Factor </w:t>
            </w:r>
            <w:r w:rsidRPr="008F71B8">
              <w:rPr>
                <w:rFonts w:ascii="Arial" w:hAnsi="Arial" w:cs="Arial"/>
                <w:sz w:val="16"/>
                <w:szCs w:val="16"/>
              </w:rPr>
              <w:t>(Commissioner</w:t>
            </w:r>
            <w:r w:rsidRPr="00D30892">
              <w:rPr>
                <w:rFonts w:ascii="Arial" w:hAnsi="Arial" w:cs="Arial"/>
                <w:sz w:val="16"/>
                <w:szCs w:val="16"/>
              </w:rPr>
              <w:t xml:space="preserve"> approval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27" w:type="dxa"/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t>22a-133k-2(d)(6)</w:t>
            </w:r>
          </w:p>
        </w:tc>
        <w:tc>
          <w:tcPr>
            <w:tcW w:w="2305" w:type="dxa"/>
            <w:vAlign w:val="center"/>
          </w:tcPr>
          <w:p w:rsidR="00884E3E" w:rsidRPr="00C51E07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  <w:r w:rsidRPr="00C51E0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51E07">
              <w:rPr>
                <w:rFonts w:ascii="Arial" w:hAnsi="Arial" w:cs="Arial"/>
                <w:sz w:val="20"/>
              </w:rPr>
              <w:instrText xml:space="preserve"> FORMTEXT </w:instrText>
            </w:r>
            <w:r w:rsidRPr="00C51E07">
              <w:rPr>
                <w:rFonts w:ascii="Arial" w:hAnsi="Arial" w:cs="Arial"/>
                <w:sz w:val="20"/>
              </w:rPr>
            </w:r>
            <w:r w:rsidRPr="00C51E07">
              <w:rPr>
                <w:rFonts w:ascii="Arial" w:hAnsi="Arial" w:cs="Arial"/>
                <w:sz w:val="20"/>
              </w:rPr>
              <w:fldChar w:fldCharType="separate"/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noProof/>
                <w:sz w:val="20"/>
              </w:rPr>
              <w:t> </w:t>
            </w:r>
            <w:r w:rsidRPr="00C51E0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84E3E" w:rsidRPr="00DC6E98" w:rsidTr="00B51BA5">
        <w:trPr>
          <w:cantSplit/>
          <w:trHeight w:val="431"/>
        </w:trPr>
        <w:tc>
          <w:tcPr>
            <w:tcW w:w="470" w:type="dxa"/>
            <w:vMerge/>
            <w:vAlign w:val="center"/>
          </w:tcPr>
          <w:p w:rsidR="00884E3E" w:rsidRPr="00DC6E98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48" w:type="dxa"/>
            <w:gridSpan w:val="2"/>
            <w:vMerge/>
            <w:vAlign w:val="center"/>
          </w:tcPr>
          <w:p w:rsidR="00884E3E" w:rsidRDefault="00884E3E" w:rsidP="00884E3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2"/>
            <w:vAlign w:val="center"/>
          </w:tcPr>
          <w:p w:rsidR="00884E3E" w:rsidRPr="00C51E07" w:rsidRDefault="00884E3E" w:rsidP="00C51E07">
            <w:pPr>
              <w:spacing w:before="60"/>
              <w:rPr>
                <w:rFonts w:ascii="Arial" w:hAnsi="Arial" w:cs="Arial"/>
                <w:i/>
                <w:sz w:val="16"/>
                <w:szCs w:val="16"/>
              </w:rPr>
            </w:pP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Copy(s) of Approval(s) </w:t>
            </w:r>
            <w:r w:rsidR="00C51E07" w:rsidRPr="00C51E07">
              <w:rPr>
                <w:rFonts w:ascii="Arial" w:hAnsi="Arial" w:cs="Arial"/>
                <w:i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D468E6" w:rsidRDefault="00D468E6"/>
    <w:p w:rsidR="00D468E6" w:rsidRDefault="00D468E6"/>
    <w:p w:rsidR="00D468E6" w:rsidRDefault="00D468E6"/>
    <w:p w:rsidR="00D468E6" w:rsidRDefault="00D468E6"/>
    <w:p w:rsidR="00D468E6" w:rsidRDefault="00D468E6"/>
    <w:p w:rsidR="00D468E6" w:rsidRDefault="00D468E6"/>
    <w:p w:rsidR="00D468E6" w:rsidRDefault="00D468E6"/>
    <w:p w:rsidR="00D468E6" w:rsidRDefault="00D468E6"/>
    <w:p w:rsidR="00D468E6" w:rsidRDefault="00D468E6"/>
    <w:p w:rsidR="00D468E6" w:rsidRDefault="00D468E6"/>
    <w:p w:rsidR="00D468E6" w:rsidRDefault="00D468E6" w:rsidP="00D468E6">
      <w:pPr>
        <w:jc w:val="right"/>
      </w:pPr>
      <w:r>
        <w:rPr>
          <w:rFonts w:ascii="Arial" w:hAnsi="Arial" w:cs="Arial"/>
          <w:b/>
          <w:sz w:val="20"/>
        </w:rPr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543"/>
        <w:gridCol w:w="89"/>
        <w:gridCol w:w="532"/>
        <w:gridCol w:w="3995"/>
        <w:gridCol w:w="89"/>
        <w:gridCol w:w="2027"/>
        <w:gridCol w:w="2305"/>
      </w:tblGrid>
      <w:tr w:rsidR="00D468E6" w:rsidRPr="00DC6E98" w:rsidTr="00391E06">
        <w:trPr>
          <w:cantSplit/>
          <w:trHeight w:val="432"/>
        </w:trPr>
        <w:tc>
          <w:tcPr>
            <w:tcW w:w="7939" w:type="dxa"/>
            <w:gridSpan w:val="7"/>
            <w:tcBorders>
              <w:top w:val="double" w:sz="4" w:space="0" w:color="auto"/>
              <w:bottom w:val="single" w:sz="8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68E6" w:rsidRPr="00DC6E98" w:rsidRDefault="00D468E6" w:rsidP="00C51E07">
            <w:pPr>
              <w:tabs>
                <w:tab w:val="left" w:pos="594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PMC (continued)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</w:t>
            </w:r>
            <w:r>
              <w:rPr>
                <w:rFonts w:ascii="Arial" w:hAnsi="Arial" w:cs="Arial"/>
                <w:sz w:val="20"/>
              </w:rPr>
              <w:t>2(a)1(B) and k-</w:t>
            </w:r>
            <w:r w:rsidRPr="00DC6E98">
              <w:rPr>
                <w:rFonts w:ascii="Arial" w:hAnsi="Arial" w:cs="Arial"/>
                <w:sz w:val="20"/>
              </w:rPr>
              <w:t>2(c)</w:t>
            </w:r>
          </w:p>
        </w:tc>
        <w:tc>
          <w:tcPr>
            <w:tcW w:w="235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D468E6" w:rsidRPr="00DC6E98" w:rsidRDefault="00D468E6" w:rsidP="00391E06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51430B" w:rsidRPr="0048330E" w:rsidTr="0051430B">
        <w:trPr>
          <w:cantSplit/>
          <w:trHeight w:val="432"/>
        </w:trPr>
        <w:tc>
          <w:tcPr>
            <w:tcW w:w="471" w:type="dxa"/>
            <w:tcBorders>
              <w:top w:val="single" w:sz="12" w:space="0" w:color="auto"/>
              <w:bottom w:val="nil"/>
            </w:tcBorders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9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1430B" w:rsidRPr="0048330E" w:rsidRDefault="0051430B" w:rsidP="00C329B7">
            <w:pPr>
              <w:spacing w:before="60"/>
              <w:rPr>
                <w:rFonts w:ascii="Arial" w:hAnsi="Arial" w:cs="Arial"/>
                <w:sz w:val="20"/>
              </w:rPr>
            </w:pPr>
            <w:r w:rsidRPr="002162BE">
              <w:rPr>
                <w:rFonts w:ascii="Arial" w:hAnsi="Arial" w:cs="Arial"/>
                <w:b/>
                <w:sz w:val="20"/>
              </w:rPr>
              <w:t>PMC</w:t>
            </w:r>
            <w:r w:rsidRPr="0048330E">
              <w:rPr>
                <w:rFonts w:ascii="Arial" w:hAnsi="Arial" w:cs="Arial"/>
                <w:b/>
                <w:sz w:val="20"/>
              </w:rPr>
              <w:t xml:space="preserve"> not applicable</w:t>
            </w:r>
            <w:r w:rsidRPr="0048330E">
              <w:rPr>
                <w:rFonts w:ascii="Arial" w:hAnsi="Arial" w:cs="Arial"/>
                <w:sz w:val="20"/>
              </w:rPr>
              <w:t xml:space="preserve"> – Incidental Sources </w:t>
            </w:r>
          </w:p>
        </w:tc>
        <w:tc>
          <w:tcPr>
            <w:tcW w:w="4426" w:type="dxa"/>
            <w:gridSpan w:val="2"/>
            <w:tcBorders>
              <w:top w:val="single" w:sz="12" w:space="0" w:color="auto"/>
            </w:tcBorders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22a-133k-2(c)(5)</w:t>
            </w:r>
          </w:p>
        </w:tc>
      </w:tr>
      <w:tr w:rsidR="0051430B" w:rsidRPr="0048330E" w:rsidTr="0051430B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25" w:type="dxa"/>
            <w:gridSpan w:val="5"/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57" w:type="dxa"/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1430B" w:rsidRPr="0048330E" w:rsidTr="00391E06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25" w:type="dxa"/>
            <w:gridSpan w:val="5"/>
            <w:tcBorders>
              <w:bottom w:val="single" w:sz="4" w:space="0" w:color="auto"/>
            </w:tcBorders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:rsidR="0051430B" w:rsidRPr="0048330E" w:rsidRDefault="0051430B" w:rsidP="0051430B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8E3" w:rsidRPr="0048330E" w:rsidTr="0051430B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8" w:space="0" w:color="auto"/>
              <w:bottom w:val="single" w:sz="4" w:space="0" w:color="auto"/>
            </w:tcBorders>
          </w:tcPr>
          <w:p w:rsidR="006F08E3" w:rsidRDefault="006F08E3" w:rsidP="006F08E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F08E3" w:rsidRPr="0048330E" w:rsidRDefault="006F08E3" w:rsidP="006F08E3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99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F08E3" w:rsidRPr="0048330E" w:rsidRDefault="006F08E3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due to environmentally isolated soils</w:t>
            </w:r>
          </w:p>
        </w:tc>
        <w:tc>
          <w:tcPr>
            <w:tcW w:w="2069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8E3" w:rsidRPr="0048330E" w:rsidRDefault="006F08E3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22a-133k-2(c)(4)(A)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8E3" w:rsidRPr="0048330E" w:rsidRDefault="006F08E3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8E3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</w:tcBorders>
            <w:vAlign w:val="center"/>
          </w:tcPr>
          <w:p w:rsidR="006F08E3" w:rsidRPr="0048330E" w:rsidRDefault="006F08E3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2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F08E3" w:rsidRPr="0048330E" w:rsidRDefault="006F08E3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8E3" w:rsidRPr="0048330E" w:rsidTr="0051430B">
        <w:trPr>
          <w:cantSplit/>
          <w:trHeight w:val="432"/>
        </w:trPr>
        <w:tc>
          <w:tcPr>
            <w:tcW w:w="471" w:type="dxa"/>
            <w:vMerge/>
            <w:vAlign w:val="center"/>
          </w:tcPr>
          <w:p w:rsidR="006F08E3" w:rsidRPr="0048330E" w:rsidRDefault="006F08E3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3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08E3" w:rsidRPr="0048330E" w:rsidRDefault="006F08E3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19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8E3" w:rsidRPr="00C51E07" w:rsidRDefault="006F08E3" w:rsidP="003210C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</w:t>
            </w:r>
            <w:r w:rsidR="003210C0" w:rsidRPr="00C51E07">
              <w:rPr>
                <w:rFonts w:ascii="Arial" w:hAnsi="Arial" w:cs="Arial"/>
                <w:color w:val="FF0000"/>
                <w:sz w:val="16"/>
                <w:szCs w:val="16"/>
              </w:rPr>
              <w:t>ith</w:t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C51E07" w:rsidRPr="00C51E07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tcBorders>
              <w:bottom w:val="nil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</w:tcBorders>
            <w:vAlign w:val="center"/>
          </w:tcPr>
          <w:p w:rsidR="009F3127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- polluted fill  </w:t>
            </w:r>
          </w:p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6F08E3">
              <w:rPr>
                <w:rFonts w:ascii="Arial" w:hAnsi="Arial" w:cs="Arial"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9F31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22a-133k-2(c)(4)(B)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polluted only with coal ash, wood ash, coal fragments, asphalt fragments, or any combination thereof;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Such fill is not polluted with any VOCs &gt;applicable PMC;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concentrations of each substance in any such fill is consistent with DEC requirements; </w:t>
            </w:r>
          </w:p>
        </w:tc>
      </w:tr>
      <w:tr w:rsidR="0048330E" w:rsidRPr="0048330E" w:rsidTr="0051430B">
        <w:trPr>
          <w:cantSplit/>
          <w:trHeight w:val="584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Such substance is not affecting and will not affect the quality of an existing or potential public water supply resource or an existing private drinking water supply; 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 public water supply distribution system is available within 200 feet of such parcel and all parcels adjacent thereof;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placement of the fill was not prohibited by law at the time of placement.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 w:val="restart"/>
            <w:tcBorders>
              <w:top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99" w:type="dxa"/>
            <w:gridSpan w:val="5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48330E">
              <w:rPr>
                <w:rFonts w:ascii="Arial" w:hAnsi="Arial" w:cs="Arial"/>
                <w:b/>
                <w:sz w:val="20"/>
              </w:rPr>
              <w:t>PMC not applicable</w:t>
            </w:r>
            <w:r w:rsidRPr="0048330E">
              <w:rPr>
                <w:rFonts w:ascii="Arial" w:hAnsi="Arial" w:cs="Arial"/>
                <w:sz w:val="20"/>
              </w:rPr>
              <w:t xml:space="preserve"> to substances other than VOCs</w:t>
            </w:r>
            <w:r w:rsidRPr="0048330E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  <w:p w:rsidR="0048330E" w:rsidRPr="006F08E3" w:rsidRDefault="0048330E" w:rsidP="0048330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6F08E3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Pr="001267C5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6F08E3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4426" w:type="dxa"/>
            <w:gridSpan w:val="2"/>
            <w:tcBorders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22a-133k-2(c)(4)(C)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bottom w:val="nil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25" w:type="dxa"/>
            <w:gridSpan w:val="5"/>
            <w:tcBorders>
              <w:right w:val="single" w:sz="4" w:space="0" w:color="auto"/>
            </w:tcBorders>
            <w:vAlign w:val="center"/>
          </w:tcPr>
          <w:p w:rsidR="0048330E" w:rsidRPr="0048330E" w:rsidRDefault="0048330E" w:rsidP="00C51E07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80% of RA subject to infiltration for at least 5 years, </w:t>
            </w:r>
            <w:r w:rsidRPr="001267C5">
              <w:rPr>
                <w:rFonts w:ascii="Arial" w:hAnsi="Arial" w:cs="Arial"/>
                <w:color w:val="FF0000"/>
                <w:sz w:val="20"/>
              </w:rPr>
              <w:t>or</w:t>
            </w:r>
            <w:r w:rsidRPr="0048330E">
              <w:rPr>
                <w:rFonts w:ascii="Arial" w:hAnsi="Arial" w:cs="Arial"/>
                <w:sz w:val="20"/>
              </w:rPr>
              <w:t xml:space="preserve">                            (I)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330E" w:rsidRPr="0048330E" w:rsidTr="0051430B">
        <w:trPr>
          <w:cantSplit/>
          <w:trHeight w:val="674"/>
        </w:trPr>
        <w:tc>
          <w:tcPr>
            <w:tcW w:w="471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92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48330E" w:rsidRPr="0048330E" w:rsidRDefault="0048330E" w:rsidP="00C51E07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Concentration of substance and extent of plume will not increase if anthropogenic feature removed, (Commissioner approval)                    (II)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8330E" w:rsidRPr="0048330E" w:rsidTr="0051430B">
        <w:trPr>
          <w:cantSplit/>
          <w:trHeight w:val="405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tcBorders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766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Approval date(s):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FORMTEXT </w:instrText>
            </w:r>
            <w:r w:rsidRPr="0048330E">
              <w:rPr>
                <w:rFonts w:ascii="Arial" w:hAnsi="Arial" w:cs="Arial"/>
                <w:sz w:val="20"/>
              </w:rPr>
            </w:r>
            <w:r w:rsidRPr="0048330E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t> </w:t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330E" w:rsidRPr="00C51E07" w:rsidRDefault="0048330E" w:rsidP="0048330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C51E07" w:rsidRPr="00C51E07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Pr="00C51E0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48330E" w:rsidRPr="0048330E" w:rsidTr="001267C5">
        <w:trPr>
          <w:cantSplit/>
          <w:trHeight w:val="288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2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48330E" w:rsidRPr="001267C5" w:rsidRDefault="0048330E" w:rsidP="0048330E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>AND</w:t>
            </w:r>
            <w:r w:rsidRPr="001267C5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>one or more of the following apply (4)(C)(ii):</w:t>
            </w:r>
          </w:p>
        </w:tc>
      </w:tr>
      <w:tr w:rsidR="0048330E" w:rsidRPr="0048330E" w:rsidTr="00CA2136">
        <w:trPr>
          <w:cantSplit/>
          <w:trHeight w:val="530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 w:val="restart"/>
            <w:tcBorders>
              <w:top w:val="nil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1267C5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GA</w:t>
            </w:r>
            <w:r w:rsidRPr="0048330E">
              <w:rPr>
                <w:rFonts w:ascii="Arial" w:hAnsi="Arial" w:cs="Arial"/>
                <w:sz w:val="20"/>
              </w:rPr>
              <w:t>: The GWPC and the SWPC</w:t>
            </w:r>
            <w:r w:rsidR="001267C5">
              <w:rPr>
                <w:rFonts w:ascii="Arial" w:hAnsi="Arial" w:cs="Arial"/>
                <w:sz w:val="20"/>
              </w:rPr>
              <w:t xml:space="preserve"> has been achieved</w:t>
            </w:r>
            <w:r w:rsidRPr="0048330E">
              <w:rPr>
                <w:rFonts w:ascii="Arial" w:hAnsi="Arial" w:cs="Arial"/>
                <w:sz w:val="20"/>
              </w:rPr>
              <w:t xml:space="preserve"> for 4 consecutive quarters </w:t>
            </w:r>
          </w:p>
        </w:tc>
      </w:tr>
      <w:tr w:rsidR="0048330E" w:rsidRPr="0048330E" w:rsidTr="0051430B">
        <w:trPr>
          <w:cantSplit/>
          <w:trHeight w:val="611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53" w:type="dxa"/>
            <w:gridSpan w:val="4"/>
            <w:vAlign w:val="center"/>
          </w:tcPr>
          <w:p w:rsidR="0048330E" w:rsidRPr="0048330E" w:rsidRDefault="0048330E" w:rsidP="00AE480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 with GA concerns</w:t>
            </w:r>
            <w:r w:rsidR="001267C5">
              <w:rPr>
                <w:rFonts w:ascii="Arial" w:hAnsi="Arial" w:cs="Arial"/>
                <w:sz w:val="20"/>
                <w:u w:val="single"/>
              </w:rPr>
              <w:t xml:space="preserve"> (</w:t>
            </w:r>
            <w:r w:rsidR="001267C5" w:rsidRPr="00AE4806">
              <w:rPr>
                <w:rFonts w:ascii="Arial" w:hAnsi="Arial" w:cs="Arial"/>
                <w:sz w:val="20"/>
                <w:u w:val="single"/>
              </w:rPr>
              <w:t>gr</w:t>
            </w:r>
            <w:r w:rsidRPr="00AE4806">
              <w:rPr>
                <w:rFonts w:ascii="Arial" w:hAnsi="Arial" w:cs="Arial"/>
                <w:sz w:val="20"/>
                <w:u w:val="single"/>
              </w:rPr>
              <w:t>oundwater in an Aquifer Protection Area or used as a source of public drinking supply</w:t>
            </w:r>
            <w:r w:rsidR="001267C5" w:rsidRPr="00AE4806">
              <w:rPr>
                <w:rFonts w:ascii="Arial" w:hAnsi="Arial" w:cs="Arial"/>
                <w:sz w:val="20"/>
                <w:u w:val="single"/>
              </w:rPr>
              <w:t>)</w:t>
            </w:r>
            <w:r w:rsidR="001267C5">
              <w:rPr>
                <w:rFonts w:ascii="Arial" w:hAnsi="Arial" w:cs="Arial"/>
                <w:sz w:val="20"/>
              </w:rPr>
              <w:t xml:space="preserve">: </w:t>
            </w:r>
            <w:r w:rsidR="00AE4806">
              <w:rPr>
                <w:rFonts w:ascii="Arial" w:hAnsi="Arial" w:cs="Arial"/>
                <w:sz w:val="20"/>
              </w:rPr>
              <w:t xml:space="preserve">The </w:t>
            </w:r>
            <w:r w:rsidRPr="0048330E">
              <w:rPr>
                <w:rFonts w:ascii="Arial" w:hAnsi="Arial" w:cs="Arial"/>
                <w:sz w:val="20"/>
              </w:rPr>
              <w:t xml:space="preserve">GWPC and SWPC </w:t>
            </w:r>
            <w:r w:rsidR="00AE4806"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>for 4 consecutive quarters</w:t>
            </w:r>
            <w:r w:rsidR="00AE4806">
              <w:rPr>
                <w:rFonts w:ascii="Arial" w:hAnsi="Arial" w:cs="Arial"/>
                <w:sz w:val="20"/>
              </w:rPr>
              <w:t>.</w:t>
            </w:r>
            <w:r w:rsidRPr="0048330E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48330E" w:rsidRPr="0048330E" w:rsidTr="00CA2136">
        <w:trPr>
          <w:cantSplit/>
          <w:trHeight w:val="548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vMerge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29" w:type="dxa"/>
            <w:gridSpan w:val="2"/>
            <w:tcBorders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653" w:type="dxa"/>
            <w:gridSpan w:val="4"/>
            <w:vAlign w:val="center"/>
          </w:tcPr>
          <w:p w:rsidR="0048330E" w:rsidRPr="0048330E" w:rsidRDefault="0048330E" w:rsidP="00AE4806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  <w:u w:val="single"/>
              </w:rPr>
              <w:t>GB</w:t>
            </w:r>
            <w:r w:rsidRPr="0048330E">
              <w:rPr>
                <w:rFonts w:ascii="Arial" w:hAnsi="Arial" w:cs="Arial"/>
                <w:sz w:val="20"/>
              </w:rPr>
              <w:t xml:space="preserve">: The SWPC </w:t>
            </w:r>
            <w:r w:rsidR="00AE4806">
              <w:rPr>
                <w:rFonts w:ascii="Arial" w:hAnsi="Arial" w:cs="Arial"/>
                <w:sz w:val="20"/>
              </w:rPr>
              <w:t xml:space="preserve">has been achieved </w:t>
            </w:r>
            <w:r w:rsidRPr="0048330E">
              <w:rPr>
                <w:rFonts w:ascii="Arial" w:hAnsi="Arial" w:cs="Arial"/>
                <w:sz w:val="20"/>
              </w:rPr>
              <w:t xml:space="preserve">for 4 consecutive quarters   </w:t>
            </w:r>
          </w:p>
        </w:tc>
      </w:tr>
      <w:tr w:rsidR="0048330E" w:rsidRPr="0048330E" w:rsidTr="001267C5">
        <w:trPr>
          <w:cantSplit/>
          <w:trHeight w:val="288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25" w:type="dxa"/>
            <w:gridSpan w:val="7"/>
            <w:vAlign w:val="center"/>
          </w:tcPr>
          <w:p w:rsidR="0048330E" w:rsidRPr="001267C5" w:rsidRDefault="0048330E" w:rsidP="0048330E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1267C5">
              <w:rPr>
                <w:rFonts w:ascii="Arial" w:hAnsi="Arial" w:cs="Arial"/>
                <w:color w:val="FF0000"/>
                <w:sz w:val="20"/>
              </w:rPr>
              <w:t xml:space="preserve">AND </w:t>
            </w:r>
            <w:r w:rsidRPr="001267C5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all</w:t>
            </w:r>
            <w:r w:rsidRPr="001267C5">
              <w:rPr>
                <w:rFonts w:ascii="Arial" w:hAnsi="Arial" w:cs="Arial"/>
                <w:color w:val="FF0000"/>
                <w:sz w:val="16"/>
                <w:szCs w:val="16"/>
              </w:rPr>
              <w:t xml:space="preserve"> of the following must apply: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>The groundwater sampling locations are representative of the plume and the areal extent of the plume that exceeds applicable criteria is not increasing over time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concentration of substances is not increasing over time, and </w:t>
            </w:r>
          </w:p>
        </w:tc>
      </w:tr>
      <w:tr w:rsidR="0048330E" w:rsidRPr="0048330E" w:rsidTr="0051430B">
        <w:trPr>
          <w:cantSplit/>
          <w:trHeight w:val="432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tcBorders>
              <w:right w:val="single" w:sz="4" w:space="0" w:color="auto"/>
            </w:tcBorders>
            <w:vAlign w:val="center"/>
          </w:tcPr>
          <w:p w:rsidR="0048330E" w:rsidRPr="0048330E" w:rsidRDefault="0048330E" w:rsidP="0048330E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3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48330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282" w:type="dxa"/>
            <w:gridSpan w:val="6"/>
            <w:vAlign w:val="center"/>
          </w:tcPr>
          <w:p w:rsidR="0048330E" w:rsidRPr="0048330E" w:rsidRDefault="0048330E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48330E">
              <w:rPr>
                <w:rFonts w:ascii="Arial" w:hAnsi="Arial" w:cs="Arial"/>
                <w:sz w:val="20"/>
              </w:rPr>
              <w:t xml:space="preserve">The groundwater samples </w:t>
            </w:r>
            <w:r w:rsidR="003210C0">
              <w:rPr>
                <w:rFonts w:ascii="Arial" w:hAnsi="Arial" w:cs="Arial"/>
                <w:sz w:val="20"/>
              </w:rPr>
              <w:t>were</w:t>
            </w:r>
            <w:r w:rsidRPr="0048330E">
              <w:rPr>
                <w:rFonts w:ascii="Arial" w:hAnsi="Arial" w:cs="Arial"/>
                <w:sz w:val="20"/>
              </w:rPr>
              <w:t xml:space="preserve"> collected from locations most likely to have been impacted by release </w:t>
            </w:r>
            <w:r w:rsidR="006F08E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1430B" w:rsidRDefault="0051430B"/>
    <w:p w:rsidR="0048330E" w:rsidRDefault="0048330E" w:rsidP="0048330E">
      <w:pPr>
        <w:spacing w:before="60"/>
        <w:rPr>
          <w:rFonts w:ascii="Arial" w:hAnsi="Arial" w:cs="Arial"/>
          <w:sz w:val="20"/>
        </w:rPr>
      </w:pPr>
    </w:p>
    <w:p w:rsidR="002C653B" w:rsidRDefault="002C653B" w:rsidP="0048330E">
      <w:pPr>
        <w:spacing w:before="60"/>
        <w:jc w:val="right"/>
        <w:rPr>
          <w:rFonts w:ascii="Arial" w:hAnsi="Arial" w:cs="Arial"/>
          <w:b/>
          <w:sz w:val="20"/>
        </w:rPr>
      </w:pPr>
    </w:p>
    <w:p w:rsidR="002C653B" w:rsidRDefault="002C653B" w:rsidP="0048330E">
      <w:pPr>
        <w:spacing w:before="60"/>
        <w:jc w:val="right"/>
        <w:rPr>
          <w:rFonts w:ascii="Arial" w:hAnsi="Arial" w:cs="Arial"/>
          <w:b/>
          <w:sz w:val="20"/>
        </w:rPr>
      </w:pPr>
    </w:p>
    <w:p w:rsidR="00CA2136" w:rsidRDefault="00CA2136" w:rsidP="002162BE">
      <w:pPr>
        <w:jc w:val="right"/>
        <w:rPr>
          <w:rFonts w:ascii="Arial" w:hAnsi="Arial" w:cs="Arial"/>
          <w:b/>
          <w:sz w:val="20"/>
        </w:rPr>
      </w:pPr>
    </w:p>
    <w:p w:rsidR="00965A17" w:rsidRDefault="002162BE" w:rsidP="004443A0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445"/>
        <w:gridCol w:w="4812"/>
        <w:gridCol w:w="2034"/>
        <w:gridCol w:w="2490"/>
      </w:tblGrid>
      <w:tr w:rsidR="0030090E" w:rsidRPr="00DC6E98" w:rsidTr="00C51E07">
        <w:trPr>
          <w:cantSplit/>
          <w:trHeight w:val="432"/>
        </w:trPr>
        <w:tc>
          <w:tcPr>
            <w:tcW w:w="572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30090E" w:rsidRPr="00DC6E98" w:rsidRDefault="008015D3" w:rsidP="00426B35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DA4C54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FC4B8C" w:rsidRPr="00094E47">
              <w:rPr>
                <w:rFonts w:ascii="Arial" w:hAnsi="Arial" w:cs="Arial"/>
                <w:b/>
                <w:bCs/>
                <w:sz w:val="20"/>
              </w:rPr>
              <w:t>Compliance with</w:t>
            </w:r>
            <w:r w:rsidR="0030090E" w:rsidRPr="00DC6E98">
              <w:rPr>
                <w:rFonts w:ascii="Arial" w:hAnsi="Arial" w:cs="Arial"/>
                <w:sz w:val="20"/>
              </w:rPr>
              <w:t xml:space="preserve"> </w:t>
            </w:r>
            <w:r w:rsidR="0030090E" w:rsidRPr="00DC6E98">
              <w:rPr>
                <w:rFonts w:ascii="Arial" w:hAnsi="Arial" w:cs="Arial"/>
                <w:b/>
                <w:bCs/>
                <w:sz w:val="20"/>
              </w:rPr>
              <w:t>Pollutant Mobility Criteria</w:t>
            </w:r>
            <w:r w:rsidR="0030090E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034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30090E" w:rsidRPr="00DC6E98" w:rsidRDefault="0030090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</w:t>
            </w:r>
            <w:r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4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0090E" w:rsidRDefault="0030090E" w:rsidP="00505658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Applicable Release Area </w:t>
            </w:r>
            <w:r w:rsidR="00E76E03">
              <w:rPr>
                <w:rFonts w:ascii="Arial" w:hAnsi="Arial" w:cs="Arial"/>
                <w:sz w:val="20"/>
              </w:rPr>
              <w:t xml:space="preserve">(RA) </w:t>
            </w:r>
            <w:r>
              <w:rPr>
                <w:rFonts w:ascii="Arial" w:hAnsi="Arial" w:cs="Arial"/>
                <w:sz w:val="20"/>
              </w:rPr>
              <w:t>ID #’s</w:t>
            </w:r>
          </w:p>
        </w:tc>
      </w:tr>
      <w:tr w:rsidR="007E74E7" w:rsidRPr="00DC6E98" w:rsidTr="00C51E07">
        <w:trPr>
          <w:cantSplit/>
          <w:trHeight w:val="431"/>
        </w:trPr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7E74E7" w:rsidRPr="00DC6E98" w:rsidRDefault="007E74E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</w:tcBorders>
            <w:vAlign w:val="center"/>
          </w:tcPr>
          <w:p w:rsidR="007E74E7" w:rsidRPr="00DC6E98" w:rsidRDefault="00CA3AC5" w:rsidP="000A53EF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95% UCL </w:t>
            </w: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74E7" w:rsidRPr="00DC6E98" w:rsidRDefault="007E74E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22a-133k-2(e)(2)(A)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74E7" w:rsidRDefault="007E74E7" w:rsidP="00C5017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74E7" w:rsidRPr="00DC6E98" w:rsidTr="00C51E07">
        <w:trPr>
          <w:cantSplit/>
          <w:trHeight w:val="449"/>
        </w:trPr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:rsidR="007E74E7" w:rsidRPr="00DC6E98" w:rsidRDefault="007E74E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bottom w:val="single" w:sz="4" w:space="0" w:color="auto"/>
            </w:tcBorders>
            <w:vAlign w:val="center"/>
          </w:tcPr>
          <w:p w:rsidR="007E74E7" w:rsidRPr="00E24D6E" w:rsidRDefault="000A53EF" w:rsidP="003210C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CA3AC5" w:rsidRPr="00E24D6E">
              <w:rPr>
                <w:rFonts w:ascii="Arial" w:hAnsi="Arial" w:cs="Arial"/>
                <w:sz w:val="20"/>
              </w:rPr>
              <w:t xml:space="preserve">ll analyses of </w:t>
            </w:r>
            <w:r>
              <w:rPr>
                <w:rFonts w:ascii="Arial" w:hAnsi="Arial" w:cs="Arial"/>
                <w:sz w:val="20"/>
              </w:rPr>
              <w:t xml:space="preserve">samples from RA </w:t>
            </w:r>
            <w:r w:rsidR="003210C0">
              <w:rPr>
                <w:rFonts w:ascii="Arial" w:hAnsi="Arial" w:cs="Arial"/>
                <w:sz w:val="20"/>
              </w:rPr>
              <w:t xml:space="preserve">≤ </w:t>
            </w:r>
            <w:r w:rsidR="00CA3AC5" w:rsidRPr="00E24D6E">
              <w:rPr>
                <w:rFonts w:ascii="Arial" w:hAnsi="Arial" w:cs="Arial"/>
                <w:sz w:val="20"/>
              </w:rPr>
              <w:t>PMC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7E74E7" w:rsidRPr="00DC6E98" w:rsidRDefault="007E74E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22a-133k-2(e)(2)(B)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E74E7" w:rsidRPr="00DC6E98" w:rsidRDefault="007E74E7" w:rsidP="00014EC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1B0" w:rsidRPr="00DC6E98" w:rsidTr="00C51E07">
        <w:trPr>
          <w:cantSplit/>
          <w:trHeight w:val="432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7E41B0" w:rsidRDefault="007E41B0" w:rsidP="007E41B0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7E41B0" w:rsidRPr="00DC6E98" w:rsidRDefault="007E41B0" w:rsidP="007E41B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5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E41B0" w:rsidRPr="00E24D6E" w:rsidRDefault="007E41B0" w:rsidP="000A53EF">
            <w:pPr>
              <w:spacing w:before="60"/>
              <w:rPr>
                <w:rFonts w:ascii="Arial" w:hAnsi="Arial" w:cs="Arial"/>
                <w:sz w:val="20"/>
              </w:rPr>
            </w:pPr>
            <w:r w:rsidRPr="00E24D6E">
              <w:rPr>
                <w:rFonts w:ascii="Arial" w:hAnsi="Arial" w:cs="Arial"/>
                <w:sz w:val="20"/>
              </w:rPr>
              <w:t xml:space="preserve">Matrix interference 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B0" w:rsidRPr="00DC6E98" w:rsidRDefault="007E41B0" w:rsidP="00CA3AC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22a-133k-2(e)(3)(</w:t>
            </w:r>
            <w:r>
              <w:rPr>
                <w:rFonts w:ascii="Arial" w:hAnsi="Arial" w:cs="Arial"/>
                <w:sz w:val="20"/>
              </w:rPr>
              <w:t>B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41B0" w:rsidRPr="00DC6E98" w:rsidRDefault="007E41B0" w:rsidP="004443A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E41B0" w:rsidRPr="00DC6E98" w:rsidTr="00C51E07">
        <w:trPr>
          <w:cantSplit/>
          <w:trHeight w:val="432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7E41B0" w:rsidRPr="00DC6E98" w:rsidRDefault="007E41B0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5" w:type="dxa"/>
            <w:tcBorders>
              <w:top w:val="nil"/>
              <w:bottom w:val="double" w:sz="4" w:space="0" w:color="auto"/>
            </w:tcBorders>
            <w:vAlign w:val="center"/>
          </w:tcPr>
          <w:p w:rsidR="007E41B0" w:rsidRPr="00397D88" w:rsidRDefault="007E41B0" w:rsidP="00AE4FDF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8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E41B0" w:rsidRPr="00C967D0" w:rsidRDefault="007E41B0" w:rsidP="00AE4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C967D0">
              <w:rPr>
                <w:rFonts w:ascii="Arial" w:hAnsi="Arial" w:cs="Arial"/>
                <w:color w:val="FF0000"/>
                <w:sz w:val="16"/>
                <w:szCs w:val="16"/>
              </w:rPr>
              <w:t>Detailed summary must be presented in VR</w:t>
            </w:r>
          </w:p>
        </w:tc>
        <w:tc>
          <w:tcPr>
            <w:tcW w:w="4524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1B0" w:rsidRPr="00094E47" w:rsidRDefault="007E41B0" w:rsidP="00CA3AC5">
            <w:pPr>
              <w:spacing w:before="60"/>
              <w:rPr>
                <w:rFonts w:ascii="Arial" w:hAnsi="Arial" w:cs="Arial"/>
                <w:sz w:val="20"/>
              </w:rPr>
            </w:pPr>
            <w:r w:rsidRPr="00094E47">
              <w:rPr>
                <w:rFonts w:ascii="Arial" w:hAnsi="Arial" w:cs="Arial"/>
                <w:sz w:val="20"/>
              </w:rPr>
              <w:t>22a-133k-2(e)(3)(C)</w:t>
            </w:r>
          </w:p>
        </w:tc>
      </w:tr>
    </w:tbl>
    <w:p w:rsidR="00965A17" w:rsidRDefault="00965A17"/>
    <w:p w:rsidR="006C7C49" w:rsidRDefault="006C7C49"/>
    <w:tbl>
      <w:tblPr>
        <w:tblW w:w="102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450"/>
        <w:gridCol w:w="650"/>
        <w:gridCol w:w="4570"/>
        <w:gridCol w:w="270"/>
        <w:gridCol w:w="1530"/>
        <w:gridCol w:w="2340"/>
      </w:tblGrid>
      <w:tr w:rsidR="00CA3AC5" w:rsidRPr="00DC6E98" w:rsidTr="00C51E07">
        <w:trPr>
          <w:cantSplit/>
          <w:trHeight w:val="474"/>
        </w:trPr>
        <w:tc>
          <w:tcPr>
            <w:tcW w:w="7938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3AC5" w:rsidRPr="00DC6E98" w:rsidRDefault="008015D3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DA4C54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CA3AC5"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A3AC5" w:rsidRPr="00DC6E98" w:rsidRDefault="00CA3AC5" w:rsidP="00AE4F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Applicable Release Area </w:t>
            </w:r>
            <w:r w:rsidR="00E76E03">
              <w:rPr>
                <w:rFonts w:ascii="Arial" w:hAnsi="Arial" w:cs="Arial"/>
                <w:sz w:val="20"/>
              </w:rPr>
              <w:t xml:space="preserve">(RA) </w:t>
            </w:r>
            <w:r>
              <w:rPr>
                <w:rFonts w:ascii="Arial" w:hAnsi="Arial" w:cs="Arial"/>
                <w:sz w:val="20"/>
              </w:rPr>
              <w:t>ID #’s</w:t>
            </w:r>
          </w:p>
        </w:tc>
      </w:tr>
      <w:tr w:rsidR="00873AE6" w:rsidRPr="00DC6E98" w:rsidTr="00C51E07">
        <w:trPr>
          <w:cantSplit/>
          <w:trHeight w:val="432"/>
        </w:trPr>
        <w:tc>
          <w:tcPr>
            <w:tcW w:w="468" w:type="dxa"/>
            <w:tcBorders>
              <w:top w:val="single" w:sz="4" w:space="0" w:color="auto"/>
              <w:bottom w:val="nil"/>
            </w:tcBorders>
            <w:vAlign w:val="center"/>
          </w:tcPr>
          <w:p w:rsidR="00873AE6" w:rsidRPr="00DC6E98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Remediation of Soils Polluted with Lead to 500 mg/K, </w:t>
            </w:r>
            <w:r w:rsidRPr="00CA55E5">
              <w:rPr>
                <w:rFonts w:ascii="Arial" w:hAnsi="Arial" w:cs="Arial"/>
                <w:b/>
                <w:sz w:val="16"/>
                <w:szCs w:val="16"/>
              </w:rPr>
              <w:t>provided</w:t>
            </w:r>
            <w:r w:rsidRPr="00CA55E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22a-133k-1(g)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3AE6" w:rsidRPr="00DC6E98" w:rsidTr="00C51E07">
        <w:trPr>
          <w:cantSplit/>
          <w:trHeight w:val="432"/>
        </w:trPr>
        <w:tc>
          <w:tcPr>
            <w:tcW w:w="468" w:type="dxa"/>
            <w:vMerge w:val="restart"/>
            <w:tcBorders>
              <w:top w:val="nil"/>
              <w:bottom w:val="single" w:sz="8" w:space="0" w:color="auto"/>
            </w:tcBorders>
            <w:vAlign w:val="center"/>
          </w:tcPr>
          <w:p w:rsidR="00873AE6" w:rsidRPr="00DC6E98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</w:tcBorders>
            <w:vAlign w:val="center"/>
          </w:tcPr>
          <w:p w:rsidR="00873AE6" w:rsidRPr="00CA55E5" w:rsidRDefault="00873AE6" w:rsidP="00B31DD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Prior to 6/27/2013, such remediation had been initiated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873AE6" w:rsidRPr="00DC6E98" w:rsidTr="00C51E07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DC6E98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873AE6" w:rsidRPr="00CA55E5" w:rsidRDefault="00873AE6" w:rsidP="00B31DD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nil"/>
              <w:bottom w:val="single" w:sz="8" w:space="0" w:color="auto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was initiated (documented by date of Public Notice of Remediation):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3AE6" w:rsidRPr="00DC6E98" w:rsidTr="00C51E07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DC6E98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873AE6" w:rsidRPr="00CA55E5" w:rsidRDefault="00873AE6" w:rsidP="00B31DD3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CA55E5" w:rsidRDefault="00873AE6" w:rsidP="003210C0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RAP had been completed for such release (Date RAP was </w:t>
            </w:r>
            <w:r w:rsidR="003210C0">
              <w:rPr>
                <w:rFonts w:ascii="Arial" w:hAnsi="Arial" w:cs="Arial"/>
                <w:sz w:val="20"/>
              </w:rPr>
              <w:t>submitted</w:t>
            </w:r>
            <w:r w:rsidRPr="00CA55E5">
              <w:rPr>
                <w:rFonts w:ascii="Arial" w:hAnsi="Arial" w:cs="Arial"/>
                <w:sz w:val="20"/>
              </w:rPr>
              <w:t xml:space="preserve"> </w:t>
            </w:r>
            <w:r w:rsidR="003210C0">
              <w:rPr>
                <w:rFonts w:ascii="Arial" w:hAnsi="Arial" w:cs="Arial"/>
                <w:sz w:val="20"/>
              </w:rPr>
              <w:t>to DEEP</w:t>
            </w:r>
            <w:r w:rsidR="002162BE">
              <w:rPr>
                <w:rFonts w:ascii="Arial" w:hAnsi="Arial" w:cs="Arial"/>
                <w:sz w:val="20"/>
              </w:rPr>
              <w:t>)</w:t>
            </w:r>
            <w:r w:rsidRPr="00CA55E5">
              <w:rPr>
                <w:rFonts w:ascii="Arial" w:hAnsi="Arial" w:cs="Arial"/>
                <w:sz w:val="20"/>
              </w:rPr>
              <w:t xml:space="preserve">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3AE6" w:rsidRPr="00DC6E98" w:rsidTr="00C51E07">
        <w:trPr>
          <w:cantSplit/>
          <w:trHeight w:val="376"/>
        </w:trPr>
        <w:tc>
          <w:tcPr>
            <w:tcW w:w="468" w:type="dxa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DC6E98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873AE6" w:rsidRPr="00CA55E5" w:rsidRDefault="00873AE6" w:rsidP="0002519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AE4806" w:rsidRDefault="00873AE6" w:rsidP="00FA1BF2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>On or before 6/27/2015, remediation for such release has been completed</w:t>
            </w:r>
          </w:p>
        </w:tc>
      </w:tr>
      <w:tr w:rsidR="00873AE6" w:rsidRPr="00DC6E98" w:rsidTr="00C51E07">
        <w:trPr>
          <w:cantSplit/>
          <w:trHeight w:val="432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Merge/>
            <w:vAlign w:val="center"/>
          </w:tcPr>
          <w:p w:rsidR="00873AE6" w:rsidRPr="00CA55E5" w:rsidRDefault="00873AE6" w:rsidP="00B31DD3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CA55E5" w:rsidRDefault="00873AE6" w:rsidP="0002519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7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CA55E5" w:rsidRDefault="00873AE6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CA55E5">
              <w:rPr>
                <w:rFonts w:ascii="Arial" w:hAnsi="Arial" w:cs="Arial"/>
                <w:sz w:val="20"/>
              </w:rPr>
              <w:t xml:space="preserve">Date remediation of such release was completed: </w:t>
            </w:r>
            <w:r w:rsidRPr="00CA55E5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A55E5">
              <w:rPr>
                <w:rFonts w:ascii="Arial" w:hAnsi="Arial" w:cs="Arial"/>
                <w:sz w:val="20"/>
              </w:rPr>
              <w:instrText xml:space="preserve"> FORMTEXT </w:instrText>
            </w:r>
            <w:r w:rsidRPr="00CA55E5">
              <w:rPr>
                <w:rFonts w:ascii="Arial" w:hAnsi="Arial" w:cs="Arial"/>
                <w:sz w:val="20"/>
              </w:rPr>
            </w:r>
            <w:r w:rsidRPr="00CA55E5">
              <w:rPr>
                <w:rFonts w:ascii="Arial" w:hAnsi="Arial" w:cs="Arial"/>
                <w:sz w:val="20"/>
              </w:rPr>
              <w:fldChar w:fldCharType="separate"/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noProof/>
                <w:sz w:val="20"/>
              </w:rPr>
              <w:t> </w:t>
            </w:r>
            <w:r w:rsidRPr="00CA55E5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7C49" w:rsidRPr="00DC6E98" w:rsidTr="00C51E07">
        <w:trPr>
          <w:cantSplit/>
          <w:trHeight w:val="432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vAlign w:val="center"/>
          </w:tcPr>
          <w:p w:rsidR="006C7C49" w:rsidRPr="00DC6E98" w:rsidRDefault="006C7C49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6C7C49" w:rsidRPr="00CA55E5" w:rsidRDefault="006C7C49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Widespread Polluted Fill Variance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C49" w:rsidRPr="00CA55E5" w:rsidRDefault="006C7C49" w:rsidP="00FA1B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22a-133k-2(f)(1)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C49" w:rsidRPr="00CA55E5" w:rsidRDefault="006C7C49" w:rsidP="00FA1BF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7C49" w:rsidRPr="00DC6E98" w:rsidTr="00C51E07">
        <w:trPr>
          <w:cantSplit/>
          <w:trHeight w:val="432"/>
        </w:trPr>
        <w:tc>
          <w:tcPr>
            <w:tcW w:w="468" w:type="dxa"/>
            <w:vMerge/>
            <w:tcBorders>
              <w:bottom w:val="double" w:sz="4" w:space="0" w:color="auto"/>
            </w:tcBorders>
            <w:vAlign w:val="center"/>
          </w:tcPr>
          <w:p w:rsidR="006C7C49" w:rsidRPr="00DC6E98" w:rsidRDefault="006C7C49" w:rsidP="00FA1B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810" w:type="dxa"/>
            <w:gridSpan w:val="6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7C49" w:rsidRPr="00CA55E5" w:rsidRDefault="006C7C49" w:rsidP="002C5057">
            <w:pPr>
              <w:spacing w:before="60"/>
              <w:rPr>
                <w:rFonts w:ascii="Arial" w:hAnsi="Arial" w:cs="Arial"/>
                <w:sz w:val="20"/>
              </w:rPr>
            </w:pPr>
            <w:r w:rsidRPr="00C967D0">
              <w:rPr>
                <w:rFonts w:ascii="Arial" w:hAnsi="Arial" w:cs="Arial"/>
                <w:snapToGrid/>
                <w:color w:val="FF0000"/>
                <w:sz w:val="20"/>
              </w:rPr>
              <w:t xml:space="preserve">Discussed in the VR </w:t>
            </w:r>
            <w:r w:rsidR="002C5057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2C5057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A00FFC" w:rsidRDefault="00A00FFC" w:rsidP="006C7C49"/>
    <w:p w:rsidR="00EA40BE" w:rsidRDefault="00EA40BE"/>
    <w:tbl>
      <w:tblPr>
        <w:tblW w:w="102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5666"/>
        <w:gridCol w:w="2070"/>
        <w:gridCol w:w="2074"/>
      </w:tblGrid>
      <w:tr w:rsidR="004F41F8" w:rsidRPr="00DC6E98" w:rsidTr="00B22456">
        <w:trPr>
          <w:cantSplit/>
          <w:trHeight w:val="377"/>
        </w:trPr>
        <w:tc>
          <w:tcPr>
            <w:tcW w:w="8208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F41F8" w:rsidRPr="00CF2C9B" w:rsidRDefault="008015D3" w:rsidP="008015D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  <w:r w:rsidR="004F41F8" w:rsidRPr="00CF2C9B">
              <w:rPr>
                <w:rFonts w:ascii="Arial" w:hAnsi="Arial" w:cs="Arial"/>
                <w:b/>
                <w:sz w:val="20"/>
              </w:rPr>
              <w:t>.</w:t>
            </w:r>
            <w:r w:rsidR="004F41F8" w:rsidRPr="00CF2C9B">
              <w:rPr>
                <w:rFonts w:ascii="Arial" w:hAnsi="Arial" w:cs="Arial"/>
                <w:sz w:val="20"/>
              </w:rPr>
              <w:t xml:space="preserve"> </w:t>
            </w:r>
            <w:r w:rsidR="004F41F8" w:rsidRPr="0032642B">
              <w:rPr>
                <w:rFonts w:ascii="Arial" w:hAnsi="Arial" w:cs="Arial"/>
                <w:b/>
                <w:sz w:val="20"/>
              </w:rPr>
              <w:t>Non-Aqueous Phase Liquids (NAPL)</w:t>
            </w:r>
          </w:p>
        </w:tc>
        <w:tc>
          <w:tcPr>
            <w:tcW w:w="207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F41F8" w:rsidRPr="002B0740" w:rsidRDefault="004F41F8" w:rsidP="00F87803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Applicable Release Area (RA) ID #’s</w:t>
            </w:r>
          </w:p>
        </w:tc>
      </w:tr>
      <w:tr w:rsidR="004F41F8" w:rsidRPr="00DC6E98" w:rsidTr="004F41F8">
        <w:trPr>
          <w:cantSplit/>
          <w:trHeight w:val="377"/>
        </w:trPr>
        <w:tc>
          <w:tcPr>
            <w:tcW w:w="472" w:type="dxa"/>
            <w:tcBorders>
              <w:top w:val="single" w:sz="4" w:space="0" w:color="auto"/>
            </w:tcBorders>
            <w:vAlign w:val="center"/>
          </w:tcPr>
          <w:p w:rsidR="004F41F8" w:rsidRPr="00DC6E9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tcBorders>
              <w:top w:val="single" w:sz="4" w:space="0" w:color="auto"/>
            </w:tcBorders>
            <w:vAlign w:val="center"/>
          </w:tcPr>
          <w:p w:rsidR="004F41F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 w:rsidRPr="004F41F8">
              <w:rPr>
                <w:rFonts w:ascii="Arial" w:hAnsi="Arial" w:cs="Arial"/>
                <w:sz w:val="20"/>
              </w:rPr>
              <w:t>LNAPL</w:t>
            </w:r>
            <w:r w:rsidRPr="00DC6E98">
              <w:rPr>
                <w:rFonts w:ascii="Arial" w:hAnsi="Arial" w:cs="Arial"/>
                <w:sz w:val="20"/>
              </w:rPr>
              <w:t xml:space="preserve"> removed to maximum extent practicable 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vAlign w:val="center"/>
          </w:tcPr>
          <w:p w:rsidR="004F41F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:rsidR="004F41F8" w:rsidRPr="00DC6E9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F41F8" w:rsidRPr="00DC6E98" w:rsidTr="004F41F8">
        <w:trPr>
          <w:cantSplit/>
          <w:trHeight w:val="377"/>
        </w:trPr>
        <w:tc>
          <w:tcPr>
            <w:tcW w:w="472" w:type="dxa"/>
            <w:vAlign w:val="center"/>
          </w:tcPr>
          <w:p w:rsidR="004F41F8" w:rsidRPr="00DC6E9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666" w:type="dxa"/>
            <w:vAlign w:val="center"/>
          </w:tcPr>
          <w:p w:rsidR="004F41F8" w:rsidRPr="00DC6E9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Any other NAPL removed to maximum extent prudent</w:t>
            </w:r>
          </w:p>
        </w:tc>
        <w:tc>
          <w:tcPr>
            <w:tcW w:w="2070" w:type="dxa"/>
            <w:vAlign w:val="center"/>
          </w:tcPr>
          <w:p w:rsidR="004F41F8" w:rsidRPr="00DC6E9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22a-133k-2(g)</w:t>
            </w:r>
          </w:p>
        </w:tc>
        <w:tc>
          <w:tcPr>
            <w:tcW w:w="2074" w:type="dxa"/>
            <w:vAlign w:val="center"/>
          </w:tcPr>
          <w:p w:rsidR="004F41F8" w:rsidRPr="00DC6E98" w:rsidRDefault="004F41F8" w:rsidP="004F41F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C7C49" w:rsidRPr="00DC6E98" w:rsidTr="006C7C49">
        <w:trPr>
          <w:cantSplit/>
          <w:trHeight w:val="377"/>
        </w:trPr>
        <w:tc>
          <w:tcPr>
            <w:tcW w:w="10282" w:type="dxa"/>
            <w:gridSpan w:val="4"/>
            <w:vAlign w:val="center"/>
          </w:tcPr>
          <w:p w:rsidR="006C7C49" w:rsidRDefault="006C7C49" w:rsidP="004F41F8">
            <w:pPr>
              <w:spacing w:before="60"/>
              <w:rPr>
                <w:rFonts w:ascii="Arial" w:hAnsi="Arial" w:cs="Arial"/>
                <w:sz w:val="20"/>
              </w:rPr>
            </w:pPr>
            <w:r w:rsidRPr="00C967D0">
              <w:rPr>
                <w:rFonts w:ascii="Arial" w:hAnsi="Arial" w:cs="Arial"/>
                <w:snapToGrid/>
                <w:color w:val="FF0000"/>
                <w:sz w:val="20"/>
              </w:rPr>
              <w:t>Discussed in the VR</w:t>
            </w:r>
            <w:r w:rsidR="002C5057" w:rsidRPr="00C967D0">
              <w:rPr>
                <w:rFonts w:ascii="Arial" w:hAnsi="Arial" w:cs="Arial"/>
                <w:snapToGrid/>
                <w:color w:val="FF0000"/>
                <w:sz w:val="20"/>
              </w:rPr>
              <w:t xml:space="preserve"> </w:t>
            </w:r>
            <w:r w:rsidR="002C5057">
              <w:rPr>
                <w:rFonts w:ascii="Arial" w:hAnsi="Arial" w:cs="Arial"/>
                <w:snapToGrid/>
                <w:color w:val="FF0000"/>
                <w:sz w:val="20"/>
              </w:rPr>
              <w:t xml:space="preserve">in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Section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t xml:space="preserve">, page 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instrText xml:space="preserve"> FORMTEXT </w:instrTex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separate"/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noProof/>
                <w:color w:val="FF0000"/>
                <w:sz w:val="20"/>
              </w:rPr>
              <w:t> </w:t>
            </w:r>
            <w:r w:rsidR="002C5057" w:rsidRPr="007A586B">
              <w:rPr>
                <w:rFonts w:ascii="Arial" w:hAnsi="Arial" w:cs="Arial"/>
                <w:color w:val="FF0000"/>
                <w:sz w:val="20"/>
              </w:rPr>
              <w:fldChar w:fldCharType="end"/>
            </w:r>
            <w:r w:rsidR="002C5057">
              <w:rPr>
                <w:rFonts w:ascii="Arial" w:hAnsi="Arial" w:cs="Arial"/>
                <w:color w:val="FF0000"/>
                <w:sz w:val="20"/>
              </w:rPr>
              <w:t>.</w:t>
            </w:r>
          </w:p>
        </w:tc>
      </w:tr>
    </w:tbl>
    <w:p w:rsidR="00B956C6" w:rsidRDefault="00B956C6" w:rsidP="004F6C10">
      <w:pPr>
        <w:tabs>
          <w:tab w:val="left" w:pos="360"/>
          <w:tab w:val="left" w:pos="810"/>
        </w:tabs>
        <w:rPr>
          <w:b/>
        </w:rPr>
      </w:pPr>
    </w:p>
    <w:p w:rsidR="005D01EC" w:rsidRDefault="005D01EC">
      <w:pPr>
        <w:widowControl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5B6B" w:rsidRDefault="00434B16" w:rsidP="005D01EC">
      <w:pPr>
        <w:tabs>
          <w:tab w:val="left" w:pos="360"/>
        </w:tabs>
        <w:ind w:left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lastRenderedPageBreak/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5D01EC">
        <w:rPr>
          <w:rFonts w:ascii="Arial" w:hAnsi="Arial" w:cs="Arial"/>
          <w:b/>
          <w:sz w:val="20"/>
        </w:rPr>
        <w:tab/>
        <w:t xml:space="preserve">Primary </w:t>
      </w:r>
      <w:r w:rsidR="005D01EC" w:rsidRPr="00DC6E98">
        <w:rPr>
          <w:rFonts w:ascii="Arial" w:hAnsi="Arial" w:cs="Arial"/>
          <w:b/>
          <w:sz w:val="20"/>
        </w:rPr>
        <w:t xml:space="preserve">Rem#: </w:t>
      </w:r>
      <w:r w:rsidR="005D01E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5D01EC">
        <w:rPr>
          <w:rFonts w:ascii="Arial" w:hAnsi="Arial" w:cs="Arial"/>
          <w:sz w:val="20"/>
        </w:rPr>
        <w:instrText xml:space="preserve"> FORMTEXT </w:instrText>
      </w:r>
      <w:r w:rsidR="005D01EC">
        <w:rPr>
          <w:rFonts w:ascii="Arial" w:hAnsi="Arial" w:cs="Arial"/>
          <w:sz w:val="20"/>
        </w:rPr>
      </w:r>
      <w:r w:rsidR="005D01EC">
        <w:rPr>
          <w:rFonts w:ascii="Arial" w:hAnsi="Arial" w:cs="Arial"/>
          <w:sz w:val="20"/>
        </w:rPr>
        <w:fldChar w:fldCharType="separate"/>
      </w:r>
      <w:r w:rsidR="005D01EC">
        <w:rPr>
          <w:rFonts w:ascii="Arial" w:hAnsi="Arial" w:cs="Arial"/>
          <w:noProof/>
          <w:sz w:val="20"/>
        </w:rPr>
        <w:t> </w:t>
      </w:r>
      <w:r w:rsidR="005D01EC">
        <w:rPr>
          <w:rFonts w:ascii="Arial" w:hAnsi="Arial" w:cs="Arial"/>
          <w:noProof/>
          <w:sz w:val="20"/>
        </w:rPr>
        <w:t> </w:t>
      </w:r>
      <w:r w:rsidR="005D01EC">
        <w:rPr>
          <w:rFonts w:ascii="Arial" w:hAnsi="Arial" w:cs="Arial"/>
          <w:noProof/>
          <w:sz w:val="20"/>
        </w:rPr>
        <w:t> </w:t>
      </w:r>
      <w:r w:rsidR="005D01EC">
        <w:rPr>
          <w:rFonts w:ascii="Arial" w:hAnsi="Arial" w:cs="Arial"/>
          <w:noProof/>
          <w:sz w:val="20"/>
        </w:rPr>
        <w:t> </w:t>
      </w:r>
      <w:r w:rsidR="005D01EC">
        <w:rPr>
          <w:rFonts w:ascii="Arial" w:hAnsi="Arial" w:cs="Arial"/>
          <w:noProof/>
          <w:sz w:val="20"/>
        </w:rPr>
        <w:t> </w:t>
      </w:r>
      <w:r w:rsidR="005D01E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b/>
          <w:sz w:val="20"/>
        </w:rPr>
        <w:tab/>
      </w:r>
    </w:p>
    <w:p w:rsidR="00AA441C" w:rsidRDefault="00F824BA" w:rsidP="00F824BA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V. </w:t>
      </w:r>
      <w:r w:rsidR="00C50176" w:rsidRPr="00A71557">
        <w:rPr>
          <w:rFonts w:ascii="Arial" w:hAnsi="Arial" w:cs="Arial"/>
          <w:b/>
          <w:sz w:val="22"/>
          <w:szCs w:val="22"/>
        </w:rPr>
        <w:t xml:space="preserve">Groundwater </w:t>
      </w:r>
      <w:r w:rsidR="002D5F94">
        <w:rPr>
          <w:rFonts w:ascii="Arial" w:hAnsi="Arial" w:cs="Arial"/>
          <w:b/>
          <w:sz w:val="22"/>
          <w:szCs w:val="22"/>
        </w:rPr>
        <w:t>Remediation Standards</w:t>
      </w:r>
      <w:r w:rsidR="00C50176" w:rsidRPr="00A71557">
        <w:rPr>
          <w:rFonts w:ascii="Arial" w:hAnsi="Arial" w:cs="Arial"/>
          <w:b/>
          <w:sz w:val="22"/>
          <w:szCs w:val="22"/>
        </w:rPr>
        <w:t xml:space="preserve"> </w:t>
      </w:r>
    </w:p>
    <w:p w:rsidR="00F824BA" w:rsidRDefault="00F824BA" w:rsidP="00F824BA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F824BA" w:rsidRPr="00014935" w:rsidRDefault="00F824BA" w:rsidP="00F824BA">
      <w:pPr>
        <w:tabs>
          <w:tab w:val="left" w:pos="360"/>
          <w:tab w:val="left" w:pos="810"/>
        </w:tabs>
        <w:ind w:left="360"/>
        <w:jc w:val="both"/>
        <w:rPr>
          <w:rFonts w:ascii="Arial" w:hAnsi="Arial" w:cs="Arial"/>
          <w:i/>
          <w:color w:val="FF0000"/>
          <w:sz w:val="16"/>
          <w:szCs w:val="16"/>
        </w:rPr>
      </w:pPr>
      <w:r w:rsidRPr="00014935">
        <w:rPr>
          <w:rFonts w:ascii="Arial" w:hAnsi="Arial" w:cs="Arial"/>
          <w:i/>
          <w:color w:val="FF0000"/>
          <w:sz w:val="16"/>
          <w:szCs w:val="16"/>
        </w:rPr>
        <w:t xml:space="preserve">Check either #1, #2, or #3 below to indicate the final assessment of release determination and investigation completed at the subject property for all potential releases applicable to the pertinent date of this verification. </w:t>
      </w:r>
    </w:p>
    <w:p w:rsidR="00F824BA" w:rsidRDefault="00F824BA" w:rsidP="00F824BA">
      <w:pPr>
        <w:tabs>
          <w:tab w:val="left" w:pos="810"/>
        </w:tabs>
      </w:pPr>
    </w:p>
    <w:p w:rsidR="00F824BA" w:rsidRPr="00B312DA" w:rsidRDefault="00F824BA" w:rsidP="00F824BA">
      <w:pPr>
        <w:tabs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B312DA">
        <w:rPr>
          <w:rFonts w:ascii="Arial" w:hAnsi="Arial" w:cs="Arial"/>
          <w:b/>
          <w:sz w:val="22"/>
          <w:szCs w:val="22"/>
        </w:rPr>
        <w:t xml:space="preserve">A. </w:t>
      </w:r>
      <w:r>
        <w:rPr>
          <w:rFonts w:ascii="Arial" w:hAnsi="Arial" w:cs="Arial"/>
          <w:b/>
          <w:sz w:val="22"/>
          <w:szCs w:val="22"/>
        </w:rPr>
        <w:t>Groundwater Impact</w:t>
      </w:r>
      <w:r w:rsidRPr="00B312DA">
        <w:rPr>
          <w:rFonts w:ascii="Arial" w:hAnsi="Arial" w:cs="Arial"/>
          <w:b/>
          <w:sz w:val="22"/>
          <w:szCs w:val="22"/>
        </w:rPr>
        <w:t xml:space="preserve"> Determination and </w:t>
      </w:r>
      <w:r>
        <w:rPr>
          <w:rFonts w:ascii="Arial" w:hAnsi="Arial" w:cs="Arial"/>
          <w:b/>
          <w:sz w:val="22"/>
          <w:szCs w:val="22"/>
        </w:rPr>
        <w:t xml:space="preserve">Plume </w:t>
      </w:r>
      <w:r w:rsidRPr="00B312DA">
        <w:rPr>
          <w:rFonts w:ascii="Arial" w:hAnsi="Arial" w:cs="Arial"/>
          <w:b/>
          <w:sz w:val="22"/>
          <w:szCs w:val="22"/>
        </w:rPr>
        <w:t>Investigation</w:t>
      </w:r>
    </w:p>
    <w:p w:rsidR="00C50176" w:rsidRPr="00A71557" w:rsidRDefault="00124EF1" w:rsidP="00F824BA">
      <w:pPr>
        <w:tabs>
          <w:tab w:val="left" w:pos="360"/>
          <w:tab w:val="left" w:pos="810"/>
        </w:tabs>
        <w:rPr>
          <w:rFonts w:ascii="Arial" w:hAnsi="Arial" w:cs="Arial"/>
          <w:b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 xml:space="preserve">   </w:t>
      </w:r>
    </w:p>
    <w:p w:rsidR="00F824BA" w:rsidRDefault="00C50176" w:rsidP="001C5E52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AA1B5F">
        <w:rPr>
          <w:rFonts w:ascii="Arial" w:hAnsi="Arial" w:cs="Arial"/>
          <w:sz w:val="20"/>
        </w:rPr>
        <w:t xml:space="preserve"> </w:t>
      </w:r>
      <w:r w:rsidR="00F824BA" w:rsidRPr="00F824BA">
        <w:rPr>
          <w:rFonts w:ascii="Arial" w:hAnsi="Arial" w:cs="Arial"/>
          <w:b/>
          <w:sz w:val="20"/>
        </w:rPr>
        <w:t>No Releases to Groundwater</w:t>
      </w:r>
    </w:p>
    <w:p w:rsidR="00D64670" w:rsidRDefault="00D64670" w:rsidP="00F824BA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8C018D" w:rsidRPr="00DC6E98">
        <w:rPr>
          <w:rFonts w:ascii="Arial" w:hAnsi="Arial" w:cs="Arial"/>
          <w:sz w:val="20"/>
        </w:rPr>
        <w:t xml:space="preserve">ll </w:t>
      </w:r>
      <w:r w:rsidR="008C018D">
        <w:rPr>
          <w:rFonts w:ascii="Arial" w:hAnsi="Arial" w:cs="Arial"/>
          <w:sz w:val="20"/>
        </w:rPr>
        <w:t>potential releases to groundwater</w:t>
      </w:r>
      <w:r>
        <w:rPr>
          <w:rFonts w:ascii="Arial" w:hAnsi="Arial" w:cs="Arial"/>
          <w:sz w:val="20"/>
        </w:rPr>
        <w:t xml:space="preserve"> </w:t>
      </w:r>
      <w:r w:rsidR="00B22456">
        <w:rPr>
          <w:rFonts w:ascii="Arial" w:hAnsi="Arial" w:cs="Arial"/>
          <w:sz w:val="20"/>
        </w:rPr>
        <w:t>applicable to the pertinent date of this verification</w:t>
      </w:r>
      <w:r w:rsidR="008C018D">
        <w:rPr>
          <w:rFonts w:ascii="Arial" w:hAnsi="Arial" w:cs="Arial"/>
          <w:sz w:val="20"/>
        </w:rPr>
        <w:t xml:space="preserve"> </w:t>
      </w:r>
      <w:r w:rsidR="008C018D" w:rsidRPr="00DC6E98">
        <w:rPr>
          <w:rFonts w:ascii="Arial" w:hAnsi="Arial" w:cs="Arial"/>
          <w:sz w:val="20"/>
        </w:rPr>
        <w:t xml:space="preserve">have been investigated in accordance with prevailing standards and guidelines, including the </w:t>
      </w:r>
      <w:r w:rsidR="008C018D">
        <w:rPr>
          <w:rFonts w:ascii="Arial" w:hAnsi="Arial" w:cs="Arial"/>
          <w:sz w:val="20"/>
        </w:rPr>
        <w:t>SCGD</w:t>
      </w:r>
      <w:r w:rsidR="00622D0A">
        <w:rPr>
          <w:rFonts w:ascii="Arial" w:hAnsi="Arial" w:cs="Arial"/>
          <w:sz w:val="20"/>
        </w:rPr>
        <w:t xml:space="preserve"> or equal alternative approach</w:t>
      </w:r>
      <w:r w:rsidR="008C018D">
        <w:rPr>
          <w:rFonts w:ascii="Arial" w:hAnsi="Arial" w:cs="Arial"/>
          <w:sz w:val="20"/>
        </w:rPr>
        <w:t>, and groundwater has not been impacted</w:t>
      </w:r>
      <w:r>
        <w:rPr>
          <w:rFonts w:ascii="Arial" w:hAnsi="Arial" w:cs="Arial"/>
          <w:sz w:val="20"/>
        </w:rPr>
        <w:t>.</w:t>
      </w:r>
    </w:p>
    <w:p w:rsidR="008E46CA" w:rsidRDefault="008E46CA" w:rsidP="008E46CA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DB1A2D" w:rsidRDefault="00D64670" w:rsidP="008E46CA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9F3127">
        <w:rPr>
          <w:rFonts w:ascii="Arial" w:hAnsi="Arial" w:cs="Arial"/>
          <w:sz w:val="20"/>
        </w:rPr>
      </w:r>
      <w:r w:rsidR="009F3127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 w:rsidR="008C018D">
        <w:rPr>
          <w:rFonts w:ascii="Arial" w:hAnsi="Arial" w:cs="Arial"/>
          <w:sz w:val="20"/>
        </w:rPr>
        <w:t xml:space="preserve"> </w:t>
      </w:r>
      <w:r w:rsidR="00F74A13">
        <w:rPr>
          <w:rFonts w:ascii="Arial" w:hAnsi="Arial" w:cs="Arial"/>
          <w:sz w:val="20"/>
        </w:rPr>
        <w:t xml:space="preserve"> </w:t>
      </w:r>
      <w:r w:rsidR="008921FA">
        <w:rPr>
          <w:rFonts w:ascii="Arial" w:hAnsi="Arial" w:cs="Arial"/>
          <w:sz w:val="20"/>
        </w:rPr>
        <w:t xml:space="preserve">And </w:t>
      </w:r>
      <w:r w:rsidR="008921FA" w:rsidRPr="006C7C49">
        <w:rPr>
          <w:rFonts w:ascii="Arial" w:hAnsi="Arial" w:cs="Arial"/>
          <w:sz w:val="20"/>
        </w:rPr>
        <w:t>s</w:t>
      </w:r>
      <w:r w:rsidR="00330AC9" w:rsidRPr="006C7C49">
        <w:rPr>
          <w:rFonts w:ascii="Arial" w:hAnsi="Arial" w:cs="Arial"/>
          <w:sz w:val="20"/>
        </w:rPr>
        <w:t>oil remediation for PMC was not required.</w:t>
      </w:r>
      <w:r w:rsidR="00330AC9">
        <w:rPr>
          <w:rFonts w:ascii="Arial" w:hAnsi="Arial" w:cs="Arial"/>
          <w:sz w:val="20"/>
        </w:rPr>
        <w:t xml:space="preserve"> </w:t>
      </w:r>
      <w:r w:rsidR="008921FA">
        <w:rPr>
          <w:rFonts w:ascii="Arial" w:hAnsi="Arial" w:cs="Arial"/>
          <w:sz w:val="20"/>
        </w:rPr>
        <w:t xml:space="preserve">Therefore groundwater compliance monitoring was not required. </w:t>
      </w:r>
      <w:r w:rsidR="00173AD8">
        <w:rPr>
          <w:rFonts w:ascii="Arial" w:hAnsi="Arial" w:cs="Arial"/>
          <w:sz w:val="20"/>
        </w:rPr>
        <w:t xml:space="preserve">If checked, skip to </w:t>
      </w:r>
      <w:hyperlink w:anchor="partIV" w:history="1">
        <w:r w:rsidR="00FF39D3" w:rsidRPr="00FF39D3">
          <w:rPr>
            <w:rStyle w:val="Hyperlink"/>
            <w:rFonts w:ascii="Arial" w:hAnsi="Arial" w:cs="Arial"/>
            <w:sz w:val="20"/>
          </w:rPr>
          <w:t>Part VI. [Receptors]</w:t>
        </w:r>
      </w:hyperlink>
      <w:r w:rsidR="00FF39D3">
        <w:rPr>
          <w:rFonts w:ascii="Arial" w:hAnsi="Arial" w:cs="Arial"/>
          <w:sz w:val="20"/>
        </w:rPr>
        <w:t xml:space="preserve"> </w:t>
      </w:r>
      <w:r w:rsidR="0050414A">
        <w:rPr>
          <w:rFonts w:ascii="Arial" w:hAnsi="Arial" w:cs="Arial"/>
          <w:sz w:val="20"/>
        </w:rPr>
        <w:t>below</w:t>
      </w:r>
      <w:r w:rsidR="00173AD8">
        <w:rPr>
          <w:rFonts w:ascii="Arial" w:hAnsi="Arial" w:cs="Arial"/>
          <w:sz w:val="20"/>
        </w:rPr>
        <w:t>.</w:t>
      </w:r>
    </w:p>
    <w:p w:rsidR="00337C44" w:rsidRDefault="00337C44" w:rsidP="008E46CA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</w:p>
    <w:p w:rsidR="009468D7" w:rsidRPr="005D01EC" w:rsidRDefault="00E364B2" w:rsidP="008E46CA">
      <w:pPr>
        <w:tabs>
          <w:tab w:val="left" w:pos="360"/>
        </w:tabs>
        <w:ind w:left="1080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9F3127">
        <w:rPr>
          <w:rFonts w:ascii="Arial" w:hAnsi="Arial" w:cs="Arial"/>
          <w:sz w:val="20"/>
        </w:rPr>
      </w:r>
      <w:r w:rsidR="009F3127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 w:rsidR="008921FA">
        <w:rPr>
          <w:rFonts w:ascii="Arial" w:hAnsi="Arial" w:cs="Arial"/>
          <w:sz w:val="20"/>
        </w:rPr>
        <w:t xml:space="preserve"> </w:t>
      </w:r>
      <w:r w:rsidR="00F74A13">
        <w:rPr>
          <w:rFonts w:ascii="Arial" w:hAnsi="Arial" w:cs="Arial"/>
          <w:sz w:val="20"/>
        </w:rPr>
        <w:t xml:space="preserve"> </w:t>
      </w:r>
      <w:r w:rsidR="008921FA">
        <w:rPr>
          <w:rFonts w:ascii="Arial" w:hAnsi="Arial" w:cs="Arial"/>
          <w:sz w:val="20"/>
        </w:rPr>
        <w:t xml:space="preserve">However, </w:t>
      </w:r>
      <w:r w:rsidR="008921FA" w:rsidRPr="006C7C49">
        <w:rPr>
          <w:rFonts w:ascii="Arial" w:hAnsi="Arial" w:cs="Arial"/>
          <w:sz w:val="20"/>
        </w:rPr>
        <w:t>s</w:t>
      </w:r>
      <w:r w:rsidRPr="006C7C49">
        <w:rPr>
          <w:rFonts w:ascii="Arial" w:hAnsi="Arial" w:cs="Arial"/>
          <w:sz w:val="20"/>
        </w:rPr>
        <w:t>oil remediation for PMC was required.</w:t>
      </w:r>
      <w:r>
        <w:rPr>
          <w:rFonts w:ascii="Arial" w:hAnsi="Arial" w:cs="Arial"/>
          <w:sz w:val="20"/>
        </w:rPr>
        <w:t xml:space="preserve"> </w:t>
      </w:r>
      <w:r w:rsidR="008921FA">
        <w:rPr>
          <w:rFonts w:ascii="Arial" w:hAnsi="Arial" w:cs="Arial"/>
          <w:sz w:val="20"/>
        </w:rPr>
        <w:t xml:space="preserve">Therefore groundwater compliance monitoring was required. </w:t>
      </w:r>
      <w:r w:rsidR="00B614B3">
        <w:rPr>
          <w:rFonts w:ascii="Arial" w:hAnsi="Arial" w:cs="Arial"/>
          <w:sz w:val="20"/>
        </w:rPr>
        <w:t xml:space="preserve">If checked, skip to </w:t>
      </w:r>
      <w:hyperlink w:anchor="partVB" w:history="1">
        <w:r w:rsidR="00FF39D3" w:rsidRPr="00FF39D3">
          <w:rPr>
            <w:rStyle w:val="Hyperlink"/>
            <w:rFonts w:ascii="Arial" w:hAnsi="Arial" w:cs="Arial"/>
            <w:sz w:val="20"/>
          </w:rPr>
          <w:t>Part V. B. [Application of Groundwater Remediation Standards]</w:t>
        </w:r>
      </w:hyperlink>
      <w:r w:rsidR="00D43E4A">
        <w:rPr>
          <w:rFonts w:ascii="Arial" w:hAnsi="Arial" w:cs="Arial"/>
          <w:sz w:val="20"/>
        </w:rPr>
        <w:t xml:space="preserve"> </w:t>
      </w:r>
      <w:r w:rsidR="005D01EC">
        <w:rPr>
          <w:rFonts w:ascii="Arial" w:hAnsi="Arial" w:cs="Arial"/>
          <w:sz w:val="20"/>
        </w:rPr>
        <w:t>below.</w:t>
      </w:r>
    </w:p>
    <w:p w:rsidR="00391E06" w:rsidRDefault="00391E06" w:rsidP="00391E06">
      <w:pPr>
        <w:tabs>
          <w:tab w:val="left" w:pos="360"/>
        </w:tabs>
        <w:ind w:left="720"/>
        <w:jc w:val="right"/>
        <w:rPr>
          <w:rFonts w:ascii="Arial" w:hAnsi="Arial" w:cs="Arial"/>
          <w:sz w:val="20"/>
        </w:rPr>
      </w:pPr>
    </w:p>
    <w:p w:rsidR="00E364B2" w:rsidRDefault="006F08E3" w:rsidP="006F08E3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E364B2" w:rsidRPr="00E364B2">
        <w:rPr>
          <w:rFonts w:ascii="Arial" w:hAnsi="Arial" w:cs="Arial"/>
          <w:b/>
          <w:sz w:val="20"/>
        </w:rPr>
        <w:t xml:space="preserve">Releases to Groundwater –Remediation or other Compliance Measure </w:t>
      </w:r>
      <w:r w:rsidR="004727D5">
        <w:rPr>
          <w:rFonts w:ascii="Arial" w:hAnsi="Arial" w:cs="Arial"/>
          <w:b/>
          <w:sz w:val="20"/>
        </w:rPr>
        <w:t xml:space="preserve">was not </w:t>
      </w:r>
      <w:r w:rsidR="00E364B2" w:rsidRPr="00E364B2">
        <w:rPr>
          <w:rFonts w:ascii="Arial" w:hAnsi="Arial" w:cs="Arial"/>
          <w:b/>
          <w:sz w:val="20"/>
        </w:rPr>
        <w:t>Required</w:t>
      </w:r>
    </w:p>
    <w:p w:rsidR="004727D5" w:rsidRDefault="00E364B2" w:rsidP="003419C5">
      <w:pPr>
        <w:tabs>
          <w:tab w:val="left" w:pos="360"/>
        </w:tabs>
        <w:spacing w:before="60" w:after="12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23E3C">
        <w:rPr>
          <w:rFonts w:ascii="Arial" w:hAnsi="Arial" w:cs="Arial"/>
          <w:sz w:val="20"/>
        </w:rPr>
        <w:t xml:space="preserve">ubstances, applicable to the pertinent date of this verification, were detected in </w:t>
      </w:r>
      <w:r w:rsidR="006F08E3">
        <w:rPr>
          <w:rFonts w:ascii="Arial" w:hAnsi="Arial" w:cs="Arial"/>
          <w:sz w:val="20"/>
        </w:rPr>
        <w:t xml:space="preserve">groundwater, but </w:t>
      </w:r>
      <w:r w:rsidR="006F08E3" w:rsidRPr="00DB1A2D">
        <w:rPr>
          <w:rFonts w:ascii="Arial" w:hAnsi="Arial" w:cs="Arial"/>
          <w:sz w:val="20"/>
          <w:u w:val="single"/>
        </w:rPr>
        <w:t>all</w:t>
      </w:r>
      <w:r w:rsidR="006F08E3">
        <w:rPr>
          <w:rFonts w:ascii="Arial" w:hAnsi="Arial" w:cs="Arial"/>
          <w:sz w:val="20"/>
        </w:rPr>
        <w:t xml:space="preserve"> detect</w:t>
      </w:r>
      <w:r w:rsidR="00D23E3C">
        <w:rPr>
          <w:rFonts w:ascii="Arial" w:hAnsi="Arial" w:cs="Arial"/>
          <w:sz w:val="20"/>
        </w:rPr>
        <w:t>ed substances in groundwater</w:t>
      </w:r>
      <w:r w:rsidR="006F08E3">
        <w:rPr>
          <w:rFonts w:ascii="Arial" w:hAnsi="Arial" w:cs="Arial"/>
          <w:sz w:val="20"/>
        </w:rPr>
        <w:t xml:space="preserve"> were less than criteria before remediation</w:t>
      </w:r>
      <w:r w:rsidR="004727D5">
        <w:rPr>
          <w:rFonts w:ascii="Arial" w:hAnsi="Arial" w:cs="Arial"/>
          <w:sz w:val="20"/>
        </w:rPr>
        <w:t xml:space="preserve"> or initiation of other compliance measure</w:t>
      </w:r>
      <w:r w:rsidR="006F08E3">
        <w:rPr>
          <w:rFonts w:ascii="Arial" w:hAnsi="Arial" w:cs="Arial"/>
          <w:sz w:val="20"/>
        </w:rPr>
        <w:t>.</w:t>
      </w:r>
      <w:r w:rsidR="005B53FC">
        <w:rPr>
          <w:rFonts w:ascii="Arial" w:hAnsi="Arial" w:cs="Arial"/>
          <w:sz w:val="20"/>
        </w:rPr>
        <w:t xml:space="preserve"> </w:t>
      </w:r>
    </w:p>
    <w:p w:rsidR="008E46CA" w:rsidRDefault="008E46CA" w:rsidP="008E46CA">
      <w:pPr>
        <w:tabs>
          <w:tab w:val="left" w:pos="360"/>
        </w:tabs>
        <w:ind w:left="720"/>
        <w:jc w:val="both"/>
        <w:rPr>
          <w:rFonts w:ascii="Arial" w:hAnsi="Arial" w:cs="Arial"/>
          <w:sz w:val="20"/>
        </w:rPr>
      </w:pPr>
    </w:p>
    <w:p w:rsidR="004727D5" w:rsidRDefault="004727D5" w:rsidP="008E46CA">
      <w:pPr>
        <w:tabs>
          <w:tab w:val="left" w:pos="1080"/>
        </w:tabs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9F3127">
        <w:rPr>
          <w:rFonts w:ascii="Arial" w:hAnsi="Arial" w:cs="Arial"/>
          <w:sz w:val="20"/>
        </w:rPr>
      </w:r>
      <w:r w:rsidR="009F3127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</w:t>
      </w:r>
      <w:r w:rsidR="00837717">
        <w:rPr>
          <w:rFonts w:ascii="Arial" w:hAnsi="Arial" w:cs="Arial"/>
          <w:sz w:val="20"/>
        </w:rPr>
        <w:t>seasonal and three-dimensional</w:t>
      </w:r>
      <w:r>
        <w:rPr>
          <w:rFonts w:ascii="Arial" w:hAnsi="Arial" w:cs="Arial"/>
          <w:sz w:val="20"/>
        </w:rPr>
        <w:t xml:space="preserve">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F74A13" w:rsidRPr="00F74A13" w:rsidRDefault="00F74A13" w:rsidP="008E46CA">
      <w:pPr>
        <w:tabs>
          <w:tab w:val="left" w:pos="360"/>
        </w:tabs>
        <w:ind w:left="720"/>
        <w:rPr>
          <w:rFonts w:ascii="Arial" w:hAnsi="Arial" w:cs="Arial"/>
          <w:sz w:val="16"/>
          <w:szCs w:val="16"/>
        </w:rPr>
      </w:pPr>
    </w:p>
    <w:p w:rsidR="006F08E3" w:rsidRDefault="005B53FC" w:rsidP="008E46CA">
      <w:pPr>
        <w:tabs>
          <w:tab w:val="left" w:pos="36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</w:t>
      </w:r>
      <w:r w:rsidR="00F74A13">
        <w:rPr>
          <w:rFonts w:ascii="Arial" w:hAnsi="Arial" w:cs="Arial"/>
          <w:sz w:val="20"/>
        </w:rPr>
        <w:t xml:space="preserve">#2 is </w:t>
      </w:r>
      <w:r>
        <w:rPr>
          <w:rFonts w:ascii="Arial" w:hAnsi="Arial" w:cs="Arial"/>
          <w:sz w:val="20"/>
        </w:rPr>
        <w:t xml:space="preserve">checked, skip to </w:t>
      </w:r>
      <w:hyperlink w:anchor="partVB" w:history="1">
        <w:r w:rsidR="00FF39D3" w:rsidRPr="00FF39D3">
          <w:rPr>
            <w:rStyle w:val="Hyperlink"/>
            <w:rFonts w:ascii="Arial" w:hAnsi="Arial" w:cs="Arial"/>
            <w:sz w:val="20"/>
          </w:rPr>
          <w:t>Part V. B</w:t>
        </w:r>
      </w:hyperlink>
      <w:r w:rsidR="00FF39D3" w:rsidRPr="00FF39D3">
        <w:rPr>
          <w:rFonts w:ascii="Arial" w:hAnsi="Arial" w:cs="Arial"/>
          <w:sz w:val="20"/>
        </w:rPr>
        <w:t>.</w:t>
      </w:r>
      <w:r w:rsidR="00C329B7">
        <w:rPr>
          <w:rFonts w:ascii="Arial" w:hAnsi="Arial" w:cs="Arial"/>
          <w:sz w:val="20"/>
        </w:rPr>
        <w:t xml:space="preserve"> </w:t>
      </w:r>
      <w:r w:rsidR="00E364B2">
        <w:rPr>
          <w:rFonts w:ascii="Arial" w:hAnsi="Arial" w:cs="Arial"/>
          <w:sz w:val="20"/>
        </w:rPr>
        <w:t>below.</w:t>
      </w:r>
    </w:p>
    <w:p w:rsidR="00F74A13" w:rsidRDefault="00F74A13" w:rsidP="008E46CA">
      <w:pPr>
        <w:tabs>
          <w:tab w:val="left" w:pos="360"/>
        </w:tabs>
        <w:ind w:left="720"/>
        <w:rPr>
          <w:rFonts w:ascii="Arial" w:hAnsi="Arial" w:cs="Arial"/>
          <w:sz w:val="20"/>
        </w:rPr>
      </w:pPr>
    </w:p>
    <w:p w:rsidR="00E364B2" w:rsidRDefault="00330AC9" w:rsidP="0032642B">
      <w:pPr>
        <w:numPr>
          <w:ilvl w:val="0"/>
          <w:numId w:val="6"/>
        </w:numPr>
        <w:tabs>
          <w:tab w:val="left" w:pos="360"/>
        </w:tabs>
        <w:spacing w:before="60" w:after="120"/>
        <w:ind w:left="720" w:hanging="72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bCs/>
          <w:sz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bCs/>
          <w:sz w:val="20"/>
        </w:rPr>
        <w:instrText xml:space="preserve"> FORMCHECKBOX </w:instrText>
      </w:r>
      <w:r w:rsidR="009F3127">
        <w:rPr>
          <w:rFonts w:ascii="Arial" w:hAnsi="Arial" w:cs="Arial"/>
          <w:bCs/>
          <w:sz w:val="20"/>
        </w:rPr>
      </w:r>
      <w:r w:rsidR="009F3127">
        <w:rPr>
          <w:rFonts w:ascii="Arial" w:hAnsi="Arial" w:cs="Arial"/>
          <w:bCs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</w:t>
      </w:r>
      <w:r w:rsidR="00E364B2" w:rsidRPr="00E364B2">
        <w:rPr>
          <w:rFonts w:ascii="Arial" w:hAnsi="Arial" w:cs="Arial"/>
          <w:b/>
          <w:sz w:val="20"/>
        </w:rPr>
        <w:t xml:space="preserve">Releases to Groundwater – Remediation or other Compliance Measure </w:t>
      </w:r>
      <w:r w:rsidR="004727D5">
        <w:rPr>
          <w:rFonts w:ascii="Arial" w:hAnsi="Arial" w:cs="Arial"/>
          <w:b/>
          <w:sz w:val="20"/>
        </w:rPr>
        <w:t xml:space="preserve">was </w:t>
      </w:r>
      <w:r w:rsidR="00E364B2" w:rsidRPr="00E364B2">
        <w:rPr>
          <w:rFonts w:ascii="Arial" w:hAnsi="Arial" w:cs="Arial"/>
          <w:b/>
          <w:sz w:val="20"/>
        </w:rPr>
        <w:t>Required</w:t>
      </w:r>
    </w:p>
    <w:p w:rsidR="004727D5" w:rsidRDefault="00E364B2" w:rsidP="00837717">
      <w:pPr>
        <w:spacing w:before="60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D0B1B" w:rsidRPr="00D72B61">
        <w:rPr>
          <w:rFonts w:ascii="Arial" w:hAnsi="Arial" w:cs="Arial"/>
          <w:sz w:val="20"/>
        </w:rPr>
        <w:t>ubstances in g</w:t>
      </w:r>
      <w:r w:rsidR="001E69A4" w:rsidRPr="00D72B61">
        <w:rPr>
          <w:rFonts w:ascii="Arial" w:hAnsi="Arial" w:cs="Arial"/>
          <w:sz w:val="20"/>
        </w:rPr>
        <w:t>roundwater</w:t>
      </w:r>
      <w:r w:rsidR="00D23E3C">
        <w:rPr>
          <w:rFonts w:ascii="Arial" w:hAnsi="Arial" w:cs="Arial"/>
          <w:sz w:val="20"/>
        </w:rPr>
        <w:t>,</w:t>
      </w:r>
      <w:r w:rsidR="001E69A4" w:rsidRPr="00D72B61">
        <w:rPr>
          <w:rFonts w:ascii="Arial" w:hAnsi="Arial" w:cs="Arial"/>
          <w:sz w:val="20"/>
        </w:rPr>
        <w:t xml:space="preserve"> </w:t>
      </w:r>
      <w:r w:rsidR="00D23E3C">
        <w:rPr>
          <w:rFonts w:ascii="Arial" w:hAnsi="Arial" w:cs="Arial"/>
          <w:sz w:val="20"/>
        </w:rPr>
        <w:t>and</w:t>
      </w:r>
      <w:r w:rsidR="00D23E3C" w:rsidRPr="00D72B61">
        <w:rPr>
          <w:rFonts w:ascii="Arial" w:hAnsi="Arial" w:cs="Arial"/>
          <w:sz w:val="20"/>
        </w:rPr>
        <w:t xml:space="preserve"> </w:t>
      </w:r>
      <w:r w:rsidR="00D23E3C">
        <w:rPr>
          <w:rFonts w:ascii="Arial" w:hAnsi="Arial" w:cs="Arial"/>
          <w:sz w:val="20"/>
        </w:rPr>
        <w:t>associated with a release applicable to the pertinent date of this verification,</w:t>
      </w:r>
      <w:r w:rsidR="00D23E3C" w:rsidRPr="00D72B61">
        <w:rPr>
          <w:rFonts w:ascii="Arial" w:hAnsi="Arial" w:cs="Arial"/>
          <w:sz w:val="20"/>
        </w:rPr>
        <w:t xml:space="preserve"> </w:t>
      </w:r>
      <w:r w:rsidR="00AD0B1B" w:rsidRPr="00E364B2">
        <w:rPr>
          <w:rFonts w:ascii="Arial" w:hAnsi="Arial" w:cs="Arial"/>
          <w:sz w:val="20"/>
          <w:u w:val="single"/>
        </w:rPr>
        <w:t>exceeded criteria</w:t>
      </w:r>
      <w:r w:rsidRPr="00E364B2">
        <w:rPr>
          <w:rFonts w:ascii="Arial" w:hAnsi="Arial" w:cs="Arial"/>
          <w:sz w:val="20"/>
          <w:u w:val="single"/>
        </w:rPr>
        <w:t xml:space="preserve"> at any time</w:t>
      </w:r>
      <w:r>
        <w:rPr>
          <w:rFonts w:ascii="Arial" w:hAnsi="Arial" w:cs="Arial"/>
          <w:sz w:val="20"/>
        </w:rPr>
        <w:t xml:space="preserve">. </w:t>
      </w:r>
    </w:p>
    <w:p w:rsidR="004727D5" w:rsidRDefault="004727D5" w:rsidP="00E364B2">
      <w:pPr>
        <w:spacing w:before="60"/>
        <w:ind w:left="720"/>
        <w:rPr>
          <w:rFonts w:ascii="Arial" w:hAnsi="Arial" w:cs="Arial"/>
          <w:sz w:val="20"/>
        </w:rPr>
      </w:pPr>
    </w:p>
    <w:p w:rsidR="004727D5" w:rsidRDefault="004727D5" w:rsidP="004727D5">
      <w:pPr>
        <w:tabs>
          <w:tab w:val="left" w:pos="1080"/>
        </w:tabs>
        <w:spacing w:before="60"/>
        <w:ind w:left="1080" w:right="288" w:hanging="360"/>
        <w:jc w:val="both"/>
        <w:rPr>
          <w:rFonts w:ascii="Arial" w:hAnsi="Arial" w:cs="Arial"/>
          <w:sz w:val="20"/>
        </w:rPr>
      </w:pPr>
      <w:r w:rsidRPr="00DC6E9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C6E98">
        <w:rPr>
          <w:rFonts w:ascii="Arial" w:hAnsi="Arial" w:cs="Arial"/>
          <w:sz w:val="20"/>
        </w:rPr>
        <w:instrText xml:space="preserve"> FORMCHECKBOX </w:instrText>
      </w:r>
      <w:r w:rsidR="009F3127">
        <w:rPr>
          <w:rFonts w:ascii="Arial" w:hAnsi="Arial" w:cs="Arial"/>
          <w:sz w:val="20"/>
        </w:rPr>
      </w:r>
      <w:r w:rsidR="009F3127">
        <w:rPr>
          <w:rFonts w:ascii="Arial" w:hAnsi="Arial" w:cs="Arial"/>
          <w:sz w:val="20"/>
        </w:rPr>
        <w:fldChar w:fldCharType="separate"/>
      </w:r>
      <w:r w:rsidRPr="00DC6E98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  <w:t xml:space="preserve">The </w:t>
      </w:r>
      <w:r w:rsidR="00347591">
        <w:rPr>
          <w:rFonts w:ascii="Arial" w:hAnsi="Arial" w:cs="Arial"/>
          <w:sz w:val="20"/>
        </w:rPr>
        <w:t>seasonal and three-dimensional</w:t>
      </w:r>
      <w:r>
        <w:rPr>
          <w:rFonts w:ascii="Arial" w:hAnsi="Arial" w:cs="Arial"/>
          <w:sz w:val="20"/>
        </w:rPr>
        <w:t xml:space="preserve"> distribution </w:t>
      </w:r>
      <w:r w:rsidRPr="00DC6E98">
        <w:rPr>
          <w:rFonts w:ascii="Arial" w:hAnsi="Arial" w:cs="Arial"/>
          <w:sz w:val="20"/>
        </w:rPr>
        <w:t xml:space="preserve">of </w:t>
      </w:r>
      <w:r>
        <w:rPr>
          <w:rFonts w:ascii="Arial" w:hAnsi="Arial" w:cs="Arial"/>
          <w:sz w:val="20"/>
        </w:rPr>
        <w:t xml:space="preserve">all plumes associated with </w:t>
      </w:r>
      <w:r w:rsidRPr="00DC6E98">
        <w:rPr>
          <w:rFonts w:ascii="Arial" w:hAnsi="Arial" w:cs="Arial"/>
          <w:sz w:val="20"/>
        </w:rPr>
        <w:t>all release</w:t>
      </w:r>
      <w:r>
        <w:rPr>
          <w:rFonts w:ascii="Arial" w:hAnsi="Arial" w:cs="Arial"/>
          <w:sz w:val="20"/>
        </w:rPr>
        <w:t>s</w:t>
      </w:r>
      <w:r w:rsidRPr="00DC6E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applicable to the pertinent date of this verification </w:t>
      </w:r>
      <w:r w:rsidRPr="00DC6E98">
        <w:rPr>
          <w:rFonts w:ascii="Arial" w:hAnsi="Arial" w:cs="Arial"/>
          <w:sz w:val="20"/>
        </w:rPr>
        <w:t>have been characterized in accordance with prevailing standards and guidelines, including the S</w:t>
      </w:r>
      <w:r>
        <w:rPr>
          <w:rFonts w:ascii="Arial" w:hAnsi="Arial" w:cs="Arial"/>
          <w:sz w:val="20"/>
        </w:rPr>
        <w:t>CGD (Phase III Investigation) or equal alternative approach</w:t>
      </w:r>
      <w:r w:rsidRPr="00DC6E98">
        <w:rPr>
          <w:rFonts w:ascii="Arial" w:hAnsi="Arial" w:cs="Arial"/>
          <w:sz w:val="20"/>
        </w:rPr>
        <w:t>.</w:t>
      </w:r>
    </w:p>
    <w:p w:rsidR="004727D5" w:rsidRDefault="004727D5" w:rsidP="00E364B2">
      <w:pPr>
        <w:spacing w:before="60"/>
        <w:ind w:left="720"/>
        <w:rPr>
          <w:rFonts w:ascii="Arial" w:hAnsi="Arial" w:cs="Arial"/>
          <w:sz w:val="20"/>
        </w:rPr>
      </w:pPr>
    </w:p>
    <w:p w:rsidR="00E364B2" w:rsidRDefault="00E546A1" w:rsidP="00E364B2">
      <w:pPr>
        <w:spacing w:before="60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4727D5">
        <w:rPr>
          <w:rFonts w:ascii="Arial" w:hAnsi="Arial" w:cs="Arial"/>
          <w:sz w:val="20"/>
        </w:rPr>
        <w:t xml:space="preserve">If #3 is checked, </w:t>
      </w:r>
      <w:r w:rsidR="001E69A4" w:rsidRPr="00D72B61">
        <w:rPr>
          <w:rFonts w:ascii="Arial" w:hAnsi="Arial" w:cs="Arial"/>
          <w:sz w:val="20"/>
        </w:rPr>
        <w:t xml:space="preserve">complete </w:t>
      </w:r>
      <w:r w:rsidR="004727D5">
        <w:rPr>
          <w:rFonts w:ascii="Arial" w:hAnsi="Arial" w:cs="Arial"/>
          <w:sz w:val="20"/>
        </w:rPr>
        <w:t>the information in the box below</w:t>
      </w:r>
      <w:r w:rsidR="00A24CE9" w:rsidRPr="00D72B61">
        <w:rPr>
          <w:rFonts w:ascii="Arial" w:hAnsi="Arial" w:cs="Arial"/>
          <w:sz w:val="20"/>
        </w:rPr>
        <w:t xml:space="preserve">.  </w:t>
      </w:r>
    </w:p>
    <w:tbl>
      <w:tblPr>
        <w:tblW w:w="0" w:type="auto"/>
        <w:tblInd w:w="92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710"/>
        <w:gridCol w:w="540"/>
        <w:gridCol w:w="2449"/>
        <w:gridCol w:w="561"/>
        <w:gridCol w:w="3020"/>
      </w:tblGrid>
      <w:tr w:rsidR="009369F1" w:rsidRPr="00DC6E98" w:rsidTr="009F3127">
        <w:trPr>
          <w:cantSplit/>
          <w:trHeight w:val="432"/>
        </w:trPr>
        <w:tc>
          <w:tcPr>
            <w:tcW w:w="2250" w:type="dxa"/>
            <w:gridSpan w:val="2"/>
            <w:tcBorders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A24CE9" w:rsidP="00214438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72B61">
              <w:rPr>
                <w:rFonts w:ascii="Arial" w:hAnsi="Arial" w:cs="Arial"/>
                <w:sz w:val="20"/>
              </w:rPr>
              <w:t xml:space="preserve"> </w:t>
            </w:r>
            <w:r w:rsidR="009369F1" w:rsidRPr="00361D56">
              <w:rPr>
                <w:rFonts w:ascii="Arial" w:hAnsi="Arial" w:cs="Arial"/>
                <w:b/>
                <w:sz w:val="20"/>
              </w:rPr>
              <w:t>Criterion Exceeded</w:t>
            </w:r>
          </w:p>
        </w:tc>
        <w:tc>
          <w:tcPr>
            <w:tcW w:w="29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9369F1" w:rsidRPr="00361D56" w:rsidRDefault="00A044A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Category of </w:t>
            </w:r>
            <w:r w:rsidR="009369F1" w:rsidRPr="00361D56">
              <w:rPr>
                <w:rFonts w:ascii="Arial" w:hAnsi="Arial" w:cs="Arial"/>
                <w:b/>
                <w:sz w:val="20"/>
              </w:rPr>
              <w:t>COC</w:t>
            </w:r>
          </w:p>
        </w:tc>
        <w:tc>
          <w:tcPr>
            <w:tcW w:w="3581" w:type="dxa"/>
            <w:gridSpan w:val="2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369F1" w:rsidRPr="00361D56" w:rsidRDefault="00124EF1" w:rsidP="009369F1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Compliance</w:t>
            </w:r>
            <w:r w:rsidR="009369F1" w:rsidRPr="00361D56">
              <w:rPr>
                <w:rFonts w:ascii="Arial" w:hAnsi="Arial" w:cs="Arial"/>
                <w:b/>
                <w:sz w:val="20"/>
              </w:rPr>
              <w:t xml:space="preserve"> Measure</w:t>
            </w:r>
          </w:p>
        </w:tc>
      </w:tr>
      <w:tr w:rsidR="00BF0C60" w:rsidRPr="00DC6E98" w:rsidTr="009F3127">
        <w:trPr>
          <w:cantSplit/>
          <w:trHeight w:val="432"/>
        </w:trPr>
        <w:tc>
          <w:tcPr>
            <w:tcW w:w="540" w:type="dxa"/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214438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2C5057" w:rsidP="00BF0C6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BF0C60" w:rsidRPr="00DC6E98">
              <w:rPr>
                <w:rFonts w:ascii="Arial" w:hAnsi="Arial" w:cs="Arial"/>
                <w:sz w:val="20"/>
              </w:rPr>
              <w:t>on-chlorinated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F0C60" w:rsidRPr="00DC6E98" w:rsidRDefault="00A044A1" w:rsidP="002C505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Air Sparging / Vapor </w:t>
            </w:r>
            <w:r w:rsidR="002C5057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xtraction</w:t>
            </w:r>
          </w:p>
        </w:tc>
      </w:tr>
      <w:tr w:rsidR="00BF0C60" w:rsidRPr="00DC6E98" w:rsidTr="009F3127">
        <w:trPr>
          <w:cantSplit/>
          <w:trHeight w:val="432"/>
        </w:trPr>
        <w:tc>
          <w:tcPr>
            <w:tcW w:w="540" w:type="dxa"/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710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Chlorinated 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BF0C60" w:rsidRPr="00DC6E98" w:rsidRDefault="00BF0C60" w:rsidP="00BF0C60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BF0C60" w:rsidRPr="00DC6E98" w:rsidRDefault="00A044A1" w:rsidP="00BF0C6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Dual-Phase</w:t>
            </w:r>
          </w:p>
        </w:tc>
      </w:tr>
      <w:tr w:rsidR="00A044A1" w:rsidRPr="00DC6E98" w:rsidTr="009F3127">
        <w:trPr>
          <w:cantSplit/>
          <w:trHeight w:val="432"/>
        </w:trPr>
        <w:tc>
          <w:tcPr>
            <w:tcW w:w="540" w:type="dxa"/>
            <w:tcBorders>
              <w:bottom w:val="single" w:sz="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SWPC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Metals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Pump &amp; Treat</w:t>
            </w:r>
          </w:p>
        </w:tc>
      </w:tr>
      <w:tr w:rsidR="00A044A1" w:rsidRPr="00DC6E98" w:rsidTr="009F3127">
        <w:trPr>
          <w:cantSplit/>
          <w:trHeight w:val="432"/>
        </w:trPr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VolC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PAHs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044A1" w:rsidRPr="00DC6E98" w:rsidRDefault="00A044A1" w:rsidP="002C505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Monitored </w:t>
            </w:r>
            <w:r w:rsidR="002C5057">
              <w:rPr>
                <w:rFonts w:ascii="Arial" w:hAnsi="Arial" w:cs="Arial"/>
                <w:sz w:val="20"/>
              </w:rPr>
              <w:t>N</w:t>
            </w:r>
            <w:r w:rsidRPr="00DC6E98">
              <w:rPr>
                <w:rFonts w:ascii="Arial" w:hAnsi="Arial" w:cs="Arial"/>
                <w:sz w:val="20"/>
              </w:rPr>
              <w:t xml:space="preserve">atural </w:t>
            </w:r>
            <w:r w:rsidR="002C5057">
              <w:rPr>
                <w:rFonts w:ascii="Arial" w:hAnsi="Arial" w:cs="Arial"/>
                <w:sz w:val="20"/>
              </w:rPr>
              <w:t>A</w:t>
            </w:r>
            <w:r w:rsidRPr="00DC6E98">
              <w:rPr>
                <w:rFonts w:ascii="Arial" w:hAnsi="Arial" w:cs="Arial"/>
                <w:sz w:val="20"/>
              </w:rPr>
              <w:t>ttenuation</w:t>
            </w:r>
          </w:p>
        </w:tc>
      </w:tr>
      <w:tr w:rsidR="00A044A1" w:rsidRPr="00DC6E98" w:rsidTr="009F3127">
        <w:trPr>
          <w:cantSplit/>
          <w:trHeight w:val="432"/>
        </w:trPr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SVOCs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ELUR</w:t>
            </w:r>
          </w:p>
        </w:tc>
      </w:tr>
      <w:tr w:rsidR="00A044A1" w:rsidRPr="00DC6E98" w:rsidTr="009F3127">
        <w:trPr>
          <w:cantSplit/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PCBs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044A1" w:rsidRPr="00DC6E98" w:rsidRDefault="00A044A1" w:rsidP="002C5057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RSR </w:t>
            </w:r>
            <w:r w:rsidR="002C5057">
              <w:rPr>
                <w:rFonts w:ascii="Arial" w:hAnsi="Arial" w:cs="Arial"/>
                <w:sz w:val="20"/>
              </w:rPr>
              <w:t>E</w:t>
            </w:r>
            <w:r w:rsidRPr="00DC6E98">
              <w:rPr>
                <w:rFonts w:ascii="Arial" w:hAnsi="Arial" w:cs="Arial"/>
                <w:sz w:val="20"/>
              </w:rPr>
              <w:t>xemption</w:t>
            </w:r>
          </w:p>
        </w:tc>
      </w:tr>
      <w:tr w:rsidR="00A044A1" w:rsidRPr="00DC6E98" w:rsidTr="009F3127">
        <w:trPr>
          <w:cantSplit/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Petroleum Hydrocarbons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Use of RSR Alternatives </w:t>
            </w:r>
          </w:p>
        </w:tc>
      </w:tr>
      <w:tr w:rsidR="00A044A1" w:rsidRPr="00DC6E98" w:rsidTr="009F3127">
        <w:trPr>
          <w:cantSplit/>
          <w:trHeight w:val="43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49" w:type="dxa"/>
            <w:tcBorders>
              <w:righ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Pesticides</w:t>
            </w:r>
            <w:r>
              <w:rPr>
                <w:rFonts w:ascii="Arial" w:hAnsi="Arial" w:cs="Arial"/>
                <w:sz w:val="20"/>
              </w:rPr>
              <w:t xml:space="preserve"> / Herbicides</w:t>
            </w:r>
          </w:p>
        </w:tc>
        <w:tc>
          <w:tcPr>
            <w:tcW w:w="561" w:type="dxa"/>
            <w:tcBorders>
              <w:left w:val="single" w:sz="12" w:space="0" w:color="auto"/>
            </w:tcBorders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20" w:type="dxa"/>
            <w:vAlign w:val="center"/>
          </w:tcPr>
          <w:p w:rsidR="00A044A1" w:rsidRPr="00DC6E98" w:rsidRDefault="00A044A1" w:rsidP="00A044A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F3127" w:rsidRDefault="009F3127" w:rsidP="005D01EC">
      <w:pPr>
        <w:widowControl/>
        <w:jc w:val="right"/>
        <w:rPr>
          <w:rFonts w:ascii="Arial" w:hAnsi="Arial" w:cs="Arial"/>
          <w:b/>
          <w:sz w:val="20"/>
        </w:rPr>
      </w:pPr>
    </w:p>
    <w:p w:rsidR="005D01EC" w:rsidRDefault="005D01EC" w:rsidP="005D01EC">
      <w:pPr>
        <w:widowControl/>
        <w:jc w:val="right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419C5" w:rsidRDefault="003419C5" w:rsidP="00F74A13">
      <w:pPr>
        <w:widowControl/>
        <w:ind w:right="432"/>
        <w:jc w:val="right"/>
        <w:rPr>
          <w:rFonts w:ascii="Arial" w:hAnsi="Arial" w:cs="Arial"/>
          <w:b/>
          <w:sz w:val="20"/>
        </w:rPr>
      </w:pPr>
    </w:p>
    <w:p w:rsidR="00AA441C" w:rsidRPr="00D72B61" w:rsidRDefault="00AA441C" w:rsidP="00363A2E">
      <w:pPr>
        <w:numPr>
          <w:ilvl w:val="0"/>
          <w:numId w:val="6"/>
        </w:numPr>
        <w:spacing w:before="120"/>
        <w:rPr>
          <w:rFonts w:ascii="Arial" w:hAnsi="Arial" w:cs="Arial"/>
          <w:sz w:val="20"/>
        </w:rPr>
      </w:pPr>
      <w:r w:rsidRPr="00D72B61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r</w:t>
      </w:r>
      <w:r w:rsidRPr="00D72B61">
        <w:rPr>
          <w:rFonts w:ascii="Arial" w:hAnsi="Arial" w:cs="Arial"/>
          <w:sz w:val="20"/>
        </w:rPr>
        <w:t xml:space="preserve">emedial measures were conducted to address Vapor Intrusion, complete box </w:t>
      </w:r>
      <w:r>
        <w:rPr>
          <w:rFonts w:ascii="Arial" w:hAnsi="Arial" w:cs="Arial"/>
          <w:sz w:val="20"/>
        </w:rPr>
        <w:t>below:</w:t>
      </w:r>
    </w:p>
    <w:tbl>
      <w:tblPr>
        <w:tblW w:w="1029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3"/>
        <w:gridCol w:w="3150"/>
        <w:gridCol w:w="4140"/>
      </w:tblGrid>
      <w:tr w:rsidR="00AA441C" w:rsidRPr="00361D56" w:rsidTr="008E46CA">
        <w:trPr>
          <w:cantSplit/>
          <w:trHeight w:val="444"/>
        </w:trPr>
        <w:tc>
          <w:tcPr>
            <w:tcW w:w="3003" w:type="dxa"/>
            <w:vMerge w:val="restart"/>
            <w:shd w:val="pct5" w:color="auto" w:fill="auto"/>
            <w:vAlign w:val="center"/>
          </w:tcPr>
          <w:p w:rsidR="00AA441C" w:rsidRPr="00361D56" w:rsidRDefault="00AA441C" w:rsidP="00AA441C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bCs/>
                <w:sz w:val="20"/>
              </w:rPr>
              <w:t>Vapor Intrusion</w:t>
            </w:r>
          </w:p>
        </w:tc>
        <w:tc>
          <w:tcPr>
            <w:tcW w:w="7290" w:type="dxa"/>
            <w:gridSpan w:val="2"/>
            <w:shd w:val="pct5" w:color="auto" w:fill="auto"/>
            <w:vAlign w:val="center"/>
          </w:tcPr>
          <w:p w:rsidR="00AA441C" w:rsidRPr="00361D56" w:rsidRDefault="00AA441C" w:rsidP="00AA441C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 w:rsidRPr="00361D56">
              <w:rPr>
                <w:rFonts w:ascii="Arial" w:hAnsi="Arial" w:cs="Arial"/>
                <w:b/>
                <w:sz w:val="20"/>
              </w:rPr>
              <w:t>Remedial Measure</w:t>
            </w:r>
          </w:p>
        </w:tc>
      </w:tr>
      <w:tr w:rsidR="00AA441C" w:rsidRPr="00DC6E98" w:rsidTr="008E46CA">
        <w:trPr>
          <w:cantSplit/>
          <w:trHeight w:val="391"/>
        </w:trPr>
        <w:tc>
          <w:tcPr>
            <w:tcW w:w="3003" w:type="dxa"/>
            <w:vMerge/>
            <w:vAlign w:val="center"/>
          </w:tcPr>
          <w:p w:rsidR="00AA441C" w:rsidRPr="00DC6E98" w:rsidRDefault="00AA441C" w:rsidP="00AA44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A441C" w:rsidRPr="0071363A" w:rsidRDefault="00AA441C" w:rsidP="00AA44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</w:t>
            </w:r>
            <w:r w:rsidRPr="00DC6E98">
              <w:rPr>
                <w:rFonts w:ascii="Arial" w:hAnsi="Arial" w:cs="Arial"/>
                <w:sz w:val="20"/>
              </w:rPr>
              <w:t>ub-slab depressurization</w:t>
            </w:r>
          </w:p>
        </w:tc>
        <w:tc>
          <w:tcPr>
            <w:tcW w:w="4140" w:type="dxa"/>
            <w:vAlign w:val="center"/>
          </w:tcPr>
          <w:p w:rsidR="00AA441C" w:rsidRPr="00DC6E98" w:rsidRDefault="00AA441C" w:rsidP="00AA44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Indoor-air monitoring</w:t>
            </w:r>
          </w:p>
        </w:tc>
      </w:tr>
      <w:tr w:rsidR="00AA441C" w:rsidRPr="00DC6E98" w:rsidTr="008E46CA">
        <w:trPr>
          <w:cantSplit/>
          <w:trHeight w:val="364"/>
        </w:trPr>
        <w:tc>
          <w:tcPr>
            <w:tcW w:w="3003" w:type="dxa"/>
            <w:vMerge/>
            <w:vAlign w:val="center"/>
          </w:tcPr>
          <w:p w:rsidR="00AA441C" w:rsidRPr="00DC6E98" w:rsidRDefault="00AA441C" w:rsidP="00AA441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vAlign w:val="center"/>
          </w:tcPr>
          <w:p w:rsidR="00AA441C" w:rsidRPr="0071363A" w:rsidRDefault="00AA441C" w:rsidP="00AA44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V</w:t>
            </w:r>
            <w:r w:rsidRPr="00DC6E98">
              <w:rPr>
                <w:rFonts w:ascii="Arial" w:hAnsi="Arial" w:cs="Arial"/>
                <w:sz w:val="20"/>
              </w:rPr>
              <w:t>apor barrier</w:t>
            </w:r>
          </w:p>
        </w:tc>
        <w:tc>
          <w:tcPr>
            <w:tcW w:w="4140" w:type="dxa"/>
            <w:vAlign w:val="center"/>
          </w:tcPr>
          <w:p w:rsidR="00AA441C" w:rsidRPr="00DC6E98" w:rsidRDefault="00AA441C" w:rsidP="00AA441C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DC6E98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Alternative</w:t>
            </w:r>
          </w:p>
        </w:tc>
      </w:tr>
    </w:tbl>
    <w:p w:rsidR="00875B6B" w:rsidRDefault="00875B6B" w:rsidP="00A044A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5D01EC" w:rsidRDefault="005D01EC" w:rsidP="00A044A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5D01EC" w:rsidRDefault="005D01EC" w:rsidP="00A044A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875B6B" w:rsidRDefault="00875B6B" w:rsidP="00A044A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</w:p>
    <w:p w:rsidR="00A044A1" w:rsidRDefault="00A044A1" w:rsidP="00A044A1">
      <w:pPr>
        <w:widowControl/>
        <w:tabs>
          <w:tab w:val="left" w:pos="360"/>
        </w:tabs>
        <w:ind w:right="432"/>
        <w:rPr>
          <w:rFonts w:ascii="Arial" w:hAnsi="Arial" w:cs="Arial"/>
          <w:b/>
          <w:bCs/>
          <w:snapToGrid/>
          <w:sz w:val="22"/>
        </w:rPr>
      </w:pPr>
      <w:r>
        <w:rPr>
          <w:rFonts w:ascii="Arial" w:hAnsi="Arial" w:cs="Arial"/>
          <w:b/>
          <w:bCs/>
          <w:snapToGrid/>
          <w:sz w:val="22"/>
        </w:rPr>
        <w:t>B.</w:t>
      </w:r>
      <w:r w:rsidR="00F74A13">
        <w:rPr>
          <w:rFonts w:ascii="Arial" w:hAnsi="Arial" w:cs="Arial"/>
          <w:b/>
          <w:bCs/>
          <w:snapToGrid/>
          <w:sz w:val="22"/>
        </w:rPr>
        <w:t xml:space="preserve"> </w:t>
      </w:r>
      <w:r w:rsidR="00784F71">
        <w:rPr>
          <w:rFonts w:ascii="Arial" w:hAnsi="Arial" w:cs="Arial"/>
          <w:b/>
          <w:bCs/>
          <w:snapToGrid/>
          <w:sz w:val="22"/>
        </w:rPr>
        <w:t>Application of Groundwater Remediation Standards</w:t>
      </w:r>
    </w:p>
    <w:p w:rsidR="001B5B83" w:rsidRDefault="001B5B83" w:rsidP="00AA441C">
      <w:pPr>
        <w:jc w:val="right"/>
        <w:rPr>
          <w:rFonts w:ascii="Arial" w:hAnsi="Arial" w:cs="Arial"/>
          <w:b/>
          <w:sz w:val="20"/>
        </w:rPr>
      </w:pPr>
    </w:p>
    <w:p w:rsidR="00F6120A" w:rsidRDefault="004237C2" w:rsidP="00F6120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i/>
          <w:color w:val="FF0000"/>
          <w:sz w:val="20"/>
        </w:rPr>
        <w:t>In order to validate the application of the Groundwater Remediation St</w:t>
      </w:r>
      <w:r w:rsidR="00CA2136">
        <w:rPr>
          <w:rFonts w:ascii="Arial" w:hAnsi="Arial" w:cs="Arial"/>
          <w:bCs/>
          <w:i/>
          <w:color w:val="FF0000"/>
          <w:sz w:val="20"/>
        </w:rPr>
        <w:t xml:space="preserve">andards, </w:t>
      </w:r>
      <w:r w:rsidR="00CA2136" w:rsidRPr="00347591">
        <w:rPr>
          <w:rFonts w:ascii="Arial" w:hAnsi="Arial" w:cs="Arial"/>
          <w:b/>
          <w:bCs/>
          <w:i/>
          <w:color w:val="FF0000"/>
          <w:sz w:val="20"/>
        </w:rPr>
        <w:t>all</w:t>
      </w:r>
      <w:r w:rsidR="00CA2136">
        <w:rPr>
          <w:rFonts w:ascii="Arial" w:hAnsi="Arial" w:cs="Arial"/>
          <w:bCs/>
          <w:i/>
          <w:color w:val="FF0000"/>
          <w:sz w:val="20"/>
        </w:rPr>
        <w:t xml:space="preserve"> subsections of B.1</w:t>
      </w:r>
      <w:r>
        <w:rPr>
          <w:rFonts w:ascii="Arial" w:hAnsi="Arial" w:cs="Arial"/>
          <w:bCs/>
          <w:i/>
          <w:color w:val="FF0000"/>
          <w:sz w:val="20"/>
        </w:rPr>
        <w:t xml:space="preserve"> below are expected to be completed.  </w:t>
      </w: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"/>
        <w:gridCol w:w="446"/>
        <w:gridCol w:w="450"/>
        <w:gridCol w:w="6030"/>
        <w:gridCol w:w="1558"/>
        <w:gridCol w:w="1289"/>
      </w:tblGrid>
      <w:tr w:rsidR="00161760" w:rsidRPr="00DC6E98" w:rsidTr="005D01EC">
        <w:trPr>
          <w:cantSplit/>
          <w:trHeight w:val="432"/>
        </w:trPr>
        <w:tc>
          <w:tcPr>
            <w:tcW w:w="739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61760" w:rsidRPr="00DC6E98" w:rsidRDefault="00E5332A" w:rsidP="00E6468B">
            <w:pPr>
              <w:numPr>
                <w:ilvl w:val="0"/>
                <w:numId w:val="20"/>
              </w:numPr>
              <w:tabs>
                <w:tab w:val="left" w:pos="180"/>
              </w:tabs>
              <w:spacing w:before="60"/>
              <w:ind w:hanging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="005C7F58" w:rsidRPr="0016515B">
              <w:rPr>
                <w:rFonts w:ascii="Arial" w:hAnsi="Arial" w:cs="Arial"/>
                <w:b/>
                <w:bCs/>
                <w:iCs/>
                <w:sz w:val="20"/>
              </w:rPr>
              <w:t>Application of</w:t>
            </w:r>
            <w:r w:rsidR="0083100D" w:rsidRPr="0016515B">
              <w:rPr>
                <w:rFonts w:ascii="Arial" w:hAnsi="Arial" w:cs="Arial"/>
                <w:sz w:val="20"/>
              </w:rPr>
              <w:t xml:space="preserve"> </w:t>
            </w:r>
            <w:r w:rsidR="00161760" w:rsidRPr="0016515B">
              <w:rPr>
                <w:rFonts w:ascii="Arial" w:hAnsi="Arial" w:cs="Arial"/>
                <w:b/>
                <w:bCs/>
                <w:iCs/>
                <w:sz w:val="20"/>
              </w:rPr>
              <w:t>Groundwater</w:t>
            </w:r>
            <w:r w:rsidR="00161760" w:rsidRPr="00DC6E98">
              <w:rPr>
                <w:rFonts w:ascii="Arial" w:hAnsi="Arial" w:cs="Arial"/>
                <w:b/>
                <w:bCs/>
                <w:iCs/>
                <w:sz w:val="20"/>
              </w:rPr>
              <w:t xml:space="preserve"> Remediation Standards</w:t>
            </w:r>
          </w:p>
        </w:tc>
        <w:tc>
          <w:tcPr>
            <w:tcW w:w="28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RCSA 22a-133k-3</w:t>
            </w:r>
          </w:p>
        </w:tc>
      </w:tr>
      <w:tr w:rsidR="00161760" w:rsidRPr="00DC6E98" w:rsidTr="005D01EC">
        <w:trPr>
          <w:cantSplit/>
          <w:trHeight w:val="701"/>
        </w:trPr>
        <w:tc>
          <w:tcPr>
            <w:tcW w:w="47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161760" w:rsidRPr="00DC6E98" w:rsidRDefault="00161760" w:rsidP="00E900C5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All </w:t>
            </w:r>
            <w:r w:rsidR="00E900C5">
              <w:rPr>
                <w:rFonts w:ascii="Arial" w:hAnsi="Arial" w:cs="Arial"/>
                <w:sz w:val="20"/>
              </w:rPr>
              <w:t>plumes</w:t>
            </w:r>
            <w:r w:rsidRPr="00DC6E98">
              <w:rPr>
                <w:rFonts w:ascii="Arial" w:hAnsi="Arial" w:cs="Arial"/>
                <w:sz w:val="20"/>
              </w:rPr>
              <w:t xml:space="preserve"> have been investigated in accordance with prevailing standards and guidelines, including the </w:t>
            </w:r>
            <w:r w:rsidR="009369F1">
              <w:rPr>
                <w:rFonts w:ascii="Arial" w:hAnsi="Arial" w:cs="Arial"/>
                <w:sz w:val="20"/>
              </w:rPr>
              <w:t>SCGD</w:t>
            </w:r>
            <w:r w:rsidR="00622D0A">
              <w:rPr>
                <w:rFonts w:ascii="Arial" w:hAnsi="Arial" w:cs="Arial"/>
                <w:sz w:val="20"/>
              </w:rPr>
              <w:t xml:space="preserve"> or equal alternative approach</w:t>
            </w:r>
            <w:r w:rsidRPr="00DC6E98">
              <w:rPr>
                <w:rFonts w:ascii="Arial" w:hAnsi="Arial" w:cs="Arial"/>
                <w:sz w:val="20"/>
              </w:rPr>
              <w:t>.</w:t>
            </w:r>
          </w:p>
        </w:tc>
      </w:tr>
      <w:tr w:rsidR="00161760" w:rsidRPr="00DC6E98" w:rsidTr="005D01EC">
        <w:trPr>
          <w:cantSplit/>
          <w:trHeight w:val="601"/>
        </w:trPr>
        <w:tc>
          <w:tcPr>
            <w:tcW w:w="47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sufficient </w:t>
            </w:r>
            <w:r w:rsidRPr="00DC6E98">
              <w:rPr>
                <w:rFonts w:ascii="Arial" w:hAnsi="Arial" w:cs="Arial"/>
                <w:sz w:val="20"/>
              </w:rPr>
              <w:t>quantity and quality of groundwater data has been collected to understand seasonal and dimensional groundwater conditions.</w:t>
            </w:r>
          </w:p>
        </w:tc>
      </w:tr>
      <w:tr w:rsidR="004B2564" w:rsidRPr="00DC6E98" w:rsidTr="005D01EC">
        <w:trPr>
          <w:cantSplit/>
          <w:trHeight w:val="448"/>
        </w:trPr>
        <w:tc>
          <w:tcPr>
            <w:tcW w:w="472" w:type="dxa"/>
            <w:tcBorders>
              <w:top w:val="single" w:sz="8" w:space="0" w:color="auto"/>
            </w:tcBorders>
            <w:vAlign w:val="center"/>
          </w:tcPr>
          <w:p w:rsidR="004B2564" w:rsidRPr="00DC6E98" w:rsidRDefault="004B2564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4B2564" w:rsidRPr="00884521" w:rsidRDefault="004B2564" w:rsidP="005251D8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monitoring has been completed in accordance with 22a-133k-3(g) </w:t>
            </w:r>
          </w:p>
        </w:tc>
      </w:tr>
      <w:tr w:rsidR="00873AE6" w:rsidRPr="00DC6E98" w:rsidTr="005D01EC">
        <w:trPr>
          <w:cantSplit/>
          <w:trHeight w:val="529"/>
        </w:trPr>
        <w:tc>
          <w:tcPr>
            <w:tcW w:w="472" w:type="dxa"/>
            <w:tcBorders>
              <w:bottom w:val="nil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8845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monitoring was completed to determine the following:    </w:t>
            </w:r>
            <w:r w:rsidR="00884521" w:rsidRPr="00884521">
              <w:rPr>
                <w:rFonts w:ascii="Arial" w:hAnsi="Arial" w:cs="Arial"/>
                <w:sz w:val="20"/>
              </w:rPr>
              <w:t>(</w:t>
            </w:r>
            <w:r w:rsidR="0016515B" w:rsidRPr="00C92BD8">
              <w:rPr>
                <w:rFonts w:ascii="Arial" w:hAnsi="Arial" w:cs="Arial"/>
                <w:color w:val="FF0000"/>
                <w:sz w:val="16"/>
                <w:szCs w:val="16"/>
              </w:rPr>
              <w:t>mark all appropriate boxe</w:t>
            </w:r>
            <w:r w:rsidR="00884521" w:rsidRPr="00C92BD8">
              <w:rPr>
                <w:rFonts w:ascii="Arial" w:hAnsi="Arial" w:cs="Arial"/>
                <w:color w:val="FF0000"/>
                <w:sz w:val="16"/>
                <w:szCs w:val="16"/>
              </w:rPr>
              <w:t>s below</w:t>
            </w:r>
            <w:r w:rsidR="00884521" w:rsidRPr="00884521">
              <w:rPr>
                <w:rFonts w:ascii="Arial" w:hAnsi="Arial" w:cs="Arial"/>
                <w:sz w:val="16"/>
                <w:szCs w:val="16"/>
              </w:rPr>
              <w:t>)</w:t>
            </w:r>
            <w:r w:rsidRPr="00884521">
              <w:rPr>
                <w:rFonts w:ascii="Arial" w:hAnsi="Arial" w:cs="Arial"/>
                <w:sz w:val="20"/>
              </w:rPr>
              <w:t xml:space="preserve">                  </w:t>
            </w:r>
          </w:p>
        </w:tc>
      </w:tr>
      <w:tr w:rsidR="00873AE6" w:rsidRPr="00DC6E98" w:rsidTr="005D01EC">
        <w:trPr>
          <w:cantSplit/>
          <w:trHeight w:val="529"/>
        </w:trPr>
        <w:tc>
          <w:tcPr>
            <w:tcW w:w="472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soil remediation to prevent the pollution of groundwater from RA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84521" w:rsidP="004237C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 w:rsidR="004237C2">
              <w:rPr>
                <w:rFonts w:ascii="Arial" w:hAnsi="Arial" w:cs="Arial"/>
                <w:sz w:val="20"/>
              </w:rPr>
              <w:t>(1)</w:t>
            </w:r>
            <w:r w:rsidR="00873AE6" w:rsidRPr="00884521">
              <w:rPr>
                <w:rFonts w:ascii="Arial" w:hAnsi="Arial" w:cs="Arial"/>
                <w:sz w:val="20"/>
              </w:rPr>
              <w:t>(A)</w:t>
            </w:r>
          </w:p>
        </w:tc>
      </w:tr>
      <w:tr w:rsidR="00873AE6" w:rsidRPr="00DC6E98" w:rsidTr="005D01EC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Remediation of soil was not necessary</w:t>
            </w:r>
          </w:p>
        </w:tc>
      </w:tr>
      <w:tr w:rsidR="00873AE6" w:rsidRPr="00DC6E98" w:rsidTr="005D01EC">
        <w:trPr>
          <w:cantSplit/>
          <w:trHeight w:val="51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measures to render soil environmentally isolated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84521" w:rsidP="004237C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 w:rsidR="004237C2">
              <w:rPr>
                <w:rFonts w:ascii="Arial" w:hAnsi="Arial" w:cs="Arial"/>
                <w:sz w:val="20"/>
              </w:rPr>
              <w:t>(1)</w:t>
            </w:r>
            <w:r w:rsidR="00873AE6" w:rsidRPr="00884521">
              <w:rPr>
                <w:rFonts w:ascii="Arial" w:hAnsi="Arial" w:cs="Arial"/>
                <w:sz w:val="20"/>
              </w:rPr>
              <w:t>(B)</w:t>
            </w:r>
          </w:p>
        </w:tc>
      </w:tr>
      <w:tr w:rsidR="00873AE6" w:rsidRPr="00DC6E98" w:rsidTr="005D01EC">
        <w:trPr>
          <w:cantSplit/>
          <w:trHeight w:val="34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Not applicable. </w:t>
            </w:r>
          </w:p>
        </w:tc>
      </w:tr>
      <w:tr w:rsidR="00873AE6" w:rsidRPr="00DC6E98" w:rsidTr="005D01EC">
        <w:trPr>
          <w:cantSplit/>
          <w:trHeight w:val="62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effectiveness of any remediation taken to eliminate or minimize risks associated with release, or risks identified in a risk assessment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84521" w:rsidP="004237C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 w:rsidR="004237C2">
              <w:rPr>
                <w:rFonts w:ascii="Arial" w:hAnsi="Arial" w:cs="Arial"/>
                <w:sz w:val="20"/>
              </w:rPr>
              <w:t>(1)</w:t>
            </w:r>
            <w:r w:rsidR="00461DAA">
              <w:rPr>
                <w:rFonts w:ascii="Arial" w:hAnsi="Arial" w:cs="Arial"/>
                <w:sz w:val="20"/>
              </w:rPr>
              <w:t>(C)</w:t>
            </w:r>
          </w:p>
        </w:tc>
      </w:tr>
      <w:tr w:rsidR="00873AE6" w:rsidRPr="00DC6E98" w:rsidTr="005D01EC">
        <w:trPr>
          <w:cantSplit/>
          <w:trHeight w:val="403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No remediation of environmental media was conducted</w:t>
            </w:r>
          </w:p>
        </w:tc>
      </w:tr>
      <w:tr w:rsidR="00873AE6" w:rsidRPr="00DC6E98" w:rsidTr="005D01EC">
        <w:trPr>
          <w:cantSplit/>
          <w:trHeight w:val="60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64FE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in a GA or aquifer protection area meet Background or GWPC, as applicable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84521" w:rsidP="004237C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 w:rsidR="004237C2">
              <w:rPr>
                <w:rFonts w:ascii="Arial" w:hAnsi="Arial" w:cs="Arial"/>
                <w:sz w:val="20"/>
              </w:rPr>
              <w:t>(1)</w:t>
            </w:r>
            <w:r w:rsidR="00873AE6" w:rsidRPr="00884521">
              <w:rPr>
                <w:rFonts w:ascii="Arial" w:hAnsi="Arial" w:cs="Arial"/>
                <w:sz w:val="20"/>
              </w:rPr>
              <w:t>(D)</w:t>
            </w:r>
          </w:p>
        </w:tc>
      </w:tr>
      <w:tr w:rsidR="00873AE6" w:rsidRPr="00DC6E98" w:rsidTr="005D01EC">
        <w:trPr>
          <w:cantSplit/>
          <w:trHeight w:val="358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8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64FE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884521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in a GB area</w:t>
            </w:r>
            <w:r w:rsidR="00884521">
              <w:rPr>
                <w:rFonts w:ascii="Arial" w:hAnsi="Arial" w:cs="Arial"/>
                <w:sz w:val="20"/>
              </w:rPr>
              <w:t xml:space="preserve"> and not in </w:t>
            </w:r>
            <w:r w:rsidR="00884521" w:rsidRPr="00884521">
              <w:rPr>
                <w:rFonts w:ascii="Arial" w:hAnsi="Arial" w:cs="Arial"/>
                <w:sz w:val="20"/>
              </w:rPr>
              <w:t>aquifer protection area</w:t>
            </w:r>
          </w:p>
        </w:tc>
      </w:tr>
      <w:tr w:rsidR="00873AE6" w:rsidRPr="00DC6E98" w:rsidTr="005D01EC">
        <w:trPr>
          <w:cantSplit/>
          <w:trHeight w:val="484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64FE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That all substances in groundwater meet SWPC and applicable VolC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84521" w:rsidP="004237C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 w:rsidR="004237C2">
              <w:rPr>
                <w:rFonts w:ascii="Arial" w:hAnsi="Arial" w:cs="Arial"/>
                <w:sz w:val="20"/>
              </w:rPr>
              <w:t>(1)</w:t>
            </w:r>
            <w:r w:rsidR="00873AE6" w:rsidRPr="00884521">
              <w:rPr>
                <w:rFonts w:ascii="Arial" w:hAnsi="Arial" w:cs="Arial"/>
                <w:sz w:val="20"/>
              </w:rPr>
              <w:t>(E)</w:t>
            </w:r>
          </w:p>
        </w:tc>
      </w:tr>
      <w:tr w:rsidR="00873AE6" w:rsidRPr="00DC6E98" w:rsidTr="005D01EC">
        <w:trPr>
          <w:cantSplit/>
          <w:trHeight w:val="709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8" w:space="0" w:color="auto"/>
              <w:bottom w:val="nil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38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64FE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If a plume in GB area interferes with any existing uses of groundwater for a drinking water supply or any other existing uses, including but not limited to industrial, commercial or agricultural uses</w:t>
            </w:r>
          </w:p>
        </w:tc>
        <w:tc>
          <w:tcPr>
            <w:tcW w:w="128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84521" w:rsidP="004237C2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3(g)</w:t>
            </w:r>
            <w:r w:rsidR="004237C2">
              <w:rPr>
                <w:rFonts w:ascii="Arial" w:hAnsi="Arial" w:cs="Arial"/>
                <w:sz w:val="20"/>
              </w:rPr>
              <w:t>(1)</w:t>
            </w:r>
            <w:r w:rsidR="00873AE6" w:rsidRPr="00884521">
              <w:rPr>
                <w:rFonts w:ascii="Arial" w:hAnsi="Arial" w:cs="Arial"/>
                <w:sz w:val="20"/>
              </w:rPr>
              <w:t>(F)</w:t>
            </w:r>
          </w:p>
        </w:tc>
      </w:tr>
      <w:tr w:rsidR="00873AE6" w:rsidRPr="00DC6E98" w:rsidTr="005D01EC">
        <w:trPr>
          <w:cantSplit/>
          <w:trHeight w:val="331"/>
        </w:trPr>
        <w:tc>
          <w:tcPr>
            <w:tcW w:w="47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AE6" w:rsidRPr="00DC6E98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nil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7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73AE6" w:rsidRPr="00884521" w:rsidRDefault="00873AE6" w:rsidP="00AA1B5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Not applicable. Groundwater is in a GA area</w:t>
            </w:r>
          </w:p>
        </w:tc>
      </w:tr>
      <w:tr w:rsidR="00E757C8" w:rsidRPr="00DC6E98" w:rsidTr="005D01EC">
        <w:tblPrEx>
          <w:tblBorders>
            <w:top w:val="single" w:sz="4" w:space="0" w:color="auto"/>
          </w:tblBorders>
        </w:tblPrEx>
        <w:trPr>
          <w:cantSplit/>
          <w:trHeight w:val="629"/>
        </w:trPr>
        <w:tc>
          <w:tcPr>
            <w:tcW w:w="472" w:type="dxa"/>
            <w:vAlign w:val="center"/>
          </w:tcPr>
          <w:p w:rsidR="00E757C8" w:rsidRPr="00DC6E98" w:rsidRDefault="00E757C8" w:rsidP="00E757C8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3" w:type="dxa"/>
            <w:gridSpan w:val="5"/>
            <w:vAlign w:val="center"/>
          </w:tcPr>
          <w:p w:rsidR="00E757C8" w:rsidRPr="00DC6E98" w:rsidRDefault="00E757C8" w:rsidP="00E757C8">
            <w:pPr>
              <w:spacing w:before="60"/>
              <w:rPr>
                <w:rFonts w:ascii="Arial" w:hAnsi="Arial" w:cs="Arial"/>
                <w:sz w:val="20"/>
              </w:rPr>
            </w:pPr>
            <w:r w:rsidRPr="00C92BD8">
              <w:rPr>
                <w:rFonts w:ascii="Arial" w:hAnsi="Arial" w:cs="Arial"/>
                <w:b/>
                <w:sz w:val="20"/>
              </w:rPr>
              <w:t>The Verification Report documents and explains how the Groundwater Remediation Standards were achieved for each plume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CA3301" w:rsidRDefault="00CA3301" w:rsidP="001B5B83">
      <w:pPr>
        <w:rPr>
          <w:rFonts w:ascii="Arial" w:hAnsi="Arial" w:cs="Arial"/>
          <w:b/>
          <w:sz w:val="20"/>
        </w:rPr>
      </w:pPr>
    </w:p>
    <w:p w:rsidR="005D01EC" w:rsidRDefault="005D01EC" w:rsidP="001B5B83">
      <w:pPr>
        <w:rPr>
          <w:rFonts w:ascii="Arial" w:hAnsi="Arial" w:cs="Arial"/>
          <w:b/>
          <w:sz w:val="20"/>
        </w:rPr>
      </w:pPr>
    </w:p>
    <w:p w:rsidR="005D01EC" w:rsidRDefault="005D01EC" w:rsidP="001B5B83">
      <w:pPr>
        <w:rPr>
          <w:rFonts w:ascii="Arial" w:hAnsi="Arial" w:cs="Arial"/>
          <w:b/>
          <w:sz w:val="20"/>
        </w:rPr>
      </w:pPr>
    </w:p>
    <w:p w:rsidR="005D01EC" w:rsidRDefault="005D01EC" w:rsidP="001B5B83">
      <w:pPr>
        <w:rPr>
          <w:rFonts w:ascii="Arial" w:hAnsi="Arial" w:cs="Arial"/>
          <w:b/>
          <w:sz w:val="20"/>
        </w:rPr>
      </w:pPr>
    </w:p>
    <w:p w:rsidR="005D01EC" w:rsidRDefault="005D01EC" w:rsidP="001B5B83">
      <w:pPr>
        <w:rPr>
          <w:rFonts w:ascii="Arial" w:hAnsi="Arial" w:cs="Arial"/>
          <w:b/>
          <w:sz w:val="20"/>
        </w:rPr>
      </w:pPr>
    </w:p>
    <w:p w:rsidR="005D01EC" w:rsidRDefault="005D01EC" w:rsidP="001B5B83">
      <w:pPr>
        <w:rPr>
          <w:rFonts w:ascii="Arial" w:hAnsi="Arial" w:cs="Arial"/>
          <w:b/>
          <w:sz w:val="20"/>
        </w:rPr>
      </w:pPr>
    </w:p>
    <w:p w:rsidR="005D01EC" w:rsidRDefault="005D01EC" w:rsidP="001B5B83">
      <w:pPr>
        <w:rPr>
          <w:rFonts w:ascii="Arial" w:hAnsi="Arial" w:cs="Arial"/>
          <w:b/>
          <w:sz w:val="20"/>
        </w:rPr>
      </w:pPr>
    </w:p>
    <w:p w:rsidR="005D01EC" w:rsidRDefault="005D01EC" w:rsidP="001B5B83">
      <w:pPr>
        <w:rPr>
          <w:rFonts w:ascii="Arial" w:hAnsi="Arial" w:cs="Arial"/>
          <w:b/>
          <w:sz w:val="20"/>
        </w:rPr>
      </w:pPr>
    </w:p>
    <w:p w:rsidR="005D01EC" w:rsidRDefault="005D01EC" w:rsidP="005D01E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5D01EC" w:rsidRDefault="005D01EC" w:rsidP="005D01EC">
      <w:pPr>
        <w:jc w:val="right"/>
        <w:rPr>
          <w:rFonts w:ascii="Arial" w:hAnsi="Arial" w:cs="Arial"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834"/>
        <w:gridCol w:w="2085"/>
        <w:gridCol w:w="78"/>
        <w:gridCol w:w="2337"/>
      </w:tblGrid>
      <w:tr w:rsidR="005D01EC" w:rsidRPr="00884521" w:rsidTr="005D01EC">
        <w:trPr>
          <w:cantSplit/>
          <w:trHeight w:val="432"/>
        </w:trPr>
        <w:tc>
          <w:tcPr>
            <w:tcW w:w="790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D01EC" w:rsidRPr="00884521" w:rsidRDefault="005D01EC" w:rsidP="005D01EC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2.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>Compliance with Criteria for Groundwater</w:t>
            </w:r>
            <w:r w:rsidRPr="00884521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22a-133k-3(g)(2)(A)</w:t>
            </w:r>
          </w:p>
        </w:tc>
      </w:tr>
      <w:tr w:rsidR="005D01EC" w:rsidRPr="00884521" w:rsidTr="005D01EC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after:                                                                                                  (i)</w:t>
            </w:r>
          </w:p>
        </w:tc>
      </w:tr>
      <w:tr w:rsidR="005D01EC" w:rsidRPr="00884521" w:rsidTr="005D01EC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All remedial actions to achieve compliance with PMC and GWPC </w:t>
            </w:r>
            <w:r>
              <w:rPr>
                <w:rFonts w:ascii="Arial" w:hAnsi="Arial" w:cs="Arial"/>
                <w:sz w:val="20"/>
              </w:rPr>
              <w:t xml:space="preserve">were </w:t>
            </w:r>
            <w:r w:rsidRPr="00884521">
              <w:rPr>
                <w:rFonts w:ascii="Arial" w:hAnsi="Arial" w:cs="Arial"/>
                <w:sz w:val="20"/>
              </w:rPr>
              <w:t>complet</w:t>
            </w:r>
            <w:r>
              <w:rPr>
                <w:rFonts w:ascii="Arial" w:hAnsi="Arial" w:cs="Arial"/>
                <w:sz w:val="20"/>
              </w:rPr>
              <w:t>e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(i) (I)</w:t>
            </w:r>
          </w:p>
        </w:tc>
      </w:tr>
      <w:tr w:rsidR="005D01EC" w:rsidRPr="00884521" w:rsidTr="005D01EC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No transient effects on hydraulic head                                                                                           (i) (II)</w:t>
            </w:r>
          </w:p>
        </w:tc>
      </w:tr>
      <w:tr w:rsidR="005D01EC" w:rsidRPr="00884521" w:rsidTr="005D01EC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Any changes to geochemistry stabilized and equilibrium conditions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established, </w:t>
            </w:r>
            <w:r w:rsidRPr="00347591">
              <w:rPr>
                <w:rFonts w:ascii="Arial" w:hAnsi="Arial" w:cs="Arial"/>
                <w:color w:val="FF0000"/>
                <w:sz w:val="20"/>
              </w:rPr>
              <w:t xml:space="preserve">AND  </w:t>
            </w:r>
            <w:r w:rsidRPr="00884521">
              <w:rPr>
                <w:rFonts w:ascii="Arial" w:hAnsi="Arial" w:cs="Arial"/>
                <w:sz w:val="20"/>
              </w:rPr>
              <w:t>i) (III)</w:t>
            </w:r>
          </w:p>
        </w:tc>
      </w:tr>
      <w:tr w:rsidR="005D01EC" w:rsidRPr="00884521" w:rsidTr="005D01EC">
        <w:trPr>
          <w:cantSplit/>
          <w:trHeight w:val="611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The concentrations of substances at each sampling location that represents the extent and degree of the plume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not increasing over time (</w:t>
            </w:r>
            <w:r w:rsidRPr="00884521">
              <w:rPr>
                <w:rFonts w:ascii="Arial" w:hAnsi="Arial" w:cs="Arial"/>
                <w:sz w:val="16"/>
                <w:szCs w:val="16"/>
              </w:rPr>
              <w:t>except for natural attenuation or seasonal variation)</w:t>
            </w:r>
            <w:r w:rsidRPr="00884521">
              <w:rPr>
                <w:rFonts w:ascii="Arial" w:hAnsi="Arial" w:cs="Arial"/>
                <w:sz w:val="20"/>
              </w:rPr>
              <w:t xml:space="preserve">                  (i) (IV)</w:t>
            </w:r>
          </w:p>
        </w:tc>
      </w:tr>
      <w:tr w:rsidR="005D01EC" w:rsidRPr="00884521" w:rsidTr="005D01EC">
        <w:trPr>
          <w:cantSplit/>
          <w:trHeight w:val="503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Compliance samples </w:t>
            </w:r>
            <w:r>
              <w:rPr>
                <w:rFonts w:ascii="Arial" w:hAnsi="Arial" w:cs="Arial"/>
                <w:sz w:val="20"/>
              </w:rPr>
              <w:t>were</w:t>
            </w:r>
            <w:r w:rsidRPr="00884521">
              <w:rPr>
                <w:rFonts w:ascii="Arial" w:hAnsi="Arial" w:cs="Arial"/>
                <w:sz w:val="20"/>
              </w:rPr>
              <w:t xml:space="preserve"> collected during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84521">
              <w:rPr>
                <w:rFonts w:ascii="Arial" w:hAnsi="Arial" w:cs="Arial"/>
                <w:sz w:val="20"/>
              </w:rPr>
              <w:t xml:space="preserve">4 sampling events that reflect seasonal variability    </w:t>
            </w:r>
            <w:r>
              <w:rPr>
                <w:rFonts w:ascii="Arial" w:hAnsi="Arial" w:cs="Arial"/>
                <w:sz w:val="20"/>
              </w:rPr>
              <w:t xml:space="preserve">            (ii)</w:t>
            </w:r>
            <w:r w:rsidRPr="00884521">
              <w:rPr>
                <w:rFonts w:ascii="Arial" w:hAnsi="Arial" w:cs="Arial"/>
                <w:sz w:val="20"/>
              </w:rPr>
              <w:t xml:space="preserve">                                               </w:t>
            </w:r>
          </w:p>
        </w:tc>
      </w:tr>
      <w:tr w:rsidR="005D01EC" w:rsidRPr="00884521" w:rsidTr="005D01EC">
        <w:trPr>
          <w:cantSplit/>
          <w:trHeight w:val="386"/>
        </w:trPr>
        <w:tc>
          <w:tcPr>
            <w:tcW w:w="4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F12959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F12959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1 year</w:t>
            </w:r>
          </w:p>
        </w:tc>
      </w:tr>
      <w:tr w:rsidR="005D01EC" w:rsidRPr="00884521" w:rsidTr="005D01EC">
        <w:trPr>
          <w:cantSplit/>
          <w:trHeight w:val="350"/>
        </w:trPr>
        <w:tc>
          <w:tcPr>
            <w:tcW w:w="4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F12959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95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1295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F12959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sz w:val="20"/>
              </w:rPr>
              <w:t>Completed in 2 years</w:t>
            </w:r>
          </w:p>
        </w:tc>
      </w:tr>
      <w:tr w:rsidR="005D01EC" w:rsidRPr="00884521" w:rsidTr="005D01EC">
        <w:trPr>
          <w:cantSplit/>
          <w:trHeight w:val="530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D01EC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substance was detected in any one seasonal quarter &gt; criteria</w:t>
            </w:r>
          </w:p>
        </w:tc>
      </w:tr>
      <w:tr w:rsidR="005D01EC" w:rsidRPr="00884521" w:rsidTr="005D01EC">
        <w:trPr>
          <w:cantSplit/>
          <w:trHeight w:val="530"/>
        </w:trPr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D01EC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F12959">
              <w:rPr>
                <w:rFonts w:ascii="Arial" w:hAnsi="Arial" w:cs="Arial"/>
                <w:color w:val="FF0000"/>
                <w:sz w:val="16"/>
                <w:szCs w:val="16"/>
              </w:rPr>
              <w:t>Explained in VR,</w:t>
            </w:r>
            <w:r w:rsidRPr="002C505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2C5057" w:rsidRPr="002C5057">
              <w:rPr>
                <w:rFonts w:ascii="Arial" w:hAnsi="Arial" w:cs="Arial"/>
                <w:snapToGrid/>
                <w:color w:val="FF0000"/>
                <w:sz w:val="16"/>
                <w:szCs w:val="16"/>
              </w:rPr>
              <w:t xml:space="preserve">in </w:t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t xml:space="preserve">Section </w:t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t xml:space="preserve">, page </w:t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instrText xml:space="preserve"> FORMTEXT </w:instrText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fldChar w:fldCharType="separate"/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 </w:t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fldChar w:fldCharType="end"/>
            </w:r>
            <w:r w:rsidR="002C5057" w:rsidRPr="002C5057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</w:tc>
      </w:tr>
      <w:tr w:rsidR="005D01EC" w:rsidRPr="00884521" w:rsidTr="005D01EC">
        <w:trPr>
          <w:cantSplit/>
          <w:trHeight w:val="593"/>
        </w:trPr>
        <w:tc>
          <w:tcPr>
            <w:tcW w:w="46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8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Alternative Means to Demonstrate Compliance (</w:t>
            </w:r>
            <w:r w:rsidRPr="00884521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88452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22a-133k-3(g)(2)(iii)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5D01EC" w:rsidRPr="00884521" w:rsidTr="005D01EC">
        <w:trPr>
          <w:cantSplit/>
          <w:trHeight w:val="476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 Approval date(s):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  <w:r w:rsidRPr="00884521">
              <w:rPr>
                <w:rFonts w:ascii="Arial" w:hAnsi="Arial" w:cs="Arial"/>
                <w:sz w:val="20"/>
              </w:rPr>
              <w:t xml:space="preserve">  </w:t>
            </w: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D01EC" w:rsidRPr="00884521" w:rsidTr="005D01EC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1EC" w:rsidRPr="00884521" w:rsidRDefault="005D01EC" w:rsidP="005D01E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D01EC" w:rsidRPr="0061472C" w:rsidRDefault="005D01EC" w:rsidP="005D01E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61472C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875B6B" w:rsidRDefault="00875B6B" w:rsidP="00B94E48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p w:rsidR="005D01EC" w:rsidRPr="0016515B" w:rsidRDefault="005D01EC" w:rsidP="00B94E48">
      <w:pPr>
        <w:tabs>
          <w:tab w:val="left" w:pos="360"/>
        </w:tabs>
        <w:spacing w:before="60" w:after="120"/>
        <w:rPr>
          <w:rFonts w:ascii="Arial" w:hAnsi="Arial" w:cs="Arial"/>
          <w:sz w:val="20"/>
        </w:rPr>
      </w:pPr>
    </w:p>
    <w:tbl>
      <w:tblPr>
        <w:tblW w:w="10227" w:type="dxa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011"/>
        <w:gridCol w:w="2316"/>
      </w:tblGrid>
      <w:tr w:rsidR="00B94E48" w:rsidRPr="0016515B" w:rsidTr="005D01EC">
        <w:tc>
          <w:tcPr>
            <w:tcW w:w="7911" w:type="dxa"/>
            <w:gridSpan w:val="3"/>
            <w:shd w:val="pct5" w:color="auto" w:fill="auto"/>
            <w:vAlign w:val="center"/>
          </w:tcPr>
          <w:p w:rsidR="00B94E48" w:rsidRPr="0016515B" w:rsidRDefault="00D8774B" w:rsidP="00FF39D3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C332A2">
              <w:rPr>
                <w:rFonts w:ascii="Arial" w:hAnsi="Arial" w:cs="Arial"/>
                <w:b/>
                <w:bCs/>
                <w:sz w:val="20"/>
              </w:rPr>
              <w:t>a</w:t>
            </w:r>
            <w:r w:rsidR="00B94E48" w:rsidRPr="00B94E48">
              <w:rPr>
                <w:rFonts w:ascii="Arial" w:hAnsi="Arial" w:cs="Arial"/>
                <w:b/>
                <w:bCs/>
                <w:sz w:val="20"/>
              </w:rPr>
              <w:t>. Groundwater Compliance not applicable – Incidental Sources</w:t>
            </w:r>
            <w:r w:rsidR="00B94E48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E48" w:rsidRPr="0016515B">
              <w:rPr>
                <w:rFonts w:ascii="Arial" w:hAnsi="Arial" w:cs="Arial"/>
                <w:sz w:val="20"/>
              </w:rPr>
              <w:t>22a-133k-3(f)</w:t>
            </w:r>
          </w:p>
        </w:tc>
        <w:tc>
          <w:tcPr>
            <w:tcW w:w="2316" w:type="dxa"/>
            <w:shd w:val="pct5" w:color="auto" w:fill="auto"/>
            <w:vAlign w:val="center"/>
          </w:tcPr>
          <w:p w:rsidR="00B94E48" w:rsidRPr="0016515B" w:rsidRDefault="00B94E48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875B6B" w:rsidRPr="0016515B" w:rsidTr="005D01EC">
        <w:tc>
          <w:tcPr>
            <w:tcW w:w="450" w:type="dxa"/>
            <w:vAlign w:val="center"/>
          </w:tcPr>
          <w:p w:rsidR="00875B6B" w:rsidRPr="0016515B" w:rsidRDefault="00875B6B" w:rsidP="00875B6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61" w:type="dxa"/>
            <w:gridSpan w:val="2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Trihalomethanes resulting from releases of drinking water from public water supply system, or</w:t>
            </w:r>
          </w:p>
        </w:tc>
        <w:tc>
          <w:tcPr>
            <w:tcW w:w="2316" w:type="dxa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B" w:rsidRPr="0016515B" w:rsidTr="005D01EC">
        <w:tc>
          <w:tcPr>
            <w:tcW w:w="450" w:type="dxa"/>
            <w:vMerge w:val="restart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77" w:type="dxa"/>
            <w:gridSpan w:val="3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Metals, petroleum hydrocarbons, or semi-volatile substances, provided such pollution is due to:</w:t>
            </w:r>
          </w:p>
        </w:tc>
      </w:tr>
      <w:tr w:rsidR="00875B6B" w:rsidRPr="0016515B" w:rsidTr="005D01EC">
        <w:tc>
          <w:tcPr>
            <w:tcW w:w="450" w:type="dxa"/>
            <w:vMerge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Incidental release due to normal operation of motor vehicles</w:t>
            </w:r>
          </w:p>
        </w:tc>
        <w:tc>
          <w:tcPr>
            <w:tcW w:w="2316" w:type="dxa"/>
            <w:vAlign w:val="center"/>
          </w:tcPr>
          <w:p w:rsidR="00875B6B" w:rsidRPr="0016515B" w:rsidRDefault="00875B6B" w:rsidP="00875B6B">
            <w:pPr>
              <w:spacing w:before="6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B6B" w:rsidRPr="0016515B" w:rsidTr="005D01EC">
        <w:tc>
          <w:tcPr>
            <w:tcW w:w="450" w:type="dxa"/>
            <w:vMerge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1" w:type="dxa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t>A result of normal paving and maintenance of pavement</w:t>
            </w:r>
          </w:p>
        </w:tc>
        <w:tc>
          <w:tcPr>
            <w:tcW w:w="2316" w:type="dxa"/>
            <w:vAlign w:val="center"/>
          </w:tcPr>
          <w:p w:rsidR="00875B6B" w:rsidRPr="0016515B" w:rsidRDefault="00875B6B" w:rsidP="00875B6B">
            <w:pPr>
              <w:spacing w:before="60" w:after="120"/>
              <w:rPr>
                <w:rFonts w:ascii="Arial" w:hAnsi="Arial" w:cs="Arial"/>
                <w:sz w:val="20"/>
              </w:rPr>
            </w:pPr>
            <w:r w:rsidRPr="0016515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51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16515B">
              <w:rPr>
                <w:rFonts w:ascii="Arial" w:hAnsi="Arial" w:cs="Arial"/>
                <w:sz w:val="20"/>
              </w:rPr>
            </w:r>
            <w:r w:rsidRPr="0016515B">
              <w:rPr>
                <w:rFonts w:ascii="Arial" w:hAnsi="Arial" w:cs="Arial"/>
                <w:sz w:val="20"/>
              </w:rPr>
              <w:fldChar w:fldCharType="separate"/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noProof/>
                <w:sz w:val="20"/>
              </w:rPr>
              <w:t> </w:t>
            </w:r>
            <w:r w:rsidRPr="0016515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875B6B" w:rsidRDefault="00875B6B" w:rsidP="001B5B83">
      <w:pPr>
        <w:rPr>
          <w:rFonts w:ascii="Arial" w:hAnsi="Arial" w:cs="Arial"/>
          <w:b/>
          <w:sz w:val="18"/>
          <w:szCs w:val="18"/>
        </w:rPr>
      </w:pPr>
    </w:p>
    <w:p w:rsidR="0002627C" w:rsidRDefault="0002627C" w:rsidP="001B5B83">
      <w:pPr>
        <w:rPr>
          <w:rFonts w:ascii="Arial" w:hAnsi="Arial" w:cs="Arial"/>
          <w:b/>
          <w:sz w:val="18"/>
          <w:szCs w:val="18"/>
        </w:rPr>
      </w:pPr>
    </w:p>
    <w:p w:rsidR="0030337F" w:rsidRPr="00387310" w:rsidRDefault="0030337F" w:rsidP="001B5B83">
      <w:pPr>
        <w:rPr>
          <w:rFonts w:ascii="Arial" w:hAnsi="Arial" w:cs="Arial"/>
          <w:b/>
          <w:sz w:val="18"/>
          <w:szCs w:val="18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3571"/>
        <w:gridCol w:w="1980"/>
        <w:gridCol w:w="1890"/>
        <w:gridCol w:w="2340"/>
      </w:tblGrid>
      <w:tr w:rsidR="0002627C" w:rsidRPr="00DC6E98" w:rsidTr="005D01EC">
        <w:trPr>
          <w:cantSplit/>
          <w:trHeight w:val="432"/>
        </w:trPr>
        <w:tc>
          <w:tcPr>
            <w:tcW w:w="403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2627C" w:rsidRPr="00DC6E98" w:rsidRDefault="0002627C" w:rsidP="0002627C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3. </w:t>
            </w:r>
            <w:r w:rsidRPr="00DC6E98">
              <w:rPr>
                <w:rFonts w:ascii="Arial" w:hAnsi="Arial" w:cs="Arial"/>
                <w:b/>
                <w:bCs/>
                <w:sz w:val="20"/>
              </w:rPr>
              <w:t>Background Groundwater Quality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2627C" w:rsidRPr="00DC6E98" w:rsidRDefault="0002627C" w:rsidP="0002627C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(1)(B) and k-3(a)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2627C" w:rsidRPr="00DC6E98" w:rsidRDefault="0002627C" w:rsidP="0002627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02627C" w:rsidRPr="00DC6E98" w:rsidTr="005D01EC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in GA area meets Background Groundwater Quality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22a-133k-3(a)(2)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DC6E98" w:rsidTr="005D01EC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Background Water Quality not required</w:t>
            </w:r>
          </w:p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641F90">
              <w:rPr>
                <w:rFonts w:ascii="Arial" w:hAnsi="Arial" w:cs="Arial"/>
                <w:color w:val="FF0000"/>
                <w:sz w:val="20"/>
              </w:rPr>
              <w:t>(see 4a. below)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22a-133k-3(d)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27C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DC6E98" w:rsidTr="005D01EC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Exemption from Background due to Technical Impracticability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22a-133k-3(e)(1)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8727E" w:rsidRDefault="00E8727E" w:rsidP="001B5B83">
      <w:pPr>
        <w:rPr>
          <w:rFonts w:ascii="Arial" w:hAnsi="Arial" w:cs="Arial"/>
          <w:b/>
          <w:sz w:val="18"/>
          <w:szCs w:val="18"/>
        </w:rPr>
      </w:pPr>
    </w:p>
    <w:p w:rsidR="0002627C" w:rsidRDefault="0002627C" w:rsidP="001B5B83">
      <w:pPr>
        <w:rPr>
          <w:rFonts w:ascii="Arial" w:hAnsi="Arial" w:cs="Arial"/>
          <w:b/>
          <w:sz w:val="18"/>
          <w:szCs w:val="18"/>
        </w:rPr>
      </w:pPr>
    </w:p>
    <w:p w:rsidR="0002627C" w:rsidRDefault="0002627C" w:rsidP="001B5B83">
      <w:pPr>
        <w:rPr>
          <w:rFonts w:ascii="Arial" w:hAnsi="Arial" w:cs="Arial"/>
          <w:b/>
          <w:sz w:val="18"/>
          <w:szCs w:val="18"/>
        </w:rPr>
      </w:pPr>
    </w:p>
    <w:p w:rsidR="005D01EC" w:rsidRDefault="005D01EC" w:rsidP="001B5B83">
      <w:pPr>
        <w:rPr>
          <w:rFonts w:ascii="Arial" w:hAnsi="Arial" w:cs="Arial"/>
          <w:b/>
          <w:sz w:val="18"/>
          <w:szCs w:val="18"/>
        </w:rPr>
      </w:pPr>
    </w:p>
    <w:p w:rsidR="005D01EC" w:rsidRDefault="005D01EC" w:rsidP="005D01EC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285"/>
        <w:gridCol w:w="2079"/>
        <w:gridCol w:w="630"/>
        <w:gridCol w:w="2160"/>
      </w:tblGrid>
      <w:tr w:rsidR="0002627C" w:rsidRPr="00884521" w:rsidTr="0002627C">
        <w:trPr>
          <w:cantSplit/>
          <w:trHeight w:val="432"/>
        </w:trPr>
        <w:tc>
          <w:tcPr>
            <w:tcW w:w="5196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</w:p>
        </w:tc>
        <w:tc>
          <w:tcPr>
            <w:tcW w:w="2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02627C" w:rsidRPr="00884521" w:rsidTr="0002627C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02627C" w:rsidRPr="00884521" w:rsidTr="0002627C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Background concentration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884521" w:rsidTr="0002627C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12 consecutive monthly samples from each sampling location are </w:t>
            </w:r>
            <w:r>
              <w:rPr>
                <w:rFonts w:ascii="Arial" w:hAnsi="Arial" w:cs="Arial"/>
                <w:sz w:val="20"/>
              </w:rPr>
              <w:t>≤</w:t>
            </w:r>
            <w:r w:rsidRPr="00884521">
              <w:rPr>
                <w:rFonts w:ascii="Arial" w:hAnsi="Arial" w:cs="Arial"/>
                <w:sz w:val="20"/>
              </w:rPr>
              <w:t xml:space="preserve"> 95% UCL</w:t>
            </w: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2627C" w:rsidRDefault="0002627C" w:rsidP="001B5B83">
      <w:pPr>
        <w:rPr>
          <w:rFonts w:ascii="Arial" w:hAnsi="Arial" w:cs="Arial"/>
          <w:b/>
          <w:sz w:val="18"/>
          <w:szCs w:val="18"/>
        </w:rPr>
      </w:pPr>
    </w:p>
    <w:p w:rsidR="0002627C" w:rsidRPr="00387310" w:rsidRDefault="0002627C" w:rsidP="001B5B83">
      <w:pPr>
        <w:rPr>
          <w:rFonts w:ascii="Arial" w:hAnsi="Arial" w:cs="Arial"/>
          <w:b/>
          <w:sz w:val="18"/>
          <w:szCs w:val="18"/>
        </w:rPr>
      </w:pPr>
    </w:p>
    <w:p w:rsidR="0030337F" w:rsidRDefault="0030337F" w:rsidP="00391E06">
      <w:pPr>
        <w:jc w:val="right"/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97"/>
        <w:gridCol w:w="3747"/>
        <w:gridCol w:w="1260"/>
        <w:gridCol w:w="1890"/>
        <w:gridCol w:w="2160"/>
      </w:tblGrid>
      <w:tr w:rsidR="0002627C" w:rsidRPr="00884521" w:rsidTr="0002627C">
        <w:trPr>
          <w:cantSplit/>
          <w:trHeight w:val="432"/>
        </w:trPr>
        <w:tc>
          <w:tcPr>
            <w:tcW w:w="4755" w:type="dxa"/>
            <w:gridSpan w:val="4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4a.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Background </w:t>
            </w:r>
            <w:r>
              <w:rPr>
                <w:rFonts w:ascii="Arial" w:hAnsi="Arial" w:cs="Arial"/>
                <w:b/>
                <w:bCs/>
                <w:sz w:val="20"/>
              </w:rPr>
              <w:t>not Required</w:t>
            </w: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</w:t>
            </w:r>
            <w:r>
              <w:rPr>
                <w:rFonts w:ascii="Arial" w:hAnsi="Arial" w:cs="Arial"/>
                <w:sz w:val="20"/>
              </w:rPr>
              <w:t>d</w:t>
            </w:r>
            <w:r w:rsidRPr="00884521">
              <w:rPr>
                <w:rFonts w:ascii="Arial" w:hAnsi="Arial" w:cs="Arial"/>
                <w:sz w:val="20"/>
              </w:rPr>
              <w:t>)(</w:t>
            </w:r>
            <w:r>
              <w:rPr>
                <w:rFonts w:ascii="Arial" w:hAnsi="Arial" w:cs="Arial"/>
                <w:sz w:val="20"/>
              </w:rPr>
              <w:t>1) or (d)(</w:t>
            </w:r>
            <w:r w:rsidRPr="00884521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02627C" w:rsidRPr="00DC6E98" w:rsidTr="0002627C">
        <w:trPr>
          <w:cantSplit/>
          <w:trHeight w:val="521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tcBorders>
              <w:top w:val="single" w:sz="4" w:space="0" w:color="auto"/>
            </w:tcBorders>
            <w:vAlign w:val="center"/>
          </w:tcPr>
          <w:p w:rsidR="009F3127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GWPC, </w:t>
            </w:r>
            <w:r w:rsidRPr="007F1D50">
              <w:rPr>
                <w:rFonts w:ascii="Arial" w:hAnsi="Arial" w:cs="Arial"/>
                <w:sz w:val="16"/>
                <w:szCs w:val="16"/>
              </w:rPr>
              <w:t>not Background</w:t>
            </w:r>
            <w:r w:rsidRPr="00DC6E98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6E98">
              <w:rPr>
                <w:rFonts w:ascii="Arial" w:hAnsi="Arial" w:cs="Arial"/>
                <w:sz w:val="20"/>
              </w:rPr>
              <w:t xml:space="preserve">applicable at site </w:t>
            </w:r>
          </w:p>
          <w:p w:rsidR="0002627C" w:rsidRPr="009F3127" w:rsidRDefault="0002627C" w:rsidP="0002627C">
            <w:pPr>
              <w:spacing w:before="60"/>
              <w:rPr>
                <w:rFonts w:ascii="Arial" w:hAnsi="Arial" w:cs="Arial"/>
                <w:i/>
                <w:sz w:val="20"/>
              </w:rPr>
            </w:pPr>
            <w:r w:rsidRPr="009F3127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9F31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9F3127" w:rsidRPr="009F31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9F31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 w:rsidRPr="009F3127"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DC6E98" w:rsidTr="0002627C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02627C" w:rsidRPr="00A051F4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background concentration is </w:t>
            </w:r>
            <w:r w:rsidRPr="00FF39D3">
              <w:rPr>
                <w:rFonts w:ascii="Arial" w:hAnsi="Arial" w:cs="Arial"/>
                <w:sz w:val="20"/>
              </w:rPr>
              <w:t xml:space="preserve">≤ </w:t>
            </w:r>
            <w:r>
              <w:rPr>
                <w:rFonts w:ascii="Arial" w:hAnsi="Arial" w:cs="Arial"/>
                <w:sz w:val="20"/>
              </w:rPr>
              <w:t>GWPC;</w:t>
            </w:r>
          </w:p>
        </w:tc>
      </w:tr>
      <w:tr w:rsidR="0002627C" w:rsidRPr="00DC6E98" w:rsidTr="0002627C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02627C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public water distribution system is available within 200 feet of the subject parcel, parcels adjacent thereto, and any parcel within the areal extent of the plume;</w:t>
            </w:r>
          </w:p>
        </w:tc>
      </w:tr>
      <w:tr w:rsidR="0002627C" w:rsidRPr="00DC6E98" w:rsidTr="0002627C">
        <w:trPr>
          <w:cantSplit/>
          <w:trHeight w:val="432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</w:tcBorders>
            <w:vAlign w:val="center"/>
          </w:tcPr>
          <w:p w:rsidR="0002627C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Such plume is not located in an Aquifer Protection Area;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</w:p>
        </w:tc>
      </w:tr>
      <w:tr w:rsidR="0002627C" w:rsidRPr="00DC6E98" w:rsidTr="0002627C">
        <w:trPr>
          <w:cantSplit/>
          <w:trHeight w:val="503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627C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Such plume is not located within the area of influence of any public water supply well.</w:t>
            </w:r>
          </w:p>
        </w:tc>
      </w:tr>
      <w:tr w:rsidR="0002627C" w:rsidRPr="00DC6E98" w:rsidTr="0002627C">
        <w:trPr>
          <w:cantSplit/>
          <w:trHeight w:val="647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50" w:type="dxa"/>
            <w:gridSpan w:val="4"/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remediation </w:t>
            </w:r>
            <w:r>
              <w:rPr>
                <w:rFonts w:ascii="Arial" w:hAnsi="Arial" w:cs="Arial"/>
                <w:sz w:val="20"/>
              </w:rPr>
              <w:t xml:space="preserve">to Background </w:t>
            </w:r>
            <w:r w:rsidRPr="00884521">
              <w:rPr>
                <w:rFonts w:ascii="Arial" w:hAnsi="Arial" w:cs="Arial"/>
                <w:sz w:val="20"/>
              </w:rPr>
              <w:t xml:space="preserve">not required </w:t>
            </w:r>
          </w:p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All </w:t>
            </w:r>
            <w:r w:rsidR="009F312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of </w:t>
            </w:r>
            <w:r w:rsidRPr="0061472C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the following must apply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DC6E98" w:rsidTr="0002627C">
        <w:trPr>
          <w:cantSplit/>
          <w:trHeight w:val="476"/>
        </w:trPr>
        <w:tc>
          <w:tcPr>
            <w:tcW w:w="4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All substances in plume ≤ GWPC prior to remediation</w:t>
            </w:r>
          </w:p>
        </w:tc>
      </w:tr>
      <w:tr w:rsidR="0002627C" w:rsidRPr="00DC6E98" w:rsidTr="0002627C">
        <w:trPr>
          <w:cantSplit/>
          <w:trHeight w:val="449"/>
        </w:trPr>
        <w:tc>
          <w:tcPr>
            <w:tcW w:w="46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areal extent of the plume that exceeds applicable criteria is not increasing over time,</w:t>
            </w:r>
          </w:p>
        </w:tc>
      </w:tr>
      <w:tr w:rsidR="0002627C" w:rsidRPr="00DC6E98" w:rsidTr="0002627C">
        <w:trPr>
          <w:cantSplit/>
          <w:trHeight w:val="431"/>
        </w:trPr>
        <w:tc>
          <w:tcPr>
            <w:tcW w:w="46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15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The concentration of substances is not increasing over time,</w:t>
            </w:r>
          </w:p>
        </w:tc>
      </w:tr>
    </w:tbl>
    <w:p w:rsidR="0002627C" w:rsidRDefault="0002627C" w:rsidP="0002627C">
      <w:pPr>
        <w:rPr>
          <w:rFonts w:ascii="Arial" w:hAnsi="Arial" w:cs="Arial"/>
          <w:sz w:val="20"/>
        </w:rPr>
      </w:pPr>
    </w:p>
    <w:p w:rsidR="0002627C" w:rsidRDefault="0002627C" w:rsidP="0002627C">
      <w:pPr>
        <w:rPr>
          <w:rFonts w:ascii="Arial" w:hAnsi="Arial" w:cs="Arial"/>
          <w:sz w:val="20"/>
        </w:rPr>
      </w:pPr>
    </w:p>
    <w:tbl>
      <w:tblPr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3780"/>
        <w:gridCol w:w="1710"/>
        <w:gridCol w:w="1890"/>
        <w:gridCol w:w="2160"/>
      </w:tblGrid>
      <w:tr w:rsidR="0002627C" w:rsidRPr="00DC6E98" w:rsidTr="0002627C">
        <w:trPr>
          <w:cantSplit/>
          <w:trHeight w:val="432"/>
        </w:trPr>
        <w:tc>
          <w:tcPr>
            <w:tcW w:w="4305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5. </w:t>
            </w:r>
            <w:r w:rsidRPr="00884521">
              <w:rPr>
                <w:rFonts w:ascii="Arial" w:hAnsi="Arial" w:cs="Arial"/>
                <w:b/>
                <w:bCs/>
                <w:sz w:val="20"/>
              </w:rPr>
              <w:t xml:space="preserve">Groundwater Protection Criteria (GWPC) 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22a-133k-3(a)(2)(A) and k-3(d)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02627C" w:rsidRPr="00884521" w:rsidRDefault="0002627C" w:rsidP="0002627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02627C" w:rsidRPr="00DC6E98" w:rsidTr="0002627C">
        <w:trPr>
          <w:cantSplit/>
          <w:trHeight w:val="432"/>
        </w:trPr>
        <w:tc>
          <w:tcPr>
            <w:tcW w:w="52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627C" w:rsidRPr="007F1D50" w:rsidRDefault="0002627C" w:rsidP="0002627C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Groundwater </w:t>
            </w:r>
            <w:r>
              <w:rPr>
                <w:rFonts w:ascii="Arial" w:hAnsi="Arial" w:cs="Arial"/>
                <w:sz w:val="20"/>
              </w:rPr>
              <w:t xml:space="preserve">in GA area </w:t>
            </w:r>
            <w:r w:rsidRPr="00884521">
              <w:rPr>
                <w:rFonts w:ascii="Arial" w:hAnsi="Arial" w:cs="Arial"/>
                <w:sz w:val="20"/>
              </w:rPr>
              <w:t>remediated to GWPC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22a-133k-3(d)(1)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884521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DC6E98" w:rsidTr="0002627C">
        <w:trPr>
          <w:cantSplit/>
          <w:trHeight w:val="656"/>
        </w:trPr>
        <w:tc>
          <w:tcPr>
            <w:tcW w:w="5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in GB area </w:t>
            </w:r>
            <w:r>
              <w:rPr>
                <w:rFonts w:ascii="Arial" w:hAnsi="Arial" w:cs="Arial"/>
                <w:sz w:val="20"/>
              </w:rPr>
              <w:t>remediated to GWPC (</w:t>
            </w:r>
            <w:r w:rsidRPr="00964059">
              <w:rPr>
                <w:rFonts w:ascii="Arial" w:hAnsi="Arial" w:cs="Arial"/>
                <w:sz w:val="16"/>
                <w:szCs w:val="16"/>
              </w:rPr>
              <w:t>groundwater used for drinking or other domestic purposes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22a-133k-3(d)(3)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DC6E98" w:rsidTr="0002627C">
        <w:trPr>
          <w:cantSplit/>
          <w:trHeight w:val="503"/>
        </w:trPr>
        <w:tc>
          <w:tcPr>
            <w:tcW w:w="52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90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Additional Polluting Substance (</w:t>
            </w:r>
            <w:r w:rsidRPr="00202E82">
              <w:rPr>
                <w:rFonts w:ascii="Arial" w:hAnsi="Arial" w:cs="Arial"/>
                <w:sz w:val="16"/>
                <w:szCs w:val="16"/>
              </w:rPr>
              <w:t>Commissioner approval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22a-133k-3(h)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627C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2627C" w:rsidRPr="00DC6E98" w:rsidTr="0002627C">
        <w:trPr>
          <w:cantSplit/>
          <w:trHeight w:val="431"/>
        </w:trPr>
        <w:tc>
          <w:tcPr>
            <w:tcW w:w="52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90" w:type="dxa"/>
            <w:gridSpan w:val="2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27C" w:rsidRPr="00DC6E98" w:rsidRDefault="0002627C" w:rsidP="0002627C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2627C" w:rsidRPr="00AE7B35" w:rsidRDefault="0002627C" w:rsidP="000262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E7B35">
              <w:rPr>
                <w:rFonts w:ascii="Arial" w:hAnsi="Arial" w:cs="Arial"/>
                <w:color w:val="FF0000"/>
                <w:sz w:val="16"/>
                <w:szCs w:val="16"/>
              </w:rPr>
              <w:t>Copy(s) of Approval(s) must be attached to VR</w:t>
            </w:r>
          </w:p>
        </w:tc>
      </w:tr>
    </w:tbl>
    <w:p w:rsidR="0002627C" w:rsidRDefault="0002627C" w:rsidP="0002627C">
      <w:pPr>
        <w:rPr>
          <w:rFonts w:ascii="Arial" w:hAnsi="Arial" w:cs="Arial"/>
          <w:sz w:val="20"/>
        </w:rPr>
      </w:pPr>
    </w:p>
    <w:p w:rsidR="0002627C" w:rsidRDefault="0002627C" w:rsidP="0002627C">
      <w:pPr>
        <w:rPr>
          <w:rFonts w:ascii="Arial" w:hAnsi="Arial" w:cs="Arial"/>
          <w:sz w:val="20"/>
        </w:rPr>
      </w:pPr>
    </w:p>
    <w:p w:rsidR="00E8727E" w:rsidRPr="00177BA6" w:rsidRDefault="00E8727E" w:rsidP="00177BA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46"/>
        <w:gridCol w:w="4743"/>
        <w:gridCol w:w="1725"/>
        <w:gridCol w:w="538"/>
        <w:gridCol w:w="2132"/>
      </w:tblGrid>
      <w:tr w:rsidR="00E8727E" w:rsidRPr="00884521" w:rsidTr="00E8727E">
        <w:trPr>
          <w:cantSplit/>
          <w:trHeight w:val="432"/>
        </w:trPr>
        <w:tc>
          <w:tcPr>
            <w:tcW w:w="5811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E8727E" w:rsidRPr="00884521" w:rsidRDefault="00D8774B" w:rsidP="00A5068B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="00E8727E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E8727E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GWPC </w:t>
            </w:r>
          </w:p>
        </w:tc>
        <w:tc>
          <w:tcPr>
            <w:tcW w:w="230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22a-133k-3(g)(2)(B)</w:t>
            </w:r>
          </w:p>
        </w:tc>
        <w:tc>
          <w:tcPr>
            <w:tcW w:w="21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E8727E" w:rsidRPr="00884521" w:rsidTr="00E8727E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E8727E" w:rsidRPr="00884521" w:rsidTr="00E8727E">
        <w:trPr>
          <w:cantSplit/>
          <w:trHeight w:val="432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GWPC for groundwater 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27E" w:rsidRPr="00884521" w:rsidTr="00E8727E">
        <w:trPr>
          <w:cantSplit/>
          <w:trHeight w:val="629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C329B7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arithmetic mean of all samples representing plume for 12 consecutive monthly samples is </w:t>
            </w:r>
            <w:r w:rsidR="00C329B7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>applicable criteria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8727E" w:rsidRDefault="00E8727E" w:rsidP="00E8727E">
      <w:pPr>
        <w:rPr>
          <w:rFonts w:ascii="Arial" w:hAnsi="Arial" w:cs="Arial"/>
          <w:sz w:val="16"/>
          <w:szCs w:val="16"/>
        </w:rPr>
      </w:pPr>
    </w:p>
    <w:p w:rsidR="00391E06" w:rsidRPr="00177BA6" w:rsidRDefault="00391E06" w:rsidP="00E8727E">
      <w:pPr>
        <w:rPr>
          <w:rFonts w:ascii="Arial" w:hAnsi="Arial" w:cs="Arial"/>
          <w:sz w:val="16"/>
          <w:szCs w:val="16"/>
        </w:rPr>
      </w:pPr>
    </w:p>
    <w:p w:rsidR="00AA441C" w:rsidRDefault="00AA441C">
      <w:pPr>
        <w:rPr>
          <w:sz w:val="16"/>
          <w:szCs w:val="16"/>
        </w:rPr>
      </w:pPr>
    </w:p>
    <w:p w:rsidR="005D01EC" w:rsidRDefault="005D01EC" w:rsidP="005D01EC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9483B" w:rsidRDefault="00F9483B" w:rsidP="005D01EC">
      <w:pPr>
        <w:jc w:val="right"/>
        <w:rPr>
          <w:sz w:val="16"/>
          <w:szCs w:val="16"/>
        </w:rPr>
      </w:pPr>
    </w:p>
    <w:p w:rsidR="005D01EC" w:rsidRPr="00177BA6" w:rsidRDefault="005D01EC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4206"/>
        <w:gridCol w:w="958"/>
        <w:gridCol w:w="2202"/>
        <w:gridCol w:w="2218"/>
      </w:tblGrid>
      <w:tr w:rsidR="00261EA5" w:rsidRPr="00DC6E98" w:rsidTr="00AA441C">
        <w:trPr>
          <w:cantSplit/>
          <w:trHeight w:val="432"/>
        </w:trPr>
        <w:tc>
          <w:tcPr>
            <w:tcW w:w="4788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261EA5" w:rsidRPr="00DC6E98" w:rsidRDefault="00D8774B" w:rsidP="00F9483B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7</w:t>
            </w:r>
            <w:r w:rsidR="00AA441C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261EA5" w:rsidRPr="00DC6E98">
              <w:rPr>
                <w:rFonts w:ascii="Arial" w:hAnsi="Arial" w:cs="Arial"/>
                <w:b/>
                <w:bCs/>
                <w:sz w:val="20"/>
              </w:rPr>
              <w:t>Surface Water Protection Criteria (SWPC)</w:t>
            </w:r>
            <w:r w:rsidR="00261EA5" w:rsidRPr="00DC6E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61EA5" w:rsidRPr="00DC6E98" w:rsidRDefault="00261EA5" w:rsidP="00261EA5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k-3(b)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261EA5" w:rsidRPr="00DC6E98" w:rsidRDefault="00261EA5" w:rsidP="00AE4F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Area </w:t>
            </w:r>
            <w:r w:rsidR="00E76E03">
              <w:rPr>
                <w:rFonts w:ascii="Arial" w:hAnsi="Arial" w:cs="Arial"/>
                <w:sz w:val="20"/>
              </w:rPr>
              <w:t xml:space="preserve">(RA) </w:t>
            </w:r>
            <w:r>
              <w:rPr>
                <w:rFonts w:ascii="Arial" w:hAnsi="Arial" w:cs="Arial"/>
                <w:sz w:val="20"/>
              </w:rPr>
              <w:t>ID #’s or Site-Wide</w:t>
            </w:r>
          </w:p>
        </w:tc>
      </w:tr>
      <w:tr w:rsidR="003F4B27" w:rsidRPr="00DC6E98" w:rsidTr="00AA441C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3F4B27" w:rsidRPr="00DC6E98" w:rsidRDefault="003F4B2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5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B27" w:rsidRPr="00DC6E98" w:rsidRDefault="003F4B2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≤ SWPC (</w:t>
            </w:r>
            <w:r w:rsidRPr="00202E82">
              <w:rPr>
                <w:rFonts w:ascii="Arial" w:hAnsi="Arial" w:cs="Arial"/>
                <w:sz w:val="16"/>
                <w:szCs w:val="16"/>
              </w:rPr>
              <w:t>remediation not required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B27" w:rsidRPr="00430ED6" w:rsidRDefault="003F4B27" w:rsidP="00AE4FDF">
            <w:pPr>
              <w:spacing w:before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1760" w:rsidRPr="00DC6E98" w:rsidTr="00CC4CE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remediated to SWPC, </w:t>
            </w:r>
            <w:r w:rsidRPr="00531B99">
              <w:rPr>
                <w:rFonts w:ascii="Arial" w:hAnsi="Arial" w:cs="Arial"/>
                <w:b/>
                <w:sz w:val="20"/>
              </w:rPr>
              <w:t>or</w:t>
            </w:r>
            <w:r>
              <w:rPr>
                <w:rFonts w:ascii="Arial" w:hAnsi="Arial" w:cs="Arial"/>
                <w:sz w:val="20"/>
              </w:rPr>
              <w:t xml:space="preserve"> if required:  </w:t>
            </w:r>
            <w:r w:rsidRPr="00BC3ECC">
              <w:rPr>
                <w:rFonts w:ascii="Arial" w:hAnsi="Arial" w:cs="Arial"/>
                <w:b/>
                <w:szCs w:val="24"/>
              </w:rPr>
              <w:t>↓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1760" w:rsidRPr="00DC6E98" w:rsidTr="00CC4CE9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Groundwater remediated to Appendix D of Water Quality Standards</w:t>
            </w:r>
          </w:p>
        </w:tc>
        <w:tc>
          <w:tcPr>
            <w:tcW w:w="225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419C5" w:rsidRDefault="003419C5" w:rsidP="00823BFB">
      <w:pPr>
        <w:jc w:val="right"/>
        <w:rPr>
          <w:rFonts w:ascii="Arial" w:hAnsi="Arial" w:cs="Arial"/>
          <w:b/>
          <w:sz w:val="20"/>
        </w:rPr>
      </w:pPr>
    </w:p>
    <w:p w:rsidR="005139C2" w:rsidRDefault="005139C2" w:rsidP="00823BFB">
      <w:pPr>
        <w:jc w:val="right"/>
        <w:rPr>
          <w:rFonts w:ascii="Arial" w:hAnsi="Arial" w:cs="Arial"/>
          <w:b/>
          <w:sz w:val="20"/>
        </w:rPr>
      </w:pPr>
    </w:p>
    <w:p w:rsidR="00A5068B" w:rsidRPr="00823BFB" w:rsidRDefault="00A5068B" w:rsidP="00823BFB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46"/>
        <w:gridCol w:w="4708"/>
        <w:gridCol w:w="1766"/>
        <w:gridCol w:w="448"/>
        <w:gridCol w:w="88"/>
        <w:gridCol w:w="2129"/>
      </w:tblGrid>
      <w:tr w:rsidR="00A5068B" w:rsidRPr="00DC6E98" w:rsidTr="00823BFB">
        <w:trPr>
          <w:cantSplit/>
          <w:trHeight w:val="432"/>
        </w:trPr>
        <w:tc>
          <w:tcPr>
            <w:tcW w:w="5778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5068B" w:rsidRPr="00884521" w:rsidRDefault="00D8774B" w:rsidP="005139C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  <w:r w:rsidR="00A5068B">
              <w:rPr>
                <w:rFonts w:ascii="Arial" w:hAnsi="Arial" w:cs="Arial"/>
                <w:b/>
                <w:sz w:val="20"/>
              </w:rPr>
              <w:t xml:space="preserve">. </w:t>
            </w:r>
            <w:r w:rsidR="00A5068B" w:rsidRPr="00884521">
              <w:rPr>
                <w:rFonts w:ascii="Arial" w:hAnsi="Arial" w:cs="Arial"/>
                <w:b/>
                <w:sz w:val="20"/>
              </w:rPr>
              <w:t>Compliance with SWPC</w:t>
            </w:r>
            <w:r w:rsidR="00A5068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5068B" w:rsidRPr="00884521" w:rsidRDefault="00A5068B" w:rsidP="00A5068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</w:t>
            </w: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5068B" w:rsidRPr="00884521" w:rsidRDefault="00A5068B" w:rsidP="00A5068B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161760" w:rsidRPr="00DC6E98" w:rsidTr="00A5068B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="00261EA5">
              <w:rPr>
                <w:rFonts w:ascii="Arial" w:hAnsi="Arial" w:cs="Arial"/>
                <w:sz w:val="20"/>
              </w:rPr>
              <w:t>used (</w:t>
            </w:r>
            <w:r w:rsidR="00261EA5" w:rsidRPr="00261EA5">
              <w:rPr>
                <w:rFonts w:ascii="Arial" w:hAnsi="Arial" w:cs="Arial"/>
                <w:sz w:val="16"/>
                <w:szCs w:val="16"/>
              </w:rPr>
              <w:t xml:space="preserve">of substance listed in </w:t>
            </w:r>
            <w:r w:rsidR="00261EA5">
              <w:rPr>
                <w:rFonts w:ascii="Arial" w:hAnsi="Arial" w:cs="Arial"/>
                <w:sz w:val="16"/>
                <w:szCs w:val="16"/>
              </w:rPr>
              <w:t xml:space="preserve">Appendix D, </w:t>
            </w:r>
            <w:r w:rsidR="00261EA5" w:rsidRPr="00261EA5">
              <w:rPr>
                <w:rFonts w:ascii="Arial" w:hAnsi="Arial" w:cs="Arial"/>
                <w:sz w:val="16"/>
                <w:szCs w:val="16"/>
              </w:rPr>
              <w:t>WQS</w:t>
            </w:r>
            <w:r w:rsidR="00261EA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(A)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60" w:rsidRPr="00DC6E98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 w:rsidR="00CB1FFF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4B27" w:rsidRPr="00DC6E98" w:rsidTr="00AA441C">
        <w:trPr>
          <w:cantSplit/>
          <w:trHeight w:val="432"/>
        </w:trPr>
        <w:tc>
          <w:tcPr>
            <w:tcW w:w="465" w:type="dxa"/>
            <w:vMerge w:val="restart"/>
            <w:tcBorders>
              <w:top w:val="single" w:sz="4" w:space="0" w:color="auto"/>
            </w:tcBorders>
            <w:vAlign w:val="center"/>
          </w:tcPr>
          <w:p w:rsidR="003F4B27" w:rsidRPr="00DC6E98" w:rsidRDefault="003F4B2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F4B27" w:rsidRDefault="003F4B27" w:rsidP="00AE4F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Alternative SWPC </w:t>
            </w:r>
            <w:r w:rsidRPr="004269D8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3F4B27" w:rsidRPr="00DC6E98" w:rsidRDefault="003F4B27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F4B27" w:rsidRPr="00DC6E98" w:rsidRDefault="003F4B27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22a-133k-3(b)(3)</w:t>
            </w:r>
            <w:r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F4B27" w:rsidRPr="00DC6E98" w:rsidRDefault="003F4B27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F4B27" w:rsidRPr="00DC6E98" w:rsidTr="00A5068B">
        <w:trPr>
          <w:cantSplit/>
          <w:trHeight w:val="432"/>
        </w:trPr>
        <w:tc>
          <w:tcPr>
            <w:tcW w:w="465" w:type="dxa"/>
            <w:vMerge/>
            <w:tcBorders>
              <w:bottom w:val="single" w:sz="4" w:space="0" w:color="auto"/>
            </w:tcBorders>
            <w:vAlign w:val="center"/>
          </w:tcPr>
          <w:p w:rsidR="003F4B27" w:rsidRPr="00DC6E98" w:rsidRDefault="003F4B27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31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F4B27" w:rsidRDefault="003F4B27" w:rsidP="007F12C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1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F4B27" w:rsidRPr="00A5146B" w:rsidRDefault="002B263E" w:rsidP="00F8780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E8727E" w:rsidRPr="00884521" w:rsidTr="00A5068B">
        <w:trPr>
          <w:cantSplit/>
          <w:trHeight w:val="432"/>
        </w:trPr>
        <w:tc>
          <w:tcPr>
            <w:tcW w:w="465" w:type="dxa"/>
            <w:tcBorders>
              <w:top w:val="single" w:sz="4" w:space="0" w:color="auto"/>
              <w:bottom w:val="nil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 xml:space="preserve">and  </w:t>
            </w:r>
            <w:r w:rsidRPr="00AE4806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</w:p>
        </w:tc>
      </w:tr>
      <w:tr w:rsidR="00E8727E" w:rsidRPr="00884521" w:rsidTr="00E8727E">
        <w:trPr>
          <w:cantSplit/>
          <w:trHeight w:val="458"/>
        </w:trPr>
        <w:tc>
          <w:tcPr>
            <w:tcW w:w="465" w:type="dxa"/>
            <w:vMerge w:val="restart"/>
            <w:tcBorders>
              <w:top w:val="nil"/>
              <w:bottom w:val="doub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727E" w:rsidRPr="00884521" w:rsidRDefault="00E8727E" w:rsidP="00C329B7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95% UCL of all samples representing plume is </w:t>
            </w:r>
            <w:r w:rsidR="00C329B7">
              <w:rPr>
                <w:rFonts w:ascii="Arial" w:hAnsi="Arial" w:cs="Arial"/>
                <w:sz w:val="20"/>
              </w:rPr>
              <w:t xml:space="preserve">≤ </w:t>
            </w:r>
            <w:r w:rsidRPr="00884521">
              <w:rPr>
                <w:rFonts w:ascii="Arial" w:hAnsi="Arial" w:cs="Arial"/>
                <w:sz w:val="20"/>
              </w:rPr>
              <w:t xml:space="preserve">applicable criteria,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8727E" w:rsidRPr="00884521" w:rsidTr="00823BFB">
        <w:trPr>
          <w:cantSplit/>
          <w:trHeight w:val="411"/>
        </w:trPr>
        <w:tc>
          <w:tcPr>
            <w:tcW w:w="465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66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Discharge point of plume ≤ SWPC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8727E" w:rsidRPr="00884521" w:rsidRDefault="00E8727E" w:rsidP="00E8727E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7A5B16" w:rsidRDefault="007A5B16" w:rsidP="007A5B16">
      <w:pPr>
        <w:jc w:val="right"/>
        <w:rPr>
          <w:rFonts w:ascii="Arial" w:hAnsi="Arial" w:cs="Arial"/>
          <w:b/>
          <w:sz w:val="20"/>
        </w:rPr>
      </w:pPr>
    </w:p>
    <w:p w:rsidR="00F9483B" w:rsidRDefault="00F9483B" w:rsidP="007A5B16">
      <w:pPr>
        <w:jc w:val="right"/>
        <w:rPr>
          <w:rFonts w:ascii="Arial" w:hAnsi="Arial" w:cs="Arial"/>
          <w:b/>
          <w:sz w:val="20"/>
        </w:rPr>
      </w:pPr>
    </w:p>
    <w:p w:rsidR="00E8727E" w:rsidRPr="001413C8" w:rsidRDefault="00E8727E" w:rsidP="007A5B16">
      <w:pPr>
        <w:jc w:val="right"/>
        <w:rPr>
          <w:rFonts w:ascii="Arial" w:hAnsi="Arial" w:cs="Arial"/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165"/>
        <w:gridCol w:w="4851"/>
        <w:gridCol w:w="1821"/>
        <w:gridCol w:w="116"/>
        <w:gridCol w:w="2118"/>
      </w:tblGrid>
      <w:tr w:rsidR="00A21927" w:rsidRPr="00DC6E98" w:rsidTr="00F9483B">
        <w:trPr>
          <w:cantSplit/>
          <w:trHeight w:val="432"/>
        </w:trPr>
        <w:tc>
          <w:tcPr>
            <w:tcW w:w="7932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21927" w:rsidRPr="00DC6E98" w:rsidRDefault="00D8774B" w:rsidP="00A5146B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</w:t>
            </w:r>
            <w:r w:rsidR="001C5E52">
              <w:rPr>
                <w:rFonts w:ascii="Arial" w:hAnsi="Arial" w:cs="Arial"/>
                <w:b/>
                <w:sz w:val="20"/>
              </w:rPr>
              <w:t xml:space="preserve">. </w:t>
            </w:r>
            <w:r w:rsidR="00A21927" w:rsidRPr="00DC6E98">
              <w:rPr>
                <w:rFonts w:ascii="Arial" w:hAnsi="Arial" w:cs="Arial"/>
                <w:b/>
                <w:sz w:val="20"/>
              </w:rPr>
              <w:t>Volatilization Criteria</w:t>
            </w:r>
            <w:r w:rsidR="00A21927">
              <w:rPr>
                <w:rFonts w:ascii="Arial" w:hAnsi="Arial" w:cs="Arial"/>
                <w:b/>
                <w:sz w:val="20"/>
              </w:rPr>
              <w:t xml:space="preserve"> (VolC)                                      </w:t>
            </w:r>
            <w:r w:rsidR="00A21927" w:rsidRPr="00DC6E98">
              <w:rPr>
                <w:rFonts w:ascii="Arial" w:hAnsi="Arial" w:cs="Arial"/>
                <w:sz w:val="20"/>
              </w:rPr>
              <w:t>22a-133k-3(a)</w:t>
            </w:r>
            <w:r w:rsidR="00A21927"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A21927" w:rsidRPr="00DC6E98" w:rsidRDefault="00A21927" w:rsidP="0058347A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965A17" w:rsidRPr="00DC6E98" w:rsidTr="00F9483B">
        <w:trPr>
          <w:cantSplit/>
          <w:trHeight w:val="432"/>
        </w:trPr>
        <w:tc>
          <w:tcPr>
            <w:tcW w:w="463" w:type="dxa"/>
            <w:vAlign w:val="center"/>
          </w:tcPr>
          <w:p w:rsidR="00965A17" w:rsidRPr="00DC6E98" w:rsidRDefault="00965A1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965A17" w:rsidRPr="00DC6E98" w:rsidRDefault="00965A1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Residential VolC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</w:tcPr>
          <w:p w:rsidR="00965A17" w:rsidRPr="00DC6E98" w:rsidRDefault="00965A17" w:rsidP="00AC37F0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 w:rsidR="00AC37F0"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(1)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A17" w:rsidRPr="00DC6E98" w:rsidRDefault="00965A17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8E3" w:rsidRPr="00DC6E98" w:rsidTr="00F9483B">
        <w:trPr>
          <w:cantSplit/>
          <w:trHeight w:val="432"/>
        </w:trPr>
        <w:tc>
          <w:tcPr>
            <w:tcW w:w="463" w:type="dxa"/>
            <w:vMerge w:val="restart"/>
          </w:tcPr>
          <w:p w:rsidR="006F08E3" w:rsidRDefault="006F08E3" w:rsidP="006F08E3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6F08E3" w:rsidRPr="00DC6E98" w:rsidRDefault="006F08E3" w:rsidP="006F08E3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Align w:val="center"/>
          </w:tcPr>
          <w:p w:rsidR="006F08E3" w:rsidRPr="00DC6E98" w:rsidRDefault="006F08E3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Groundwater </w:t>
            </w:r>
            <w:r w:rsidRPr="00E6468B">
              <w:rPr>
                <w:rFonts w:ascii="Arial" w:hAnsi="Arial" w:cs="Arial"/>
                <w:sz w:val="20"/>
              </w:rPr>
              <w:t>polluted with VOCs</w:t>
            </w:r>
            <w:r w:rsidRPr="00DC6E98">
              <w:rPr>
                <w:rFonts w:ascii="Arial" w:hAnsi="Arial" w:cs="Arial"/>
                <w:sz w:val="20"/>
              </w:rPr>
              <w:t xml:space="preserve"> ≤ I/C VolC  (</w:t>
            </w:r>
            <w:r w:rsidRPr="00202E82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6F08E3" w:rsidRPr="00DC6E98" w:rsidRDefault="006F08E3" w:rsidP="00D92FB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 w:rsidR="00AC37F0"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(2)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8E3" w:rsidRPr="00DC6E98" w:rsidRDefault="006F08E3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8E3" w:rsidRPr="00DC6E98" w:rsidTr="00F9483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F08E3" w:rsidRPr="00DC6E98" w:rsidRDefault="006F08E3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6"/>
            <w:tcBorders>
              <w:bottom w:val="nil"/>
            </w:tcBorders>
            <w:vAlign w:val="center"/>
          </w:tcPr>
          <w:p w:rsidR="006F08E3" w:rsidRDefault="006F08E3" w:rsidP="006F08E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F08E3" w:rsidRPr="00DC6E98" w:rsidTr="00F9483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6F08E3" w:rsidRPr="00DC6E98" w:rsidRDefault="006F08E3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F08E3" w:rsidRDefault="006F08E3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8E3" w:rsidRPr="00A5146B" w:rsidRDefault="006F08E3" w:rsidP="00FF39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</w:t>
            </w:r>
            <w:r w:rsidR="00FF39D3" w:rsidRPr="00A5146B">
              <w:rPr>
                <w:rFonts w:ascii="Arial" w:hAnsi="Arial" w:cs="Arial"/>
                <w:color w:val="FF0000"/>
                <w:sz w:val="16"/>
                <w:szCs w:val="16"/>
              </w:rPr>
              <w:t>ith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Pr="00A5146B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21927" w:rsidRPr="00DC6E98" w:rsidTr="00F9483B">
        <w:trPr>
          <w:cantSplit/>
          <w:trHeight w:val="432"/>
        </w:trPr>
        <w:tc>
          <w:tcPr>
            <w:tcW w:w="463" w:type="dxa"/>
            <w:tcBorders>
              <w:bottom w:val="nil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tcBorders>
              <w:top w:val="single" w:sz="4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Gas Vapor Alternative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927" w:rsidRPr="00DC6E98" w:rsidRDefault="00A21927" w:rsidP="00D92FB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 w:rsidR="00AC37F0"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(3)(A)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Soil vapor ≤ Res VolC 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  <w:tc>
          <w:tcPr>
            <w:tcW w:w="1937" w:type="dxa"/>
            <w:gridSpan w:val="2"/>
            <w:tcBorders>
              <w:right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6" w:type="dxa"/>
            <w:gridSpan w:val="2"/>
            <w:tcBorders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Soil vapor ≤ I/C VolC (</w:t>
            </w:r>
            <w:r w:rsidRPr="009B028B">
              <w:rPr>
                <w:rFonts w:ascii="Arial" w:hAnsi="Arial" w:cs="Arial"/>
                <w:sz w:val="16"/>
                <w:szCs w:val="16"/>
              </w:rPr>
              <w:t>ELUR recorded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A40322" w:rsidRDefault="00A40322" w:rsidP="00A40322">
            <w:pPr>
              <w:spacing w:before="60"/>
              <w:rPr>
                <w:rFonts w:ascii="Arial" w:hAnsi="Arial" w:cs="Arial"/>
                <w:sz w:val="20"/>
              </w:rPr>
            </w:pPr>
            <w:r w:rsidRPr="00A40322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89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22" w:rsidRPr="00A5146B" w:rsidRDefault="00A40322" w:rsidP="00FF39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</w:t>
            </w:r>
            <w:r w:rsidR="00FF39D3" w:rsidRPr="00A5146B">
              <w:rPr>
                <w:rFonts w:ascii="Arial" w:hAnsi="Arial" w:cs="Arial"/>
                <w:color w:val="FF0000"/>
                <w:sz w:val="16"/>
                <w:szCs w:val="16"/>
              </w:rPr>
              <w:t>ith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9A22E1" w:rsidRPr="00DC6E98" w:rsidTr="00F9483B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2E1" w:rsidRPr="00DC6E98" w:rsidRDefault="009A22E1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3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2E1" w:rsidRPr="0071363A" w:rsidRDefault="009A22E1" w:rsidP="009A22E1">
            <w:pPr>
              <w:rPr>
                <w:rFonts w:ascii="Arial" w:hAnsi="Arial" w:cs="Arial"/>
                <w:sz w:val="16"/>
                <w:szCs w:val="16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Site-specific and Alternative VolC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</w:p>
          <w:p w:rsidR="009A22E1" w:rsidRPr="008808B6" w:rsidRDefault="009A22E1" w:rsidP="009A22E1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2E1" w:rsidRPr="008808B6" w:rsidRDefault="009A22E1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(4)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22E1" w:rsidRPr="008808B6" w:rsidRDefault="009A22E1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A22E1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22E1" w:rsidRPr="00DC6E98" w:rsidRDefault="009A22E1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532" w:type="dxa"/>
            <w:gridSpan w:val="3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22E1" w:rsidRPr="008808B6" w:rsidRDefault="009A22E1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A22E1" w:rsidRPr="00A5146B" w:rsidRDefault="009A22E1" w:rsidP="0058347A">
            <w:pPr>
              <w:spacing w:before="6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F9483B" w:rsidRDefault="00F9483B"/>
    <w:p w:rsidR="00F9483B" w:rsidRDefault="00F9483B"/>
    <w:p w:rsidR="00F9483B" w:rsidRDefault="00F9483B"/>
    <w:p w:rsidR="00F9483B" w:rsidRDefault="00F9483B"/>
    <w:p w:rsidR="00F9483B" w:rsidRDefault="00F9483B"/>
    <w:p w:rsidR="00F9483B" w:rsidRDefault="00F9483B"/>
    <w:p w:rsidR="00F9483B" w:rsidRDefault="00F9483B" w:rsidP="00F9483B">
      <w:pPr>
        <w:jc w:val="right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F9483B" w:rsidRDefault="00F9483B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"/>
        <w:gridCol w:w="516"/>
        <w:gridCol w:w="688"/>
        <w:gridCol w:w="4323"/>
        <w:gridCol w:w="1938"/>
        <w:gridCol w:w="2122"/>
      </w:tblGrid>
      <w:tr w:rsidR="00F9483B" w:rsidRPr="00DC6E98" w:rsidTr="00F9483B">
        <w:trPr>
          <w:cantSplit/>
          <w:trHeight w:val="432"/>
        </w:trPr>
        <w:tc>
          <w:tcPr>
            <w:tcW w:w="7928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F9483B" w:rsidRPr="00DC6E98" w:rsidRDefault="00F9483B" w:rsidP="00F9483B">
            <w:pPr>
              <w:tabs>
                <w:tab w:val="left" w:pos="585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9. VolC (cont.)                                                                 </w:t>
            </w:r>
            <w:r w:rsidRPr="00DC6E98">
              <w:rPr>
                <w:rFonts w:ascii="Arial" w:hAnsi="Arial" w:cs="Arial"/>
                <w:sz w:val="20"/>
              </w:rPr>
              <w:t>22a-133k-3(a)</w:t>
            </w:r>
            <w:r>
              <w:rPr>
                <w:rFonts w:ascii="Arial" w:hAnsi="Arial" w:cs="Arial"/>
                <w:sz w:val="20"/>
              </w:rPr>
              <w:t>(1)(A) and k-3(c)</w:t>
            </w:r>
          </w:p>
        </w:tc>
        <w:tc>
          <w:tcPr>
            <w:tcW w:w="21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9483B" w:rsidRPr="00DC6E98" w:rsidRDefault="00F9483B" w:rsidP="00F9483B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Release Area (RA) ID #’s or Site-Wide</w:t>
            </w:r>
          </w:p>
        </w:tc>
      </w:tr>
      <w:tr w:rsidR="00A21927" w:rsidRPr="00DC6E98" w:rsidTr="00F9483B">
        <w:trPr>
          <w:cantSplit/>
          <w:trHeight w:val="432"/>
        </w:trPr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9" w:type="dxa"/>
            <w:gridSpan w:val="3"/>
            <w:tcBorders>
              <w:top w:val="single" w:sz="12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9A22E1">
              <w:rPr>
                <w:rFonts w:ascii="Arial" w:hAnsi="Arial" w:cs="Arial"/>
                <w:b/>
                <w:sz w:val="20"/>
              </w:rPr>
              <w:t>VolC exempt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1927" w:rsidRPr="00DC6E98" w:rsidRDefault="00A21927" w:rsidP="00D92FB4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 w:rsidR="00AC37F0"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(5)</w:t>
            </w:r>
          </w:p>
        </w:tc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1927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bottom w:val="nil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</w:tcPr>
          <w:p w:rsidR="00A40322" w:rsidRDefault="00A40322" w:rsidP="00A40322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A21927" w:rsidRPr="00DC6E98" w:rsidRDefault="00A21927" w:rsidP="00A4032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</w:t>
            </w:r>
            <w:r>
              <w:rPr>
                <w:rFonts w:ascii="Arial" w:hAnsi="Arial" w:cs="Arial"/>
                <w:sz w:val="20"/>
              </w:rPr>
              <w:t>,</w:t>
            </w:r>
            <w:r w:rsidRPr="00DC6E9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plus</w:t>
            </w:r>
            <w:r w:rsidRPr="00DC6E98">
              <w:rPr>
                <w:rFonts w:ascii="Arial" w:hAnsi="Arial" w:cs="Arial"/>
                <w:sz w:val="20"/>
              </w:rPr>
              <w:t xml:space="preserve"> best efforts </w:t>
            </w:r>
            <w:r>
              <w:rPr>
                <w:rFonts w:ascii="Arial" w:hAnsi="Arial" w:cs="Arial"/>
                <w:sz w:val="20"/>
              </w:rPr>
              <w:t>to have</w:t>
            </w:r>
            <w:r w:rsidRPr="00DC6E98">
              <w:rPr>
                <w:rFonts w:ascii="Arial" w:hAnsi="Arial" w:cs="Arial"/>
                <w:sz w:val="20"/>
              </w:rPr>
              <w:t xml:space="preserve"> all property owners to record ELUR</w:t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21927" w:rsidRPr="00DC6E98" w:rsidTr="00F9483B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  <w:bottom w:val="single" w:sz="12" w:space="0" w:color="auto"/>
            </w:tcBorders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A21927" w:rsidRPr="00DC6E98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bottom w:val="nil"/>
            </w:tcBorders>
            <w:vAlign w:val="center"/>
          </w:tcPr>
          <w:p w:rsidR="00A21927" w:rsidRDefault="00A21927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Dates</w:t>
            </w:r>
            <w:r>
              <w:rPr>
                <w:rFonts w:ascii="Arial" w:hAnsi="Arial" w:cs="Arial"/>
                <w:sz w:val="20"/>
              </w:rPr>
              <w:t xml:space="preserve"> of Certificate of Titles for recordation of ELURs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0322" w:rsidRPr="00DC6E98" w:rsidTr="00F9483B">
        <w:trPr>
          <w:cantSplit/>
          <w:trHeight w:val="303"/>
        </w:trPr>
        <w:tc>
          <w:tcPr>
            <w:tcW w:w="4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88" w:type="dxa"/>
            <w:tcBorders>
              <w:top w:val="nil"/>
              <w:bottom w:val="single" w:sz="4" w:space="0" w:color="auto"/>
            </w:tcBorders>
            <w:vAlign w:val="center"/>
          </w:tcPr>
          <w:p w:rsidR="00A40322" w:rsidRPr="00785910" w:rsidRDefault="00A40322" w:rsidP="0058347A">
            <w:pPr>
              <w:spacing w:before="6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22" w:rsidRPr="00A5146B" w:rsidRDefault="00A40322" w:rsidP="00FF39D3">
            <w:pPr>
              <w:spacing w:before="6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</w:t>
            </w:r>
            <w:r w:rsidR="00FF39D3" w:rsidRPr="00A5146B">
              <w:rPr>
                <w:rFonts w:ascii="Arial" w:hAnsi="Arial" w:cs="Arial"/>
                <w:color w:val="FF0000"/>
                <w:sz w:val="16"/>
                <w:szCs w:val="16"/>
              </w:rPr>
              <w:t>ith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 </w:t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A40322" w:rsidRPr="00A5146B" w:rsidRDefault="00A40322" w:rsidP="00785910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A5146B">
              <w:rPr>
                <w:rFonts w:ascii="Arial" w:hAnsi="Arial" w:cs="Arial"/>
                <w:b/>
                <w:sz w:val="20"/>
              </w:rPr>
              <w:sym w:font="Wingdings" w:char="F0E0"/>
            </w:r>
            <w:r w:rsidRPr="00A5146B">
              <w:rPr>
                <w:rFonts w:ascii="Arial" w:hAnsi="Arial" w:cs="Arial"/>
                <w:b/>
                <w:sz w:val="20"/>
              </w:rPr>
              <w:t xml:space="preserve"> If all property owners did not consent to ELUR, documentation of Best Efforts </w:t>
            </w:r>
            <w:r w:rsidR="00C51E07" w:rsidRPr="00A5146B">
              <w:rPr>
                <w:rFonts w:ascii="Arial" w:hAnsi="Arial" w:cs="Arial"/>
                <w:b/>
                <w:sz w:val="20"/>
              </w:rPr>
              <w:t>must be attached to VR</w:t>
            </w:r>
            <w:r w:rsidRPr="00A5146B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EA737F" w:rsidRPr="00DC6E98" w:rsidTr="00F9483B"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37F" w:rsidRPr="00DC6E98" w:rsidRDefault="00EA737F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587" w:type="dxa"/>
            <w:gridSpan w:val="5"/>
            <w:vAlign w:val="center"/>
          </w:tcPr>
          <w:p w:rsidR="00EA737F" w:rsidRPr="00AE4806" w:rsidRDefault="00EA737F" w:rsidP="00785910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No buildings can reasonably be built over plume or</w:t>
            </w:r>
            <w:r>
              <w:rPr>
                <w:rFonts w:ascii="Arial" w:hAnsi="Arial" w:cs="Arial"/>
                <w:sz w:val="20"/>
              </w:rPr>
              <w:br/>
            </w:r>
            <w:r w:rsidRPr="00DC6E98">
              <w:rPr>
                <w:rFonts w:ascii="Arial" w:hAnsi="Arial" w:cs="Arial"/>
                <w:sz w:val="20"/>
              </w:rPr>
              <w:t xml:space="preserve">VOCs ≤ VolC within 5 years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(A)(ii)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right w:val="single" w:sz="2" w:space="0" w:color="auto"/>
            </w:tcBorders>
            <w:vAlign w:val="center"/>
          </w:tcPr>
          <w:p w:rsidR="00A40322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A40322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vAlign w:val="center"/>
          </w:tcPr>
          <w:p w:rsidR="00A40322" w:rsidRPr="00A5146B" w:rsidRDefault="00A40322" w:rsidP="0058347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right w:val="single" w:sz="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013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 xml:space="preserve">Building exists, but Indoor Air Monitoring  </w:t>
            </w:r>
            <w:r w:rsidRPr="009B028B">
              <w:rPr>
                <w:rFonts w:ascii="Arial" w:hAnsi="Arial" w:cs="Arial"/>
                <w:sz w:val="16"/>
                <w:szCs w:val="16"/>
              </w:rPr>
              <w:t>(Commissioner approval)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36" w:type="dxa"/>
            <w:tcBorders>
              <w:right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(B)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40322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22" w:rsidRPr="00DC6E98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A40322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013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40322" w:rsidRDefault="00A40322" w:rsidP="0058347A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vAlign w:val="center"/>
          </w:tcPr>
          <w:p w:rsidR="00A40322" w:rsidRPr="00A5146B" w:rsidRDefault="00A40322" w:rsidP="0058347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1703F2" w:rsidRPr="00DC6E98" w:rsidRDefault="00D623D6" w:rsidP="001703F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1703F2"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03F2"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="001703F2"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1703F2" w:rsidRPr="00AA073D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895576">
              <w:rPr>
                <w:rFonts w:ascii="Arial" w:hAnsi="Arial" w:cs="Arial"/>
                <w:b/>
                <w:sz w:val="20"/>
              </w:rPr>
              <w:t>VolC not applicable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B028B">
              <w:rPr>
                <w:rFonts w:ascii="Arial" w:hAnsi="Arial" w:cs="Arial"/>
                <w:sz w:val="16"/>
                <w:szCs w:val="16"/>
              </w:rPr>
              <w:t>(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</w:t>
            </w:r>
            <w:r w:rsidRPr="00C329B7">
              <w:rPr>
                <w:rFonts w:ascii="Arial" w:hAnsi="Arial" w:cs="Arial"/>
                <w:b/>
                <w:color w:val="FF0000"/>
                <w:szCs w:val="24"/>
              </w:rPr>
              <w:t>↓</w:t>
            </w:r>
            <w:r w:rsidRPr="00C329B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sub-requirements are applicable</w:t>
            </w:r>
            <w:r w:rsidRPr="009B02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(3)(B)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1703F2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>Measures</w:t>
            </w:r>
            <w:r>
              <w:rPr>
                <w:rFonts w:ascii="Arial" w:hAnsi="Arial" w:cs="Arial"/>
                <w:sz w:val="20"/>
              </w:rPr>
              <w:t xml:space="preserve"> acceptable to Commissioner have been taken to prevent migration of vapors into any overlying building;</w:t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1703F2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 program is implemented to monitor and maintain all such measures; </w:t>
            </w:r>
            <w:r w:rsidRPr="00A5146B">
              <w:rPr>
                <w:rFonts w:ascii="Arial" w:hAnsi="Arial" w:cs="Arial"/>
                <w:color w:val="FF0000"/>
                <w:sz w:val="20"/>
              </w:rPr>
              <w:t>and</w:t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1703F2" w:rsidRDefault="001703F2" w:rsidP="00FF39D3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Notice of such measures have been submitted to Commissioner on </w:t>
            </w:r>
            <w:r w:rsidR="00FF39D3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prescribed form</w:t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vMerge/>
            <w:tcBorders>
              <w:bottom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vMerge/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1703F2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785910">
              <w:rPr>
                <w:rFonts w:ascii="Arial" w:hAnsi="Arial" w:cs="Arial"/>
                <w:sz w:val="20"/>
              </w:rPr>
              <w:t xml:space="preserve">Date Notice submitted to Commissioner: </w:t>
            </w:r>
            <w:r w:rsidRPr="0078591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85910">
              <w:rPr>
                <w:rFonts w:ascii="Arial" w:hAnsi="Arial" w:cs="Arial"/>
                <w:sz w:val="20"/>
              </w:rPr>
              <w:instrText xml:space="preserve"> FORMTEXT </w:instrText>
            </w:r>
            <w:r w:rsidRPr="00785910">
              <w:rPr>
                <w:rFonts w:ascii="Arial" w:hAnsi="Arial" w:cs="Arial"/>
                <w:sz w:val="20"/>
              </w:rPr>
            </w:r>
            <w:r w:rsidRPr="00785910">
              <w:rPr>
                <w:rFonts w:ascii="Arial" w:hAnsi="Arial" w:cs="Arial"/>
                <w:sz w:val="20"/>
              </w:rPr>
              <w:fldChar w:fldCharType="separate"/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t> </w:t>
            </w:r>
            <w:r w:rsidRPr="00785910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tcBorders>
              <w:top w:val="single" w:sz="4" w:space="0" w:color="auto"/>
              <w:bottom w:val="nil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</w:tcBorders>
            <w:vAlign w:val="center"/>
          </w:tcPr>
          <w:p w:rsidR="001703F2" w:rsidRPr="00D4196F" w:rsidRDefault="001703F2" w:rsidP="001703F2">
            <w:pPr>
              <w:spacing w:before="60"/>
              <w:rPr>
                <w:rFonts w:ascii="Arial" w:hAnsi="Arial" w:cs="Arial"/>
                <w:b/>
                <w:sz w:val="20"/>
              </w:rPr>
            </w:pPr>
            <w:r w:rsidRPr="00D4196F">
              <w:rPr>
                <w:rFonts w:ascii="Arial" w:hAnsi="Arial" w:cs="Arial"/>
                <w:b/>
                <w:sz w:val="20"/>
              </w:rPr>
              <w:t xml:space="preserve">VolC not applicable 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3F2" w:rsidRPr="00DC6E98" w:rsidRDefault="001703F2" w:rsidP="00895576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</w:t>
            </w:r>
            <w:r>
              <w:rPr>
                <w:rFonts w:ascii="Arial" w:hAnsi="Arial" w:cs="Arial"/>
                <w:sz w:val="20"/>
              </w:rPr>
              <w:t>(c)</w:t>
            </w:r>
            <w:r w:rsidRPr="00DC6E98">
              <w:rPr>
                <w:rFonts w:ascii="Arial" w:hAnsi="Arial" w:cs="Arial"/>
                <w:sz w:val="20"/>
              </w:rPr>
              <w:t>(</w:t>
            </w:r>
            <w:r w:rsidR="00895576">
              <w:rPr>
                <w:rFonts w:ascii="Arial" w:hAnsi="Arial" w:cs="Arial"/>
                <w:sz w:val="20"/>
              </w:rPr>
              <w:t>1</w:t>
            </w:r>
            <w:r w:rsidRPr="00DC6E9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vMerge w:val="restart"/>
            <w:tcBorders>
              <w:top w:val="nil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1703F2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VOC’s not detected in groundwater</w:t>
            </w:r>
          </w:p>
        </w:tc>
      </w:tr>
      <w:tr w:rsidR="001703F2" w:rsidRPr="00DC6E98" w:rsidTr="00F9483B">
        <w:trPr>
          <w:cantSplit/>
          <w:trHeight w:val="432"/>
        </w:trPr>
        <w:tc>
          <w:tcPr>
            <w:tcW w:w="463" w:type="dxa"/>
            <w:vMerge/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:rsidR="001703F2" w:rsidRPr="00DC6E98" w:rsidRDefault="001703F2" w:rsidP="001703F2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071" w:type="dxa"/>
            <w:gridSpan w:val="4"/>
            <w:tcBorders>
              <w:top w:val="single" w:sz="4" w:space="0" w:color="auto"/>
            </w:tcBorders>
            <w:vAlign w:val="center"/>
          </w:tcPr>
          <w:p w:rsidR="001703F2" w:rsidRDefault="00D4196F" w:rsidP="00D4196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VOC’s detected in groundwater, but </w:t>
            </w:r>
            <w:r w:rsidRPr="00253EF6">
              <w:rPr>
                <w:rFonts w:ascii="Arial" w:hAnsi="Arial" w:cs="Arial"/>
                <w:sz w:val="20"/>
              </w:rPr>
              <w:t xml:space="preserve">seasonally high water table is 15 feet </w:t>
            </w:r>
            <w:r>
              <w:rPr>
                <w:rFonts w:ascii="Arial" w:hAnsi="Arial" w:cs="Arial"/>
                <w:sz w:val="20"/>
              </w:rPr>
              <w:t xml:space="preserve">or greater </w:t>
            </w:r>
            <w:r w:rsidRPr="00253EF6">
              <w:rPr>
                <w:rFonts w:ascii="Arial" w:hAnsi="Arial" w:cs="Arial"/>
                <w:sz w:val="20"/>
              </w:rPr>
              <w:t>beneath ground surface</w:t>
            </w:r>
            <w:r>
              <w:rPr>
                <w:rFonts w:ascii="Arial" w:hAnsi="Arial" w:cs="Arial"/>
                <w:sz w:val="20"/>
              </w:rPr>
              <w:t xml:space="preserve"> or building</w:t>
            </w:r>
          </w:p>
        </w:tc>
      </w:tr>
    </w:tbl>
    <w:p w:rsidR="001703F2" w:rsidRDefault="001703F2" w:rsidP="004C236E">
      <w:pPr>
        <w:rPr>
          <w:rFonts w:ascii="Arial" w:hAnsi="Arial" w:cs="Arial"/>
          <w:color w:val="FF0000"/>
          <w:sz w:val="20"/>
        </w:rPr>
      </w:pPr>
    </w:p>
    <w:p w:rsidR="001703F2" w:rsidRDefault="001703F2" w:rsidP="004C236E">
      <w:pPr>
        <w:rPr>
          <w:rFonts w:ascii="Arial" w:hAnsi="Arial" w:cs="Arial"/>
          <w:color w:val="FF0000"/>
          <w:sz w:val="20"/>
        </w:rPr>
      </w:pPr>
    </w:p>
    <w:p w:rsidR="004B447F" w:rsidRDefault="00D623D6" w:rsidP="004C236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="004C236E"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>
        <w:rPr>
          <w:rFonts w:ascii="Arial" w:hAnsi="Arial" w:cs="Arial"/>
          <w:color w:val="FF0000"/>
          <w:sz w:val="20"/>
        </w:rPr>
        <w:tab/>
      </w:r>
      <w:r w:rsidR="00434B16">
        <w:rPr>
          <w:rFonts w:ascii="Arial" w:hAnsi="Arial" w:cs="Arial"/>
          <w:b/>
          <w:sz w:val="20"/>
        </w:rPr>
        <w:tab/>
      </w:r>
      <w:r w:rsidR="00434B16">
        <w:rPr>
          <w:rFonts w:ascii="Arial" w:hAnsi="Arial" w:cs="Arial"/>
          <w:b/>
          <w:sz w:val="20"/>
        </w:rPr>
        <w:tab/>
      </w:r>
      <w:r w:rsidR="00434B16">
        <w:rPr>
          <w:rFonts w:ascii="Arial" w:hAnsi="Arial" w:cs="Arial"/>
          <w:b/>
          <w:sz w:val="20"/>
        </w:rPr>
        <w:tab/>
      </w:r>
      <w:r w:rsidR="00434B16">
        <w:rPr>
          <w:rFonts w:ascii="Arial" w:hAnsi="Arial" w:cs="Arial"/>
          <w:b/>
          <w:sz w:val="20"/>
        </w:rPr>
        <w:tab/>
      </w:r>
      <w:r w:rsidR="00434B16">
        <w:rPr>
          <w:rFonts w:ascii="Arial" w:hAnsi="Arial" w:cs="Arial"/>
          <w:b/>
          <w:sz w:val="20"/>
        </w:rPr>
        <w:tab/>
      </w:r>
      <w:r w:rsidR="00434B16">
        <w:rPr>
          <w:rFonts w:ascii="Arial" w:hAnsi="Arial" w:cs="Arial"/>
          <w:b/>
          <w:sz w:val="20"/>
        </w:rPr>
        <w:tab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446"/>
        <w:gridCol w:w="4708"/>
        <w:gridCol w:w="1707"/>
        <w:gridCol w:w="548"/>
        <w:gridCol w:w="2125"/>
      </w:tblGrid>
      <w:tr w:rsidR="004B447F" w:rsidRPr="00DC6E98" w:rsidTr="004B13E4">
        <w:trPr>
          <w:cantSplit/>
          <w:trHeight w:val="432"/>
        </w:trPr>
        <w:tc>
          <w:tcPr>
            <w:tcW w:w="5830" w:type="dxa"/>
            <w:gridSpan w:val="3"/>
            <w:tcBorders>
              <w:top w:val="double" w:sz="4" w:space="0" w:color="auto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4B447F" w:rsidRPr="00884521" w:rsidRDefault="001C5E52" w:rsidP="00D8774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8774B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4B447F" w:rsidRPr="00884521">
              <w:rPr>
                <w:rFonts w:ascii="Arial" w:hAnsi="Arial" w:cs="Arial"/>
                <w:b/>
                <w:bCs/>
                <w:sz w:val="20"/>
              </w:rPr>
              <w:t xml:space="preserve">Compliance with </w:t>
            </w:r>
            <w:r w:rsidR="00562E8F" w:rsidRPr="00884521">
              <w:rPr>
                <w:rFonts w:ascii="Arial" w:hAnsi="Arial" w:cs="Arial"/>
                <w:b/>
                <w:bCs/>
                <w:sz w:val="20"/>
              </w:rPr>
              <w:t>VolC</w:t>
            </w:r>
            <w:r w:rsidR="004B447F" w:rsidRPr="00884521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4B447F" w:rsidRPr="00884521" w:rsidRDefault="004B447F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22a-133k-3(g)(2)(D)</w:t>
            </w:r>
          </w:p>
        </w:tc>
        <w:tc>
          <w:tcPr>
            <w:tcW w:w="21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B447F" w:rsidRPr="00884521" w:rsidRDefault="004B447F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Release Area </w:t>
            </w:r>
            <w:r w:rsidR="00E76E03" w:rsidRPr="00884521">
              <w:rPr>
                <w:rFonts w:ascii="Arial" w:hAnsi="Arial" w:cs="Arial"/>
                <w:sz w:val="20"/>
              </w:rPr>
              <w:t xml:space="preserve">(RA) </w:t>
            </w:r>
            <w:r w:rsidRPr="00884521">
              <w:rPr>
                <w:rFonts w:ascii="Arial" w:hAnsi="Arial" w:cs="Arial"/>
                <w:sz w:val="20"/>
              </w:rPr>
              <w:t>ID #’s or Site-Wide</w:t>
            </w:r>
          </w:p>
        </w:tc>
      </w:tr>
      <w:tr w:rsidR="00B87AF1" w:rsidRPr="00DC6E98" w:rsidTr="00B87AF1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Groundwater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AF1" w:rsidRPr="00DC6E98" w:rsidTr="00B87AF1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are representative of plume,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87AF1" w:rsidRPr="00DC6E98" w:rsidTr="00B87AF1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analytical results ≤ applicable VolC, </w:t>
            </w:r>
            <w:r w:rsidRPr="00884521">
              <w:rPr>
                <w:rFonts w:ascii="Arial" w:hAnsi="Arial" w:cs="Arial"/>
                <w:sz w:val="16"/>
                <w:szCs w:val="16"/>
              </w:rPr>
              <w:t>as determined by 22a-133k-3(c)</w:t>
            </w:r>
            <w:r w:rsidRPr="00884521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FA15CC" w:rsidRPr="00DC6E98" w:rsidTr="00177BA6">
        <w:trPr>
          <w:cantSplit/>
          <w:trHeight w:val="287"/>
        </w:trPr>
        <w:tc>
          <w:tcPr>
            <w:tcW w:w="102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5CC" w:rsidRPr="00AE4806" w:rsidRDefault="00FA15CC" w:rsidP="004B447F">
            <w:pPr>
              <w:spacing w:before="60"/>
              <w:rPr>
                <w:rFonts w:ascii="Arial" w:hAnsi="Arial" w:cs="Arial"/>
                <w:color w:val="FF0000"/>
                <w:sz w:val="20"/>
              </w:rPr>
            </w:pPr>
            <w:r w:rsidRPr="00AE4806">
              <w:rPr>
                <w:rFonts w:ascii="Arial" w:hAnsi="Arial" w:cs="Arial"/>
                <w:b/>
                <w:color w:val="FF0000"/>
                <w:sz w:val="20"/>
              </w:rPr>
              <w:t>OR</w:t>
            </w:r>
          </w:p>
        </w:tc>
      </w:tr>
      <w:tr w:rsidR="00B87AF1" w:rsidRPr="00DC6E98" w:rsidTr="00B87AF1">
        <w:trPr>
          <w:cantSplit/>
          <w:trHeight w:val="432"/>
        </w:trPr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Compliance with VolC in Soil Vapor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(ii)</w:t>
            </w:r>
          </w:p>
        </w:tc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FORMTEXT </w:instrText>
            </w:r>
            <w:r w:rsidRPr="00884521">
              <w:rPr>
                <w:rFonts w:ascii="Arial" w:hAnsi="Arial" w:cs="Arial"/>
                <w:sz w:val="20"/>
              </w:rPr>
            </w:r>
            <w:r w:rsidRPr="00884521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noProof/>
                <w:sz w:val="20"/>
              </w:rPr>
              <w:t> </w:t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87AF1" w:rsidRPr="00DC6E98" w:rsidTr="00B87AF1">
        <w:trPr>
          <w:cantSplit/>
          <w:trHeight w:val="432"/>
        </w:trPr>
        <w:tc>
          <w:tcPr>
            <w:tcW w:w="516" w:type="dxa"/>
            <w:vMerge w:val="restart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FA15CC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 xml:space="preserve">Sampling locations and frequency are representative of soil vapor, including seasonal variability, </w:t>
            </w:r>
            <w:r w:rsidRPr="00AE4806">
              <w:rPr>
                <w:rFonts w:ascii="Arial" w:hAnsi="Arial" w:cs="Arial"/>
                <w:b/>
                <w:color w:val="FF0000"/>
                <w:sz w:val="20"/>
              </w:rPr>
              <w:t>and</w:t>
            </w:r>
            <w:r w:rsidRPr="00884521"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</w:tr>
      <w:tr w:rsidR="00B87AF1" w:rsidRPr="00DC6E98" w:rsidTr="00B87AF1">
        <w:trPr>
          <w:cantSplit/>
          <w:trHeight w:val="449"/>
        </w:trPr>
        <w:tc>
          <w:tcPr>
            <w:tcW w:w="516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88452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334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87AF1" w:rsidRPr="00884521" w:rsidRDefault="00B87AF1" w:rsidP="004B447F">
            <w:pPr>
              <w:spacing w:before="60"/>
              <w:rPr>
                <w:rFonts w:ascii="Arial" w:hAnsi="Arial" w:cs="Arial"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analytical results ≤ applicable VolC</w:t>
            </w:r>
          </w:p>
        </w:tc>
      </w:tr>
    </w:tbl>
    <w:p w:rsidR="00965A17" w:rsidRDefault="00965A17" w:rsidP="001D5F6D">
      <w:pPr>
        <w:jc w:val="right"/>
        <w:rPr>
          <w:rFonts w:ascii="Arial" w:hAnsi="Arial" w:cs="Arial"/>
          <w:b/>
          <w:sz w:val="20"/>
        </w:rPr>
      </w:pPr>
    </w:p>
    <w:p w:rsidR="00895576" w:rsidRDefault="00895576" w:rsidP="001D5F6D">
      <w:pPr>
        <w:jc w:val="right"/>
        <w:rPr>
          <w:rFonts w:ascii="Arial" w:hAnsi="Arial" w:cs="Arial"/>
          <w:b/>
          <w:sz w:val="20"/>
        </w:rPr>
      </w:pPr>
    </w:p>
    <w:p w:rsidR="00F9483B" w:rsidRDefault="00F9483B" w:rsidP="00F9483B">
      <w:pPr>
        <w:spacing w:before="60"/>
        <w:jc w:val="right"/>
        <w:rPr>
          <w:rFonts w:ascii="Arial" w:hAnsi="Arial" w:cs="Arial"/>
          <w:b/>
          <w:sz w:val="20"/>
        </w:rPr>
      </w:pPr>
    </w:p>
    <w:p w:rsidR="00F9483B" w:rsidRDefault="00F9483B" w:rsidP="00F9483B">
      <w:pPr>
        <w:spacing w:before="6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9571E" w:rsidRDefault="0019571E" w:rsidP="001D5F6D">
      <w:pPr>
        <w:jc w:val="right"/>
        <w:rPr>
          <w:rFonts w:ascii="Arial" w:hAnsi="Arial" w:cs="Arial"/>
          <w:b/>
          <w:sz w:val="20"/>
        </w:rPr>
      </w:pPr>
    </w:p>
    <w:tbl>
      <w:tblPr>
        <w:tblW w:w="1024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"/>
        <w:gridCol w:w="541"/>
        <w:gridCol w:w="4646"/>
        <w:gridCol w:w="2273"/>
        <w:gridCol w:w="2321"/>
      </w:tblGrid>
      <w:tr w:rsidR="00161760" w:rsidRPr="00DC6E98" w:rsidTr="00F9483B">
        <w:trPr>
          <w:cantSplit/>
          <w:trHeight w:val="432"/>
        </w:trPr>
        <w:tc>
          <w:tcPr>
            <w:tcW w:w="7924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161760" w:rsidRPr="00DC6E98" w:rsidRDefault="0019571E" w:rsidP="00D8774B">
            <w:pPr>
              <w:spacing w:before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8774B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 w:rsidR="00161760" w:rsidRPr="00DC6E98">
              <w:rPr>
                <w:rFonts w:ascii="Arial" w:hAnsi="Arial" w:cs="Arial"/>
                <w:b/>
                <w:bCs/>
                <w:sz w:val="20"/>
              </w:rPr>
              <w:t>Other Provisions</w:t>
            </w:r>
          </w:p>
        </w:tc>
        <w:tc>
          <w:tcPr>
            <w:tcW w:w="2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161760" w:rsidRPr="00DC6E98" w:rsidRDefault="00161760" w:rsidP="00AE4FDF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Release Area </w:t>
            </w:r>
            <w:r w:rsidR="00E76E03">
              <w:rPr>
                <w:rFonts w:ascii="Arial" w:hAnsi="Arial" w:cs="Arial"/>
                <w:sz w:val="20"/>
              </w:rPr>
              <w:t xml:space="preserve">(RA) </w:t>
            </w:r>
            <w:r>
              <w:rPr>
                <w:rFonts w:ascii="Arial" w:hAnsi="Arial" w:cs="Arial"/>
                <w:sz w:val="20"/>
              </w:rPr>
              <w:t>ID #’s or Site-Wide</w:t>
            </w:r>
          </w:p>
        </w:tc>
      </w:tr>
      <w:tr w:rsidR="00161760" w:rsidRPr="00DC6E98" w:rsidTr="00F9483B">
        <w:trPr>
          <w:cantSplit/>
          <w:trHeight w:val="432"/>
        </w:trPr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7C4DD4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1760" w:rsidRPr="007C4DD4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t>Application of D</w:t>
            </w:r>
            <w:r w:rsidR="00BC3ECC" w:rsidRPr="007C4DD4">
              <w:rPr>
                <w:rFonts w:ascii="Arial" w:hAnsi="Arial" w:cs="Arial"/>
                <w:sz w:val="20"/>
              </w:rPr>
              <w:t>E</w:t>
            </w:r>
            <w:r w:rsidRPr="007C4DD4">
              <w:rPr>
                <w:rFonts w:ascii="Arial" w:hAnsi="Arial" w:cs="Arial"/>
                <w:sz w:val="20"/>
              </w:rPr>
              <w:t>EP “Policy on Up-Gradient Contamination” (</w:t>
            </w:r>
            <w:r w:rsidRPr="007C4DD4">
              <w:rPr>
                <w:rFonts w:ascii="Arial" w:hAnsi="Arial" w:cs="Arial"/>
                <w:sz w:val="16"/>
                <w:szCs w:val="16"/>
              </w:rPr>
              <w:t>8/28/97</w:t>
            </w:r>
            <w:r w:rsidRPr="007C4DD4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60" w:rsidRPr="007C4DD4" w:rsidRDefault="009F3127" w:rsidP="00AE4FDF">
            <w:pPr>
              <w:spacing w:before="60"/>
              <w:rPr>
                <w:rFonts w:ascii="Arial" w:hAnsi="Arial" w:cs="Arial"/>
                <w:sz w:val="20"/>
              </w:rPr>
            </w:pPr>
            <w:hyperlink r:id="rId9" w:history="1">
              <w:r w:rsidR="00161760" w:rsidRPr="007C4DD4">
                <w:rPr>
                  <w:rStyle w:val="Hyperlink"/>
                  <w:rFonts w:ascii="Arial" w:hAnsi="Arial" w:cs="Arial"/>
                  <w:sz w:val="20"/>
                </w:rPr>
                <w:t>Policy on Upgradient Contamination</w:t>
              </w:r>
            </w:hyperlink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60" w:rsidRPr="007C4DD4" w:rsidRDefault="00161760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7C4DD4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C4DD4">
              <w:rPr>
                <w:rFonts w:ascii="Arial" w:hAnsi="Arial" w:cs="Arial"/>
                <w:sz w:val="20"/>
              </w:rPr>
              <w:instrText xml:space="preserve"> FORMTEXT </w:instrText>
            </w:r>
            <w:r w:rsidRPr="007C4DD4">
              <w:rPr>
                <w:rFonts w:ascii="Arial" w:hAnsi="Arial" w:cs="Arial"/>
                <w:sz w:val="20"/>
              </w:rPr>
            </w:r>
            <w:r w:rsidRPr="007C4DD4">
              <w:rPr>
                <w:rFonts w:ascii="Arial" w:hAnsi="Arial" w:cs="Arial"/>
                <w:sz w:val="20"/>
              </w:rPr>
              <w:fldChar w:fldCharType="separate"/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7C4DD4">
              <w:rPr>
                <w:rFonts w:ascii="Arial" w:hAnsi="Arial" w:cs="Arial"/>
                <w:noProof/>
                <w:sz w:val="20"/>
              </w:rPr>
              <w:t> </w:t>
            </w:r>
            <w:r w:rsidRPr="007C4DD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16CE" w:rsidRPr="00DC6E98" w:rsidTr="00F9483B">
        <w:trPr>
          <w:cantSplit/>
          <w:trHeight w:val="576"/>
        </w:trPr>
        <w:tc>
          <w:tcPr>
            <w:tcW w:w="464" w:type="dxa"/>
            <w:vMerge w:val="restart"/>
            <w:tcBorders>
              <w:top w:val="single" w:sz="4" w:space="0" w:color="auto"/>
            </w:tcBorders>
          </w:tcPr>
          <w:p w:rsidR="00FB16CE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FB16CE" w:rsidRPr="00DC6E98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E9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C6E9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18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B16CE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Variance of groundwater remediation due to Technical Impracticability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5E7D06">
              <w:rPr>
                <w:rFonts w:ascii="Arial" w:hAnsi="Arial" w:cs="Arial"/>
                <w:sz w:val="16"/>
                <w:szCs w:val="16"/>
              </w:rPr>
              <w:t>Commissioner approval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FB16CE" w:rsidRPr="00DC6E98" w:rsidRDefault="00FB16CE" w:rsidP="005E7D0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Approval date(s):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  <w:r w:rsidRPr="00DC6E98">
              <w:rPr>
                <w:rFonts w:ascii="Arial" w:hAnsi="Arial" w:cs="Arial"/>
                <w:sz w:val="20"/>
              </w:rPr>
              <w:t>22a-133k-3(e)(2)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16CE" w:rsidRPr="00DC6E98" w:rsidTr="00F9483B">
        <w:trPr>
          <w:cantSplit/>
          <w:trHeight w:val="494"/>
        </w:trPr>
        <w:tc>
          <w:tcPr>
            <w:tcW w:w="464" w:type="dxa"/>
            <w:vMerge/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1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B16CE" w:rsidRDefault="00FB16CE" w:rsidP="005E7D06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16CE" w:rsidRPr="00A5146B" w:rsidRDefault="00FB16CE" w:rsidP="00A5146B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Copy(s) of Approval(s)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  <w:tr w:rsidR="00FB16CE" w:rsidRPr="00DC6E98" w:rsidTr="00F9483B">
        <w:trPr>
          <w:cantSplit/>
          <w:trHeight w:val="521"/>
        </w:trPr>
        <w:tc>
          <w:tcPr>
            <w:tcW w:w="464" w:type="dxa"/>
            <w:vMerge/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781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FB16CE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  <w:r w:rsidRPr="00FB16CE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 Certificate of Title for recordation of ELUR submitted to Commissioner: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B16CE" w:rsidRPr="00DC6E98" w:rsidTr="00F9483B">
        <w:trPr>
          <w:cantSplit/>
          <w:trHeight w:val="413"/>
        </w:trPr>
        <w:tc>
          <w:tcPr>
            <w:tcW w:w="464" w:type="dxa"/>
            <w:vMerge/>
            <w:tcBorders>
              <w:bottom w:val="double" w:sz="4" w:space="0" w:color="auto"/>
            </w:tcBorders>
            <w:vAlign w:val="center"/>
          </w:tcPr>
          <w:p w:rsidR="00FB16CE" w:rsidRPr="00DC6E98" w:rsidRDefault="00FB16CE" w:rsidP="00AE4FDF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tcBorders>
              <w:top w:val="nil"/>
              <w:bottom w:val="double" w:sz="4" w:space="0" w:color="auto"/>
            </w:tcBorders>
            <w:vAlign w:val="center"/>
          </w:tcPr>
          <w:p w:rsidR="00FB16CE" w:rsidRDefault="00FB16CE" w:rsidP="00FB16CE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24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B16CE" w:rsidRPr="00A5146B" w:rsidRDefault="00FB16CE" w:rsidP="00FF39D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sym w:font="Wingdings" w:char="F0E0"/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>Copy of Certificate of Title page (w</w:t>
            </w:r>
            <w:r w:rsidR="00FF39D3" w:rsidRPr="00A5146B">
              <w:rPr>
                <w:rFonts w:ascii="Arial" w:hAnsi="Arial" w:cs="Arial"/>
                <w:color w:val="FF0000"/>
                <w:sz w:val="16"/>
                <w:szCs w:val="16"/>
              </w:rPr>
              <w:t>ith</w:t>
            </w:r>
            <w:r w:rsidRPr="00A5146B">
              <w:rPr>
                <w:rFonts w:ascii="Arial" w:hAnsi="Arial" w:cs="Arial"/>
                <w:color w:val="FF0000"/>
                <w:sz w:val="16"/>
                <w:szCs w:val="16"/>
              </w:rPr>
              <w:t xml:space="preserve"> volume, page, and date recorded) </w:t>
            </w:r>
            <w:r w:rsidR="00C51E07" w:rsidRPr="00A5146B">
              <w:rPr>
                <w:rFonts w:ascii="Arial" w:hAnsi="Arial" w:cs="Arial"/>
                <w:color w:val="FF0000"/>
                <w:sz w:val="16"/>
                <w:szCs w:val="16"/>
              </w:rPr>
              <w:t>must be attached to VR</w:t>
            </w:r>
          </w:p>
        </w:tc>
      </w:tr>
    </w:tbl>
    <w:p w:rsidR="00895576" w:rsidRDefault="00895576" w:rsidP="00F9483B">
      <w:pPr>
        <w:spacing w:before="60"/>
        <w:rPr>
          <w:rFonts w:ascii="Arial" w:hAnsi="Arial" w:cs="Arial"/>
          <w:b/>
          <w:sz w:val="20"/>
        </w:rPr>
      </w:pPr>
    </w:p>
    <w:p w:rsidR="00A71557" w:rsidRPr="00A71557" w:rsidRDefault="00895576" w:rsidP="00A71557">
      <w:pPr>
        <w:spacing w:before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71557" w:rsidRPr="00A71557">
        <w:rPr>
          <w:rFonts w:ascii="Arial" w:hAnsi="Arial" w:cs="Arial"/>
          <w:b/>
          <w:sz w:val="22"/>
          <w:szCs w:val="22"/>
        </w:rPr>
        <w:t>V</w:t>
      </w:r>
      <w:r w:rsidR="001E57FD">
        <w:rPr>
          <w:rFonts w:ascii="Arial" w:hAnsi="Arial" w:cs="Arial"/>
          <w:b/>
          <w:sz w:val="22"/>
          <w:szCs w:val="22"/>
        </w:rPr>
        <w:t>I</w:t>
      </w:r>
      <w:r w:rsidR="00A71557" w:rsidRPr="00A71557">
        <w:rPr>
          <w:rFonts w:ascii="Arial" w:hAnsi="Arial" w:cs="Arial"/>
          <w:b/>
          <w:sz w:val="22"/>
          <w:szCs w:val="22"/>
        </w:rPr>
        <w:t>: Receptors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5"/>
        <w:gridCol w:w="2243"/>
        <w:gridCol w:w="7"/>
        <w:gridCol w:w="1350"/>
        <w:gridCol w:w="2250"/>
        <w:gridCol w:w="360"/>
        <w:gridCol w:w="720"/>
        <w:gridCol w:w="2700"/>
      </w:tblGrid>
      <w:tr w:rsidR="00A71557" w:rsidRPr="00A71557" w:rsidTr="00BC3E1B">
        <w:trPr>
          <w:cantSplit/>
          <w:trHeight w:val="576"/>
        </w:trPr>
        <w:tc>
          <w:tcPr>
            <w:tcW w:w="290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Groundwater Class: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Depth to Water Table: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Surface Water Class: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BC3E1B">
        <w:trPr>
          <w:cantSplit/>
          <w:trHeight w:val="432"/>
        </w:trPr>
        <w:tc>
          <w:tcPr>
            <w:tcW w:w="1028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Name of and Distance to nearest downgradient surface water body: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sz w:val="20"/>
              </w:rPr>
            </w:r>
            <w:r w:rsidRPr="00A7155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1557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620"/>
        </w:trPr>
        <w:tc>
          <w:tcPr>
            <w:tcW w:w="289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 xml:space="preserve">Abutting land uses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Industrial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Commercial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/>
                <w:sz w:val="20"/>
              </w:rPr>
            </w:r>
            <w:r w:rsidR="009F3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 xml:space="preserve">Residential </w:t>
            </w:r>
            <w:r w:rsidRPr="00A71557">
              <w:rPr>
                <w:rFonts w:ascii="Arial" w:hAnsi="Arial" w:cs="Arial"/>
                <w:b/>
                <w:sz w:val="20"/>
              </w:rPr>
              <w:t xml:space="preserve">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/>
                <w:sz w:val="20"/>
              </w:rPr>
            </w:r>
            <w:r w:rsidR="009F3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 w:rsidRPr="00A71557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A71557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516"/>
        </w:trPr>
        <w:tc>
          <w:tcPr>
            <w:tcW w:w="2898" w:type="dxa"/>
            <w:gridSpan w:val="2"/>
            <w:tcBorders>
              <w:lef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 xml:space="preserve">Sensitive receptor land use within 500 feet of site 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t>(check all that apply):</w:t>
            </w:r>
          </w:p>
        </w:tc>
        <w:tc>
          <w:tcPr>
            <w:tcW w:w="7387" w:type="dxa"/>
            <w:gridSpan w:val="6"/>
            <w:tcBorders>
              <w:right w:val="double" w:sz="4" w:space="0" w:color="auto"/>
            </w:tcBorders>
            <w:vAlign w:val="center"/>
          </w:tcPr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school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childcare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  <w:t xml:space="preserve">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healthcare facility</w:t>
            </w:r>
            <w:r w:rsidRPr="00A71557">
              <w:rPr>
                <w:rFonts w:ascii="Arial" w:hAnsi="Arial" w:cs="Arial"/>
                <w:bCs/>
                <w:sz w:val="20"/>
              </w:rPr>
              <w:tab/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 recreational    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residential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Sensitive Water Resource (</w:t>
            </w:r>
            <w:r w:rsidR="00AD7403" w:rsidRPr="00A71557">
              <w:rPr>
                <w:rFonts w:ascii="Arial" w:hAnsi="Arial" w:cs="Arial"/>
                <w:bCs/>
                <w:sz w:val="20"/>
              </w:rPr>
              <w:t>e.g.</w:t>
            </w:r>
            <w:r w:rsidRPr="00A71557">
              <w:rPr>
                <w:rFonts w:ascii="Arial" w:hAnsi="Arial" w:cs="Arial"/>
                <w:bCs/>
                <w:sz w:val="20"/>
              </w:rPr>
              <w:t xml:space="preserve"> </w:t>
            </w:r>
            <w:r w:rsidRPr="00A71557">
              <w:rPr>
                <w:rFonts w:ascii="Arial" w:hAnsi="Arial" w:cs="Arial"/>
                <w:sz w:val="20"/>
              </w:rPr>
              <w:t>shellfish beds, public fishing areas, significant wetland complexes, public water supplies)</w:t>
            </w:r>
          </w:p>
          <w:p w:rsidR="00A71557" w:rsidRPr="00A71557" w:rsidRDefault="00A71557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Cs/>
                <w:sz w:val="20"/>
              </w:rPr>
            </w:r>
            <w:r w:rsidR="009F312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Cs/>
                <w:sz w:val="20"/>
              </w:rPr>
              <w:t xml:space="preserve"> other (specify):  </w:t>
            </w:r>
            <w:r w:rsidRPr="00A71557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A71557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A71557">
              <w:rPr>
                <w:rFonts w:ascii="Arial" w:hAnsi="Arial" w:cs="Arial"/>
                <w:bCs/>
                <w:sz w:val="20"/>
              </w:rPr>
            </w:r>
            <w:r w:rsidRPr="00A71557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bCs/>
                <w:sz w:val="20"/>
              </w:rPr>
              <w:t> </w:t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B35C3" w:rsidRPr="00A71557" w:rsidRDefault="007B35C3" w:rsidP="007B35C3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If groundwater impacted, indicate number of water supply wells within 500 feet of site boundaries: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9571E" w:rsidRPr="00A71557" w:rsidTr="0019571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99"/>
        </w:trPr>
        <w:tc>
          <w:tcPr>
            <w:tcW w:w="1028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571E" w:rsidRDefault="0019571E" w:rsidP="0019571E">
            <w:r w:rsidRPr="00D078B2">
              <w:rPr>
                <w:rFonts w:ascii="Arial" w:hAnsi="Arial" w:cs="Arial"/>
                <w:sz w:val="20"/>
              </w:rPr>
              <w:t xml:space="preserve">Water Supply Well Receptor Survey completed and submitted to the Commissioner: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Yes     </w:t>
            </w:r>
            <w:r w:rsidRPr="00D078B2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78B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D078B2">
              <w:rPr>
                <w:rFonts w:ascii="Arial" w:hAnsi="Arial" w:cs="Arial"/>
                <w:sz w:val="20"/>
              </w:rPr>
              <w:fldChar w:fldCharType="end"/>
            </w:r>
            <w:r w:rsidRPr="00D078B2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B35C3" w:rsidRPr="00A71557" w:rsidTr="00BC3E1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6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Has a groundwater plume that originated on-site migrated off-site?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Yes    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7B35C3" w:rsidRPr="00A71557" w:rsidTr="00895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54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Number of water supply wells impacted from releases originating from on-site source: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:rsidTr="00FF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36"/>
        </w:trPr>
        <w:tc>
          <w:tcPr>
            <w:tcW w:w="4255" w:type="dxa"/>
            <w:gridSpan w:val="4"/>
            <w:vMerge w:val="restart"/>
            <w:tcBorders>
              <w:left w:val="double" w:sz="4" w:space="0" w:color="auto"/>
            </w:tcBorders>
            <w:shd w:val="pct5" w:color="auto" w:fill="auto"/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Permanent potable water supply provided by:</w:t>
            </w:r>
          </w:p>
        </w:tc>
        <w:tc>
          <w:tcPr>
            <w:tcW w:w="2610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7B35C3" w:rsidRPr="00A71557" w:rsidRDefault="007B35C3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Water Main</w:t>
            </w:r>
            <w:r w:rsidR="00FF39D3">
              <w:rPr>
                <w:rFonts w:ascii="Arial" w:hAnsi="Arial" w:cs="Arial"/>
                <w:sz w:val="20"/>
              </w:rPr>
              <w:t xml:space="preserve"> connection</w:t>
            </w:r>
          </w:p>
        </w:tc>
        <w:tc>
          <w:tcPr>
            <w:tcW w:w="3420" w:type="dxa"/>
            <w:gridSpan w:val="2"/>
            <w:tcBorders>
              <w:right w:val="double" w:sz="4" w:space="0" w:color="auto"/>
            </w:tcBorders>
            <w:shd w:val="pct5" w:color="auto" w:fill="auto"/>
            <w:vAlign w:val="center"/>
          </w:tcPr>
          <w:p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Date: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B35C3" w:rsidRPr="00A71557" w:rsidTr="00FF39D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4255" w:type="dxa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7B35C3" w:rsidRPr="005E656D" w:rsidRDefault="007B35C3" w:rsidP="00A71557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bottom w:val="single" w:sz="1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 xml:space="preserve"> Filtration</w:t>
            </w:r>
          </w:p>
        </w:tc>
        <w:tc>
          <w:tcPr>
            <w:tcW w:w="3420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7B35C3" w:rsidRPr="00A71557" w:rsidRDefault="00BC3E1B" w:rsidP="00A71557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Monitoring frequency: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10300" w:rsidRPr="00A71557" w:rsidTr="0089557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610300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Did any on-site release have the potential to impact an </w:t>
            </w:r>
            <w:r>
              <w:rPr>
                <w:rFonts w:ascii="Arial" w:hAnsi="Arial" w:cs="Arial"/>
                <w:sz w:val="20"/>
              </w:rPr>
              <w:t>Ecological Receptor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:rsidTr="003F72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8"/>
        </w:trPr>
        <w:tc>
          <w:tcPr>
            <w:tcW w:w="7585" w:type="dxa"/>
            <w:gridSpan w:val="7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610300" w:rsidRPr="00A71557" w:rsidRDefault="00610300" w:rsidP="0061030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napToGrid/>
                <w:sz w:val="20"/>
              </w:rPr>
              <w:t xml:space="preserve">If yes, were the </w:t>
            </w:r>
            <w:r w:rsidRPr="00610300">
              <w:rPr>
                <w:rFonts w:ascii="Arial" w:hAnsi="Arial" w:cs="Arial"/>
                <w:snapToGrid/>
                <w:sz w:val="20"/>
              </w:rPr>
              <w:t>potential ecological</w:t>
            </w:r>
            <w:r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10300">
              <w:rPr>
                <w:rFonts w:ascii="Arial" w:hAnsi="Arial" w:cs="Arial"/>
                <w:snapToGrid/>
                <w:sz w:val="20"/>
              </w:rPr>
              <w:t>exposure pathways, where contaminants could affect aquatic and terrestrial life, evaluated</w:t>
            </w:r>
          </w:p>
        </w:tc>
        <w:tc>
          <w:tcPr>
            <w:tcW w:w="2700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A71557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610300" w:rsidRPr="00A71557" w:rsidTr="003F72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63"/>
        </w:trPr>
        <w:tc>
          <w:tcPr>
            <w:tcW w:w="10285" w:type="dxa"/>
            <w:gridSpan w:val="8"/>
            <w:tcBorders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10300" w:rsidRPr="00A71557" w:rsidRDefault="00610300" w:rsidP="00610300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yes, what level of evaluation was completed?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Scoping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Screening</w:t>
            </w:r>
            <w:r w:rsidRPr="00A71557">
              <w:rPr>
                <w:rFonts w:ascii="Arial" w:hAnsi="Arial" w:cs="Arial"/>
                <w:sz w:val="20"/>
              </w:rPr>
              <w:t xml:space="preserve">        </w:t>
            </w:r>
            <w:r w:rsidRPr="00A7155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b/>
                <w:sz w:val="20"/>
              </w:rPr>
            </w:r>
            <w:r w:rsidR="009F3127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Risk Assessment</w:t>
            </w:r>
          </w:p>
        </w:tc>
      </w:tr>
      <w:tr w:rsidR="00F43BFA" w:rsidRPr="005E656D" w:rsidTr="003F722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1"/>
        </w:trPr>
        <w:tc>
          <w:tcPr>
            <w:tcW w:w="655" w:type="dxa"/>
            <w:tcBorders>
              <w:top w:val="single" w:sz="2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693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If yes, was the ecological receptor impacted by an on-site release?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Yes     </w:t>
            </w:r>
            <w:r w:rsidRPr="00A71557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1557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A71557">
              <w:rPr>
                <w:rFonts w:ascii="Arial" w:hAnsi="Arial" w:cs="Arial"/>
                <w:sz w:val="20"/>
              </w:rPr>
              <w:fldChar w:fldCharType="end"/>
            </w:r>
            <w:r w:rsidRPr="00A71557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F43BFA" w:rsidRPr="005E656D" w:rsidTr="00A5146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91"/>
        </w:trPr>
        <w:tc>
          <w:tcPr>
            <w:tcW w:w="4255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330" w:type="dxa"/>
            <w:gridSpan w:val="3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t>Was the impact mitigated?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3BFA" w:rsidRPr="005E656D" w:rsidRDefault="00F43BFA" w:rsidP="009D3E35">
            <w:pPr>
              <w:spacing w:before="60"/>
              <w:rPr>
                <w:rFonts w:ascii="Arial" w:hAnsi="Arial" w:cs="Arial"/>
                <w:sz w:val="20"/>
              </w:rPr>
            </w:pP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Yes     </w:t>
            </w:r>
            <w:r w:rsidRPr="00F43BFA">
              <w:rPr>
                <w:rFonts w:ascii="Arial" w:hAnsi="Arial" w:cs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BF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 w:rsidRPr="00F43BFA">
              <w:rPr>
                <w:rFonts w:ascii="Arial" w:hAnsi="Arial" w:cs="Arial"/>
                <w:sz w:val="20"/>
              </w:rPr>
              <w:fldChar w:fldCharType="end"/>
            </w:r>
            <w:r w:rsidRPr="00F43BFA">
              <w:rPr>
                <w:rFonts w:ascii="Arial" w:hAnsi="Arial" w:cs="Arial"/>
                <w:sz w:val="20"/>
              </w:rPr>
              <w:t xml:space="preserve">  No</w:t>
            </w:r>
          </w:p>
        </w:tc>
      </w:tr>
    </w:tbl>
    <w:p w:rsidR="00895576" w:rsidRDefault="00895576" w:rsidP="00330AC9">
      <w:pPr>
        <w:rPr>
          <w:rFonts w:ascii="Arial" w:hAnsi="Arial" w:cs="Arial"/>
          <w:b/>
          <w:sz w:val="22"/>
          <w:szCs w:val="22"/>
        </w:rPr>
      </w:pPr>
    </w:p>
    <w:p w:rsidR="0027130C" w:rsidRDefault="0027130C" w:rsidP="00330AC9">
      <w:pPr>
        <w:jc w:val="right"/>
        <w:rPr>
          <w:rFonts w:ascii="Arial" w:hAnsi="Arial" w:cs="Arial"/>
          <w:b/>
          <w:sz w:val="20"/>
        </w:rPr>
      </w:pPr>
    </w:p>
    <w:p w:rsidR="0027130C" w:rsidRDefault="0027130C" w:rsidP="00330AC9">
      <w:pPr>
        <w:jc w:val="right"/>
        <w:rPr>
          <w:rFonts w:ascii="Arial" w:hAnsi="Arial" w:cs="Arial"/>
          <w:b/>
          <w:sz w:val="20"/>
        </w:rPr>
      </w:pPr>
    </w:p>
    <w:p w:rsidR="0027130C" w:rsidRDefault="0027130C" w:rsidP="00330AC9">
      <w:pPr>
        <w:jc w:val="right"/>
        <w:rPr>
          <w:rFonts w:ascii="Arial" w:hAnsi="Arial" w:cs="Arial"/>
          <w:b/>
          <w:sz w:val="20"/>
        </w:rPr>
      </w:pPr>
    </w:p>
    <w:p w:rsidR="0027130C" w:rsidRDefault="0027130C" w:rsidP="00330AC9">
      <w:pPr>
        <w:jc w:val="right"/>
        <w:rPr>
          <w:rFonts w:ascii="Arial" w:hAnsi="Arial" w:cs="Arial"/>
          <w:b/>
          <w:sz w:val="20"/>
        </w:rPr>
      </w:pPr>
    </w:p>
    <w:p w:rsidR="0027130C" w:rsidRDefault="0027130C" w:rsidP="00330AC9">
      <w:pPr>
        <w:jc w:val="right"/>
        <w:rPr>
          <w:rFonts w:ascii="Arial" w:hAnsi="Arial" w:cs="Arial"/>
          <w:b/>
          <w:sz w:val="20"/>
        </w:rPr>
      </w:pPr>
    </w:p>
    <w:p w:rsidR="0027130C" w:rsidRDefault="0027130C" w:rsidP="00330AC9">
      <w:pPr>
        <w:jc w:val="right"/>
        <w:rPr>
          <w:rFonts w:ascii="Arial" w:hAnsi="Arial" w:cs="Arial"/>
          <w:b/>
          <w:sz w:val="20"/>
        </w:rPr>
      </w:pPr>
    </w:p>
    <w:p w:rsidR="0027130C" w:rsidRDefault="0027130C" w:rsidP="00330AC9">
      <w:pPr>
        <w:jc w:val="right"/>
        <w:rPr>
          <w:rFonts w:ascii="Arial" w:hAnsi="Arial" w:cs="Arial"/>
          <w:b/>
          <w:sz w:val="20"/>
        </w:rPr>
      </w:pPr>
    </w:p>
    <w:p w:rsidR="00330AC9" w:rsidRDefault="0032642B" w:rsidP="00330AC9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Primary </w:t>
      </w:r>
      <w:r w:rsidRPr="00DC6E98">
        <w:rPr>
          <w:rFonts w:ascii="Arial" w:hAnsi="Arial" w:cs="Arial"/>
          <w:b/>
          <w:sz w:val="20"/>
        </w:rPr>
        <w:t xml:space="preserve">Rem#: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337C44" w:rsidRDefault="00337C44" w:rsidP="00337C44">
      <w:pPr>
        <w:rPr>
          <w:rFonts w:ascii="Arial" w:hAnsi="Arial" w:cs="Arial"/>
          <w:b/>
          <w:sz w:val="22"/>
          <w:szCs w:val="22"/>
        </w:rPr>
      </w:pPr>
    </w:p>
    <w:p w:rsidR="00337C44" w:rsidRPr="00330AC9" w:rsidRDefault="00337C44" w:rsidP="00337C44">
      <w:pPr>
        <w:rPr>
          <w:rFonts w:ascii="Arial" w:hAnsi="Arial" w:cs="Arial"/>
          <w:b/>
          <w:snapToGrid/>
          <w:sz w:val="22"/>
          <w:szCs w:val="22"/>
        </w:rPr>
      </w:pPr>
      <w:r w:rsidRPr="00330AC9">
        <w:rPr>
          <w:rFonts w:ascii="Arial" w:hAnsi="Arial" w:cs="Arial"/>
          <w:b/>
          <w:sz w:val="22"/>
          <w:szCs w:val="22"/>
        </w:rPr>
        <w:t>Optional (no implication on validity of verification)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9585"/>
      </w:tblGrid>
      <w:tr w:rsidR="00337C44" w:rsidTr="007D7926">
        <w:trPr>
          <w:cantSplit/>
          <w:trHeight w:val="432"/>
        </w:trPr>
        <w:tc>
          <w:tcPr>
            <w:tcW w:w="10278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7E6E6"/>
            <w:vAlign w:val="center"/>
            <w:hideMark/>
          </w:tcPr>
          <w:p w:rsidR="00337C44" w:rsidRDefault="00337C44" w:rsidP="007D792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ASTM Standard for Greener Cleanups, E2893-13 (Nov. 2013)</w:t>
            </w:r>
          </w:p>
        </w:tc>
      </w:tr>
      <w:tr w:rsidR="00337C44" w:rsidTr="007D7926">
        <w:trPr>
          <w:cantSplit/>
          <w:trHeight w:val="458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C44" w:rsidRDefault="00337C44" w:rsidP="007D792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7C44" w:rsidRDefault="00337C44" w:rsidP="007D792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considered</w:t>
            </w:r>
            <w:r w:rsidR="009F3127">
              <w:rPr>
                <w:rFonts w:ascii="Arial" w:hAnsi="Arial" w:cs="Arial"/>
                <w:sz w:val="20"/>
              </w:rPr>
              <w:t>.</w:t>
            </w:r>
          </w:p>
        </w:tc>
      </w:tr>
      <w:tr w:rsidR="00337C44" w:rsidTr="007D7926">
        <w:trPr>
          <w:cantSplit/>
          <w:trHeight w:val="411"/>
        </w:trPr>
        <w:tc>
          <w:tcPr>
            <w:tcW w:w="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37C44" w:rsidRDefault="00337C44" w:rsidP="007D792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F3127">
              <w:rPr>
                <w:rFonts w:ascii="Arial" w:hAnsi="Arial" w:cs="Arial"/>
                <w:sz w:val="20"/>
              </w:rPr>
            </w:r>
            <w:r w:rsidR="009F312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37C44" w:rsidRDefault="00337C44" w:rsidP="007D7926">
            <w:pPr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 Remediation Best Management Practices were used in the course of site investigation and/or remediation</w:t>
            </w:r>
            <w:r w:rsidR="009F3127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337C44" w:rsidRDefault="00337C44" w:rsidP="00337C44">
      <w:pPr>
        <w:jc w:val="right"/>
        <w:rPr>
          <w:rFonts w:ascii="Arial" w:hAnsi="Arial" w:cs="Arial"/>
          <w:b/>
          <w:sz w:val="20"/>
        </w:rPr>
      </w:pPr>
    </w:p>
    <w:p w:rsidR="00330AC9" w:rsidRDefault="00330AC9" w:rsidP="00330AC9">
      <w:pPr>
        <w:jc w:val="right"/>
        <w:rPr>
          <w:rFonts w:ascii="Arial" w:hAnsi="Arial" w:cs="Arial"/>
          <w:b/>
          <w:sz w:val="20"/>
        </w:rPr>
      </w:pPr>
    </w:p>
    <w:p w:rsidR="00337C44" w:rsidRDefault="00337C44" w:rsidP="00330AC9">
      <w:pPr>
        <w:jc w:val="right"/>
        <w:rPr>
          <w:rFonts w:ascii="Arial" w:hAnsi="Arial" w:cs="Arial"/>
          <w:b/>
          <w:sz w:val="20"/>
        </w:rPr>
      </w:pPr>
    </w:p>
    <w:p w:rsidR="00EF4689" w:rsidRPr="00A71557" w:rsidRDefault="00EF4689" w:rsidP="00DC6E98">
      <w:pPr>
        <w:spacing w:before="60"/>
        <w:rPr>
          <w:rFonts w:ascii="Arial" w:hAnsi="Arial" w:cs="Arial"/>
          <w:sz w:val="22"/>
          <w:szCs w:val="22"/>
        </w:rPr>
      </w:pPr>
      <w:r w:rsidRPr="00A71557">
        <w:rPr>
          <w:rFonts w:ascii="Arial" w:hAnsi="Arial" w:cs="Arial"/>
          <w:b/>
          <w:sz w:val="22"/>
          <w:szCs w:val="22"/>
        </w:rPr>
        <w:t>Part V</w:t>
      </w:r>
      <w:r w:rsidR="00895576">
        <w:rPr>
          <w:rFonts w:ascii="Arial" w:hAnsi="Arial" w:cs="Arial"/>
          <w:b/>
          <w:sz w:val="22"/>
          <w:szCs w:val="22"/>
        </w:rPr>
        <w:t>I</w:t>
      </w:r>
      <w:r w:rsidR="001E57FD">
        <w:rPr>
          <w:rFonts w:ascii="Arial" w:hAnsi="Arial" w:cs="Arial"/>
          <w:b/>
          <w:sz w:val="22"/>
          <w:szCs w:val="22"/>
        </w:rPr>
        <w:t>I</w:t>
      </w:r>
      <w:r w:rsidRPr="00A71557">
        <w:rPr>
          <w:rFonts w:ascii="Arial" w:hAnsi="Arial" w:cs="Arial"/>
          <w:b/>
          <w:sz w:val="22"/>
          <w:szCs w:val="22"/>
        </w:rPr>
        <w:t>: Certification</w:t>
      </w:r>
    </w:p>
    <w:tbl>
      <w:tblPr>
        <w:tblW w:w="0" w:type="auto"/>
        <w:tblInd w:w="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6"/>
        <w:gridCol w:w="374"/>
        <w:gridCol w:w="4560"/>
      </w:tblGrid>
      <w:tr w:rsidR="00DC6E98" w:rsidRPr="005E656D" w:rsidTr="00BC3E1B">
        <w:trPr>
          <w:cantSplit/>
          <w:trHeight w:val="499"/>
        </w:trPr>
        <w:tc>
          <w:tcPr>
            <w:tcW w:w="10260" w:type="dxa"/>
            <w:gridSpan w:val="3"/>
            <w:tcBorders>
              <w:top w:val="double" w:sz="4" w:space="0" w:color="auto"/>
              <w:bottom w:val="nil"/>
            </w:tcBorders>
          </w:tcPr>
          <w:p w:rsidR="00880087" w:rsidRDefault="00880087" w:rsidP="00880087">
            <w:pPr>
              <w:pStyle w:val="Caption"/>
              <w:spacing w:after="0"/>
              <w:jc w:val="both"/>
              <w:rPr>
                <w:b w:val="0"/>
                <w:bCs w:val="0"/>
              </w:rPr>
            </w:pPr>
            <w:r w:rsidRPr="005E656D">
              <w:rPr>
                <w:b w:val="0"/>
                <w:bCs w:val="0"/>
              </w:rPr>
              <w:t>"In accord</w:t>
            </w:r>
            <w:r w:rsidR="00D77534" w:rsidRPr="005E656D">
              <w:rPr>
                <w:b w:val="0"/>
                <w:bCs w:val="0"/>
              </w:rPr>
              <w:t>ance with Section 22a-134a(g)</w:t>
            </w:r>
            <w:r w:rsidRPr="005E656D">
              <w:rPr>
                <w:b w:val="0"/>
                <w:bCs w:val="0"/>
              </w:rPr>
              <w:t xml:space="preserve"> of the CGS, I submit this Verification</w:t>
            </w:r>
            <w:r w:rsidR="001A6CCE" w:rsidRPr="005E656D">
              <w:rPr>
                <w:b w:val="0"/>
                <w:bCs w:val="0"/>
              </w:rPr>
              <w:t xml:space="preserve"> </w:t>
            </w:r>
            <w:r w:rsidR="00A71557" w:rsidRPr="005E656D">
              <w:rPr>
                <w:b w:val="0"/>
                <w:bCs w:val="0"/>
              </w:rPr>
              <w:t xml:space="preserve">that has been </w:t>
            </w:r>
            <w:r w:rsidR="00CB3A1D">
              <w:rPr>
                <w:b w:val="0"/>
                <w:bCs w:val="0"/>
              </w:rPr>
              <w:t>signed and sealed</w:t>
            </w:r>
            <w:r w:rsidR="001A6CCE" w:rsidRPr="005E656D">
              <w:rPr>
                <w:b w:val="0"/>
                <w:bCs w:val="0"/>
              </w:rPr>
              <w:t xml:space="preserve"> by a licensed environmental professional (LEP), </w:t>
            </w:r>
            <w:r w:rsidRPr="005E656D">
              <w:rPr>
                <w:b w:val="0"/>
                <w:bCs w:val="0"/>
              </w:rPr>
              <w:t xml:space="preserve">and </w:t>
            </w:r>
            <w:r w:rsidR="001A6CCE" w:rsidRPr="005E656D">
              <w:rPr>
                <w:b w:val="0"/>
                <w:bCs w:val="0"/>
              </w:rPr>
              <w:t xml:space="preserve">the </w:t>
            </w:r>
            <w:r w:rsidRPr="005E656D">
              <w:rPr>
                <w:b w:val="0"/>
                <w:bCs w:val="0"/>
              </w:rPr>
              <w:t>attached Verification Report</w:t>
            </w:r>
            <w:r w:rsidR="00E031B0" w:rsidRPr="005E656D">
              <w:rPr>
                <w:b w:val="0"/>
                <w:bCs w:val="0"/>
              </w:rPr>
              <w:t>,</w:t>
            </w:r>
            <w:r w:rsidRPr="005E656D">
              <w:rPr>
                <w:b w:val="0"/>
                <w:bCs w:val="0"/>
              </w:rPr>
              <w:t xml:space="preserve"> which ha</w:t>
            </w:r>
            <w:r w:rsidR="001A6CCE" w:rsidRPr="005E656D">
              <w:rPr>
                <w:b w:val="0"/>
                <w:bCs w:val="0"/>
              </w:rPr>
              <w:t xml:space="preserve">s </w:t>
            </w:r>
            <w:r w:rsidRPr="005E656D">
              <w:rPr>
                <w:b w:val="0"/>
                <w:bCs w:val="0"/>
              </w:rPr>
              <w:t xml:space="preserve">been approved in writing by a </w:t>
            </w:r>
            <w:r w:rsidR="001A6CCE" w:rsidRPr="005E656D">
              <w:rPr>
                <w:b w:val="0"/>
                <w:bCs w:val="0"/>
              </w:rPr>
              <w:t>LEP</w:t>
            </w:r>
            <w:r w:rsidRPr="005E656D">
              <w:rPr>
                <w:b w:val="0"/>
                <w:bCs w:val="0"/>
              </w:rPr>
              <w:t>, and other applicable documentation."</w:t>
            </w:r>
          </w:p>
          <w:p w:rsidR="005A5A39" w:rsidRDefault="005A5A39" w:rsidP="005A5A39"/>
          <w:p w:rsidR="005A5A39" w:rsidRPr="005A5A39" w:rsidRDefault="00BC3E1B" w:rsidP="005A5A3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r w:rsidR="005A5A39" w:rsidRPr="005A5A39">
              <w:rPr>
                <w:rFonts w:ascii="Arial" w:hAnsi="Arial" w:cs="Arial"/>
                <w:sz w:val="20"/>
              </w:rPr>
              <w:t xml:space="preserve">I understand that this verification </w:t>
            </w:r>
            <w:r w:rsidR="005A5A39">
              <w:rPr>
                <w:rFonts w:ascii="Arial" w:hAnsi="Arial" w:cs="Arial"/>
                <w:sz w:val="20"/>
              </w:rPr>
              <w:t xml:space="preserve">is being applied to the remediation of releases </w:t>
            </w:r>
            <w:r w:rsidR="004C5D7A">
              <w:rPr>
                <w:rFonts w:ascii="Arial" w:hAnsi="Arial" w:cs="Arial"/>
                <w:sz w:val="20"/>
              </w:rPr>
              <w:t xml:space="preserve">at the establishment </w:t>
            </w:r>
            <w:r w:rsidR="005A5A39">
              <w:rPr>
                <w:rFonts w:ascii="Arial" w:hAnsi="Arial" w:cs="Arial"/>
                <w:sz w:val="20"/>
              </w:rPr>
              <w:t>as of:</w:t>
            </w:r>
          </w:p>
          <w:p w:rsidR="00884521" w:rsidRDefault="00884521" w:rsidP="00D722FE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D722FE" w:rsidRPr="00884521" w:rsidRDefault="005A5A39" w:rsidP="00D722FE">
            <w:pPr>
              <w:rPr>
                <w:rFonts w:ascii="Arial" w:hAnsi="Arial" w:cs="Arial"/>
              </w:rPr>
            </w:pPr>
            <w:r w:rsidRPr="00884521">
              <w:rPr>
                <w:rFonts w:ascii="Arial" w:hAnsi="Arial" w:cs="Arial"/>
                <w:b/>
                <w:sz w:val="16"/>
                <w:szCs w:val="16"/>
              </w:rPr>
              <w:t>Check applicable</w:t>
            </w:r>
            <w:r w:rsidR="00BC3E1B" w:rsidRPr="00884521">
              <w:rPr>
                <w:rFonts w:ascii="Arial" w:hAnsi="Arial" w:cs="Arial"/>
                <w:b/>
                <w:sz w:val="16"/>
                <w:szCs w:val="16"/>
              </w:rPr>
              <w:t xml:space="preserve"> box</w:t>
            </w:r>
          </w:p>
          <w:p w:rsidR="005A5A39" w:rsidRPr="00884521" w:rsidRDefault="005A5A39" w:rsidP="00BC3E1B">
            <w:pPr>
              <w:pStyle w:val="Caption"/>
              <w:spacing w:before="0"/>
              <w:ind w:firstLine="706"/>
              <w:rPr>
                <w:b w:val="0"/>
              </w:rPr>
            </w:pPr>
            <w:r w:rsidRPr="0088452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b w:val="0"/>
              </w:rPr>
              <w:instrText xml:space="preserve"> FORMCHECKBOX </w:instrText>
            </w:r>
            <w:r w:rsidR="009F3127">
              <w:rPr>
                <w:b w:val="0"/>
              </w:rPr>
            </w:r>
            <w:r w:rsidR="009F3127">
              <w:rPr>
                <w:b w:val="0"/>
              </w:rPr>
              <w:fldChar w:fldCharType="separate"/>
            </w:r>
            <w:r w:rsidRPr="00884521">
              <w:rPr>
                <w:b w:val="0"/>
              </w:rPr>
              <w:fldChar w:fldCharType="end"/>
            </w:r>
            <w:r w:rsidRPr="00884521">
              <w:rPr>
                <w:b w:val="0"/>
              </w:rPr>
              <w:t xml:space="preserve">  The Date the Form III was filed</w:t>
            </w:r>
          </w:p>
          <w:p w:rsidR="005A5A39" w:rsidRPr="00884521" w:rsidRDefault="005A5A39" w:rsidP="00BC3E1B">
            <w:pPr>
              <w:pStyle w:val="Caption"/>
              <w:spacing w:before="0"/>
              <w:ind w:firstLine="706"/>
              <w:rPr>
                <w:b w:val="0"/>
              </w:rPr>
            </w:pPr>
            <w:r w:rsidRPr="0088452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b w:val="0"/>
              </w:rPr>
              <w:instrText xml:space="preserve"> FORMCHECKBOX </w:instrText>
            </w:r>
            <w:r w:rsidR="009F3127">
              <w:rPr>
                <w:b w:val="0"/>
              </w:rPr>
            </w:r>
            <w:r w:rsidR="009F3127">
              <w:rPr>
                <w:b w:val="0"/>
              </w:rPr>
              <w:fldChar w:fldCharType="separate"/>
            </w:r>
            <w:r w:rsidRPr="00884521">
              <w:rPr>
                <w:b w:val="0"/>
              </w:rPr>
              <w:fldChar w:fldCharType="end"/>
            </w:r>
            <w:r w:rsidRPr="00884521">
              <w:rPr>
                <w:b w:val="0"/>
              </w:rPr>
              <w:t xml:space="preserve">  The Date the Phase II Investigation was completed </w:t>
            </w:r>
          </w:p>
          <w:p w:rsidR="005A5A39" w:rsidRPr="00884521" w:rsidRDefault="005A5A39" w:rsidP="00BC3E1B">
            <w:pPr>
              <w:pStyle w:val="Caption"/>
              <w:spacing w:before="0"/>
              <w:ind w:firstLine="706"/>
              <w:rPr>
                <w:b w:val="0"/>
              </w:rPr>
            </w:pPr>
            <w:r w:rsidRPr="00884521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4521">
              <w:rPr>
                <w:b w:val="0"/>
              </w:rPr>
              <w:instrText xml:space="preserve"> FORMCHECKBOX </w:instrText>
            </w:r>
            <w:r w:rsidR="009F3127">
              <w:rPr>
                <w:b w:val="0"/>
              </w:rPr>
            </w:r>
            <w:r w:rsidR="009F3127">
              <w:rPr>
                <w:b w:val="0"/>
              </w:rPr>
              <w:fldChar w:fldCharType="separate"/>
            </w:r>
            <w:r w:rsidRPr="00884521">
              <w:rPr>
                <w:b w:val="0"/>
              </w:rPr>
              <w:fldChar w:fldCharType="end"/>
            </w:r>
            <w:r w:rsidRPr="00884521">
              <w:rPr>
                <w:b w:val="0"/>
              </w:rPr>
              <w:t xml:space="preserve">  The Date the LEP </w:t>
            </w:r>
            <w:r w:rsidR="00CB3A1D">
              <w:rPr>
                <w:b w:val="0"/>
              </w:rPr>
              <w:t>signed and sealed</w:t>
            </w:r>
            <w:r w:rsidRPr="00884521">
              <w:rPr>
                <w:b w:val="0"/>
              </w:rPr>
              <w:t xml:space="preserve"> this verification</w:t>
            </w:r>
          </w:p>
          <w:p w:rsidR="00CB3A1D" w:rsidRDefault="00CB3A1D" w:rsidP="005A5A39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</w:p>
          <w:p w:rsidR="005A5A39" w:rsidRDefault="00BC3E1B" w:rsidP="005A5A39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  <w:r w:rsidRPr="00884521">
              <w:rPr>
                <w:b w:val="0"/>
                <w:sz w:val="20"/>
              </w:rPr>
              <w:t>a</w:t>
            </w:r>
            <w:r w:rsidR="005A5A39" w:rsidRPr="00884521">
              <w:rPr>
                <w:b w:val="0"/>
                <w:sz w:val="20"/>
              </w:rPr>
              <w:t>nd that this Verification does not attest to any release that may have occurred subsequent to the applicable date of the verification indicated above.</w:t>
            </w:r>
            <w:r w:rsidRPr="00884521">
              <w:rPr>
                <w:b w:val="0"/>
                <w:sz w:val="20"/>
              </w:rPr>
              <w:t>”</w:t>
            </w:r>
          </w:p>
          <w:p w:rsidR="0032642B" w:rsidRPr="00884521" w:rsidRDefault="0032642B" w:rsidP="005A5A39">
            <w:pPr>
              <w:pStyle w:val="BodyText"/>
              <w:tabs>
                <w:tab w:val="left" w:pos="0"/>
              </w:tabs>
              <w:spacing w:before="60"/>
              <w:ind w:left="-18" w:firstLine="21"/>
              <w:rPr>
                <w:b w:val="0"/>
                <w:sz w:val="20"/>
              </w:rPr>
            </w:pPr>
          </w:p>
          <w:p w:rsidR="00880087" w:rsidRPr="005E656D" w:rsidRDefault="00880087" w:rsidP="00BC3E1B">
            <w:pPr>
              <w:tabs>
                <w:tab w:val="left" w:pos="542"/>
                <w:tab w:val="left" w:pos="2342"/>
                <w:tab w:val="left" w:pos="2522"/>
                <w:tab w:val="left" w:pos="4322"/>
                <w:tab w:val="left" w:pos="5402"/>
              </w:tabs>
              <w:rPr>
                <w:rFonts w:ascii="Arial" w:hAnsi="Arial" w:cs="Arial"/>
                <w:sz w:val="20"/>
              </w:rPr>
            </w:pPr>
          </w:p>
        </w:tc>
      </w:tr>
      <w:tr w:rsidR="00DC6E98" w:rsidRPr="005E656D" w:rsidTr="00BC3E1B">
        <w:trPr>
          <w:trHeight w:val="69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bookmarkStart w:id="25" w:name="Text69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5"/>
          </w:p>
        </w:tc>
        <w:tc>
          <w:tcPr>
            <w:tcW w:w="374" w:type="dxa"/>
            <w:tcBorders>
              <w:top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bookmarkStart w:id="26" w:name="Text71"/>
          <w:p w:rsidR="00DC6E98" w:rsidRPr="005E656D" w:rsidRDefault="001301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6"/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Printed Name of Signatory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Title</w:t>
            </w:r>
          </w:p>
        </w:tc>
      </w:tr>
      <w:tr w:rsidR="00DC6E98" w:rsidRPr="005E656D" w:rsidTr="00BC3E1B">
        <w:trPr>
          <w:trHeight w:val="783"/>
        </w:trPr>
        <w:tc>
          <w:tcPr>
            <w:tcW w:w="5326" w:type="dxa"/>
            <w:tcBorders>
              <w:top w:val="nil"/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560" w:type="dxa"/>
            <w:tcBorders>
              <w:bottom w:val="single" w:sz="12" w:space="0" w:color="auto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BC3E1B" w:rsidRDefault="00BC3E1B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</w:p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6E98" w:rsidRPr="005E656D" w:rsidTr="00BC3E1B">
        <w:tc>
          <w:tcPr>
            <w:tcW w:w="5326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Authorized Signature for Certifying Party</w:t>
            </w:r>
          </w:p>
        </w:tc>
        <w:tc>
          <w:tcPr>
            <w:tcW w:w="374" w:type="dxa"/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4560" w:type="dxa"/>
            <w:tcBorders>
              <w:top w:val="single" w:sz="12" w:space="0" w:color="auto"/>
              <w:bottom w:val="nil"/>
            </w:tcBorders>
          </w:tcPr>
          <w:p w:rsidR="00DC6E98" w:rsidRPr="005E656D" w:rsidRDefault="00DC6E98" w:rsidP="00DC6E98">
            <w:pPr>
              <w:spacing w:before="60"/>
              <w:rPr>
                <w:rFonts w:ascii="Arial" w:hAnsi="Arial" w:cs="Arial"/>
                <w:bCs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Date</w:t>
            </w:r>
          </w:p>
        </w:tc>
      </w:tr>
      <w:tr w:rsidR="00DC6E98" w:rsidRPr="005E656D" w:rsidTr="00BC3E1B">
        <w:trPr>
          <w:trHeight w:val="1314"/>
        </w:trPr>
        <w:tc>
          <w:tcPr>
            <w:tcW w:w="10260" w:type="dxa"/>
            <w:gridSpan w:val="3"/>
            <w:tcBorders>
              <w:top w:val="nil"/>
              <w:bottom w:val="double" w:sz="4" w:space="0" w:color="auto"/>
            </w:tcBorders>
          </w:tcPr>
          <w:p w:rsidR="006D575B" w:rsidRPr="005E656D" w:rsidRDefault="006D575B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</w:p>
          <w:p w:rsidR="00DC6E98" w:rsidRPr="005E656D" w:rsidRDefault="008D39D9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>Certifying Party</w:t>
            </w:r>
            <w:r w:rsidR="00DC6E98" w:rsidRPr="005E656D">
              <w:rPr>
                <w:rFonts w:ascii="Arial" w:hAnsi="Arial" w:cs="Arial"/>
                <w:sz w:val="20"/>
              </w:rPr>
              <w:t xml:space="preserve">:  </w:t>
            </w:r>
            <w:r w:rsidR="00DC6E98"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C6E98"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="00DC6E98" w:rsidRPr="005E656D">
              <w:rPr>
                <w:rFonts w:ascii="Arial" w:hAnsi="Arial" w:cs="Arial"/>
                <w:sz w:val="20"/>
              </w:rPr>
            </w:r>
            <w:r w:rsidR="00DC6E98"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DC6E98"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Address: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Pr="005E656D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sz w:val="20"/>
              </w:rPr>
              <w:t xml:space="preserve">City/Town: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State: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r w:rsidRPr="005E656D">
              <w:rPr>
                <w:rFonts w:ascii="Arial" w:hAnsi="Arial" w:cs="Arial"/>
                <w:sz w:val="20"/>
              </w:rPr>
              <w:tab/>
              <w:t xml:space="preserve">Zip Code: </w:t>
            </w:r>
            <w:r w:rsidRPr="005E656D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656D">
              <w:rPr>
                <w:rFonts w:ascii="Arial" w:hAnsi="Arial" w:cs="Arial"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sz w:val="20"/>
              </w:rPr>
            </w:r>
            <w:r w:rsidRPr="005E656D">
              <w:rPr>
                <w:rFonts w:ascii="Arial" w:hAnsi="Arial" w:cs="Arial"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</w:p>
          <w:p w:rsidR="00DC6E98" w:rsidRDefault="00DC6E98" w:rsidP="006D575B">
            <w:pPr>
              <w:spacing w:before="60" w:line="360" w:lineRule="auto"/>
              <w:rPr>
                <w:rFonts w:ascii="Arial" w:hAnsi="Arial" w:cs="Arial"/>
                <w:sz w:val="20"/>
              </w:rPr>
            </w:pPr>
            <w:r w:rsidRPr="005E656D">
              <w:rPr>
                <w:rFonts w:ascii="Arial" w:hAnsi="Arial" w:cs="Arial"/>
                <w:bCs/>
                <w:sz w:val="20"/>
              </w:rPr>
              <w:t xml:space="preserve">Phone:  </w:t>
            </w:r>
            <w:r w:rsidRPr="005E656D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7" w:name="Text70"/>
            <w:r w:rsidRPr="005E656D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5E656D">
              <w:rPr>
                <w:rFonts w:ascii="Arial" w:hAnsi="Arial" w:cs="Arial"/>
                <w:bCs/>
                <w:sz w:val="20"/>
              </w:rPr>
            </w:r>
            <w:r w:rsidRPr="005E656D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CB1FFF" w:rsidRPr="005E656D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5E656D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E24D6E" w:rsidRPr="005E656D" w:rsidRDefault="00E24D6E" w:rsidP="00895576">
            <w:pPr>
              <w:spacing w:before="60" w:line="360" w:lineRule="auto"/>
              <w:rPr>
                <w:rFonts w:ascii="Arial" w:hAnsi="Arial" w:cs="Arial"/>
                <w:bCs/>
                <w:sz w:val="20"/>
              </w:rPr>
            </w:pPr>
            <w:r w:rsidRPr="00884521">
              <w:rPr>
                <w:rFonts w:ascii="Arial" w:hAnsi="Arial" w:cs="Arial"/>
                <w:sz w:val="20"/>
              </w:rPr>
              <w:t>e-mail: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95576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895576">
              <w:rPr>
                <w:rFonts w:ascii="Arial" w:hAnsi="Arial" w:cs="Arial"/>
                <w:sz w:val="20"/>
              </w:rPr>
              <w:instrText xml:space="preserve"> FORMTEXT </w:instrText>
            </w:r>
            <w:r w:rsidR="00895576">
              <w:rPr>
                <w:rFonts w:ascii="Arial" w:hAnsi="Arial" w:cs="Arial"/>
                <w:sz w:val="20"/>
              </w:rPr>
            </w:r>
            <w:r w:rsidR="00895576">
              <w:rPr>
                <w:rFonts w:ascii="Arial" w:hAnsi="Arial" w:cs="Arial"/>
                <w:sz w:val="20"/>
              </w:rPr>
              <w:fldChar w:fldCharType="separate"/>
            </w:r>
            <w:r w:rsidR="00895576">
              <w:rPr>
                <w:rFonts w:ascii="Arial" w:hAnsi="Arial" w:cs="Arial"/>
                <w:noProof/>
                <w:sz w:val="20"/>
              </w:rPr>
              <w:t> </w:t>
            </w:r>
            <w:r w:rsidR="00895576">
              <w:rPr>
                <w:rFonts w:ascii="Arial" w:hAnsi="Arial" w:cs="Arial"/>
                <w:noProof/>
                <w:sz w:val="20"/>
              </w:rPr>
              <w:t> </w:t>
            </w:r>
            <w:r w:rsidR="00895576">
              <w:rPr>
                <w:rFonts w:ascii="Arial" w:hAnsi="Arial" w:cs="Arial"/>
                <w:noProof/>
                <w:sz w:val="20"/>
              </w:rPr>
              <w:t> </w:t>
            </w:r>
            <w:r w:rsidR="00895576">
              <w:rPr>
                <w:rFonts w:ascii="Arial" w:hAnsi="Arial" w:cs="Arial"/>
                <w:noProof/>
                <w:sz w:val="20"/>
              </w:rPr>
              <w:t> </w:t>
            </w:r>
            <w:r w:rsidR="00895576">
              <w:rPr>
                <w:rFonts w:ascii="Arial" w:hAnsi="Arial" w:cs="Arial"/>
                <w:noProof/>
                <w:sz w:val="20"/>
              </w:rPr>
              <w:t> </w:t>
            </w:r>
            <w:r w:rsidR="0089557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DC6E98" w:rsidRPr="00BC3E1B" w:rsidRDefault="00DC6E98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>This completed form should be submitted to:</w:t>
      </w:r>
      <w:r w:rsidRPr="00BC3E1B">
        <w:rPr>
          <w:rFonts w:ascii="Arial" w:hAnsi="Arial" w:cs="Arial"/>
          <w:sz w:val="16"/>
          <w:szCs w:val="16"/>
        </w:rPr>
        <w:tab/>
      </w:r>
      <w:r w:rsidR="00BC3E1B">
        <w:rPr>
          <w:rFonts w:ascii="Arial" w:hAnsi="Arial" w:cs="Arial"/>
          <w:sz w:val="16"/>
          <w:szCs w:val="16"/>
        </w:rPr>
        <w:tab/>
        <w:t>R</w:t>
      </w:r>
      <w:r w:rsidR="00BC3E1B" w:rsidRPr="00BC3E1B">
        <w:rPr>
          <w:rFonts w:ascii="Arial" w:hAnsi="Arial" w:cs="Arial"/>
          <w:sz w:val="16"/>
          <w:szCs w:val="16"/>
        </w:rPr>
        <w:t>emediation Division, 2</w:t>
      </w:r>
      <w:r w:rsidR="00BC3E1B" w:rsidRPr="00BC3E1B">
        <w:rPr>
          <w:rFonts w:ascii="Arial" w:hAnsi="Arial" w:cs="Arial"/>
          <w:sz w:val="16"/>
          <w:szCs w:val="16"/>
          <w:vertAlign w:val="superscript"/>
        </w:rPr>
        <w:t>nd</w:t>
      </w:r>
      <w:r w:rsidR="00BC3E1B" w:rsidRPr="00BC3E1B">
        <w:rPr>
          <w:rFonts w:ascii="Arial" w:hAnsi="Arial" w:cs="Arial"/>
          <w:sz w:val="16"/>
          <w:szCs w:val="16"/>
        </w:rPr>
        <w:t xml:space="preserve"> Floor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 xml:space="preserve">Bureau </w:t>
      </w:r>
      <w:r>
        <w:rPr>
          <w:rFonts w:ascii="Arial" w:hAnsi="Arial" w:cs="Arial"/>
          <w:sz w:val="16"/>
          <w:szCs w:val="16"/>
        </w:rPr>
        <w:t>o</w:t>
      </w:r>
      <w:r w:rsidRPr="00BC3E1B">
        <w:rPr>
          <w:rFonts w:ascii="Arial" w:hAnsi="Arial" w:cs="Arial"/>
          <w:sz w:val="16"/>
          <w:szCs w:val="16"/>
        </w:rPr>
        <w:t>f Water Protection</w:t>
      </w:r>
      <w:r w:rsidR="00461DAA">
        <w:rPr>
          <w:rFonts w:ascii="Arial" w:hAnsi="Arial" w:cs="Arial"/>
          <w:sz w:val="16"/>
          <w:szCs w:val="16"/>
        </w:rPr>
        <w:t xml:space="preserve"> a</w:t>
      </w:r>
      <w:r w:rsidRPr="00BC3E1B">
        <w:rPr>
          <w:rFonts w:ascii="Arial" w:hAnsi="Arial" w:cs="Arial"/>
          <w:sz w:val="16"/>
          <w:szCs w:val="16"/>
        </w:rPr>
        <w:t>nd Land Reuse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Department Of Energy &amp; Environmental Protection</w:t>
      </w:r>
    </w:p>
    <w:p w:rsidR="00DC6E98" w:rsidRPr="00BC3E1B" w:rsidRDefault="00BC3E1B" w:rsidP="00DC6E98">
      <w:pPr>
        <w:spacing w:before="60"/>
        <w:rPr>
          <w:rFonts w:ascii="Arial" w:hAnsi="Arial" w:cs="Arial"/>
          <w:sz w:val="16"/>
          <w:szCs w:val="16"/>
        </w:rPr>
      </w:pP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</w:r>
      <w:r w:rsidRPr="00BC3E1B">
        <w:rPr>
          <w:rFonts w:ascii="Arial" w:hAnsi="Arial" w:cs="Arial"/>
          <w:sz w:val="16"/>
          <w:szCs w:val="16"/>
        </w:rPr>
        <w:tab/>
        <w:t>79 Elm Street</w:t>
      </w:r>
    </w:p>
    <w:p w:rsidR="008060A8" w:rsidRPr="00BC3E1B" w:rsidRDefault="00A62F1B" w:rsidP="00DC6E98">
      <w:pPr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Hartford, CT</w:t>
      </w:r>
      <w:r w:rsidR="00BC3E1B" w:rsidRPr="00BC3E1B">
        <w:rPr>
          <w:rFonts w:ascii="Arial" w:hAnsi="Arial" w:cs="Arial"/>
          <w:sz w:val="16"/>
          <w:szCs w:val="16"/>
        </w:rPr>
        <w:t xml:space="preserve">  06106-5127</w:t>
      </w:r>
    </w:p>
    <w:sectPr w:rsidR="008060A8" w:rsidRPr="00BC3E1B" w:rsidSect="00412D47">
      <w:footerReference w:type="default" r:id="rId10"/>
      <w:endnotePr>
        <w:numFmt w:val="decimal"/>
      </w:endnotePr>
      <w:pgSz w:w="12240" w:h="15840"/>
      <w:pgMar w:top="576" w:right="1080" w:bottom="576" w:left="1080" w:header="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57" w:rsidRDefault="002C5057">
      <w:r>
        <w:separator/>
      </w:r>
    </w:p>
  </w:endnote>
  <w:endnote w:type="continuationSeparator" w:id="0">
    <w:p w:rsidR="002C5057" w:rsidRDefault="002C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057" w:rsidRDefault="002C5057" w:rsidP="00795668">
    <w:pPr>
      <w:pStyle w:val="Footer"/>
      <w:tabs>
        <w:tab w:val="clear" w:pos="4320"/>
        <w:tab w:val="clear" w:pos="8640"/>
        <w:tab w:val="center" w:pos="4950"/>
        <w:tab w:val="right" w:pos="10080"/>
      </w:tabs>
    </w:pPr>
    <w:r>
      <w:rPr>
        <w:rFonts w:ascii="Arial" w:hAnsi="Arial" w:cs="Arial"/>
        <w:sz w:val="16"/>
      </w:rPr>
      <w:t>DEEP-LEP-VER-3-P</w:t>
    </w:r>
    <w:r w:rsidRPr="003777C3">
      <w:rPr>
        <w:sz w:val="16"/>
      </w:rPr>
      <w:tab/>
    </w:r>
    <w:r w:rsidRPr="00FE7833">
      <w:rPr>
        <w:rStyle w:val="PageNumber"/>
        <w:rFonts w:ascii="Arial" w:hAnsi="Arial" w:cs="Arial"/>
        <w:b/>
        <w:sz w:val="16"/>
      </w:rPr>
      <w:t xml:space="preserve">Rev. </w:t>
    </w:r>
    <w:r w:rsidRPr="00FE7833">
      <w:rPr>
        <w:rStyle w:val="PageNumber"/>
        <w:rFonts w:ascii="Arial" w:hAnsi="Arial" w:cs="Arial"/>
        <w:b/>
        <w:sz w:val="16"/>
        <w:lang w:val="en-US"/>
      </w:rPr>
      <w:t>6.1.16</w:t>
    </w:r>
    <w:r>
      <w:rPr>
        <w:rStyle w:val="PageNumber"/>
        <w:rFonts w:ascii="Arial" w:hAnsi="Arial" w:cs="Arial"/>
        <w:sz w:val="16"/>
      </w:rPr>
      <w:tab/>
    </w:r>
    <w:r w:rsidRPr="00795668">
      <w:rPr>
        <w:rFonts w:ascii="Arial" w:hAnsi="Arial" w:cs="Arial"/>
        <w:sz w:val="16"/>
        <w:szCs w:val="16"/>
      </w:rPr>
      <w:t xml:space="preserve">Page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PAGE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9F3127">
      <w:rPr>
        <w:rFonts w:ascii="Arial" w:hAnsi="Arial" w:cs="Arial"/>
        <w:noProof/>
        <w:sz w:val="16"/>
        <w:szCs w:val="16"/>
      </w:rPr>
      <w:t>1</w:t>
    </w:r>
    <w:r w:rsidRPr="00795668">
      <w:rPr>
        <w:rFonts w:ascii="Arial" w:hAnsi="Arial" w:cs="Arial"/>
        <w:sz w:val="16"/>
        <w:szCs w:val="16"/>
      </w:rPr>
      <w:fldChar w:fldCharType="end"/>
    </w:r>
    <w:r w:rsidRPr="00795668">
      <w:rPr>
        <w:rFonts w:ascii="Arial" w:hAnsi="Arial" w:cs="Arial"/>
        <w:sz w:val="16"/>
        <w:szCs w:val="16"/>
      </w:rPr>
      <w:t xml:space="preserve"> of </w:t>
    </w:r>
    <w:r w:rsidRPr="00795668">
      <w:rPr>
        <w:rFonts w:ascii="Arial" w:hAnsi="Arial" w:cs="Arial"/>
        <w:sz w:val="16"/>
        <w:szCs w:val="16"/>
      </w:rPr>
      <w:fldChar w:fldCharType="begin"/>
    </w:r>
    <w:r w:rsidRPr="00795668">
      <w:rPr>
        <w:rFonts w:ascii="Arial" w:hAnsi="Arial" w:cs="Arial"/>
        <w:sz w:val="16"/>
        <w:szCs w:val="16"/>
      </w:rPr>
      <w:instrText xml:space="preserve"> NUMPAGES  </w:instrText>
    </w:r>
    <w:r w:rsidRPr="00795668">
      <w:rPr>
        <w:rFonts w:ascii="Arial" w:hAnsi="Arial" w:cs="Arial"/>
        <w:sz w:val="16"/>
        <w:szCs w:val="16"/>
      </w:rPr>
      <w:fldChar w:fldCharType="separate"/>
    </w:r>
    <w:r w:rsidR="009F3127">
      <w:rPr>
        <w:rFonts w:ascii="Arial" w:hAnsi="Arial" w:cs="Arial"/>
        <w:noProof/>
        <w:sz w:val="16"/>
        <w:szCs w:val="16"/>
      </w:rPr>
      <w:t>18</w:t>
    </w:r>
    <w:r w:rsidRPr="0079566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57" w:rsidRDefault="002C5057">
      <w:r>
        <w:separator/>
      </w:r>
    </w:p>
  </w:footnote>
  <w:footnote w:type="continuationSeparator" w:id="0">
    <w:p w:rsidR="002C5057" w:rsidRDefault="002C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83EDC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F118A"/>
    <w:multiLevelType w:val="hybridMultilevel"/>
    <w:tmpl w:val="44F276AC"/>
    <w:lvl w:ilvl="0" w:tplc="07AA551E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EC0"/>
    <w:multiLevelType w:val="hybridMultilevel"/>
    <w:tmpl w:val="5554C7D4"/>
    <w:lvl w:ilvl="0" w:tplc="26CA6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9D25F2"/>
    <w:multiLevelType w:val="hybridMultilevel"/>
    <w:tmpl w:val="253608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115"/>
    <w:multiLevelType w:val="hybridMultilevel"/>
    <w:tmpl w:val="3E92B4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76B70"/>
    <w:multiLevelType w:val="hybridMultilevel"/>
    <w:tmpl w:val="C39CE7E0"/>
    <w:lvl w:ilvl="0" w:tplc="B40E0C7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1027B"/>
    <w:multiLevelType w:val="hybridMultilevel"/>
    <w:tmpl w:val="DD42B18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166E"/>
    <w:multiLevelType w:val="hybridMultilevel"/>
    <w:tmpl w:val="C74C5732"/>
    <w:lvl w:ilvl="0" w:tplc="8294D556">
      <w:start w:val="1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9317ADE"/>
    <w:multiLevelType w:val="hybridMultilevel"/>
    <w:tmpl w:val="A88C9D82"/>
    <w:lvl w:ilvl="0" w:tplc="4E8CA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73B00"/>
    <w:multiLevelType w:val="hybridMultilevel"/>
    <w:tmpl w:val="1486A7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D9146F"/>
    <w:multiLevelType w:val="hybridMultilevel"/>
    <w:tmpl w:val="CA04951E"/>
    <w:lvl w:ilvl="0" w:tplc="13142838">
      <w:start w:val="1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DA729C7"/>
    <w:multiLevelType w:val="hybridMultilevel"/>
    <w:tmpl w:val="58F0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F15E7"/>
    <w:multiLevelType w:val="hybridMultilevel"/>
    <w:tmpl w:val="45D8E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9083F"/>
    <w:multiLevelType w:val="hybridMultilevel"/>
    <w:tmpl w:val="FD146CB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10FC9"/>
    <w:multiLevelType w:val="hybridMultilevel"/>
    <w:tmpl w:val="FA425002"/>
    <w:lvl w:ilvl="0" w:tplc="2E0015E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2123D"/>
    <w:multiLevelType w:val="hybridMultilevel"/>
    <w:tmpl w:val="D67C1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A182A"/>
    <w:multiLevelType w:val="hybridMultilevel"/>
    <w:tmpl w:val="4D98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63B31"/>
    <w:multiLevelType w:val="hybridMultilevel"/>
    <w:tmpl w:val="98A43BFC"/>
    <w:lvl w:ilvl="0" w:tplc="92C07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BF144C"/>
    <w:multiLevelType w:val="hybridMultilevel"/>
    <w:tmpl w:val="6CE272E4"/>
    <w:lvl w:ilvl="0" w:tplc="4A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635BB"/>
    <w:multiLevelType w:val="hybridMultilevel"/>
    <w:tmpl w:val="1D60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A7DBE"/>
    <w:multiLevelType w:val="hybridMultilevel"/>
    <w:tmpl w:val="8620E1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C3A31"/>
    <w:multiLevelType w:val="hybridMultilevel"/>
    <w:tmpl w:val="565ED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0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3"/>
  </w:num>
  <w:num w:numId="14">
    <w:abstractNumId w:val="4"/>
  </w:num>
  <w:num w:numId="15">
    <w:abstractNumId w:val="16"/>
  </w:num>
  <w:num w:numId="16">
    <w:abstractNumId w:val="13"/>
  </w:num>
  <w:num w:numId="17">
    <w:abstractNumId w:val="17"/>
  </w:num>
  <w:num w:numId="18">
    <w:abstractNumId w:val="6"/>
  </w:num>
  <w:num w:numId="19">
    <w:abstractNumId w:val="14"/>
  </w:num>
  <w:num w:numId="20">
    <w:abstractNumId w:val="1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7BtzXXNR+UAKxKo+/UzH9dWfAm5FWznFw4I9fX0ToWhqdGfpE4rC0C7BgvUBOzH1k2/D7KhkL+7HnztXi7Ne6w==" w:salt="S7/o08t1kod5AGQz6IwWBw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A8"/>
    <w:rsid w:val="000018C7"/>
    <w:rsid w:val="0000545F"/>
    <w:rsid w:val="0001351A"/>
    <w:rsid w:val="00014935"/>
    <w:rsid w:val="00014EC0"/>
    <w:rsid w:val="000173C3"/>
    <w:rsid w:val="00022826"/>
    <w:rsid w:val="000236F2"/>
    <w:rsid w:val="00024F6C"/>
    <w:rsid w:val="00025192"/>
    <w:rsid w:val="0002627C"/>
    <w:rsid w:val="000278FC"/>
    <w:rsid w:val="00027DD1"/>
    <w:rsid w:val="00032790"/>
    <w:rsid w:val="00034840"/>
    <w:rsid w:val="000445ED"/>
    <w:rsid w:val="00044916"/>
    <w:rsid w:val="00044A80"/>
    <w:rsid w:val="00044BF3"/>
    <w:rsid w:val="0004677C"/>
    <w:rsid w:val="00051A75"/>
    <w:rsid w:val="00055995"/>
    <w:rsid w:val="00060F40"/>
    <w:rsid w:val="00062DF2"/>
    <w:rsid w:val="0006367E"/>
    <w:rsid w:val="00066EDC"/>
    <w:rsid w:val="00067B5F"/>
    <w:rsid w:val="00071073"/>
    <w:rsid w:val="000740BA"/>
    <w:rsid w:val="00075966"/>
    <w:rsid w:val="00076240"/>
    <w:rsid w:val="0008647A"/>
    <w:rsid w:val="00087DBA"/>
    <w:rsid w:val="00091B6C"/>
    <w:rsid w:val="00091DDE"/>
    <w:rsid w:val="0009405B"/>
    <w:rsid w:val="000940F7"/>
    <w:rsid w:val="00094E47"/>
    <w:rsid w:val="000A1AF0"/>
    <w:rsid w:val="000A53EF"/>
    <w:rsid w:val="000A6B0D"/>
    <w:rsid w:val="000A7052"/>
    <w:rsid w:val="000A749C"/>
    <w:rsid w:val="000B2ABE"/>
    <w:rsid w:val="000C6343"/>
    <w:rsid w:val="000D2020"/>
    <w:rsid w:val="000D30C7"/>
    <w:rsid w:val="000D3B9E"/>
    <w:rsid w:val="000D49FD"/>
    <w:rsid w:val="000D5C02"/>
    <w:rsid w:val="000D7424"/>
    <w:rsid w:val="000E2429"/>
    <w:rsid w:val="000E7F14"/>
    <w:rsid w:val="000F06FB"/>
    <w:rsid w:val="000F0F2D"/>
    <w:rsid w:val="000F6B62"/>
    <w:rsid w:val="000F721E"/>
    <w:rsid w:val="00110621"/>
    <w:rsid w:val="001133BB"/>
    <w:rsid w:val="00120518"/>
    <w:rsid w:val="00121FBC"/>
    <w:rsid w:val="0012407D"/>
    <w:rsid w:val="00124EF1"/>
    <w:rsid w:val="001267C5"/>
    <w:rsid w:val="001277E6"/>
    <w:rsid w:val="0013011B"/>
    <w:rsid w:val="0013047D"/>
    <w:rsid w:val="00130C13"/>
    <w:rsid w:val="0013386B"/>
    <w:rsid w:val="001413C8"/>
    <w:rsid w:val="0014250A"/>
    <w:rsid w:val="00150CD8"/>
    <w:rsid w:val="00151BBE"/>
    <w:rsid w:val="00151DD5"/>
    <w:rsid w:val="001562F2"/>
    <w:rsid w:val="00161760"/>
    <w:rsid w:val="00161991"/>
    <w:rsid w:val="0016515B"/>
    <w:rsid w:val="001668DB"/>
    <w:rsid w:val="001703F2"/>
    <w:rsid w:val="00170406"/>
    <w:rsid w:val="00173AD8"/>
    <w:rsid w:val="0017521C"/>
    <w:rsid w:val="00176405"/>
    <w:rsid w:val="00177BA6"/>
    <w:rsid w:val="00182775"/>
    <w:rsid w:val="00182E6B"/>
    <w:rsid w:val="00182FBF"/>
    <w:rsid w:val="00186F1E"/>
    <w:rsid w:val="00190307"/>
    <w:rsid w:val="001934E4"/>
    <w:rsid w:val="00194050"/>
    <w:rsid w:val="0019410A"/>
    <w:rsid w:val="0019571E"/>
    <w:rsid w:val="00197E52"/>
    <w:rsid w:val="001A56CB"/>
    <w:rsid w:val="001A6CCE"/>
    <w:rsid w:val="001B1FEF"/>
    <w:rsid w:val="001B2680"/>
    <w:rsid w:val="001B5B83"/>
    <w:rsid w:val="001B7FE5"/>
    <w:rsid w:val="001C091C"/>
    <w:rsid w:val="001C2740"/>
    <w:rsid w:val="001C5E52"/>
    <w:rsid w:val="001C67CE"/>
    <w:rsid w:val="001D0B0D"/>
    <w:rsid w:val="001D5F6D"/>
    <w:rsid w:val="001D60EB"/>
    <w:rsid w:val="001E1E5A"/>
    <w:rsid w:val="001E57F6"/>
    <w:rsid w:val="001E57FD"/>
    <w:rsid w:val="001E69A4"/>
    <w:rsid w:val="001F12AF"/>
    <w:rsid w:val="001F5601"/>
    <w:rsid w:val="0020188A"/>
    <w:rsid w:val="0020229E"/>
    <w:rsid w:val="00202E82"/>
    <w:rsid w:val="00207D05"/>
    <w:rsid w:val="00210F81"/>
    <w:rsid w:val="00214438"/>
    <w:rsid w:val="00214774"/>
    <w:rsid w:val="002162BE"/>
    <w:rsid w:val="0021779E"/>
    <w:rsid w:val="002229E3"/>
    <w:rsid w:val="002244B8"/>
    <w:rsid w:val="00224728"/>
    <w:rsid w:val="00227B0B"/>
    <w:rsid w:val="00227C30"/>
    <w:rsid w:val="00237728"/>
    <w:rsid w:val="00241ADA"/>
    <w:rsid w:val="002442A8"/>
    <w:rsid w:val="00245172"/>
    <w:rsid w:val="002454A0"/>
    <w:rsid w:val="00246FEB"/>
    <w:rsid w:val="002505DF"/>
    <w:rsid w:val="00250C8E"/>
    <w:rsid w:val="0025638B"/>
    <w:rsid w:val="002575D5"/>
    <w:rsid w:val="00261EA5"/>
    <w:rsid w:val="00266874"/>
    <w:rsid w:val="0026732E"/>
    <w:rsid w:val="00267E1F"/>
    <w:rsid w:val="0027130C"/>
    <w:rsid w:val="002727F3"/>
    <w:rsid w:val="00273628"/>
    <w:rsid w:val="0027518F"/>
    <w:rsid w:val="0028285D"/>
    <w:rsid w:val="00284E1C"/>
    <w:rsid w:val="00290A7F"/>
    <w:rsid w:val="002917ED"/>
    <w:rsid w:val="00294492"/>
    <w:rsid w:val="002976D6"/>
    <w:rsid w:val="002978B9"/>
    <w:rsid w:val="002A24DD"/>
    <w:rsid w:val="002A2EC7"/>
    <w:rsid w:val="002A3989"/>
    <w:rsid w:val="002A41B1"/>
    <w:rsid w:val="002A4268"/>
    <w:rsid w:val="002A4DBF"/>
    <w:rsid w:val="002A531D"/>
    <w:rsid w:val="002B0740"/>
    <w:rsid w:val="002B263E"/>
    <w:rsid w:val="002B2CE1"/>
    <w:rsid w:val="002B3193"/>
    <w:rsid w:val="002B4BE9"/>
    <w:rsid w:val="002B5AD4"/>
    <w:rsid w:val="002B6A47"/>
    <w:rsid w:val="002C1C66"/>
    <w:rsid w:val="002C3798"/>
    <w:rsid w:val="002C5057"/>
    <w:rsid w:val="002C620F"/>
    <w:rsid w:val="002C653B"/>
    <w:rsid w:val="002D2225"/>
    <w:rsid w:val="002D53C5"/>
    <w:rsid w:val="002D5F94"/>
    <w:rsid w:val="002D6E8C"/>
    <w:rsid w:val="002E0B19"/>
    <w:rsid w:val="002E13F1"/>
    <w:rsid w:val="002E20F2"/>
    <w:rsid w:val="002E49F5"/>
    <w:rsid w:val="002E7872"/>
    <w:rsid w:val="002F0606"/>
    <w:rsid w:val="002F4822"/>
    <w:rsid w:val="002F6E79"/>
    <w:rsid w:val="00300137"/>
    <w:rsid w:val="0030090E"/>
    <w:rsid w:val="0030337F"/>
    <w:rsid w:val="003102F8"/>
    <w:rsid w:val="00312AD4"/>
    <w:rsid w:val="00317ECF"/>
    <w:rsid w:val="00320C73"/>
    <w:rsid w:val="00320EEA"/>
    <w:rsid w:val="003210C0"/>
    <w:rsid w:val="0032225F"/>
    <w:rsid w:val="00322BAC"/>
    <w:rsid w:val="00323F74"/>
    <w:rsid w:val="0032642B"/>
    <w:rsid w:val="003265DF"/>
    <w:rsid w:val="003273F5"/>
    <w:rsid w:val="00330814"/>
    <w:rsid w:val="00330AC9"/>
    <w:rsid w:val="00333FD2"/>
    <w:rsid w:val="00337C44"/>
    <w:rsid w:val="003419C5"/>
    <w:rsid w:val="003423D5"/>
    <w:rsid w:val="00347591"/>
    <w:rsid w:val="00350138"/>
    <w:rsid w:val="00350883"/>
    <w:rsid w:val="003519A9"/>
    <w:rsid w:val="00361D56"/>
    <w:rsid w:val="00363A2E"/>
    <w:rsid w:val="003726F1"/>
    <w:rsid w:val="00374355"/>
    <w:rsid w:val="00374D48"/>
    <w:rsid w:val="00375657"/>
    <w:rsid w:val="003777C3"/>
    <w:rsid w:val="0038241D"/>
    <w:rsid w:val="00382563"/>
    <w:rsid w:val="00382DD6"/>
    <w:rsid w:val="00386C73"/>
    <w:rsid w:val="00386CD4"/>
    <w:rsid w:val="00387310"/>
    <w:rsid w:val="003905B1"/>
    <w:rsid w:val="00391E06"/>
    <w:rsid w:val="003957B1"/>
    <w:rsid w:val="00397D88"/>
    <w:rsid w:val="003A3E38"/>
    <w:rsid w:val="003A4956"/>
    <w:rsid w:val="003B3D03"/>
    <w:rsid w:val="003C4877"/>
    <w:rsid w:val="003C5465"/>
    <w:rsid w:val="003D50DD"/>
    <w:rsid w:val="003E0518"/>
    <w:rsid w:val="003E08D8"/>
    <w:rsid w:val="003E213D"/>
    <w:rsid w:val="003E2925"/>
    <w:rsid w:val="003E4A92"/>
    <w:rsid w:val="003E638A"/>
    <w:rsid w:val="003E6CBA"/>
    <w:rsid w:val="003E6ECE"/>
    <w:rsid w:val="003E75BF"/>
    <w:rsid w:val="003F4B27"/>
    <w:rsid w:val="003F7229"/>
    <w:rsid w:val="003F758E"/>
    <w:rsid w:val="003F7787"/>
    <w:rsid w:val="00401DFC"/>
    <w:rsid w:val="00402E7F"/>
    <w:rsid w:val="004073BD"/>
    <w:rsid w:val="00412D47"/>
    <w:rsid w:val="00413CB5"/>
    <w:rsid w:val="00415899"/>
    <w:rsid w:val="00416888"/>
    <w:rsid w:val="004237C2"/>
    <w:rsid w:val="0042611A"/>
    <w:rsid w:val="004269D8"/>
    <w:rsid w:val="00426B35"/>
    <w:rsid w:val="00430ED6"/>
    <w:rsid w:val="0043331D"/>
    <w:rsid w:val="00434B16"/>
    <w:rsid w:val="0043691B"/>
    <w:rsid w:val="004436BD"/>
    <w:rsid w:val="004443A0"/>
    <w:rsid w:val="00454C54"/>
    <w:rsid w:val="00455F5B"/>
    <w:rsid w:val="0045646F"/>
    <w:rsid w:val="00456A22"/>
    <w:rsid w:val="00456C4A"/>
    <w:rsid w:val="00456EAF"/>
    <w:rsid w:val="00457F98"/>
    <w:rsid w:val="00461DAA"/>
    <w:rsid w:val="004632B0"/>
    <w:rsid w:val="00465908"/>
    <w:rsid w:val="00471B40"/>
    <w:rsid w:val="004727D5"/>
    <w:rsid w:val="00480442"/>
    <w:rsid w:val="0048330E"/>
    <w:rsid w:val="004838C7"/>
    <w:rsid w:val="00491A7C"/>
    <w:rsid w:val="00492FC4"/>
    <w:rsid w:val="004958E4"/>
    <w:rsid w:val="00496217"/>
    <w:rsid w:val="004A279D"/>
    <w:rsid w:val="004A7D03"/>
    <w:rsid w:val="004B13E4"/>
    <w:rsid w:val="004B16F3"/>
    <w:rsid w:val="004B2564"/>
    <w:rsid w:val="004B3B68"/>
    <w:rsid w:val="004B3C04"/>
    <w:rsid w:val="004B447F"/>
    <w:rsid w:val="004B69FF"/>
    <w:rsid w:val="004B6BB1"/>
    <w:rsid w:val="004C236E"/>
    <w:rsid w:val="004C4490"/>
    <w:rsid w:val="004C5D7A"/>
    <w:rsid w:val="004D2E70"/>
    <w:rsid w:val="004E15A7"/>
    <w:rsid w:val="004E7A19"/>
    <w:rsid w:val="004F3429"/>
    <w:rsid w:val="004F41F8"/>
    <w:rsid w:val="004F5838"/>
    <w:rsid w:val="004F6C10"/>
    <w:rsid w:val="004F7E72"/>
    <w:rsid w:val="00501206"/>
    <w:rsid w:val="00502A6A"/>
    <w:rsid w:val="00503B13"/>
    <w:rsid w:val="0050414A"/>
    <w:rsid w:val="005053D2"/>
    <w:rsid w:val="00505658"/>
    <w:rsid w:val="005139C2"/>
    <w:rsid w:val="0051430B"/>
    <w:rsid w:val="005251D8"/>
    <w:rsid w:val="00531666"/>
    <w:rsid w:val="00531B99"/>
    <w:rsid w:val="00533416"/>
    <w:rsid w:val="005423D0"/>
    <w:rsid w:val="00542D56"/>
    <w:rsid w:val="005459BF"/>
    <w:rsid w:val="0055311F"/>
    <w:rsid w:val="00555A69"/>
    <w:rsid w:val="00562E8F"/>
    <w:rsid w:val="00563ACB"/>
    <w:rsid w:val="00565146"/>
    <w:rsid w:val="0056531E"/>
    <w:rsid w:val="00572223"/>
    <w:rsid w:val="00573015"/>
    <w:rsid w:val="00575643"/>
    <w:rsid w:val="0058347A"/>
    <w:rsid w:val="00583EFF"/>
    <w:rsid w:val="00587E70"/>
    <w:rsid w:val="00591DB3"/>
    <w:rsid w:val="005A13F9"/>
    <w:rsid w:val="005A5A39"/>
    <w:rsid w:val="005B0935"/>
    <w:rsid w:val="005B53FC"/>
    <w:rsid w:val="005C2D9E"/>
    <w:rsid w:val="005C7F58"/>
    <w:rsid w:val="005D01EC"/>
    <w:rsid w:val="005D2C0E"/>
    <w:rsid w:val="005D352B"/>
    <w:rsid w:val="005E08F5"/>
    <w:rsid w:val="005E1716"/>
    <w:rsid w:val="005E2AFD"/>
    <w:rsid w:val="005E656D"/>
    <w:rsid w:val="005E7D06"/>
    <w:rsid w:val="005F0A15"/>
    <w:rsid w:val="005F3780"/>
    <w:rsid w:val="005F59C4"/>
    <w:rsid w:val="005F7187"/>
    <w:rsid w:val="005F7B67"/>
    <w:rsid w:val="00607219"/>
    <w:rsid w:val="00610300"/>
    <w:rsid w:val="0061472C"/>
    <w:rsid w:val="0061514B"/>
    <w:rsid w:val="00615833"/>
    <w:rsid w:val="00616B71"/>
    <w:rsid w:val="00621A9E"/>
    <w:rsid w:val="006229D9"/>
    <w:rsid w:val="00622D0A"/>
    <w:rsid w:val="00623358"/>
    <w:rsid w:val="00626869"/>
    <w:rsid w:val="006322A7"/>
    <w:rsid w:val="0063263B"/>
    <w:rsid w:val="00634C27"/>
    <w:rsid w:val="00641DB3"/>
    <w:rsid w:val="00645EDF"/>
    <w:rsid w:val="00651212"/>
    <w:rsid w:val="00653D04"/>
    <w:rsid w:val="00653D55"/>
    <w:rsid w:val="0065691B"/>
    <w:rsid w:val="00657ABF"/>
    <w:rsid w:val="00662B2E"/>
    <w:rsid w:val="006643A6"/>
    <w:rsid w:val="00667B82"/>
    <w:rsid w:val="00667D8D"/>
    <w:rsid w:val="00671332"/>
    <w:rsid w:val="006717F3"/>
    <w:rsid w:val="006768AC"/>
    <w:rsid w:val="00684072"/>
    <w:rsid w:val="006856A3"/>
    <w:rsid w:val="0068759B"/>
    <w:rsid w:val="00687C55"/>
    <w:rsid w:val="006A4437"/>
    <w:rsid w:val="006A7E9B"/>
    <w:rsid w:val="006A7ECA"/>
    <w:rsid w:val="006B0CFF"/>
    <w:rsid w:val="006B21EB"/>
    <w:rsid w:val="006B42BE"/>
    <w:rsid w:val="006B7EFA"/>
    <w:rsid w:val="006C15F2"/>
    <w:rsid w:val="006C1FC4"/>
    <w:rsid w:val="006C4D39"/>
    <w:rsid w:val="006C7C49"/>
    <w:rsid w:val="006D575B"/>
    <w:rsid w:val="006D7FA0"/>
    <w:rsid w:val="006E6F9B"/>
    <w:rsid w:val="006F0443"/>
    <w:rsid w:val="006F08E3"/>
    <w:rsid w:val="006F4849"/>
    <w:rsid w:val="006F4E8B"/>
    <w:rsid w:val="007014B3"/>
    <w:rsid w:val="007067B9"/>
    <w:rsid w:val="0071363A"/>
    <w:rsid w:val="00713E35"/>
    <w:rsid w:val="00716191"/>
    <w:rsid w:val="0071620A"/>
    <w:rsid w:val="007304FC"/>
    <w:rsid w:val="00731994"/>
    <w:rsid w:val="00734564"/>
    <w:rsid w:val="00744A49"/>
    <w:rsid w:val="00750745"/>
    <w:rsid w:val="00753248"/>
    <w:rsid w:val="0076011B"/>
    <w:rsid w:val="00761752"/>
    <w:rsid w:val="00762D76"/>
    <w:rsid w:val="00766B5F"/>
    <w:rsid w:val="00766D5A"/>
    <w:rsid w:val="00767928"/>
    <w:rsid w:val="00780D43"/>
    <w:rsid w:val="00781F41"/>
    <w:rsid w:val="00784AFF"/>
    <w:rsid w:val="00784F71"/>
    <w:rsid w:val="00785910"/>
    <w:rsid w:val="00792DD9"/>
    <w:rsid w:val="00794B4A"/>
    <w:rsid w:val="007952A6"/>
    <w:rsid w:val="00795668"/>
    <w:rsid w:val="007A5B16"/>
    <w:rsid w:val="007B35C3"/>
    <w:rsid w:val="007B4941"/>
    <w:rsid w:val="007B4CD6"/>
    <w:rsid w:val="007C09DF"/>
    <w:rsid w:val="007C0B03"/>
    <w:rsid w:val="007C4DD4"/>
    <w:rsid w:val="007D3D6A"/>
    <w:rsid w:val="007D71F3"/>
    <w:rsid w:val="007D7926"/>
    <w:rsid w:val="007E2BAA"/>
    <w:rsid w:val="007E31D0"/>
    <w:rsid w:val="007E41B0"/>
    <w:rsid w:val="007E4E7A"/>
    <w:rsid w:val="007E7426"/>
    <w:rsid w:val="007E74E7"/>
    <w:rsid w:val="007F12C6"/>
    <w:rsid w:val="007F3B7A"/>
    <w:rsid w:val="007F4B5E"/>
    <w:rsid w:val="007F7988"/>
    <w:rsid w:val="008015D3"/>
    <w:rsid w:val="008060A8"/>
    <w:rsid w:val="00806390"/>
    <w:rsid w:val="0081423A"/>
    <w:rsid w:val="00823BFB"/>
    <w:rsid w:val="00823F09"/>
    <w:rsid w:val="00826643"/>
    <w:rsid w:val="0083100D"/>
    <w:rsid w:val="0083109A"/>
    <w:rsid w:val="008358C4"/>
    <w:rsid w:val="00837717"/>
    <w:rsid w:val="00847615"/>
    <w:rsid w:val="00851B69"/>
    <w:rsid w:val="00852196"/>
    <w:rsid w:val="00852C24"/>
    <w:rsid w:val="00857729"/>
    <w:rsid w:val="0086506C"/>
    <w:rsid w:val="008708B8"/>
    <w:rsid w:val="00873AE6"/>
    <w:rsid w:val="00875B6B"/>
    <w:rsid w:val="00876EAE"/>
    <w:rsid w:val="00880087"/>
    <w:rsid w:val="008808B6"/>
    <w:rsid w:val="008817EB"/>
    <w:rsid w:val="00884521"/>
    <w:rsid w:val="00884E3E"/>
    <w:rsid w:val="008854B0"/>
    <w:rsid w:val="0088684E"/>
    <w:rsid w:val="00887B8B"/>
    <w:rsid w:val="008921FA"/>
    <w:rsid w:val="00892F4C"/>
    <w:rsid w:val="00894C23"/>
    <w:rsid w:val="00895576"/>
    <w:rsid w:val="008A4289"/>
    <w:rsid w:val="008B100A"/>
    <w:rsid w:val="008B2351"/>
    <w:rsid w:val="008B329C"/>
    <w:rsid w:val="008B51F9"/>
    <w:rsid w:val="008B5258"/>
    <w:rsid w:val="008B78F0"/>
    <w:rsid w:val="008C018D"/>
    <w:rsid w:val="008C2660"/>
    <w:rsid w:val="008C7819"/>
    <w:rsid w:val="008D39D9"/>
    <w:rsid w:val="008E306B"/>
    <w:rsid w:val="008E46CA"/>
    <w:rsid w:val="008E6984"/>
    <w:rsid w:val="008E6CC7"/>
    <w:rsid w:val="008F32BE"/>
    <w:rsid w:val="008F71B8"/>
    <w:rsid w:val="009008FD"/>
    <w:rsid w:val="00904CDE"/>
    <w:rsid w:val="00911B44"/>
    <w:rsid w:val="00912DA2"/>
    <w:rsid w:val="009165CD"/>
    <w:rsid w:val="009200FF"/>
    <w:rsid w:val="00921D3E"/>
    <w:rsid w:val="00922CA9"/>
    <w:rsid w:val="00922CE7"/>
    <w:rsid w:val="00930A5D"/>
    <w:rsid w:val="009339C9"/>
    <w:rsid w:val="00933D0F"/>
    <w:rsid w:val="00933F0F"/>
    <w:rsid w:val="009369F1"/>
    <w:rsid w:val="00937BEC"/>
    <w:rsid w:val="00937CCF"/>
    <w:rsid w:val="00942AEF"/>
    <w:rsid w:val="00942D83"/>
    <w:rsid w:val="00945BA6"/>
    <w:rsid w:val="00945CAB"/>
    <w:rsid w:val="009468D7"/>
    <w:rsid w:val="009524FE"/>
    <w:rsid w:val="009538B3"/>
    <w:rsid w:val="00955269"/>
    <w:rsid w:val="009629E1"/>
    <w:rsid w:val="00964059"/>
    <w:rsid w:val="00964433"/>
    <w:rsid w:val="00965A17"/>
    <w:rsid w:val="00965C3F"/>
    <w:rsid w:val="00971235"/>
    <w:rsid w:val="00976A2A"/>
    <w:rsid w:val="00990BA8"/>
    <w:rsid w:val="0099126E"/>
    <w:rsid w:val="00993FFA"/>
    <w:rsid w:val="00996534"/>
    <w:rsid w:val="009A1870"/>
    <w:rsid w:val="009A22E1"/>
    <w:rsid w:val="009A2B9F"/>
    <w:rsid w:val="009A3EE9"/>
    <w:rsid w:val="009A5A5A"/>
    <w:rsid w:val="009B028B"/>
    <w:rsid w:val="009B2ADD"/>
    <w:rsid w:val="009C17AA"/>
    <w:rsid w:val="009D1B12"/>
    <w:rsid w:val="009D3E35"/>
    <w:rsid w:val="009D62AC"/>
    <w:rsid w:val="009D7094"/>
    <w:rsid w:val="009D7B16"/>
    <w:rsid w:val="009E1D6A"/>
    <w:rsid w:val="009E23DB"/>
    <w:rsid w:val="009E2AA1"/>
    <w:rsid w:val="009E7DA1"/>
    <w:rsid w:val="009F0100"/>
    <w:rsid w:val="009F3127"/>
    <w:rsid w:val="009F31E2"/>
    <w:rsid w:val="009F4736"/>
    <w:rsid w:val="00A00FFC"/>
    <w:rsid w:val="00A02162"/>
    <w:rsid w:val="00A044A1"/>
    <w:rsid w:val="00A051F4"/>
    <w:rsid w:val="00A079C3"/>
    <w:rsid w:val="00A1054C"/>
    <w:rsid w:val="00A21927"/>
    <w:rsid w:val="00A21DFE"/>
    <w:rsid w:val="00A24CE9"/>
    <w:rsid w:val="00A252B6"/>
    <w:rsid w:val="00A301C4"/>
    <w:rsid w:val="00A32640"/>
    <w:rsid w:val="00A33AFE"/>
    <w:rsid w:val="00A357BD"/>
    <w:rsid w:val="00A40322"/>
    <w:rsid w:val="00A5068B"/>
    <w:rsid w:val="00A5146B"/>
    <w:rsid w:val="00A549E1"/>
    <w:rsid w:val="00A5661C"/>
    <w:rsid w:val="00A62F1B"/>
    <w:rsid w:val="00A6484D"/>
    <w:rsid w:val="00A64FEB"/>
    <w:rsid w:val="00A677B5"/>
    <w:rsid w:val="00A71557"/>
    <w:rsid w:val="00A7242B"/>
    <w:rsid w:val="00A747D8"/>
    <w:rsid w:val="00A77A44"/>
    <w:rsid w:val="00A77AC9"/>
    <w:rsid w:val="00A81B29"/>
    <w:rsid w:val="00A83104"/>
    <w:rsid w:val="00A87DF5"/>
    <w:rsid w:val="00A94406"/>
    <w:rsid w:val="00A96ADF"/>
    <w:rsid w:val="00AA073D"/>
    <w:rsid w:val="00AA0B88"/>
    <w:rsid w:val="00AA1B5F"/>
    <w:rsid w:val="00AA3060"/>
    <w:rsid w:val="00AA441C"/>
    <w:rsid w:val="00AA684F"/>
    <w:rsid w:val="00AA7245"/>
    <w:rsid w:val="00AB276C"/>
    <w:rsid w:val="00AB32C8"/>
    <w:rsid w:val="00AB4ADD"/>
    <w:rsid w:val="00AB716B"/>
    <w:rsid w:val="00AB75D1"/>
    <w:rsid w:val="00AB764E"/>
    <w:rsid w:val="00AB7FD4"/>
    <w:rsid w:val="00AC3379"/>
    <w:rsid w:val="00AC37F0"/>
    <w:rsid w:val="00AD0B1B"/>
    <w:rsid w:val="00AD0FA4"/>
    <w:rsid w:val="00AD2A46"/>
    <w:rsid w:val="00AD5B39"/>
    <w:rsid w:val="00AD651E"/>
    <w:rsid w:val="00AD7403"/>
    <w:rsid w:val="00AE14D1"/>
    <w:rsid w:val="00AE151B"/>
    <w:rsid w:val="00AE1531"/>
    <w:rsid w:val="00AE4806"/>
    <w:rsid w:val="00AE4FDF"/>
    <w:rsid w:val="00AE59DE"/>
    <w:rsid w:val="00AE5F9B"/>
    <w:rsid w:val="00AE79AE"/>
    <w:rsid w:val="00AF5EF2"/>
    <w:rsid w:val="00B00CDE"/>
    <w:rsid w:val="00B02FD8"/>
    <w:rsid w:val="00B06C28"/>
    <w:rsid w:val="00B10A5B"/>
    <w:rsid w:val="00B115DC"/>
    <w:rsid w:val="00B156DF"/>
    <w:rsid w:val="00B1642A"/>
    <w:rsid w:val="00B22456"/>
    <w:rsid w:val="00B2579D"/>
    <w:rsid w:val="00B2581C"/>
    <w:rsid w:val="00B308BC"/>
    <w:rsid w:val="00B312DA"/>
    <w:rsid w:val="00B3164A"/>
    <w:rsid w:val="00B31DD3"/>
    <w:rsid w:val="00B33CBF"/>
    <w:rsid w:val="00B342F5"/>
    <w:rsid w:val="00B3519D"/>
    <w:rsid w:val="00B43F96"/>
    <w:rsid w:val="00B44874"/>
    <w:rsid w:val="00B4767F"/>
    <w:rsid w:val="00B51BA5"/>
    <w:rsid w:val="00B559DF"/>
    <w:rsid w:val="00B57E20"/>
    <w:rsid w:val="00B614B3"/>
    <w:rsid w:val="00B618EE"/>
    <w:rsid w:val="00B6412B"/>
    <w:rsid w:val="00B64CDF"/>
    <w:rsid w:val="00B66189"/>
    <w:rsid w:val="00B66FCF"/>
    <w:rsid w:val="00B73D0E"/>
    <w:rsid w:val="00B74B08"/>
    <w:rsid w:val="00B74C33"/>
    <w:rsid w:val="00B754E3"/>
    <w:rsid w:val="00B7668F"/>
    <w:rsid w:val="00B77399"/>
    <w:rsid w:val="00B80CEA"/>
    <w:rsid w:val="00B83E66"/>
    <w:rsid w:val="00B87AF1"/>
    <w:rsid w:val="00B87B36"/>
    <w:rsid w:val="00B90131"/>
    <w:rsid w:val="00B90AD1"/>
    <w:rsid w:val="00B937AC"/>
    <w:rsid w:val="00B93FC8"/>
    <w:rsid w:val="00B94E48"/>
    <w:rsid w:val="00B956C6"/>
    <w:rsid w:val="00B976C1"/>
    <w:rsid w:val="00BA03F3"/>
    <w:rsid w:val="00BA5406"/>
    <w:rsid w:val="00BB5B70"/>
    <w:rsid w:val="00BC3E1B"/>
    <w:rsid w:val="00BC3ECC"/>
    <w:rsid w:val="00BD4611"/>
    <w:rsid w:val="00BE70AB"/>
    <w:rsid w:val="00BE7C38"/>
    <w:rsid w:val="00BF0C60"/>
    <w:rsid w:val="00BF1ADB"/>
    <w:rsid w:val="00BF4081"/>
    <w:rsid w:val="00BF5268"/>
    <w:rsid w:val="00BF6B77"/>
    <w:rsid w:val="00C00E50"/>
    <w:rsid w:val="00C018E5"/>
    <w:rsid w:val="00C0282B"/>
    <w:rsid w:val="00C06548"/>
    <w:rsid w:val="00C07A0D"/>
    <w:rsid w:val="00C21054"/>
    <w:rsid w:val="00C21AA9"/>
    <w:rsid w:val="00C22D69"/>
    <w:rsid w:val="00C23FB0"/>
    <w:rsid w:val="00C2460D"/>
    <w:rsid w:val="00C25B7E"/>
    <w:rsid w:val="00C266C5"/>
    <w:rsid w:val="00C329B7"/>
    <w:rsid w:val="00C332A2"/>
    <w:rsid w:val="00C35F85"/>
    <w:rsid w:val="00C46DB3"/>
    <w:rsid w:val="00C47F90"/>
    <w:rsid w:val="00C50176"/>
    <w:rsid w:val="00C51E07"/>
    <w:rsid w:val="00C53568"/>
    <w:rsid w:val="00C53FE6"/>
    <w:rsid w:val="00C578A3"/>
    <w:rsid w:val="00C61BB5"/>
    <w:rsid w:val="00C6214E"/>
    <w:rsid w:val="00C62C21"/>
    <w:rsid w:val="00C63DDF"/>
    <w:rsid w:val="00C64412"/>
    <w:rsid w:val="00C6456B"/>
    <w:rsid w:val="00C64585"/>
    <w:rsid w:val="00C657A8"/>
    <w:rsid w:val="00C71199"/>
    <w:rsid w:val="00C72907"/>
    <w:rsid w:val="00C747C7"/>
    <w:rsid w:val="00C819BB"/>
    <w:rsid w:val="00C81B92"/>
    <w:rsid w:val="00C82423"/>
    <w:rsid w:val="00C83805"/>
    <w:rsid w:val="00C84534"/>
    <w:rsid w:val="00C90288"/>
    <w:rsid w:val="00C92503"/>
    <w:rsid w:val="00C92BD8"/>
    <w:rsid w:val="00C967D0"/>
    <w:rsid w:val="00CA0B7F"/>
    <w:rsid w:val="00CA1FB8"/>
    <w:rsid w:val="00CA2136"/>
    <w:rsid w:val="00CA3301"/>
    <w:rsid w:val="00CA3AC5"/>
    <w:rsid w:val="00CA4985"/>
    <w:rsid w:val="00CA55E5"/>
    <w:rsid w:val="00CA624D"/>
    <w:rsid w:val="00CB1080"/>
    <w:rsid w:val="00CB1FFF"/>
    <w:rsid w:val="00CB3A1D"/>
    <w:rsid w:val="00CB6922"/>
    <w:rsid w:val="00CB742B"/>
    <w:rsid w:val="00CC3D57"/>
    <w:rsid w:val="00CC4CE9"/>
    <w:rsid w:val="00CC5014"/>
    <w:rsid w:val="00CC53EA"/>
    <w:rsid w:val="00CD3DFD"/>
    <w:rsid w:val="00CE0710"/>
    <w:rsid w:val="00CE153F"/>
    <w:rsid w:val="00CE3EDB"/>
    <w:rsid w:val="00CE695C"/>
    <w:rsid w:val="00CF1EE4"/>
    <w:rsid w:val="00CF2C9B"/>
    <w:rsid w:val="00CF30F0"/>
    <w:rsid w:val="00CF4274"/>
    <w:rsid w:val="00CF723B"/>
    <w:rsid w:val="00D00516"/>
    <w:rsid w:val="00D0052C"/>
    <w:rsid w:val="00D0129E"/>
    <w:rsid w:val="00D0182E"/>
    <w:rsid w:val="00D025A9"/>
    <w:rsid w:val="00D05BEB"/>
    <w:rsid w:val="00D05FE1"/>
    <w:rsid w:val="00D10908"/>
    <w:rsid w:val="00D128F5"/>
    <w:rsid w:val="00D1456A"/>
    <w:rsid w:val="00D150DB"/>
    <w:rsid w:val="00D2132E"/>
    <w:rsid w:val="00D23E3C"/>
    <w:rsid w:val="00D250DE"/>
    <w:rsid w:val="00D264B7"/>
    <w:rsid w:val="00D266F3"/>
    <w:rsid w:val="00D268A5"/>
    <w:rsid w:val="00D306CD"/>
    <w:rsid w:val="00D3075F"/>
    <w:rsid w:val="00D30892"/>
    <w:rsid w:val="00D31C5F"/>
    <w:rsid w:val="00D320A6"/>
    <w:rsid w:val="00D33AE6"/>
    <w:rsid w:val="00D4196F"/>
    <w:rsid w:val="00D43E4A"/>
    <w:rsid w:val="00D45984"/>
    <w:rsid w:val="00D468E6"/>
    <w:rsid w:val="00D46CE2"/>
    <w:rsid w:val="00D47BCE"/>
    <w:rsid w:val="00D5042F"/>
    <w:rsid w:val="00D54EFE"/>
    <w:rsid w:val="00D551FE"/>
    <w:rsid w:val="00D5795B"/>
    <w:rsid w:val="00D623D6"/>
    <w:rsid w:val="00D6369F"/>
    <w:rsid w:val="00D64670"/>
    <w:rsid w:val="00D66F41"/>
    <w:rsid w:val="00D67AED"/>
    <w:rsid w:val="00D722FE"/>
    <w:rsid w:val="00D72B61"/>
    <w:rsid w:val="00D76198"/>
    <w:rsid w:val="00D76220"/>
    <w:rsid w:val="00D77534"/>
    <w:rsid w:val="00D8275E"/>
    <w:rsid w:val="00D844EF"/>
    <w:rsid w:val="00D8450C"/>
    <w:rsid w:val="00D8629C"/>
    <w:rsid w:val="00D8774B"/>
    <w:rsid w:val="00D90E64"/>
    <w:rsid w:val="00D92FB4"/>
    <w:rsid w:val="00D9690B"/>
    <w:rsid w:val="00DA250B"/>
    <w:rsid w:val="00DA3356"/>
    <w:rsid w:val="00DA4C54"/>
    <w:rsid w:val="00DA6B44"/>
    <w:rsid w:val="00DB1A2D"/>
    <w:rsid w:val="00DB28BC"/>
    <w:rsid w:val="00DB7AFC"/>
    <w:rsid w:val="00DC1E03"/>
    <w:rsid w:val="00DC250B"/>
    <w:rsid w:val="00DC61F3"/>
    <w:rsid w:val="00DC6E98"/>
    <w:rsid w:val="00DD7F80"/>
    <w:rsid w:val="00DE320D"/>
    <w:rsid w:val="00DE51B3"/>
    <w:rsid w:val="00DF10CD"/>
    <w:rsid w:val="00DF21CD"/>
    <w:rsid w:val="00E007D4"/>
    <w:rsid w:val="00E031B0"/>
    <w:rsid w:val="00E04207"/>
    <w:rsid w:val="00E10DBE"/>
    <w:rsid w:val="00E12B84"/>
    <w:rsid w:val="00E16039"/>
    <w:rsid w:val="00E16E66"/>
    <w:rsid w:val="00E24D6E"/>
    <w:rsid w:val="00E279B1"/>
    <w:rsid w:val="00E27D7C"/>
    <w:rsid w:val="00E33B02"/>
    <w:rsid w:val="00E364B2"/>
    <w:rsid w:val="00E37BE6"/>
    <w:rsid w:val="00E41AEC"/>
    <w:rsid w:val="00E42285"/>
    <w:rsid w:val="00E465FE"/>
    <w:rsid w:val="00E46B3D"/>
    <w:rsid w:val="00E5332A"/>
    <w:rsid w:val="00E53EE1"/>
    <w:rsid w:val="00E546A1"/>
    <w:rsid w:val="00E553E9"/>
    <w:rsid w:val="00E55A64"/>
    <w:rsid w:val="00E60807"/>
    <w:rsid w:val="00E608AD"/>
    <w:rsid w:val="00E60CA6"/>
    <w:rsid w:val="00E6296A"/>
    <w:rsid w:val="00E6468B"/>
    <w:rsid w:val="00E70415"/>
    <w:rsid w:val="00E70B9E"/>
    <w:rsid w:val="00E716B9"/>
    <w:rsid w:val="00E757C8"/>
    <w:rsid w:val="00E76E03"/>
    <w:rsid w:val="00E77D6E"/>
    <w:rsid w:val="00E8017E"/>
    <w:rsid w:val="00E824D2"/>
    <w:rsid w:val="00E838DA"/>
    <w:rsid w:val="00E8727E"/>
    <w:rsid w:val="00E900C5"/>
    <w:rsid w:val="00E91155"/>
    <w:rsid w:val="00EA40BE"/>
    <w:rsid w:val="00EA6B42"/>
    <w:rsid w:val="00EA737F"/>
    <w:rsid w:val="00EA75C7"/>
    <w:rsid w:val="00EB0593"/>
    <w:rsid w:val="00EB19B8"/>
    <w:rsid w:val="00EB2DFD"/>
    <w:rsid w:val="00EB788E"/>
    <w:rsid w:val="00ED33D6"/>
    <w:rsid w:val="00ED52D8"/>
    <w:rsid w:val="00ED5A7F"/>
    <w:rsid w:val="00ED6F13"/>
    <w:rsid w:val="00EE0C5C"/>
    <w:rsid w:val="00EE6F90"/>
    <w:rsid w:val="00EE73C9"/>
    <w:rsid w:val="00EF0ADB"/>
    <w:rsid w:val="00EF32D6"/>
    <w:rsid w:val="00EF441A"/>
    <w:rsid w:val="00EF4689"/>
    <w:rsid w:val="00EF4F21"/>
    <w:rsid w:val="00EF627C"/>
    <w:rsid w:val="00EF69B9"/>
    <w:rsid w:val="00F00682"/>
    <w:rsid w:val="00F023E5"/>
    <w:rsid w:val="00F046E1"/>
    <w:rsid w:val="00F07937"/>
    <w:rsid w:val="00F07D9F"/>
    <w:rsid w:val="00F12959"/>
    <w:rsid w:val="00F12D4C"/>
    <w:rsid w:val="00F175A2"/>
    <w:rsid w:val="00F20331"/>
    <w:rsid w:val="00F21B4F"/>
    <w:rsid w:val="00F21CF1"/>
    <w:rsid w:val="00F2262C"/>
    <w:rsid w:val="00F242DF"/>
    <w:rsid w:val="00F33986"/>
    <w:rsid w:val="00F43BFA"/>
    <w:rsid w:val="00F46A4B"/>
    <w:rsid w:val="00F50086"/>
    <w:rsid w:val="00F51C22"/>
    <w:rsid w:val="00F534AF"/>
    <w:rsid w:val="00F54420"/>
    <w:rsid w:val="00F57F08"/>
    <w:rsid w:val="00F60F6B"/>
    <w:rsid w:val="00F6120A"/>
    <w:rsid w:val="00F72070"/>
    <w:rsid w:val="00F74A13"/>
    <w:rsid w:val="00F80315"/>
    <w:rsid w:val="00F824BA"/>
    <w:rsid w:val="00F82F56"/>
    <w:rsid w:val="00F846A7"/>
    <w:rsid w:val="00F87803"/>
    <w:rsid w:val="00F90ABC"/>
    <w:rsid w:val="00F916B0"/>
    <w:rsid w:val="00F9483B"/>
    <w:rsid w:val="00F973DC"/>
    <w:rsid w:val="00FA15CC"/>
    <w:rsid w:val="00FA1B85"/>
    <w:rsid w:val="00FA1BF2"/>
    <w:rsid w:val="00FA2FDC"/>
    <w:rsid w:val="00FB16CE"/>
    <w:rsid w:val="00FB3795"/>
    <w:rsid w:val="00FB4031"/>
    <w:rsid w:val="00FB4BCB"/>
    <w:rsid w:val="00FB63C0"/>
    <w:rsid w:val="00FB6D76"/>
    <w:rsid w:val="00FB749A"/>
    <w:rsid w:val="00FC1D51"/>
    <w:rsid w:val="00FC40E5"/>
    <w:rsid w:val="00FC4255"/>
    <w:rsid w:val="00FC4B8C"/>
    <w:rsid w:val="00FC4E38"/>
    <w:rsid w:val="00FD549B"/>
    <w:rsid w:val="00FD58A0"/>
    <w:rsid w:val="00FD68D3"/>
    <w:rsid w:val="00FD7E29"/>
    <w:rsid w:val="00FE362A"/>
    <w:rsid w:val="00FE3AF7"/>
    <w:rsid w:val="00FE7833"/>
    <w:rsid w:val="00FF0E76"/>
    <w:rsid w:val="00FF2119"/>
    <w:rsid w:val="00FF39D3"/>
    <w:rsid w:val="00FF4896"/>
    <w:rsid w:val="00FF48F9"/>
    <w:rsid w:val="00FF5D48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5:chartTrackingRefBased/>
  <w15:docId w15:val="{A0446874-29AD-4763-A1C8-12976793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pPr>
      <w:keepNext/>
      <w:spacing w:after="60"/>
      <w:outlineLvl w:val="1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-360"/>
        <w:tab w:val="left" w:pos="225"/>
        <w:tab w:val="left" w:pos="1440"/>
      </w:tabs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DC6E98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paragraph" w:styleId="BodyText2">
    <w:name w:val="Body Text 2"/>
    <w:basedOn w:val="Normal"/>
    <w:link w:val="BodyText2Char"/>
    <w:semiHidden/>
    <w:pPr>
      <w:tabs>
        <w:tab w:val="left" w:pos="542"/>
        <w:tab w:val="left" w:pos="2342"/>
        <w:tab w:val="left" w:pos="2522"/>
        <w:tab w:val="left" w:pos="4322"/>
        <w:tab w:val="left" w:pos="5402"/>
      </w:tabs>
    </w:pPr>
    <w:rPr>
      <w:rFonts w:ascii="Arial" w:hAnsi="Arial"/>
      <w:i/>
      <w:iCs/>
      <w:sz w:val="20"/>
      <w:lang w:val="x-none" w:eastAsia="x-none"/>
    </w:rPr>
  </w:style>
  <w:style w:type="character" w:customStyle="1" w:styleId="BodyText2Char">
    <w:name w:val="Body Text 2 Char"/>
    <w:link w:val="BodyText2"/>
    <w:semiHidden/>
    <w:rsid w:val="008060A8"/>
    <w:rPr>
      <w:rFonts w:ascii="Arial" w:hAnsi="Arial" w:cs="Arial"/>
      <w:i/>
      <w:iCs/>
      <w:snapToGrid w:val="0"/>
    </w:rPr>
  </w:style>
  <w:style w:type="character" w:styleId="CommentReference">
    <w:name w:val="annotation reference"/>
    <w:uiPriority w:val="99"/>
    <w:semiHidden/>
    <w:unhideWhenUsed/>
    <w:rsid w:val="00B93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FC8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B93FC8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F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FC8"/>
    <w:rPr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FC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93FC8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unhideWhenUsed/>
    <w:rsid w:val="00DC6E9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57BD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A357BD"/>
    <w:rPr>
      <w:snapToGrid w:val="0"/>
    </w:rPr>
  </w:style>
  <w:style w:type="character" w:customStyle="1" w:styleId="FooterChar">
    <w:name w:val="Footer Char"/>
    <w:link w:val="Footer"/>
    <w:uiPriority w:val="99"/>
    <w:rsid w:val="00795668"/>
    <w:rPr>
      <w:snapToGrid w:val="0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43691B"/>
    <w:rPr>
      <w:snapToGrid w:val="0"/>
      <w:sz w:val="24"/>
    </w:rPr>
  </w:style>
  <w:style w:type="paragraph" w:styleId="Revision">
    <w:name w:val="Revision"/>
    <w:hidden/>
    <w:uiPriority w:val="99"/>
    <w:semiHidden/>
    <w:rsid w:val="00207D05"/>
    <w:rPr>
      <w:snapToGrid w:val="0"/>
      <w:sz w:val="24"/>
    </w:rPr>
  </w:style>
  <w:style w:type="table" w:styleId="TableGrid">
    <w:name w:val="Table Grid"/>
    <w:basedOn w:val="TableNormal"/>
    <w:uiPriority w:val="59"/>
    <w:rsid w:val="00C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B16"/>
    <w:pPr>
      <w:ind w:left="720"/>
    </w:pPr>
  </w:style>
  <w:style w:type="character" w:customStyle="1" w:styleId="Heading2Char">
    <w:name w:val="Heading 2 Char"/>
    <w:link w:val="Heading2"/>
    <w:rsid w:val="00F9483B"/>
    <w:rPr>
      <w:rFonts w:ascii="Arial" w:hAnsi="Arial" w:cs="Arial"/>
      <w:b/>
      <w:bCs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t.gov/dep/cwp/view.asp?a=2715&amp;q=324960&amp;depNav_GID=1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1B1A-A4AC-4670-A506-AC7FB147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894C6836</Template>
  <TotalTime>26</TotalTime>
  <Pages>18</Pages>
  <Words>7030</Words>
  <Characters>40071</Characters>
  <Application>Microsoft Office Word</Application>
  <DocSecurity>0</DocSecurity>
  <Lines>333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III VERIFICATION (PROPERTY)</vt:lpstr>
    </vt:vector>
  </TitlesOfParts>
  <Company>STATE OF CONNECTICUT</Company>
  <LinksUpToDate>false</LinksUpToDate>
  <CharactersWithSpaces>47007</CharactersWithSpaces>
  <SharedDoc>false</SharedDoc>
  <HLinks>
    <vt:vector size="36" baseType="variant">
      <vt:variant>
        <vt:i4>458855</vt:i4>
      </vt:variant>
      <vt:variant>
        <vt:i4>1329</vt:i4>
      </vt:variant>
      <vt:variant>
        <vt:i4>0</vt:i4>
      </vt:variant>
      <vt:variant>
        <vt:i4>5</vt:i4>
      </vt:variant>
      <vt:variant>
        <vt:lpwstr>http://www.ct.gov/dep/cwp/view.asp?a=2715&amp;q=324960&amp;depNav_GID=1626</vt:lpwstr>
      </vt:variant>
      <vt:variant>
        <vt:lpwstr/>
      </vt:variant>
      <vt:variant>
        <vt:i4>7798900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7798900</vt:i4>
      </vt:variant>
      <vt:variant>
        <vt:i4>895</vt:i4>
      </vt:variant>
      <vt:variant>
        <vt:i4>0</vt:i4>
      </vt:variant>
      <vt:variant>
        <vt:i4>5</vt:i4>
      </vt:variant>
      <vt:variant>
        <vt:lpwstr/>
      </vt:variant>
      <vt:variant>
        <vt:lpwstr>partVB</vt:lpwstr>
      </vt:variant>
      <vt:variant>
        <vt:i4>6488171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partIV</vt:lpwstr>
      </vt:variant>
      <vt:variant>
        <vt:i4>7733353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IVC</vt:lpwstr>
      </vt:variant>
      <vt:variant>
        <vt:i4>1376258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partV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III VERIFICATION (PROPERTY)</dc:title>
  <dc:subject>Verification Form III Property</dc:subject>
  <dc:creator>rrobinso</dc:creator>
  <cp:keywords>verification, LEP, remediation, cleanup, property transfer</cp:keywords>
  <cp:lastModifiedBy>Camille Fontanella</cp:lastModifiedBy>
  <cp:revision>4</cp:revision>
  <cp:lastPrinted>2016-06-07T12:56:00Z</cp:lastPrinted>
  <dcterms:created xsi:type="dcterms:W3CDTF">2016-06-13T13:33:00Z</dcterms:created>
  <dcterms:modified xsi:type="dcterms:W3CDTF">2016-06-17T17:28:00Z</dcterms:modified>
</cp:coreProperties>
</file>