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D60C88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D34F43" w:rsidRDefault="008060A8" w:rsidP="002978B9">
      <w:pPr>
        <w:pStyle w:val="BodyText"/>
      </w:pPr>
      <w:r>
        <w:br/>
      </w:r>
      <w:r w:rsidR="002978B9">
        <w:t xml:space="preserve">            </w:t>
      </w:r>
      <w:r w:rsidR="00D34F43">
        <w:t xml:space="preserve">       </w:t>
      </w:r>
      <w:r w:rsidR="003312B7">
        <w:t xml:space="preserve">   </w:t>
      </w:r>
      <w:r w:rsidR="00DD5152" w:rsidRPr="00DD5152">
        <w:t>INTERIM VERIFICATION</w:t>
      </w:r>
      <w:r>
        <w:t xml:space="preserve"> </w:t>
      </w:r>
    </w:p>
    <w:p w:rsidR="008A43E2" w:rsidRPr="0087312F" w:rsidRDefault="008A43E2" w:rsidP="008A43E2">
      <w:pPr>
        <w:pStyle w:val="BodyText"/>
      </w:pPr>
      <w:r w:rsidRPr="0087312F">
        <w:t>Brownfield Remediation &amp; Revitalization Program</w:t>
      </w:r>
    </w:p>
    <w:p w:rsidR="008A43E2" w:rsidRPr="0087312F" w:rsidRDefault="008A43E2" w:rsidP="008A43E2">
      <w:pPr>
        <w:pStyle w:val="Header"/>
        <w:tabs>
          <w:tab w:val="clear" w:pos="4320"/>
          <w:tab w:val="clear" w:pos="8640"/>
        </w:tabs>
        <w:spacing w:after="120"/>
        <w:ind w:left="2160" w:firstLine="720"/>
        <w:rPr>
          <w:b/>
          <w:lang w:val="en-US"/>
        </w:rPr>
      </w:pPr>
      <w:r w:rsidRPr="0087312F">
        <w:rPr>
          <w:b/>
          <w:lang w:val="en-US"/>
        </w:rPr>
        <w:t>Connecticut General Statute</w:t>
      </w:r>
      <w:r w:rsidR="003312B7">
        <w:rPr>
          <w:b/>
          <w:lang w:val="en-US"/>
        </w:rPr>
        <w:t>s Section</w:t>
      </w:r>
      <w:r w:rsidRPr="0087312F">
        <w:rPr>
          <w:b/>
          <w:lang w:val="en-US"/>
        </w:rPr>
        <w:t xml:space="preserve"> 32-769</w:t>
      </w:r>
    </w:p>
    <w:p w:rsidR="008A43E2" w:rsidRDefault="008A43E2" w:rsidP="00C55674">
      <w:pPr>
        <w:rPr>
          <w:rFonts w:ascii="Arial" w:hAnsi="Arial" w:cs="Arial"/>
          <w:sz w:val="16"/>
          <w:szCs w:val="16"/>
        </w:rPr>
      </w:pPr>
    </w:p>
    <w:p w:rsidR="00C55674" w:rsidRDefault="00C55674" w:rsidP="00C55674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</w:t>
      </w:r>
    </w:p>
    <w:p w:rsidR="00C55674" w:rsidRDefault="00C55674" w:rsidP="00C55674">
      <w:pPr>
        <w:rPr>
          <w:sz w:val="16"/>
          <w:szCs w:val="16"/>
        </w:rPr>
      </w:pPr>
      <w:r w:rsidRPr="00CC45BB">
        <w:rPr>
          <w:rFonts w:ascii="Arial" w:hAnsi="Arial" w:cs="Arial"/>
          <w:sz w:val="16"/>
          <w:szCs w:val="16"/>
        </w:rPr>
        <w:t xml:space="preserve">and the </w:t>
      </w:r>
      <w:r>
        <w:rPr>
          <w:rFonts w:ascii="Arial" w:hAnsi="Arial" w:cs="Arial"/>
          <w:sz w:val="16"/>
          <w:szCs w:val="16"/>
        </w:rPr>
        <w:t>BRRP Eligible</w:t>
      </w:r>
      <w:r w:rsidRPr="00CC45BB">
        <w:rPr>
          <w:rFonts w:ascii="Arial" w:hAnsi="Arial" w:cs="Arial"/>
          <w:sz w:val="16"/>
          <w:szCs w:val="16"/>
        </w:rPr>
        <w:t xml:space="preserve"> Party</w:t>
      </w:r>
      <w:r>
        <w:rPr>
          <w:rFonts w:ascii="Arial" w:hAnsi="Arial" w:cs="Arial"/>
          <w:sz w:val="16"/>
          <w:szCs w:val="16"/>
        </w:rPr>
        <w:t xml:space="preserve">. </w:t>
      </w:r>
      <w:r w:rsidRPr="005546D2">
        <w:rPr>
          <w:rFonts w:ascii="Arial" w:hAnsi="Arial" w:cs="Arial"/>
          <w:sz w:val="16"/>
          <w:szCs w:val="16"/>
        </w:rPr>
        <w:t>Print or type unless otherwise noted. Retain a copy for your records.</w:t>
      </w:r>
      <w:r w:rsidRPr="00CF6C4D">
        <w:rPr>
          <w:sz w:val="16"/>
          <w:szCs w:val="16"/>
        </w:rPr>
        <w:t xml:space="preserve"> </w:t>
      </w:r>
    </w:p>
    <w:p w:rsidR="00C55674" w:rsidRDefault="00D60C88" w:rsidP="00C5567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98425</wp:posOffset>
                </wp:positionV>
                <wp:extent cx="1888490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5A" w:rsidRPr="007A5F28" w:rsidRDefault="0079585A" w:rsidP="00C55674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8pt;margin-top:7.75pt;width:148.7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">
                <v:textbox>
                  <w:txbxContent>
                    <w:p w:rsidR="0079585A" w:rsidRPr="007A5F28" w:rsidRDefault="0079585A" w:rsidP="00C55674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674">
        <w:rPr>
          <w:sz w:val="16"/>
          <w:szCs w:val="16"/>
        </w:rPr>
        <w:tab/>
      </w:r>
      <w:r w:rsidR="00C55674">
        <w:rPr>
          <w:sz w:val="16"/>
          <w:szCs w:val="16"/>
        </w:rPr>
        <w:tab/>
      </w:r>
      <w:r w:rsidR="00C55674">
        <w:rPr>
          <w:sz w:val="16"/>
          <w:szCs w:val="16"/>
        </w:rPr>
        <w:tab/>
      </w:r>
      <w:r w:rsidR="00C55674">
        <w:rPr>
          <w:sz w:val="16"/>
          <w:szCs w:val="16"/>
        </w:rPr>
        <w:tab/>
        <w:t xml:space="preserve">                                                                                                                                (</w:t>
      </w:r>
      <w:r w:rsidR="00C55674" w:rsidRPr="007A5F28">
        <w:rPr>
          <w:sz w:val="16"/>
          <w:szCs w:val="16"/>
        </w:rPr>
        <w:t>D</w:t>
      </w:r>
      <w:r w:rsidR="00C55674">
        <w:rPr>
          <w:sz w:val="16"/>
          <w:szCs w:val="16"/>
        </w:rPr>
        <w:t>E</w:t>
      </w:r>
      <w:r w:rsidR="00C55674" w:rsidRPr="007A5F28">
        <w:rPr>
          <w:sz w:val="16"/>
          <w:szCs w:val="16"/>
        </w:rPr>
        <w:t>EP use only</w:t>
      </w:r>
      <w:r w:rsidR="00C55674">
        <w:rPr>
          <w:sz w:val="16"/>
          <w:szCs w:val="16"/>
        </w:rPr>
        <w:t>)</w:t>
      </w:r>
    </w:p>
    <w:p w:rsidR="00C55674" w:rsidRPr="00343B35" w:rsidRDefault="00C55674" w:rsidP="00C55674">
      <w:pPr>
        <w:rPr>
          <w:rFonts w:ascii="Arial" w:hAnsi="Arial" w:cs="Arial"/>
          <w:sz w:val="16"/>
          <w:szCs w:val="16"/>
        </w:rPr>
      </w:pPr>
    </w:p>
    <w:p w:rsidR="00C55674" w:rsidRDefault="00C55674" w:rsidP="00C55674">
      <w:pPr>
        <w:pStyle w:val="Heading2"/>
        <w:spacing w:after="0"/>
      </w:pPr>
      <w:r>
        <w:t>Part I: Site Information</w:t>
      </w:r>
    </w:p>
    <w:tbl>
      <w:tblPr>
        <w:tblW w:w="1039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92"/>
      </w:tblGrid>
      <w:tr w:rsidR="008060A8" w:rsidTr="000E4D92">
        <w:trPr>
          <w:trHeight w:val="2115"/>
        </w:trPr>
        <w:tc>
          <w:tcPr>
            <w:tcW w:w="10392" w:type="dxa"/>
            <w:vAlign w:val="center"/>
          </w:tcPr>
          <w:p w:rsidR="008060A8" w:rsidRPr="002978B9" w:rsidRDefault="007B78CD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7B78CD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town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2978B9" w:rsidRDefault="008060A8" w:rsidP="007B78C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7B78CD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39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432"/>
        <w:gridCol w:w="3960"/>
      </w:tblGrid>
      <w:tr w:rsidR="008060A8" w:rsidTr="000E4D92">
        <w:tc>
          <w:tcPr>
            <w:tcW w:w="1039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060A8" w:rsidRDefault="00E81222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napToGrid/>
                <w:sz w:val="20"/>
              </w:rPr>
              <w:t>T</w:t>
            </w:r>
            <w:r w:rsidR="008060A8" w:rsidRPr="008060A8">
              <w:rPr>
                <w:b w:val="0"/>
                <w:snapToGrid/>
                <w:sz w:val="20"/>
              </w:rPr>
              <w:t xml:space="preserve">his verification pertains to the </w:t>
            </w:r>
            <w:r w:rsidR="00B03918">
              <w:rPr>
                <w:b w:val="0"/>
                <w:snapToGrid/>
                <w:sz w:val="20"/>
              </w:rPr>
              <w:t>application to</w:t>
            </w:r>
            <w:r>
              <w:rPr>
                <w:b w:val="0"/>
                <w:snapToGrid/>
                <w:sz w:val="20"/>
              </w:rPr>
              <w:t xml:space="preserve"> enter</w:t>
            </w:r>
            <w:r w:rsidR="00B03918">
              <w:rPr>
                <w:b w:val="0"/>
                <w:snapToGrid/>
                <w:sz w:val="20"/>
              </w:rPr>
              <w:t xml:space="preserve"> the Brownfield Remediation &amp; Revitalization Program </w:t>
            </w:r>
            <w:r>
              <w:rPr>
                <w:b w:val="0"/>
                <w:snapToGrid/>
                <w:sz w:val="20"/>
              </w:rPr>
              <w:t xml:space="preserve">that was accepted by the Commissioner of the Department of Economic and Community Development, </w:t>
            </w:r>
            <w:r w:rsidR="008060A8" w:rsidRPr="008060A8">
              <w:rPr>
                <w:b w:val="0"/>
                <w:sz w:val="20"/>
              </w:rPr>
              <w:t xml:space="preserve">and assigned </w:t>
            </w:r>
            <w:r w:rsidR="008060A8"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491A7C" w:rsidRPr="005A1D40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91A7C" w:rsidRPr="005A1D40">
              <w:rPr>
                <w:b w:val="0"/>
                <w:sz w:val="20"/>
              </w:rPr>
              <w:instrText xml:space="preserve"> FORMTEXT </w:instrText>
            </w:r>
            <w:r w:rsidR="00491A7C" w:rsidRPr="005A1D40">
              <w:rPr>
                <w:b w:val="0"/>
                <w:sz w:val="20"/>
              </w:rPr>
            </w:r>
            <w:r w:rsidR="00491A7C" w:rsidRPr="005A1D40">
              <w:rPr>
                <w:b w:val="0"/>
                <w:sz w:val="20"/>
              </w:rPr>
              <w:fldChar w:fldCharType="separate"/>
            </w:r>
            <w:r w:rsidR="00491A7C" w:rsidRPr="005A1D40">
              <w:rPr>
                <w:b w:val="0"/>
                <w:noProof/>
                <w:sz w:val="20"/>
              </w:rPr>
              <w:t> </w:t>
            </w:r>
            <w:r w:rsidR="00491A7C" w:rsidRPr="005A1D40">
              <w:rPr>
                <w:b w:val="0"/>
                <w:noProof/>
                <w:sz w:val="20"/>
              </w:rPr>
              <w:t> </w:t>
            </w:r>
            <w:r w:rsidR="00491A7C" w:rsidRPr="005A1D40">
              <w:rPr>
                <w:b w:val="0"/>
                <w:noProof/>
                <w:sz w:val="20"/>
              </w:rPr>
              <w:t> </w:t>
            </w:r>
            <w:r w:rsidR="00491A7C" w:rsidRPr="005A1D40">
              <w:rPr>
                <w:b w:val="0"/>
                <w:noProof/>
                <w:sz w:val="20"/>
              </w:rPr>
              <w:t> </w:t>
            </w:r>
            <w:r w:rsidR="00491A7C" w:rsidRPr="005A1D40">
              <w:rPr>
                <w:b w:val="0"/>
                <w:noProof/>
                <w:sz w:val="20"/>
              </w:rPr>
              <w:t> </w:t>
            </w:r>
            <w:r w:rsidR="00491A7C" w:rsidRPr="005A1D40">
              <w:rPr>
                <w:b w:val="0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81222">
              <w:rPr>
                <w:b w:val="0"/>
                <w:sz w:val="20"/>
              </w:rPr>
              <w:t xml:space="preserve">by the Commissioner of Energy and </w:t>
            </w:r>
            <w:r>
              <w:rPr>
                <w:b w:val="0"/>
                <w:sz w:val="20"/>
              </w:rPr>
              <w:t>E</w:t>
            </w:r>
            <w:r w:rsidRPr="00E81222">
              <w:rPr>
                <w:b w:val="0"/>
                <w:sz w:val="20"/>
              </w:rPr>
              <w:t>nvironmental Protection.</w:t>
            </w:r>
          </w:p>
          <w:p w:rsidR="00C23FB0" w:rsidRDefault="00C23FB0" w:rsidP="00852196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"I verify in accordance with Section </w:t>
            </w:r>
            <w:r w:rsidR="00EE04E0">
              <w:rPr>
                <w:rFonts w:ascii="Arial" w:hAnsi="Arial" w:cs="Arial"/>
                <w:sz w:val="20"/>
              </w:rPr>
              <w:t>32-769(j)(</w:t>
            </w:r>
            <w:r w:rsidR="002D5587">
              <w:rPr>
                <w:rFonts w:ascii="Arial" w:hAnsi="Arial" w:cs="Arial"/>
                <w:sz w:val="20"/>
              </w:rPr>
              <w:t>5</w:t>
            </w:r>
            <w:r w:rsidR="00EE04E0">
              <w:rPr>
                <w:rFonts w:ascii="Arial" w:hAnsi="Arial" w:cs="Arial"/>
                <w:sz w:val="20"/>
              </w:rPr>
              <w:t>)</w:t>
            </w:r>
            <w:r w:rsidRPr="00161BF4">
              <w:rPr>
                <w:rFonts w:ascii="Arial" w:hAnsi="Arial" w:cs="Arial"/>
                <w:sz w:val="20"/>
              </w:rPr>
              <w:t xml:space="preserve"> of the Connecticut General Statutes and Section 22a-133v-1(z) of the Regulations of Connecticut State Agencies (RCSA), that:</w:t>
            </w:r>
          </w:p>
          <w:p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an investigation has been performed </w:t>
            </w:r>
            <w:r w:rsidR="00C70E9D">
              <w:rPr>
                <w:rFonts w:ascii="Arial" w:hAnsi="Arial" w:cs="Arial"/>
                <w:sz w:val="20"/>
              </w:rPr>
              <w:t>within the boundaries</w:t>
            </w:r>
            <w:r w:rsidRPr="00161BF4">
              <w:rPr>
                <w:rFonts w:ascii="Arial" w:hAnsi="Arial" w:cs="Arial"/>
                <w:sz w:val="20"/>
              </w:rPr>
              <w:t xml:space="preserve"> </w:t>
            </w:r>
            <w:r w:rsidR="00C70E9D">
              <w:rPr>
                <w:rFonts w:ascii="Arial" w:hAnsi="Arial" w:cs="Arial"/>
                <w:sz w:val="20"/>
              </w:rPr>
              <w:t>of the above referenced property</w:t>
            </w:r>
            <w:r w:rsidR="00C70E9D" w:rsidRPr="00161BF4">
              <w:rPr>
                <w:rFonts w:ascii="Arial" w:hAnsi="Arial" w:cs="Arial"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sz w:val="20"/>
              </w:rPr>
              <w:t>in accordance with prevailing standards and guidelines</w:t>
            </w:r>
            <w:r w:rsidRPr="00161BF4">
              <w:rPr>
                <w:rFonts w:ascii="Arial" w:hAnsi="Arial" w:cs="Arial"/>
                <w:bCs/>
                <w:sz w:val="20"/>
              </w:rPr>
              <w:t>;</w:t>
            </w:r>
          </w:p>
          <w:p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the Standards for Soil Remediation have been achieved in accordance with the remediation standards</w:t>
            </w:r>
            <w:r w:rsidRPr="00161BF4">
              <w:rPr>
                <w:rFonts w:ascii="Arial" w:hAnsi="Arial" w:cs="Arial"/>
                <w:b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61BF4">
              <w:rPr>
                <w:rFonts w:ascii="Arial" w:hAnsi="Arial" w:cs="Arial"/>
                <w:sz w:val="20"/>
              </w:rPr>
              <w:t>Sections 22a-133k-1 through 22a-133k-2)</w:t>
            </w:r>
            <w:r w:rsidR="00EE04E0">
              <w:rPr>
                <w:rFonts w:ascii="Arial" w:hAnsi="Arial" w:cs="Arial"/>
                <w:sz w:val="20"/>
              </w:rPr>
              <w:t xml:space="preserve"> for all</w:t>
            </w:r>
            <w:r w:rsidR="00C70E9D">
              <w:rPr>
                <w:rFonts w:ascii="Arial" w:hAnsi="Arial" w:cs="Arial"/>
                <w:sz w:val="20"/>
              </w:rPr>
              <w:t xml:space="preserve"> releases </w:t>
            </w:r>
            <w:r w:rsidR="00C70E9D" w:rsidRPr="00C70E9D">
              <w:rPr>
                <w:rFonts w:ascii="Arial" w:hAnsi="Arial" w:cs="Arial"/>
                <w:sz w:val="20"/>
              </w:rPr>
              <w:t xml:space="preserve">within the boundaries of </w:t>
            </w:r>
            <w:r w:rsidR="00C70E9D">
              <w:rPr>
                <w:rFonts w:ascii="Arial" w:hAnsi="Arial" w:cs="Arial"/>
                <w:sz w:val="20"/>
              </w:rPr>
              <w:t>said</w:t>
            </w:r>
            <w:r w:rsidR="00C70E9D" w:rsidRPr="00C70E9D">
              <w:rPr>
                <w:rFonts w:ascii="Arial" w:hAnsi="Arial" w:cs="Arial"/>
                <w:sz w:val="20"/>
              </w:rPr>
              <w:t xml:space="preserve"> property</w:t>
            </w:r>
            <w:r w:rsidRPr="00161BF4">
              <w:rPr>
                <w:rFonts w:ascii="Arial" w:hAnsi="Arial" w:cs="Arial"/>
                <w:sz w:val="20"/>
              </w:rPr>
              <w:t>;</w:t>
            </w:r>
            <w:r w:rsidR="00C70E9D">
              <w:rPr>
                <w:rFonts w:ascii="Arial" w:hAnsi="Arial" w:cs="Arial"/>
                <w:sz w:val="20"/>
              </w:rPr>
              <w:t xml:space="preserve"> and</w:t>
            </w:r>
          </w:p>
          <w:p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compliance with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the Groundwater Remediation Standards (RCSA </w:t>
            </w:r>
            <w:r w:rsidRPr="00161BF4">
              <w:rPr>
                <w:rFonts w:ascii="Arial" w:hAnsi="Arial" w:cs="Arial"/>
                <w:sz w:val="20"/>
              </w:rPr>
              <w:t>Section 22a-133k-3) has not been achieved for some or all releases</w:t>
            </w:r>
            <w:r w:rsidR="00C70E9D">
              <w:rPr>
                <w:rFonts w:ascii="Arial" w:hAnsi="Arial" w:cs="Arial"/>
                <w:sz w:val="20"/>
              </w:rPr>
              <w:t xml:space="preserve"> </w:t>
            </w:r>
            <w:r w:rsidR="00C70E9D" w:rsidRPr="00C70E9D">
              <w:rPr>
                <w:rFonts w:ascii="Arial" w:hAnsi="Arial" w:cs="Arial"/>
                <w:sz w:val="20"/>
              </w:rPr>
              <w:t xml:space="preserve">within the boundaries of </w:t>
            </w:r>
            <w:r w:rsidR="00C70E9D">
              <w:rPr>
                <w:rFonts w:ascii="Arial" w:hAnsi="Arial" w:cs="Arial"/>
                <w:sz w:val="20"/>
              </w:rPr>
              <w:t>said</w:t>
            </w:r>
            <w:r w:rsidR="00C70E9D" w:rsidRPr="00C70E9D">
              <w:rPr>
                <w:rFonts w:ascii="Arial" w:hAnsi="Arial" w:cs="Arial"/>
                <w:sz w:val="20"/>
              </w:rPr>
              <w:t xml:space="preserve"> property </w:t>
            </w:r>
            <w:r w:rsidRPr="00161BF4">
              <w:rPr>
                <w:rFonts w:ascii="Arial" w:hAnsi="Arial" w:cs="Arial"/>
                <w:sz w:val="20"/>
              </w:rPr>
              <w:t xml:space="preserve">to groundwater, but a </w:t>
            </w:r>
            <w:r w:rsidRPr="00161BF4">
              <w:rPr>
                <w:rFonts w:ascii="Arial" w:hAnsi="Arial" w:cs="Arial"/>
                <w:bCs/>
                <w:sz w:val="20"/>
              </w:rPr>
              <w:t>selected remedy for remediation of the groundwater is in operation</w:t>
            </w:r>
            <w:r w:rsidR="00C70E9D">
              <w:rPr>
                <w:rFonts w:ascii="Arial" w:hAnsi="Arial" w:cs="Arial"/>
                <w:sz w:val="20"/>
              </w:rPr>
              <w:t>.</w:t>
            </w:r>
          </w:p>
          <w:p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61BF4">
              <w:rPr>
                <w:rFonts w:ascii="Arial" w:hAnsi="Arial" w:cs="Arial"/>
                <w:bCs/>
                <w:sz w:val="16"/>
                <w:szCs w:val="16"/>
              </w:rPr>
              <w:t>check if applicable)</w:t>
            </w:r>
          </w:p>
          <w:p w:rsidR="008060A8" w:rsidRPr="00161BF4" w:rsidRDefault="00161BF4" w:rsidP="00161BF4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61BF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/>
                <w:sz w:val="20"/>
              </w:rPr>
            </w:r>
            <w:r w:rsidR="003F4C1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61BF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61BF4">
              <w:rPr>
                <w:rFonts w:ascii="Arial" w:hAnsi="Arial" w:cs="Arial"/>
                <w:b/>
                <w:sz w:val="20"/>
              </w:rPr>
              <w:tab/>
            </w:r>
            <w:r w:rsidRPr="00161BF4">
              <w:rPr>
                <w:rFonts w:ascii="Arial" w:hAnsi="Arial" w:cs="Arial"/>
                <w:sz w:val="20"/>
              </w:rPr>
              <w:t>An environmental land use restriction (ELUR) was executed and recorded in accordance with RCSA Section 22a-133q-1.</w:t>
            </w:r>
          </w:p>
          <w:p w:rsidR="00DC6E98" w:rsidRDefault="00D60C88" w:rsidP="00044916">
            <w:pPr>
              <w:tabs>
                <w:tab w:val="left" w:pos="543"/>
              </w:tabs>
              <w:spacing w:before="120"/>
              <w:ind w:left="547" w:firstLine="3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478638" wp14:editId="65F4E1EA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229235</wp:posOffset>
                      </wp:positionV>
                      <wp:extent cx="1803400" cy="18497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184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85A" w:rsidRPr="00456EAF" w:rsidRDefault="0079585A" w:rsidP="00456E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8638" id="Text Box 2" o:spid="_x0000_s1027" type="#_x0000_t202" style="position:absolute;left:0;text-align:left;margin-left:355.9pt;margin-top:18.05pt;width:142pt;height:1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">
                      <v:textbox>
                        <w:txbxContent>
                          <w:p w:rsidR="0079585A" w:rsidRPr="00456EAF" w:rsidRDefault="0079585A" w:rsidP="00456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78CD" w:rsidTr="000E4D92">
        <w:trPr>
          <w:cantSplit/>
        </w:trPr>
        <w:tc>
          <w:tcPr>
            <w:tcW w:w="6432" w:type="dxa"/>
            <w:tcBorders>
              <w:left w:val="double" w:sz="12" w:space="0" w:color="auto"/>
              <w:bottom w:val="sing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 w:val="restart"/>
            <w:tcBorders>
              <w:right w:val="double" w:sz="12" w:space="0" w:color="auto"/>
            </w:tcBorders>
          </w:tcPr>
          <w:p w:rsidR="007B78CD" w:rsidRDefault="007B78C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7B78CD" w:rsidTr="000E4D92">
        <w:trPr>
          <w:cantSplit/>
          <w:trHeight w:val="332"/>
        </w:trPr>
        <w:tc>
          <w:tcPr>
            <w:tcW w:w="6432" w:type="dxa"/>
            <w:tcBorders>
              <w:top w:val="single" w:sz="12" w:space="0" w:color="auto"/>
              <w:left w:val="double" w:sz="12" w:space="0" w:color="auto"/>
            </w:tcBorders>
          </w:tcPr>
          <w:p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6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:rsidTr="000E4D92">
        <w:trPr>
          <w:cantSplit/>
          <w:trHeight w:val="332"/>
        </w:trPr>
        <w:tc>
          <w:tcPr>
            <w:tcW w:w="6432" w:type="dxa"/>
            <w:tcBorders>
              <w:left w:val="double" w:sz="12" w:space="0" w:color="auto"/>
            </w:tcBorders>
          </w:tcPr>
          <w:p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7" w:name="Text53"/>
      <w:tr w:rsidR="007B78CD" w:rsidTr="000E4D92">
        <w:trPr>
          <w:cantSplit/>
          <w:trHeight w:val="405"/>
        </w:trPr>
        <w:tc>
          <w:tcPr>
            <w:tcW w:w="643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7B78CD" w:rsidRPr="007067B9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:rsidTr="000E4D92">
        <w:trPr>
          <w:cantSplit/>
          <w:trHeight w:val="441"/>
        </w:trPr>
        <w:tc>
          <w:tcPr>
            <w:tcW w:w="6432" w:type="dxa"/>
            <w:tcBorders>
              <w:top w:val="single" w:sz="4" w:space="0" w:color="auto"/>
              <w:left w:val="double" w:sz="12" w:space="0" w:color="auto"/>
            </w:tcBorders>
          </w:tcPr>
          <w:p w:rsidR="007B78CD" w:rsidRPr="007067B9" w:rsidRDefault="007B78CD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:rsidTr="000E4D92">
        <w:trPr>
          <w:cantSplit/>
          <w:trHeight w:val="459"/>
        </w:trPr>
        <w:tc>
          <w:tcPr>
            <w:tcW w:w="6432" w:type="dxa"/>
            <w:tcBorders>
              <w:left w:val="double" w:sz="12" w:space="0" w:color="auto"/>
            </w:tcBorders>
            <w:vAlign w:val="center"/>
          </w:tcPr>
          <w:p w:rsidR="007B78CD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BA3C2F" w:rsidRDefault="00BA3C2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BA3C2F" w:rsidRPr="00BA3C2F" w:rsidRDefault="00BA3C2F" w:rsidP="00BA3C2F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  <w:szCs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:rsidTr="000E4D92">
        <w:trPr>
          <w:cantSplit/>
          <w:trHeight w:val="495"/>
        </w:trPr>
        <w:tc>
          <w:tcPr>
            <w:tcW w:w="643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7B78CD" w:rsidRPr="007067B9" w:rsidRDefault="007B78CD" w:rsidP="005A1D40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B78CD">
              <w:rPr>
                <w:rFonts w:ascii="Arial" w:hAnsi="Arial" w:cs="Arial"/>
                <w:b/>
                <w:bCs/>
                <w:sz w:val="18"/>
              </w:rPr>
              <w:t>Date of signature/verification</w:t>
            </w:r>
            <w:r w:rsidRPr="007B78CD">
              <w:rPr>
                <w:rFonts w:ascii="Arial" w:hAnsi="Arial" w:cs="Arial"/>
                <w:bCs/>
                <w:sz w:val="18"/>
              </w:rPr>
              <w:t xml:space="preserve">: </w:t>
            </w:r>
            <w:r w:rsidR="005A1D40" w:rsidRPr="005A1D40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59"/>
            <w:r w:rsidR="005A1D40" w:rsidRPr="005A1D4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5A1D40" w:rsidRPr="005A1D40">
              <w:rPr>
                <w:rFonts w:ascii="Arial" w:hAnsi="Arial" w:cs="Arial"/>
                <w:b/>
                <w:bCs/>
                <w:sz w:val="18"/>
              </w:rPr>
            </w:r>
            <w:r w:rsidR="005A1D40" w:rsidRPr="005A1D4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A1D40" w:rsidRPr="005A1D4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A1D40" w:rsidRPr="005A1D4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A1D40" w:rsidRPr="005A1D4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A1D40" w:rsidRPr="005A1D4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A1D40" w:rsidRPr="005A1D4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A1D40" w:rsidRPr="005A1D40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396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55674" w:rsidRPr="00DC6E98" w:rsidRDefault="00795668" w:rsidP="00C55674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34B16">
        <w:rPr>
          <w:rFonts w:ascii="Arial" w:hAnsi="Arial" w:cs="Arial"/>
          <w:b/>
          <w:sz w:val="20"/>
        </w:rPr>
        <w:lastRenderedPageBreak/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C55674">
        <w:rPr>
          <w:rFonts w:ascii="Arial" w:hAnsi="Arial" w:cs="Arial"/>
          <w:b/>
          <w:sz w:val="20"/>
        </w:rPr>
        <w:tab/>
      </w:r>
      <w:r w:rsidR="00C55674">
        <w:rPr>
          <w:rFonts w:ascii="Arial" w:hAnsi="Arial" w:cs="Arial"/>
          <w:b/>
          <w:sz w:val="20"/>
        </w:rPr>
        <w:tab/>
      </w:r>
      <w:r w:rsidR="00C55674">
        <w:rPr>
          <w:rFonts w:ascii="Arial" w:hAnsi="Arial" w:cs="Arial"/>
          <w:b/>
          <w:sz w:val="20"/>
        </w:rPr>
        <w:tab/>
      </w:r>
      <w:r w:rsidR="00C55674">
        <w:rPr>
          <w:rFonts w:ascii="Arial" w:hAnsi="Arial" w:cs="Arial"/>
          <w:b/>
          <w:sz w:val="20"/>
        </w:rPr>
        <w:tab/>
      </w:r>
      <w:r w:rsidR="00C55674">
        <w:rPr>
          <w:rFonts w:ascii="Arial" w:hAnsi="Arial" w:cs="Arial"/>
          <w:b/>
          <w:sz w:val="20"/>
        </w:rPr>
        <w:tab/>
      </w:r>
      <w:r w:rsidR="00C55674" w:rsidRPr="00DC6E98">
        <w:rPr>
          <w:rFonts w:ascii="Arial" w:hAnsi="Arial" w:cs="Arial"/>
          <w:b/>
          <w:sz w:val="20"/>
        </w:rPr>
        <w:t xml:space="preserve">Rem#: </w:t>
      </w:r>
      <w:bookmarkStart w:id="10" w:name="Text104"/>
      <w:r w:rsidR="00C55674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C55674">
        <w:rPr>
          <w:rFonts w:ascii="Arial" w:hAnsi="Arial" w:cs="Arial"/>
          <w:sz w:val="20"/>
        </w:rPr>
        <w:instrText xml:space="preserve"> FORMTEXT </w:instrText>
      </w:r>
      <w:r w:rsidR="00C55674">
        <w:rPr>
          <w:rFonts w:ascii="Arial" w:hAnsi="Arial" w:cs="Arial"/>
          <w:sz w:val="20"/>
        </w:rPr>
      </w:r>
      <w:r w:rsidR="00C55674">
        <w:rPr>
          <w:rFonts w:ascii="Arial" w:hAnsi="Arial" w:cs="Arial"/>
          <w:sz w:val="20"/>
        </w:rPr>
        <w:fldChar w:fldCharType="separate"/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sz w:val="20"/>
        </w:rPr>
        <w:fldChar w:fldCharType="end"/>
      </w:r>
      <w:bookmarkEnd w:id="10"/>
    </w:p>
    <w:p w:rsidR="00C55674" w:rsidRPr="00A71557" w:rsidRDefault="00C55674" w:rsidP="00C55674">
      <w:pPr>
        <w:pStyle w:val="Caption"/>
        <w:spacing w:after="0"/>
        <w:rPr>
          <w:sz w:val="22"/>
          <w:szCs w:val="22"/>
        </w:rPr>
      </w:pPr>
      <w:r w:rsidRPr="00A71557">
        <w:rPr>
          <w:sz w:val="22"/>
          <w:szCs w:val="22"/>
        </w:rPr>
        <w:t xml:space="preserve">Part III: </w:t>
      </w:r>
      <w:r>
        <w:rPr>
          <w:sz w:val="22"/>
          <w:szCs w:val="22"/>
        </w:rPr>
        <w:t>Standards for Soil Remediation</w:t>
      </w:r>
    </w:p>
    <w:p w:rsidR="00C55674" w:rsidRDefault="00C55674" w:rsidP="00C55674">
      <w:pPr>
        <w:tabs>
          <w:tab w:val="left" w:pos="810"/>
        </w:tabs>
      </w:pPr>
    </w:p>
    <w:tbl>
      <w:tblPr>
        <w:tblpPr w:leftFromText="180" w:rightFromText="180" w:vertAnchor="text" w:horzAnchor="margin" w:tblpX="198" w:tblpY="99"/>
        <w:tblW w:w="10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46"/>
        <w:gridCol w:w="9601"/>
      </w:tblGrid>
      <w:tr w:rsidR="00C55674" w:rsidRPr="00DC6E98" w:rsidTr="00C55674">
        <w:trPr>
          <w:cantSplit/>
          <w:trHeight w:val="617"/>
        </w:trPr>
        <w:tc>
          <w:tcPr>
            <w:tcW w:w="273" w:type="dxa"/>
            <w:shd w:val="clear" w:color="auto" w:fill="F2F2F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7312F">
              <w:rPr>
                <w:rFonts w:ascii="Arial" w:hAnsi="Arial" w:cs="Arial"/>
                <w:sz w:val="20"/>
              </w:rPr>
              <w:t>Remedial Action Report (RAR) documents</w:t>
            </w:r>
            <w:r>
              <w:rPr>
                <w:rFonts w:ascii="Arial" w:hAnsi="Arial" w:cs="Arial"/>
                <w:sz w:val="20"/>
              </w:rPr>
              <w:t xml:space="preserve"> and explains how the Soil Remediation Standards were achieved at each release area.</w:t>
            </w:r>
          </w:p>
        </w:tc>
      </w:tr>
    </w:tbl>
    <w:p w:rsidR="00C55674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C55674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C55674" w:rsidRPr="00BD5033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>Check either #1</w:t>
      </w:r>
      <w:r>
        <w:rPr>
          <w:rFonts w:ascii="Arial" w:hAnsi="Arial" w:cs="Arial"/>
          <w:i/>
          <w:color w:val="FF0000"/>
          <w:sz w:val="20"/>
        </w:rPr>
        <w:t xml:space="preserve"> or #2 </w:t>
      </w:r>
      <w:r w:rsidRPr="00BD5033">
        <w:rPr>
          <w:rFonts w:ascii="Arial" w:hAnsi="Arial" w:cs="Arial"/>
          <w:i/>
          <w:color w:val="FF0000"/>
          <w:sz w:val="20"/>
        </w:rPr>
        <w:t xml:space="preserve">below to indicate the final assessment of release determination and investigation completed at the subject property for all potential releases. </w:t>
      </w:r>
    </w:p>
    <w:p w:rsidR="00C55674" w:rsidRDefault="00C55674" w:rsidP="00C55674">
      <w:pPr>
        <w:tabs>
          <w:tab w:val="left" w:pos="810"/>
        </w:tabs>
      </w:pPr>
    </w:p>
    <w:p w:rsidR="00C55674" w:rsidRPr="001C11D1" w:rsidRDefault="00C55674" w:rsidP="00C55674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 Determination and Investigation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C55674" w:rsidRDefault="00C55674" w:rsidP="00C55674">
      <w:pPr>
        <w:rPr>
          <w:rFonts w:ascii="Arial" w:hAnsi="Arial" w:cs="Arial"/>
          <w:b/>
          <w:bCs/>
          <w:sz w:val="20"/>
        </w:rPr>
      </w:pPr>
    </w:p>
    <w:p w:rsidR="00C55674" w:rsidRDefault="00C55674" w:rsidP="00C55674">
      <w:pPr>
        <w:tabs>
          <w:tab w:val="left" w:pos="360"/>
        </w:tabs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3F4C18">
        <w:rPr>
          <w:rFonts w:ascii="Arial" w:hAnsi="Arial" w:cs="Arial"/>
          <w:bCs/>
          <w:sz w:val="20"/>
        </w:rPr>
      </w:r>
      <w:r w:rsidR="003F4C1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C55674" w:rsidRPr="00A50636" w:rsidRDefault="00C55674" w:rsidP="00C55674">
      <w:pPr>
        <w:spacing w:before="6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soil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>
        <w:rPr>
          <w:rFonts w:ascii="Arial" w:hAnsi="Arial" w:cs="Arial"/>
          <w:sz w:val="20"/>
        </w:rPr>
        <w:t xml:space="preserve">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bCs/>
          <w:sz w:val="20"/>
        </w:rPr>
        <w:t xml:space="preserve">all detected concentrations of substances in </w:t>
      </w:r>
      <w:r w:rsidRPr="00A5063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C55674" w:rsidRPr="00A50636" w:rsidRDefault="00C55674" w:rsidP="00C55674">
      <w:pPr>
        <w:ind w:left="990"/>
        <w:jc w:val="both"/>
        <w:rPr>
          <w:rFonts w:ascii="Arial" w:hAnsi="Arial" w:cs="Arial"/>
          <w:sz w:val="20"/>
        </w:rPr>
      </w:pPr>
    </w:p>
    <w:p w:rsidR="00C55674" w:rsidRPr="00A50636" w:rsidRDefault="00C55674" w:rsidP="00C55674">
      <w:pPr>
        <w:ind w:left="1440" w:right="720" w:hanging="446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nature and distribution of all releases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 </w:t>
      </w:r>
      <w:r>
        <w:rPr>
          <w:rFonts w:ascii="Arial" w:hAnsi="Arial" w:cs="Arial"/>
          <w:sz w:val="20"/>
        </w:rPr>
        <w:t xml:space="preserve">boundaries </w:t>
      </w:r>
      <w:r w:rsidRPr="00A50636">
        <w:rPr>
          <w:rFonts w:ascii="Arial" w:hAnsi="Arial" w:cs="Arial"/>
          <w:sz w:val="20"/>
        </w:rPr>
        <w:t>have been characterized in accordance with prevailing standards and guidelines, including the SCGD (Phase III Investigation) or equal alternative approach.</w:t>
      </w:r>
    </w:p>
    <w:p w:rsidR="00C55674" w:rsidRPr="00A50636" w:rsidRDefault="00C55674" w:rsidP="00C55674">
      <w:pPr>
        <w:ind w:left="990"/>
        <w:jc w:val="both"/>
        <w:rPr>
          <w:rFonts w:ascii="Arial" w:hAnsi="Arial" w:cs="Arial"/>
          <w:sz w:val="20"/>
        </w:rPr>
      </w:pPr>
    </w:p>
    <w:p w:rsidR="00C55674" w:rsidRDefault="00C55674" w:rsidP="00C55674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 xml:space="preserve">Substances from an on-site release mechanism have impacted off-site soil prior to the Eligible Party taking title of the property, </w:t>
      </w:r>
    </w:p>
    <w:p w:rsidR="00C55674" w:rsidRPr="0087312F" w:rsidRDefault="00C55674" w:rsidP="00C55674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</w:p>
    <w:p w:rsidR="00C55674" w:rsidRDefault="00C55674" w:rsidP="00C55674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Yes, but remediation for the off-site soil does not apply to the BRRP Eligible Party.</w:t>
      </w:r>
    </w:p>
    <w:p w:rsidR="00C55674" w:rsidRPr="0087312F" w:rsidRDefault="00C55674" w:rsidP="00C55674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</w:p>
    <w:p w:rsidR="00C55674" w:rsidRPr="0087312F" w:rsidRDefault="00C55674" w:rsidP="00C55674">
      <w:pPr>
        <w:tabs>
          <w:tab w:val="left" w:pos="360"/>
          <w:tab w:val="left" w:pos="108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ab/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No   </w:t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:rsidR="00C55674" w:rsidRDefault="00C55674" w:rsidP="00C55674">
      <w:pPr>
        <w:spacing w:before="6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#A.1 is checked, </w:t>
      </w:r>
      <w:r w:rsidRPr="00A50636">
        <w:rPr>
          <w:rFonts w:ascii="Arial" w:hAnsi="Arial" w:cs="Arial"/>
          <w:sz w:val="20"/>
        </w:rPr>
        <w:t xml:space="preserve">skip to </w:t>
      </w:r>
      <w:hyperlink w:anchor="IVC" w:history="1">
        <w:r w:rsidRPr="00F547AE">
          <w:rPr>
            <w:rStyle w:val="Hyperlink"/>
            <w:rFonts w:ascii="Arial" w:hAnsi="Arial" w:cs="Arial"/>
            <w:sz w:val="20"/>
          </w:rPr>
          <w:t>Part I</w:t>
        </w:r>
        <w:r>
          <w:rPr>
            <w:rStyle w:val="Hyperlink"/>
            <w:rFonts w:ascii="Arial" w:hAnsi="Arial" w:cs="Arial"/>
            <w:sz w:val="20"/>
          </w:rPr>
          <w:t>II</w:t>
        </w:r>
        <w:r w:rsidRPr="00F547AE">
          <w:rPr>
            <w:rStyle w:val="Hyperlink"/>
            <w:rFonts w:ascii="Arial" w:hAnsi="Arial" w:cs="Arial"/>
            <w:sz w:val="20"/>
          </w:rPr>
          <w:t>. C [Application of Standards for Soil Remediation]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:rsidR="00C55674" w:rsidRDefault="00C55674" w:rsidP="00C55674">
      <w:pPr>
        <w:spacing w:before="60"/>
        <w:ind w:firstLine="720"/>
        <w:rPr>
          <w:rFonts w:ascii="Arial" w:hAnsi="Arial" w:cs="Arial"/>
          <w:sz w:val="20"/>
        </w:rPr>
      </w:pPr>
    </w:p>
    <w:p w:rsidR="00C55674" w:rsidRDefault="00C55674" w:rsidP="00C55674">
      <w:pPr>
        <w:tabs>
          <w:tab w:val="left" w:pos="360"/>
        </w:tabs>
        <w:spacing w:before="60"/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C1D51">
        <w:rPr>
          <w:rFonts w:ascii="Arial" w:hAnsi="Arial" w:cs="Arial"/>
          <w:b/>
          <w:sz w:val="20"/>
        </w:rPr>
        <w:t>Releases to Soil –</w:t>
      </w:r>
      <w:r>
        <w:rPr>
          <w:rFonts w:ascii="Arial" w:hAnsi="Arial" w:cs="Arial"/>
          <w:b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Remediation or other Compliance Measure Required</w:t>
      </w:r>
      <w:r w:rsidRPr="00D72B61">
        <w:rPr>
          <w:rFonts w:ascii="Arial" w:hAnsi="Arial" w:cs="Arial"/>
          <w:sz w:val="20"/>
        </w:rPr>
        <w:t xml:space="preserve"> </w:t>
      </w:r>
    </w:p>
    <w:p w:rsidR="00C55674" w:rsidRPr="00F50086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>in soil at the site</w:t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Complete the information in the box below.</w:t>
      </w: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540"/>
        <w:gridCol w:w="3079"/>
        <w:gridCol w:w="561"/>
        <w:gridCol w:w="3470"/>
      </w:tblGrid>
      <w:tr w:rsidR="00C55674" w:rsidRPr="00DC6E98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C55674" w:rsidRPr="003A3E38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5674" w:rsidRPr="003A3E38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C55674" w:rsidRPr="003A3E38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noWrap/>
            <w:tcMar>
              <w:left w:w="115" w:type="dxa"/>
              <w:right w:w="0" w:type="dxa"/>
            </w:tcMar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3" w:name="Check16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79585A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5" w:name="Check22"/>
        <w:bookmarkStart w:id="16" w:name="Check23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5"/>
            <w:bookmarkEnd w:id="16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9585A">
              <w:rPr>
                <w:rFonts w:ascii="Arial" w:hAnsi="Arial" w:cs="Arial"/>
                <w:sz w:val="20"/>
              </w:rPr>
              <w:t>xcavation 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Engineered C</w:t>
            </w:r>
            <w:r w:rsidR="00C55674"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C55674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bookmarkStart w:id="21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07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bCs/>
          <w:sz w:val="20"/>
        </w:rPr>
      </w:pPr>
    </w:p>
    <w:p w:rsidR="00C55674" w:rsidRPr="00044A80" w:rsidRDefault="00C55674" w:rsidP="00C55674">
      <w:pPr>
        <w:rPr>
          <w:rFonts w:ascii="Arial" w:hAnsi="Arial" w:cs="Arial"/>
          <w:bCs/>
          <w:sz w:val="20"/>
        </w:rPr>
      </w:pPr>
    </w:p>
    <w:p w:rsidR="00C55674" w:rsidRDefault="00C55674" w:rsidP="00C55674"/>
    <w:p w:rsidR="00C55674" w:rsidRDefault="00C55674" w:rsidP="00C55674"/>
    <w:p w:rsidR="00C55674" w:rsidRDefault="00C55674" w:rsidP="00C55674"/>
    <w:p w:rsidR="00C55674" w:rsidRDefault="00C55674" w:rsidP="00C55674"/>
    <w:p w:rsidR="00C55674" w:rsidRDefault="00C55674" w:rsidP="00C55674"/>
    <w:p w:rsidR="00C55674" w:rsidRDefault="00C55674" w:rsidP="00C55674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widowControl/>
        <w:numPr>
          <w:ilvl w:val="0"/>
          <w:numId w:val="23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C55674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55674" w:rsidRPr="00027DD1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C55674" w:rsidRPr="0004677C" w:rsidTr="00C55674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sz w:val="20"/>
              </w:rPr>
            </w:r>
            <w:r w:rsidR="003F4C1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04677C" w:rsidTr="00C55674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04677C" w:rsidRDefault="00C55674" w:rsidP="0079585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  <w:r w:rsidR="0079585A" w:rsidRPr="0004677C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C55674" w:rsidRPr="00EA40BE" w:rsidRDefault="00C55674" w:rsidP="00C55674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C55674" w:rsidRDefault="00C55674" w:rsidP="00C55674"/>
    <w:p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C55674" w:rsidRPr="00DC6E98" w:rsidTr="00C55674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9468D7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E55A6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9468D7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66384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color w:val="FF0000"/>
                <w:sz w:val="20"/>
              </w:rPr>
            </w:r>
            <w:r w:rsidR="003F4C1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66384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C55674" w:rsidRPr="00DC6E98" w:rsidTr="00C55674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</w:p>
    <w:p w:rsidR="00C55674" w:rsidRPr="00027DD1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C55674" w:rsidRPr="0004677C" w:rsidTr="00C55674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sz w:val="20"/>
              </w:rPr>
            </w:r>
            <w:r w:rsidR="003F4C1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04677C" w:rsidTr="00C55674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sz w:val="20"/>
              </w:rPr>
            </w:r>
            <w:r w:rsidR="003F4C1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04677C" w:rsidTr="00C55674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66384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must be attached to RAR</w:t>
            </w:r>
          </w:p>
        </w:tc>
      </w:tr>
      <w:tr w:rsidR="00C55674" w:rsidRPr="0004677C" w:rsidTr="00C55674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sz w:val="20"/>
              </w:rPr>
            </w:r>
            <w:r w:rsidR="003F4C1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04677C" w:rsidTr="00C55674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74" w:rsidRPr="0066384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04677C" w:rsidTr="00C55674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5674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55674" w:rsidRPr="00DC6E98" w:rsidTr="00C55674">
        <w:trPr>
          <w:cantSplit/>
          <w:trHeight w:val="735"/>
        </w:trPr>
        <w:tc>
          <w:tcPr>
            <w:tcW w:w="454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 and described in detail in the RAR.</w:t>
            </w:r>
          </w:p>
        </w:tc>
      </w:tr>
    </w:tbl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55674" w:rsidRPr="00DC6E98" w:rsidTr="0031342B">
        <w:trPr>
          <w:cantSplit/>
          <w:trHeight w:val="1509"/>
        </w:trPr>
        <w:tc>
          <w:tcPr>
            <w:tcW w:w="454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C55674" w:rsidRDefault="00C55674" w:rsidP="0031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bCs/>
          <w:sz w:val="20"/>
        </w:rPr>
      </w:pPr>
    </w:p>
    <w:p w:rsidR="0031342B" w:rsidRDefault="0031342B" w:rsidP="0031342B">
      <w:pPr>
        <w:rPr>
          <w:rFonts w:ascii="Arial" w:hAnsi="Arial" w:cs="Arial"/>
          <w:bCs/>
          <w:sz w:val="20"/>
        </w:rPr>
      </w:pPr>
    </w:p>
    <w:p w:rsidR="0031342B" w:rsidRPr="00027DD1" w:rsidRDefault="0031342B" w:rsidP="0031342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27DD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Public Notification of Remediation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1342B" w:rsidRPr="00DC6E98" w:rsidTr="008E701B">
        <w:trPr>
          <w:cantSplit/>
          <w:trHeight w:val="735"/>
        </w:trPr>
        <w:tc>
          <w:tcPr>
            <w:tcW w:w="454" w:type="dxa"/>
            <w:vAlign w:val="center"/>
          </w:tcPr>
          <w:p w:rsidR="0031342B" w:rsidRPr="00DC6E98" w:rsidRDefault="0031342B" w:rsidP="008E70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31342B" w:rsidRDefault="0031342B" w:rsidP="008E70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notice of remediation was posted in accordance with the requirements of §32a-769(j)(4) and Section 22a-133k-1(d) of the RCSA. A copy of the PN, and discussion of any comments received are attached to the Verification Report.</w:t>
            </w:r>
          </w:p>
        </w:tc>
      </w:tr>
    </w:tbl>
    <w:p w:rsidR="0031342B" w:rsidRDefault="0031342B" w:rsidP="0031342B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b/>
          <w:bCs/>
          <w:sz w:val="22"/>
          <w:szCs w:val="22"/>
        </w:rPr>
      </w:pPr>
    </w:p>
    <w:p w:rsidR="00C55674" w:rsidRDefault="00C55674" w:rsidP="00C55674">
      <w:pPr>
        <w:rPr>
          <w:rFonts w:ascii="Arial" w:hAnsi="Arial" w:cs="Arial"/>
          <w:b/>
          <w:bCs/>
          <w:sz w:val="22"/>
          <w:szCs w:val="22"/>
        </w:rPr>
      </w:pPr>
    </w:p>
    <w:p w:rsidR="00C55674" w:rsidRDefault="00C55674" w:rsidP="00C556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C55674" w:rsidRPr="00027DD1" w:rsidRDefault="00C55674" w:rsidP="00C55674">
      <w:pPr>
        <w:rPr>
          <w:rFonts w:ascii="Arial" w:hAnsi="Arial" w:cs="Arial"/>
          <w:bCs/>
          <w:sz w:val="22"/>
          <w:szCs w:val="22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Pr="00BD5033" w:rsidRDefault="00C55674" w:rsidP="00C55674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3312B7">
        <w:rPr>
          <w:rFonts w:ascii="Arial" w:hAnsi="Arial" w:cs="Arial"/>
          <w:bCs/>
          <w:i/>
          <w:color w:val="FF0000"/>
          <w:sz w:val="20"/>
        </w:rPr>
        <w:t>.</w:t>
      </w:r>
    </w:p>
    <w:p w:rsidR="00C55674" w:rsidRDefault="00C55674" w:rsidP="00C55674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C55674" w:rsidRPr="00DC6E98" w:rsidTr="00C55674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E6CC7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64412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55674" w:rsidRPr="006B7EFA" w:rsidRDefault="00C55674" w:rsidP="00C55674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T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use of Background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is</w:t>
            </w:r>
            <w:r w:rsid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discussed in</w:t>
            </w:r>
            <w:r w:rsidR="0079585A" w:rsidRP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the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RAR</w:t>
            </w:r>
            <w:r w:rsid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C55674" w:rsidRDefault="00C55674" w:rsidP="00C55674"/>
    <w:p w:rsidR="00C55674" w:rsidRPr="00044A80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Cs/>
          <w:sz w:val="20"/>
        </w:rPr>
        <w:lastRenderedPageBreak/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C55674" w:rsidRPr="00DC6E98" w:rsidTr="00C55674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 w:val="restart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55674" w:rsidRPr="00AE1531" w:rsidRDefault="00C55674" w:rsidP="00C55674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rPr>
          <w:rFonts w:ascii="Arial" w:hAnsi="Arial" w:cs="Arial"/>
          <w:sz w:val="20"/>
        </w:rPr>
      </w:pPr>
    </w:p>
    <w:p w:rsidR="00C55674" w:rsidRDefault="00C55674" w:rsidP="00C55674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Pr="00044A80" w:rsidRDefault="00C55674" w:rsidP="00C5567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942"/>
        <w:gridCol w:w="2070"/>
        <w:gridCol w:w="2358"/>
      </w:tblGrid>
      <w:tr w:rsidR="00C55674" w:rsidRPr="00DC6E98" w:rsidTr="00C55674">
        <w:trPr>
          <w:cantSplit/>
          <w:trHeight w:val="432"/>
        </w:trPr>
        <w:tc>
          <w:tcPr>
            <w:tcW w:w="7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094E47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1C11D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Direct Exposure Criteria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55674" w:rsidRPr="00094E47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2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tcBorders>
              <w:bottom w:val="double" w:sz="4" w:space="0" w:color="auto"/>
            </w:tcBorders>
            <w:vAlign w:val="center"/>
          </w:tcPr>
          <w:p w:rsidR="00C55674" w:rsidRPr="00250310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RAR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C55674" w:rsidRDefault="00C55674" w:rsidP="00C55674">
      <w:pPr>
        <w:spacing w:before="60"/>
        <w:jc w:val="right"/>
        <w:rPr>
          <w:rFonts w:ascii="Arial" w:hAnsi="Arial" w:cs="Arial"/>
          <w:sz w:val="20"/>
        </w:rPr>
      </w:pPr>
    </w:p>
    <w:p w:rsidR="00C55674" w:rsidRDefault="00C55674" w:rsidP="00C55674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C55674" w:rsidRPr="00DC6E98" w:rsidTr="00C55674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C55674" w:rsidRPr="00AD5B39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55674" w:rsidRPr="00DC6E98" w:rsidTr="00C55674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C55674" w:rsidRPr="00DC6E98" w:rsidTr="00C55674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C55674" w:rsidRPr="00DC6E98" w:rsidTr="00C55674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C55674" w:rsidRPr="00DC6E98" w:rsidTr="00C55674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C55674" w:rsidRPr="00DC6E98" w:rsidTr="00C55674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DC6E98" w:rsidTr="00C55674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C55674" w:rsidRPr="00DC6E98" w:rsidTr="00C55674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C55674" w:rsidRDefault="00C55674" w:rsidP="00C5567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C55674" w:rsidRDefault="00C55674" w:rsidP="00C55674">
      <w:pPr>
        <w:spacing w:before="60"/>
        <w:jc w:val="right"/>
        <w:rPr>
          <w:rFonts w:ascii="Arial" w:hAnsi="Arial" w:cs="Arial"/>
          <w:b/>
          <w:bCs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spacing w:before="60"/>
        <w:jc w:val="right"/>
        <w:rPr>
          <w:rFonts w:ascii="Arial" w:hAnsi="Arial" w:cs="Arial"/>
          <w:b/>
          <w:bCs/>
          <w:sz w:val="20"/>
        </w:rPr>
        <w:sectPr w:rsidR="00C55674" w:rsidSect="00904CDE">
          <w:footerReference w:type="default" r:id="rId9"/>
          <w:endnotePr>
            <w:numFmt w:val="decimal"/>
          </w:endnotePr>
          <w:type w:val="continuous"/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C55674" w:rsidRDefault="00C55674" w:rsidP="00C55674"/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C55674" w:rsidRPr="00DC6E98" w:rsidTr="00C55674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Default="00C55674" w:rsidP="00C55674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C55674" w:rsidRPr="005746D0" w:rsidRDefault="00C55674" w:rsidP="00C556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3312B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55674" w:rsidRPr="005746D0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C55674" w:rsidRPr="00DC6E98" w:rsidTr="00C55674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55674" w:rsidRPr="00D31C5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C55674" w:rsidRPr="00DC6E98" w:rsidTr="00C55674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9585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58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585A">
              <w:rPr>
                <w:rFonts w:ascii="Arial" w:hAnsi="Arial" w:cs="Arial"/>
                <w:sz w:val="20"/>
              </w:rPr>
            </w:r>
            <w:r w:rsidRPr="0079585A">
              <w:rPr>
                <w:rFonts w:ascii="Arial" w:hAnsi="Arial" w:cs="Arial"/>
                <w:sz w:val="20"/>
              </w:rPr>
              <w:fldChar w:fldCharType="separate"/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55674" w:rsidRDefault="00C55674" w:rsidP="00C55674"/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C55674" w:rsidRPr="00DC6E98" w:rsidTr="00C55674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55674" w:rsidRPr="0048330E" w:rsidTr="00C55674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55674" w:rsidRPr="006F08E3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:rsidTr="00C55674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AE72BD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5674" w:rsidRPr="0048330E" w:rsidTr="00C55674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55674" w:rsidRPr="001267C5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C55674" w:rsidRPr="0048330E" w:rsidTr="00C55674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C55674" w:rsidRPr="0048330E" w:rsidTr="00C55674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55674" w:rsidRPr="0048330E" w:rsidTr="00C55674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C55674" w:rsidRPr="0048330E" w:rsidTr="00C55674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C55674" w:rsidRPr="001267C5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55674" w:rsidRPr="0048330E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C55674" w:rsidRDefault="00C55674" w:rsidP="00C55674"/>
    <w:p w:rsidR="00C55674" w:rsidRDefault="00C55674" w:rsidP="00C55674"/>
    <w:p w:rsidR="00C55674" w:rsidRDefault="00C55674" w:rsidP="00C55674"/>
    <w:p w:rsidR="0079585A" w:rsidRDefault="0079585A">
      <w:pPr>
        <w:widowControl/>
      </w:pPr>
      <w:r>
        <w:br w:type="page"/>
      </w:r>
    </w:p>
    <w:p w:rsidR="00C55674" w:rsidRDefault="00C55674" w:rsidP="00C55674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C55674" w:rsidRPr="00DC6E98" w:rsidTr="00C55674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C55674" w:rsidRPr="00E24D6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55674" w:rsidRPr="00E24D6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C55674" w:rsidRPr="00397D88" w:rsidRDefault="00C55674" w:rsidP="00C55674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7B0EFB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C55674" w:rsidRDefault="00C55674" w:rsidP="00C55674"/>
    <w:p w:rsidR="00C55674" w:rsidRDefault="00C55674" w:rsidP="00C55674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C55674" w:rsidRPr="00DC6E98" w:rsidTr="00C55674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>
              <w:rPr>
                <w:rFonts w:ascii="Arial" w:hAnsi="Arial" w:cs="Arial"/>
                <w:sz w:val="20"/>
              </w:rPr>
              <w:t>submitted to DEEP)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BD5033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CA55E5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>.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</w:p>
        </w:tc>
      </w:tr>
    </w:tbl>
    <w:p w:rsidR="00C55674" w:rsidRDefault="00C55674" w:rsidP="00C55674"/>
    <w:p w:rsidR="00C55674" w:rsidRDefault="00C55674" w:rsidP="00C55674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C55674" w:rsidRPr="00DC6E98" w:rsidTr="00C55674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55674" w:rsidRPr="00CF2C9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55674" w:rsidRPr="002B0740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:rsidTr="00C55674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77"/>
        </w:trPr>
        <w:tc>
          <w:tcPr>
            <w:tcW w:w="472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C55674" w:rsidRDefault="00C55674" w:rsidP="00C55674">
      <w:pPr>
        <w:tabs>
          <w:tab w:val="left" w:pos="360"/>
          <w:tab w:val="left" w:pos="810"/>
        </w:tabs>
        <w:rPr>
          <w:b/>
        </w:rPr>
      </w:pPr>
    </w:p>
    <w:p w:rsidR="00C55674" w:rsidRDefault="00C55674" w:rsidP="00C55674">
      <w:pPr>
        <w:ind w:left="360"/>
        <w:jc w:val="right"/>
        <w:rPr>
          <w:rFonts w:ascii="Arial" w:hAnsi="Arial" w:cs="Arial"/>
          <w:b/>
          <w:sz w:val="20"/>
        </w:rPr>
      </w:pPr>
    </w:p>
    <w:p w:rsidR="00412D47" w:rsidRDefault="00412D47" w:rsidP="00C55674">
      <w:pPr>
        <w:spacing w:before="60"/>
        <w:jc w:val="right"/>
        <w:rPr>
          <w:rFonts w:ascii="Arial" w:hAnsi="Arial" w:cs="Arial"/>
          <w:b/>
          <w:sz w:val="22"/>
          <w:szCs w:val="22"/>
        </w:rPr>
        <w:sectPr w:rsidR="00412D47" w:rsidSect="00880087">
          <w:footerReference w:type="default" r:id="rId10"/>
          <w:endnotePr>
            <w:numFmt w:val="decimal"/>
          </w:endnotePr>
          <w:type w:val="continuous"/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C55674" w:rsidRDefault="00C55674" w:rsidP="00C55674">
      <w:p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</w:p>
    <w:p w:rsidR="00C55674" w:rsidRPr="00A71557" w:rsidRDefault="00C55674" w:rsidP="00C55674">
      <w:pPr>
        <w:numPr>
          <w:ilvl w:val="0"/>
          <w:numId w:val="26"/>
        </w:numPr>
        <w:tabs>
          <w:tab w:val="left" w:pos="360"/>
          <w:tab w:val="left" w:pos="810"/>
          <w:tab w:val="left" w:pos="1725"/>
        </w:tabs>
        <w:ind w:hanging="720"/>
        <w:rPr>
          <w:rFonts w:ascii="Arial" w:hAnsi="Arial" w:cs="Arial"/>
          <w:b/>
          <w:sz w:val="22"/>
          <w:szCs w:val="22"/>
        </w:rPr>
      </w:pPr>
      <w:r w:rsidRPr="00F57DB9">
        <w:rPr>
          <w:rFonts w:ascii="Arial" w:hAnsi="Arial" w:cs="Arial"/>
          <w:b/>
          <w:sz w:val="22"/>
          <w:szCs w:val="22"/>
        </w:rPr>
        <w:t>Groundwater Remediation</w:t>
      </w:r>
      <w:r w:rsidRPr="00A7155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</w:p>
    <w:p w:rsidR="00C55674" w:rsidRPr="00FD0DD1" w:rsidRDefault="00C55674" w:rsidP="00C5567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C55674" w:rsidRDefault="00C55674" w:rsidP="00C55674">
      <w:pPr>
        <w:numPr>
          <w:ilvl w:val="0"/>
          <w:numId w:val="10"/>
        </w:numPr>
        <w:tabs>
          <w:tab w:val="left" w:pos="360"/>
        </w:tabs>
        <w:spacing w:before="60"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1C11D1">
        <w:rPr>
          <w:rFonts w:ascii="Arial" w:hAnsi="Arial" w:cs="Arial"/>
          <w:bCs/>
          <w:sz w:val="20"/>
        </w:rPr>
        <w:t xml:space="preserve"> </w:t>
      </w:r>
      <w:r w:rsidR="004137F5">
        <w:rPr>
          <w:rFonts w:ascii="Arial" w:hAnsi="Arial" w:cs="Arial"/>
          <w:bCs/>
          <w:sz w:val="20"/>
        </w:rPr>
        <w:t>BRRP</w:t>
      </w:r>
      <w:r w:rsidRPr="001C11D1">
        <w:rPr>
          <w:rFonts w:ascii="Arial" w:hAnsi="Arial" w:cs="Arial"/>
          <w:bCs/>
          <w:sz w:val="20"/>
        </w:rPr>
        <w:t xml:space="preserve"> Interim Verification indicates that groundwater has been impacted by a release and that a selected remedy for remediation of </w:t>
      </w:r>
      <w:r>
        <w:rPr>
          <w:rFonts w:ascii="Arial" w:hAnsi="Arial" w:cs="Arial"/>
          <w:bCs/>
          <w:sz w:val="20"/>
        </w:rPr>
        <w:t>a</w:t>
      </w:r>
      <w:r w:rsidRPr="001C11D1">
        <w:rPr>
          <w:rFonts w:ascii="Arial" w:hAnsi="Arial" w:cs="Arial"/>
          <w:bCs/>
          <w:sz w:val="20"/>
        </w:rPr>
        <w:t xml:space="preserve"> groundwater </w:t>
      </w:r>
      <w:r>
        <w:rPr>
          <w:rFonts w:ascii="Arial" w:hAnsi="Arial" w:cs="Arial"/>
          <w:bCs/>
          <w:sz w:val="20"/>
        </w:rPr>
        <w:t xml:space="preserve">plume </w:t>
      </w:r>
      <w:r w:rsidRPr="001C11D1">
        <w:rPr>
          <w:rFonts w:ascii="Arial" w:hAnsi="Arial" w:cs="Arial"/>
          <w:bCs/>
          <w:sz w:val="20"/>
        </w:rPr>
        <w:t xml:space="preserve">is in operation. Complete this table </w:t>
      </w:r>
      <w:r>
        <w:rPr>
          <w:rFonts w:ascii="Arial" w:hAnsi="Arial" w:cs="Arial"/>
          <w:bCs/>
          <w:sz w:val="20"/>
        </w:rPr>
        <w:t xml:space="preserve">for the plume(s) with an ongoing remediation, </w:t>
      </w:r>
      <w:r w:rsidRPr="001C11D1">
        <w:rPr>
          <w:rFonts w:ascii="Arial" w:hAnsi="Arial" w:cs="Arial"/>
          <w:bCs/>
          <w:sz w:val="20"/>
        </w:rPr>
        <w:t>and the rest of Section B below</w:t>
      </w:r>
      <w:r>
        <w:rPr>
          <w:rFonts w:ascii="Arial" w:hAnsi="Arial" w:cs="Arial"/>
          <w:bCs/>
          <w:sz w:val="20"/>
        </w:rPr>
        <w:t>, as applicable</w:t>
      </w:r>
      <w:r w:rsidRPr="001C11D1">
        <w:rPr>
          <w:rFonts w:ascii="Arial" w:hAnsi="Arial" w:cs="Arial"/>
          <w:bCs/>
          <w:sz w:val="20"/>
        </w:rPr>
        <w:t>.</w:t>
      </w:r>
      <w:r w:rsidRPr="00C142C2">
        <w:rPr>
          <w:rFonts w:ascii="Arial" w:hAnsi="Arial" w:cs="Arial"/>
          <w:sz w:val="20"/>
        </w:rPr>
        <w:t xml:space="preserve">   </w:t>
      </w:r>
    </w:p>
    <w:tbl>
      <w:tblPr>
        <w:tblW w:w="9720" w:type="dxa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05"/>
        <w:gridCol w:w="1620"/>
        <w:gridCol w:w="630"/>
        <w:gridCol w:w="2880"/>
        <w:gridCol w:w="580"/>
        <w:gridCol w:w="61"/>
        <w:gridCol w:w="3409"/>
      </w:tblGrid>
      <w:tr w:rsidR="00C55674" w:rsidRPr="00DC6E98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Selected Remedy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5567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79585A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79585A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Pr="00FD0DD1" w:rsidRDefault="00C55674" w:rsidP="00C55674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0"/>
        </w:rPr>
      </w:pPr>
      <w:r w:rsidRPr="00FD0DD1">
        <w:rPr>
          <w:rFonts w:ascii="Arial" w:hAnsi="Arial" w:cs="Arial"/>
          <w:b/>
          <w:color w:val="FF0000"/>
          <w:sz w:val="20"/>
        </w:rPr>
        <w:t xml:space="preserve">Note: </w:t>
      </w:r>
      <w:r>
        <w:rPr>
          <w:rFonts w:ascii="Arial" w:hAnsi="Arial" w:cs="Arial"/>
          <w:b/>
          <w:color w:val="FF0000"/>
          <w:sz w:val="20"/>
        </w:rPr>
        <w:t>Compliance monitoring or a</w:t>
      </w:r>
      <w:r w:rsidRPr="00FD0DD1">
        <w:rPr>
          <w:rFonts w:ascii="Arial" w:hAnsi="Arial" w:cs="Arial"/>
          <w:b/>
          <w:color w:val="FF0000"/>
          <w:sz w:val="20"/>
        </w:rPr>
        <w:t xml:space="preserve">n administrative action to achieve compliance is not considered an ongoing groundwater remedy. Therefore, the processing of an ELUR or a request for the Commissioner’s approval of a RSR alternative or exemption </w:t>
      </w:r>
      <w:r w:rsidR="006F6712">
        <w:rPr>
          <w:rFonts w:ascii="Arial" w:hAnsi="Arial" w:cs="Arial"/>
          <w:b/>
          <w:color w:val="FF0000"/>
          <w:sz w:val="20"/>
        </w:rPr>
        <w:t>does not qualify for an Interim BRRP</w:t>
      </w:r>
      <w:r w:rsidRPr="00FD0DD1">
        <w:rPr>
          <w:rFonts w:ascii="Arial" w:hAnsi="Arial" w:cs="Arial"/>
          <w:b/>
          <w:color w:val="FF0000"/>
          <w:sz w:val="20"/>
        </w:rPr>
        <w:t xml:space="preserve"> Verification.</w:t>
      </w:r>
    </w:p>
    <w:p w:rsidR="00C55674" w:rsidRDefault="00C55674" w:rsidP="00C55674">
      <w:pPr>
        <w:rPr>
          <w:rFonts w:ascii="Arial" w:hAnsi="Arial" w:cs="Arial"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683"/>
      </w:tblGrid>
      <w:tr w:rsidR="00C55674" w:rsidRPr="00A14792" w:rsidTr="000E4D92">
        <w:trPr>
          <w:cantSplit/>
          <w:trHeight w:val="432"/>
        </w:trPr>
        <w:tc>
          <w:tcPr>
            <w:tcW w:w="101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55674" w:rsidRPr="00A14792" w:rsidRDefault="00C55674" w:rsidP="00C5567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br w:type="page"/>
            </w:r>
            <w:r w:rsidRPr="00EF79AC">
              <w:rPr>
                <w:rFonts w:ascii="Arial" w:hAnsi="Arial" w:cs="Arial"/>
                <w:b/>
                <w:sz w:val="20"/>
              </w:rPr>
              <w:t xml:space="preserve">Characterization </w:t>
            </w:r>
          </w:p>
        </w:tc>
      </w:tr>
      <w:tr w:rsidR="00C55674" w:rsidRPr="00A14792" w:rsidTr="000E4D92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>plume</w:t>
            </w:r>
            <w:r>
              <w:rPr>
                <w:rFonts w:ascii="Arial" w:hAnsi="Arial" w:cs="Arial"/>
                <w:sz w:val="20"/>
              </w:rPr>
              <w:t xml:space="preserve"> that is being remediated</w:t>
            </w:r>
            <w:r w:rsidRPr="00A14792">
              <w:rPr>
                <w:rFonts w:ascii="Arial" w:hAnsi="Arial" w:cs="Arial"/>
                <w:sz w:val="20"/>
              </w:rPr>
              <w:t xml:space="preserve"> ha</w:t>
            </w:r>
            <w:r>
              <w:rPr>
                <w:rFonts w:ascii="Arial" w:hAnsi="Arial" w:cs="Arial"/>
                <w:sz w:val="20"/>
              </w:rPr>
              <w:t>s</w:t>
            </w:r>
            <w:r w:rsidRPr="00A14792">
              <w:rPr>
                <w:rFonts w:ascii="Arial" w:hAnsi="Arial" w:cs="Arial"/>
                <w:sz w:val="20"/>
              </w:rPr>
              <w:t xml:space="preserve"> been investigated in accordance with prevailing standards and guidelines, including the SCGD or equal alternative approach.</w:t>
            </w:r>
          </w:p>
        </w:tc>
      </w:tr>
      <w:tr w:rsidR="00C55674" w:rsidRPr="00A14792" w:rsidTr="000E4D92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A sufficient quantity and quality of groundwater data has been collected to understand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 xml:space="preserve">seasonal and dimensional conditions </w:t>
            </w:r>
            <w:r>
              <w:rPr>
                <w:rFonts w:ascii="Arial" w:hAnsi="Arial" w:cs="Arial"/>
                <w:sz w:val="20"/>
              </w:rPr>
              <w:t xml:space="preserve">of the </w:t>
            </w:r>
            <w:r w:rsidRPr="00A14792">
              <w:rPr>
                <w:rFonts w:ascii="Arial" w:hAnsi="Arial" w:cs="Arial"/>
                <w:sz w:val="20"/>
              </w:rPr>
              <w:t>groundwater</w:t>
            </w:r>
            <w:r>
              <w:rPr>
                <w:rFonts w:ascii="Arial" w:hAnsi="Arial" w:cs="Arial"/>
                <w:sz w:val="20"/>
              </w:rPr>
              <w:t xml:space="preserve"> and the plume</w:t>
            </w:r>
            <w:r w:rsidRPr="00A14792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A14792" w:rsidTr="003312B7">
        <w:trPr>
          <w:cantSplit/>
          <w:trHeight w:val="601"/>
        </w:trPr>
        <w:tc>
          <w:tcPr>
            <w:tcW w:w="10155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55674" w:rsidRPr="00A14792" w:rsidRDefault="00C55674" w:rsidP="003312B7">
            <w:pPr>
              <w:rPr>
                <w:rFonts w:ascii="Arial" w:hAnsi="Arial" w:cs="Arial"/>
                <w:sz w:val="20"/>
              </w:rPr>
            </w:pPr>
            <w:r w:rsidRPr="001D4429">
              <w:rPr>
                <w:rFonts w:ascii="Arial" w:hAnsi="Arial" w:cs="Arial"/>
                <w:color w:val="FF0000"/>
                <w:sz w:val="16"/>
                <w:szCs w:val="16"/>
              </w:rPr>
              <w:t>Groundwater investigation / plume characterization are documented in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9585A">
              <w:rPr>
                <w:rFonts w:ascii="Arial" w:hAnsi="Arial" w:cs="Arial"/>
                <w:color w:val="FF0000"/>
                <w:sz w:val="16"/>
                <w:szCs w:val="16"/>
              </w:rPr>
              <w:t>Report.</w:t>
            </w:r>
          </w:p>
        </w:tc>
      </w:tr>
    </w:tbl>
    <w:p w:rsidR="00C55674" w:rsidRDefault="00C55674" w:rsidP="00C55674"/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6"/>
        <w:gridCol w:w="6386"/>
        <w:gridCol w:w="522"/>
        <w:gridCol w:w="2239"/>
      </w:tblGrid>
      <w:tr w:rsidR="00C55674" w:rsidRPr="00A14792" w:rsidTr="000E4D92">
        <w:trPr>
          <w:cantSplit/>
          <w:trHeight w:val="493"/>
        </w:trPr>
        <w:tc>
          <w:tcPr>
            <w:tcW w:w="73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A76FBA" w:rsidRDefault="00C55674" w:rsidP="00C5567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A76FBA">
              <w:rPr>
                <w:rFonts w:ascii="Arial" w:hAnsi="Arial" w:cs="Arial"/>
                <w:b/>
                <w:sz w:val="20"/>
              </w:rPr>
              <w:t>Selected Remedy Requirements</w:t>
            </w:r>
          </w:p>
        </w:tc>
        <w:tc>
          <w:tcPr>
            <w:tcW w:w="27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CGS 22a-134(28)(C)</w:t>
            </w:r>
          </w:p>
        </w:tc>
      </w:tr>
      <w:tr w:rsidR="00C55674" w:rsidRPr="00A14792" w:rsidTr="000E4D92">
        <w:trPr>
          <w:cantSplit/>
          <w:trHeight w:val="556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There are no current exposure pathways to the groundwater area that have not yet achieved compliance with the </w:t>
            </w:r>
            <w:r w:rsidRPr="00A14792">
              <w:rPr>
                <w:rFonts w:ascii="Arial" w:hAnsi="Arial" w:cs="Arial"/>
                <w:bCs/>
                <w:sz w:val="20"/>
              </w:rPr>
              <w:t>remediation standards.</w:t>
            </w:r>
          </w:p>
        </w:tc>
      </w:tr>
      <w:tr w:rsidR="00C55674" w:rsidRPr="00A14792" w:rsidTr="000E4D92">
        <w:trPr>
          <w:cantSplit/>
          <w:trHeight w:val="619"/>
        </w:trPr>
        <w:tc>
          <w:tcPr>
            <w:tcW w:w="47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55674" w:rsidRDefault="00C55674" w:rsidP="00C55674">
            <w:pPr>
              <w:rPr>
                <w:rFonts w:ascii="Arial" w:hAnsi="Arial" w:cs="Arial"/>
                <w:sz w:val="20"/>
              </w:rPr>
            </w:pPr>
          </w:p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dedicated section of the VR must discuss and provide details of the following (</w:t>
            </w:r>
            <w:r w:rsidRPr="0051468E">
              <w:rPr>
                <w:rFonts w:ascii="Arial" w:hAnsi="Arial" w:cs="Arial"/>
                <w:sz w:val="16"/>
                <w:szCs w:val="16"/>
              </w:rPr>
              <w:t>by checking each box, the LEP is acknowledging such requirement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C55674" w:rsidRPr="00A14792" w:rsidTr="000E4D92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The selected groundwater remedy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:rsidTr="000E4D92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A14792">
              <w:rPr>
                <w:rFonts w:ascii="Arial" w:hAnsi="Arial" w:cs="Arial"/>
                <w:sz w:val="20"/>
              </w:rPr>
              <w:t>ow the selected remedy is an appropriate remedy.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:rsidTr="000E4D92">
        <w:trPr>
          <w:cantSplit/>
          <w:trHeight w:val="4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Ongoing Operation &amp; Maintenance requirements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:rsidTr="000E4D92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Estimated duration of selected groundwater remedy: </w:t>
            </w: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A14792" w:rsidTr="000E4D92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status reports shall be submitted to the Commissioner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22a-134a(g)(1)(D)</w:t>
            </w:r>
          </w:p>
        </w:tc>
      </w:tr>
    </w:tbl>
    <w:p w:rsidR="003312B7" w:rsidRDefault="003312B7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Pr="00F57DB9" w:rsidRDefault="00C55674" w:rsidP="00C5567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A1479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792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A14792">
        <w:rPr>
          <w:rFonts w:ascii="Arial" w:hAnsi="Arial" w:cs="Arial"/>
          <w:sz w:val="20"/>
        </w:rPr>
        <w:fldChar w:fldCharType="end"/>
      </w:r>
      <w:r w:rsidRPr="00A1479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</w:t>
      </w:r>
      <w:r w:rsidRPr="00A14792">
        <w:rPr>
          <w:rFonts w:ascii="Arial" w:hAnsi="Arial" w:cs="Arial"/>
          <w:sz w:val="20"/>
        </w:rPr>
        <w:t xml:space="preserve">here are no other plume(s) </w:t>
      </w:r>
      <w:r w:rsidRPr="00F57DB9">
        <w:rPr>
          <w:rFonts w:ascii="Arial" w:hAnsi="Arial" w:cs="Arial"/>
          <w:sz w:val="20"/>
        </w:rPr>
        <w:t xml:space="preserve">associated with releases applicable to the pertinent date of this verification other than the plume(s) with the selected remedy. If checked, skip to </w:t>
      </w:r>
      <w:hyperlink w:anchor="partIV" w:history="1">
        <w:r w:rsidRPr="00483846">
          <w:rPr>
            <w:rStyle w:val="Hyperlink"/>
            <w:rFonts w:ascii="Arial" w:hAnsi="Arial" w:cs="Arial"/>
            <w:sz w:val="20"/>
          </w:rPr>
          <w:t>Part V. [Receptors]</w:t>
        </w:r>
      </w:hyperlink>
      <w:r w:rsidRPr="00F57DB9">
        <w:rPr>
          <w:rFonts w:ascii="Arial" w:hAnsi="Arial" w:cs="Arial"/>
          <w:sz w:val="20"/>
        </w:rPr>
        <w:t>.</w:t>
      </w:r>
    </w:p>
    <w:p w:rsidR="00C55674" w:rsidRPr="00F57DB9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C55674" w:rsidRPr="00F57DB9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C55674" w:rsidRPr="00F57DB9" w:rsidRDefault="00C55674" w:rsidP="00C5567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F57DB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B9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F57DB9">
        <w:rPr>
          <w:rFonts w:ascii="Arial" w:hAnsi="Arial" w:cs="Arial"/>
          <w:sz w:val="20"/>
        </w:rPr>
        <w:fldChar w:fldCharType="end"/>
      </w:r>
      <w:r w:rsidRPr="00F57DB9">
        <w:rPr>
          <w:rFonts w:ascii="Arial" w:hAnsi="Arial" w:cs="Arial"/>
          <w:sz w:val="20"/>
        </w:rPr>
        <w:t xml:space="preserve"> </w:t>
      </w:r>
      <w:r w:rsidRPr="00F57DB9">
        <w:rPr>
          <w:rFonts w:ascii="Arial" w:hAnsi="Arial" w:cs="Arial"/>
          <w:sz w:val="20"/>
        </w:rPr>
        <w:tab/>
      </w:r>
      <w:r w:rsidRPr="00AE72BD">
        <w:rPr>
          <w:rFonts w:ascii="Arial" w:hAnsi="Arial" w:cs="Arial"/>
          <w:b/>
          <w:color w:val="FF0000"/>
          <w:sz w:val="20"/>
        </w:rPr>
        <w:t xml:space="preserve">There are/were plumes - other than the plume(s) with the selected remedies - associated with releases applicable to the pertinent date of this verification. Complete the rest of </w:t>
      </w:r>
      <w:r w:rsidR="0079585A">
        <w:rPr>
          <w:rFonts w:ascii="Arial" w:hAnsi="Arial" w:cs="Arial"/>
          <w:b/>
          <w:color w:val="FF0000"/>
          <w:sz w:val="20"/>
        </w:rPr>
        <w:t>the verification form</w:t>
      </w:r>
      <w:r w:rsidRPr="00AE72BD">
        <w:rPr>
          <w:rFonts w:ascii="Arial" w:hAnsi="Arial" w:cs="Arial"/>
          <w:b/>
          <w:color w:val="FF0000"/>
          <w:sz w:val="20"/>
        </w:rPr>
        <w:t>.</w:t>
      </w:r>
    </w:p>
    <w:p w:rsidR="00C55674" w:rsidRPr="00F57DB9" w:rsidRDefault="00C55674" w:rsidP="00C55674">
      <w:pPr>
        <w:tabs>
          <w:tab w:val="left" w:pos="360"/>
        </w:tabs>
        <w:rPr>
          <w:rFonts w:ascii="Arial" w:hAnsi="Arial" w:cs="Arial"/>
          <w:sz w:val="20"/>
        </w:rPr>
      </w:pPr>
    </w:p>
    <w:p w:rsidR="00C55674" w:rsidRPr="00B312DA" w:rsidRDefault="00C55674" w:rsidP="00C5567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C55674" w:rsidRDefault="00C55674" w:rsidP="00C55674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C55674" w:rsidRDefault="00C55674" w:rsidP="00C5567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3F4C18">
        <w:rPr>
          <w:rFonts w:ascii="Arial" w:hAnsi="Arial" w:cs="Arial"/>
          <w:bCs/>
          <w:sz w:val="20"/>
        </w:rPr>
      </w:r>
      <w:r w:rsidR="003F4C1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982AC2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C55674" w:rsidRDefault="00C55674" w:rsidP="00C55674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Substances, applicable to the pertinent date of this verification, </w:t>
      </w:r>
      <w:r w:rsidRPr="00427886">
        <w:rPr>
          <w:rFonts w:ascii="Arial" w:hAnsi="Arial" w:cs="Arial"/>
          <w:sz w:val="20"/>
        </w:rPr>
        <w:t>were detected in groundwater</w:t>
      </w:r>
      <w:r>
        <w:rPr>
          <w:rFonts w:ascii="Arial" w:hAnsi="Arial" w:cs="Arial"/>
          <w:sz w:val="20"/>
        </w:rPr>
        <w:t xml:space="preserve">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C55674" w:rsidRDefault="00C55674" w:rsidP="00C5567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C55674" w:rsidRPr="00F74A13" w:rsidRDefault="00C55674" w:rsidP="00C55674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C55674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is checked, skip to </w:t>
      </w:r>
      <w:hyperlink w:anchor="partVB" w:history="1">
        <w:r w:rsidRPr="00483846">
          <w:rPr>
            <w:rStyle w:val="Hyperlink"/>
            <w:rFonts w:ascii="Arial" w:hAnsi="Arial" w:cs="Arial"/>
            <w:sz w:val="20"/>
          </w:rPr>
          <w:t xml:space="preserve">Part </w:t>
        </w:r>
        <w:r>
          <w:rPr>
            <w:rStyle w:val="Hyperlink"/>
            <w:rFonts w:ascii="Arial" w:hAnsi="Arial" w:cs="Arial"/>
            <w:sz w:val="20"/>
          </w:rPr>
          <w:t>I</w:t>
        </w:r>
        <w:r w:rsidRPr="00483846">
          <w:rPr>
            <w:rStyle w:val="Hyperlink"/>
            <w:rFonts w:ascii="Arial" w:hAnsi="Arial" w:cs="Arial"/>
            <w:sz w:val="20"/>
          </w:rPr>
          <w:t xml:space="preserve">V. </w:t>
        </w:r>
        <w:r>
          <w:rPr>
            <w:rStyle w:val="Hyperlink"/>
            <w:rFonts w:ascii="Arial" w:hAnsi="Arial" w:cs="Arial"/>
            <w:sz w:val="20"/>
          </w:rPr>
          <w:t>C</w:t>
        </w:r>
        <w:r w:rsidRPr="00483846">
          <w:rPr>
            <w:rStyle w:val="Hyperlink"/>
            <w:rFonts w:ascii="Arial" w:hAnsi="Arial" w:cs="Arial"/>
            <w:sz w:val="20"/>
          </w:rPr>
          <w:t>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C55674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C55674" w:rsidRDefault="00C55674" w:rsidP="00C5567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3F4C18">
        <w:rPr>
          <w:rFonts w:ascii="Arial" w:hAnsi="Arial" w:cs="Arial"/>
          <w:bCs/>
          <w:sz w:val="20"/>
        </w:rPr>
      </w:r>
      <w:r w:rsidR="003F4C1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Other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associated with a release applicable to the pertinent date of this verification,</w:t>
      </w:r>
      <w:r w:rsidRPr="00D72B61"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</w:p>
    <w:p w:rsidR="00C55674" w:rsidRDefault="00C55674" w:rsidP="00C5567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3F4C18">
        <w:rPr>
          <w:rFonts w:ascii="Arial" w:hAnsi="Arial" w:cs="Arial"/>
          <w:sz w:val="20"/>
        </w:rPr>
      </w:r>
      <w:r w:rsidR="003F4C1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</w:p>
    <w:p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#2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:rsidR="00C55674" w:rsidRPr="00D72B61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540"/>
        <w:gridCol w:w="2449"/>
        <w:gridCol w:w="561"/>
        <w:gridCol w:w="3020"/>
      </w:tblGrid>
      <w:tr w:rsidR="00C55674" w:rsidRPr="00DC6E98" w:rsidTr="00C55674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5567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79585A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79585A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spacing w:before="120"/>
        <w:ind w:left="720"/>
        <w:rPr>
          <w:rFonts w:ascii="Arial" w:hAnsi="Arial" w:cs="Arial"/>
          <w:sz w:val="20"/>
        </w:rPr>
      </w:pPr>
    </w:p>
    <w:p w:rsidR="00C55674" w:rsidRPr="00D72B61" w:rsidRDefault="00C55674" w:rsidP="00C55674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609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3939"/>
      </w:tblGrid>
      <w:tr w:rsidR="00C55674" w:rsidRPr="00361D56" w:rsidTr="00C55674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C55674" w:rsidRPr="00DC6E98" w:rsidTr="00C55674">
        <w:trPr>
          <w:cantSplit/>
          <w:trHeight w:val="391"/>
        </w:trPr>
        <w:tc>
          <w:tcPr>
            <w:tcW w:w="252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55674" w:rsidRPr="0071363A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C55674" w:rsidRPr="00DC6E98" w:rsidTr="00C55674">
        <w:trPr>
          <w:cantSplit/>
          <w:trHeight w:val="364"/>
        </w:trPr>
        <w:tc>
          <w:tcPr>
            <w:tcW w:w="2520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55674" w:rsidRPr="0071363A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C55674" w:rsidRDefault="00C55674" w:rsidP="00C55674"/>
    <w:p w:rsidR="00C55674" w:rsidRDefault="00C55674" w:rsidP="00C55674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55674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 xml:space="preserve">C. </w:t>
      </w:r>
      <w:r w:rsidRPr="00421BDF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1D4429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</w:t>
      </w:r>
      <w:r w:rsidR="0079585A">
        <w:rPr>
          <w:rFonts w:ascii="Arial" w:hAnsi="Arial" w:cs="Arial"/>
          <w:bCs/>
          <w:i/>
          <w:color w:val="FF0000"/>
          <w:sz w:val="20"/>
        </w:rPr>
        <w:t>C</w:t>
      </w:r>
      <w:r>
        <w:rPr>
          <w:rFonts w:ascii="Arial" w:hAnsi="Arial" w:cs="Arial"/>
          <w:bCs/>
          <w:i/>
          <w:color w:val="FF0000"/>
          <w:sz w:val="20"/>
        </w:rPr>
        <w:t xml:space="preserve">.1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C55674" w:rsidRPr="00DC6E98" w:rsidTr="00C55674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55674" w:rsidRPr="00DC6E98" w:rsidRDefault="00C55674" w:rsidP="00C55674">
            <w:pPr>
              <w:numPr>
                <w:ilvl w:val="0"/>
                <w:numId w:val="36"/>
              </w:numPr>
              <w:tabs>
                <w:tab w:val="left" w:pos="180"/>
              </w:tabs>
              <w:spacing w:before="60"/>
              <w:ind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C55674" w:rsidRPr="00DC6E98" w:rsidTr="00C55674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:rsidTr="00C55674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C55674" w:rsidRPr="00DC6E98" w:rsidTr="00C55674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C55674" w:rsidRPr="00DC6E98" w:rsidTr="00C55674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C55674" w:rsidRPr="00DC6E98" w:rsidTr="00C55674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C55674" w:rsidRPr="00DC6E98" w:rsidTr="00C55674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C55674" w:rsidRPr="00DC6E98" w:rsidTr="00C55674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C55674" w:rsidRPr="00DC6E98" w:rsidTr="00C55674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C55674" w:rsidRPr="00DC6E98" w:rsidTr="00C55674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:rsidTr="00C55674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C55674" w:rsidRPr="00DC6E98" w:rsidTr="00C55674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:rsidTr="00C55674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C55674" w:rsidRPr="00DC6E98" w:rsidTr="00C55674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C55674" w:rsidRPr="00DC6E98" w:rsidTr="00C55674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:rsidTr="00C55674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C55674" w:rsidRPr="00AE72BD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E72BD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Remedial Action</w:t>
            </w:r>
            <w:r w:rsidRPr="00AE72BD">
              <w:rPr>
                <w:rFonts w:ascii="Arial" w:hAnsi="Arial" w:cs="Arial"/>
                <w:b/>
                <w:sz w:val="20"/>
              </w:rPr>
              <w:t xml:space="preserve"> Report documents and explains how the Groundwater Remediation Standards were achieved for each plume.</w:t>
            </w:r>
          </w:p>
        </w:tc>
      </w:tr>
    </w:tbl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8"/>
        <w:gridCol w:w="2336"/>
      </w:tblGrid>
      <w:tr w:rsidR="00C55674" w:rsidRPr="00884521" w:rsidTr="00C55674">
        <w:trPr>
          <w:cantSplit/>
          <w:trHeight w:val="432"/>
        </w:trPr>
        <w:tc>
          <w:tcPr>
            <w:tcW w:w="790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C55674" w:rsidRPr="00884521" w:rsidTr="00C55674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3312B7">
              <w:rPr>
                <w:rFonts w:ascii="Arial" w:hAnsi="Arial" w:cs="Arial"/>
                <w:sz w:val="20"/>
              </w:rPr>
              <w:t xml:space="preserve"> 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C55674" w:rsidRPr="00884521" w:rsidTr="00C55674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3312B7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</w:tbl>
    <w:p w:rsidR="00C55674" w:rsidRDefault="00C55674" w:rsidP="00C55674"/>
    <w:p w:rsidR="00C55674" w:rsidRDefault="00C55674" w:rsidP="00C55674">
      <w:pPr>
        <w:ind w:left="3600" w:firstLine="720"/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ind w:left="3600" w:firstLine="720"/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ind w:left="3600" w:firstLine="720"/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4835"/>
        <w:gridCol w:w="2085"/>
        <w:gridCol w:w="87"/>
        <w:gridCol w:w="2328"/>
      </w:tblGrid>
      <w:tr w:rsidR="00C55674" w:rsidRPr="00884521" w:rsidTr="00C55674">
        <w:trPr>
          <w:cantSplit/>
          <w:trHeight w:val="432"/>
        </w:trPr>
        <w:tc>
          <w:tcPr>
            <w:tcW w:w="791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(continued)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55674" w:rsidRPr="00884521" w:rsidTr="00C55674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C55674" w:rsidRPr="00884521" w:rsidTr="00C55674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C55674" w:rsidRPr="00884521" w:rsidTr="00C55674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C55674" w:rsidRPr="00884521" w:rsidTr="00C55674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C55674" w:rsidRPr="00884521" w:rsidTr="00C55674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884521" w:rsidTr="00C55674">
        <w:trPr>
          <w:cantSplit/>
          <w:trHeight w:val="593"/>
        </w:trPr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:rsidTr="00C55674">
        <w:trPr>
          <w:cantSplit/>
          <w:trHeight w:val="476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:rsidTr="00C55674">
        <w:trPr>
          <w:cantSplit/>
          <w:trHeight w:val="431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61472C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55674" w:rsidRDefault="00C55674" w:rsidP="00C55674">
      <w:pPr>
        <w:rPr>
          <w:rFonts w:ascii="Arial" w:hAnsi="Arial" w:cs="Arial"/>
          <w:b/>
          <w:sz w:val="18"/>
          <w:szCs w:val="18"/>
        </w:rPr>
      </w:pPr>
    </w:p>
    <w:p w:rsidR="00C55674" w:rsidRPr="0016515B" w:rsidRDefault="00C55674" w:rsidP="00C55674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C55674" w:rsidRPr="0016515B" w:rsidTr="00C55674">
        <w:tc>
          <w:tcPr>
            <w:tcW w:w="7911" w:type="dxa"/>
            <w:gridSpan w:val="3"/>
            <w:shd w:val="pct5" w:color="auto" w:fill="auto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16515B" w:rsidTr="00C55674">
        <w:tc>
          <w:tcPr>
            <w:tcW w:w="450" w:type="dxa"/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16515B" w:rsidTr="00C55674">
        <w:tc>
          <w:tcPr>
            <w:tcW w:w="450" w:type="dxa"/>
            <w:vMerge w:val="restart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C55674" w:rsidRPr="0016515B" w:rsidTr="00C55674">
        <w:tc>
          <w:tcPr>
            <w:tcW w:w="450" w:type="dxa"/>
            <w:vMerge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16515B" w:rsidTr="00C55674">
        <w:tc>
          <w:tcPr>
            <w:tcW w:w="450" w:type="dxa"/>
            <w:vMerge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b/>
          <w:sz w:val="18"/>
          <w:szCs w:val="18"/>
        </w:rPr>
      </w:pPr>
    </w:p>
    <w:p w:rsidR="00C55674" w:rsidRPr="00387310" w:rsidRDefault="00C55674" w:rsidP="00C55674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C55674" w:rsidRPr="00DC6E98" w:rsidTr="00C55674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C55674" w:rsidRPr="00884521" w:rsidTr="00C5567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:rsidTr="00C5567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b/>
          <w:sz w:val="16"/>
          <w:szCs w:val="16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rPr>
          <w:rFonts w:ascii="Arial" w:hAnsi="Arial" w:cs="Arial"/>
          <w:b/>
          <w:sz w:val="16"/>
          <w:szCs w:val="16"/>
        </w:rPr>
      </w:pPr>
    </w:p>
    <w:p w:rsidR="00C55674" w:rsidRPr="00177BA6" w:rsidRDefault="00C55674" w:rsidP="00C55674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C55674" w:rsidRPr="00884521" w:rsidTr="00C55674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55674" w:rsidRPr="00A051F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C55674" w:rsidRPr="00DC6E98" w:rsidTr="00C5567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55674" w:rsidRPr="00DC6E98" w:rsidTr="00C55674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C55674" w:rsidRPr="00DC6E98" w:rsidTr="00C55674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F7609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</w:t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F76096">
              <w:rPr>
                <w:rFonts w:ascii="Arial" w:hAnsi="Arial" w:cs="Arial"/>
                <w:sz w:val="20"/>
              </w:rPr>
              <w:t>ces is not increasing over time</w:t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Pr="00177BA6" w:rsidRDefault="00C55674" w:rsidP="00C55674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C55674" w:rsidRPr="00DC6E98" w:rsidTr="00C55674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674" w:rsidRPr="007F1D50" w:rsidRDefault="00C55674" w:rsidP="00C5567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AE7B35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55674" w:rsidRDefault="00C55674" w:rsidP="00C55674">
      <w:pPr>
        <w:rPr>
          <w:rFonts w:ascii="Arial" w:hAnsi="Arial" w:cs="Arial"/>
          <w:sz w:val="16"/>
          <w:szCs w:val="16"/>
        </w:rPr>
      </w:pPr>
    </w:p>
    <w:p w:rsidR="00C55674" w:rsidRPr="00177BA6" w:rsidRDefault="00C55674" w:rsidP="00C55674">
      <w:pPr>
        <w:rPr>
          <w:rFonts w:ascii="Arial" w:hAnsi="Arial" w:cs="Arial"/>
          <w:sz w:val="16"/>
          <w:szCs w:val="16"/>
        </w:rPr>
      </w:pPr>
    </w:p>
    <w:p w:rsidR="00C55674" w:rsidRPr="00177BA6" w:rsidRDefault="00C55674" w:rsidP="00C55674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55674" w:rsidRPr="00884521" w:rsidTr="00C5567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:rsidTr="00C55674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rPr>
          <w:rFonts w:ascii="Arial" w:hAnsi="Arial" w:cs="Arial"/>
          <w:sz w:val="16"/>
          <w:szCs w:val="16"/>
        </w:rPr>
      </w:pPr>
    </w:p>
    <w:p w:rsidR="00C55674" w:rsidRPr="00177BA6" w:rsidRDefault="00C55674" w:rsidP="00C55674">
      <w:pPr>
        <w:rPr>
          <w:rFonts w:ascii="Arial" w:hAnsi="Arial" w:cs="Arial"/>
          <w:sz w:val="16"/>
          <w:szCs w:val="16"/>
        </w:rPr>
      </w:pPr>
    </w:p>
    <w:p w:rsidR="00C55674" w:rsidRPr="00177BA6" w:rsidRDefault="00C55674" w:rsidP="00C55674">
      <w:pPr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C55674" w:rsidRPr="00DC6E98" w:rsidTr="00C55674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430ED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Pr="00823BFB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C55674" w:rsidRPr="00DC6E98" w:rsidTr="00C55674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55674" w:rsidRPr="000F6DDF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884521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55674" w:rsidRPr="00884521" w:rsidTr="00C55674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:rsidTr="00C55674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Pr="001413C8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28"/>
        <w:gridCol w:w="1821"/>
        <w:gridCol w:w="116"/>
        <w:gridCol w:w="2313"/>
      </w:tblGrid>
      <w:tr w:rsidR="00C55674" w:rsidRPr="00DC6E98" w:rsidTr="00C55674">
        <w:trPr>
          <w:cantSplit/>
          <w:trHeight w:val="432"/>
        </w:trPr>
        <w:tc>
          <w:tcPr>
            <w:tcW w:w="793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bottom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71363A" w:rsidRDefault="00C55674" w:rsidP="00C55674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bottom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5674" w:rsidRPr="00785910" w:rsidRDefault="00C55674" w:rsidP="00C55674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</w:t>
            </w:r>
            <w:r w:rsidR="006F6712">
              <w:rPr>
                <w:rFonts w:ascii="Arial" w:hAnsi="Arial" w:cs="Arial"/>
                <w:b/>
                <w:sz w:val="20"/>
              </w:rPr>
              <w:t>RAR</w:t>
            </w:r>
            <w:r w:rsidRPr="00A5146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:rsidTr="00C55674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vAlign w:val="center"/>
          </w:tcPr>
          <w:p w:rsidR="00C55674" w:rsidRPr="00AE4806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C55674" w:rsidRPr="00A5146B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bottom w:val="double" w:sz="4" w:space="0" w:color="auto"/>
            </w:tcBorders>
            <w:vAlign w:val="center"/>
          </w:tcPr>
          <w:p w:rsidR="00C55674" w:rsidRPr="00A5146B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55674" w:rsidRDefault="00C55674" w:rsidP="00C5567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C55674" w:rsidRDefault="00C55674" w:rsidP="00C55674">
      <w:pPr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C55674">
      <w:pPr>
        <w:jc w:val="right"/>
        <w:rPr>
          <w:rFonts w:ascii="Arial" w:hAnsi="Arial" w:cs="Arial"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5009"/>
        <w:gridCol w:w="1939"/>
        <w:gridCol w:w="2318"/>
      </w:tblGrid>
      <w:tr w:rsidR="00C55674" w:rsidRPr="00DC6E98" w:rsidTr="00C55674">
        <w:trPr>
          <w:cantSplit/>
          <w:trHeight w:val="432"/>
        </w:trPr>
        <w:tc>
          <w:tcPr>
            <w:tcW w:w="792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AA073D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83078D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C55674" w:rsidRPr="00D4196F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3312B7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</w:t>
            </w:r>
            <w:r w:rsidR="00C55674">
              <w:rPr>
                <w:rFonts w:ascii="Arial" w:hAnsi="Arial" w:cs="Arial"/>
                <w:sz w:val="20"/>
              </w:rPr>
              <w:t>s not detected in groundwater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55674" w:rsidRDefault="00C55674" w:rsidP="003312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C55674" w:rsidRDefault="00C55674" w:rsidP="00C55674">
      <w:pPr>
        <w:rPr>
          <w:rFonts w:ascii="Arial" w:hAnsi="Arial" w:cs="Arial"/>
          <w:color w:val="FF0000"/>
          <w:sz w:val="20"/>
        </w:rPr>
      </w:pPr>
    </w:p>
    <w:p w:rsidR="00C55674" w:rsidRDefault="00C55674" w:rsidP="00C55674">
      <w:pPr>
        <w:rPr>
          <w:rFonts w:ascii="Arial" w:hAnsi="Arial" w:cs="Arial"/>
          <w:color w:val="FF0000"/>
          <w:sz w:val="20"/>
        </w:rPr>
      </w:pPr>
    </w:p>
    <w:p w:rsidR="00C55674" w:rsidRDefault="00C55674" w:rsidP="00C556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C55674" w:rsidRPr="00DC6E98" w:rsidTr="00C55674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:rsidTr="00C55674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AE4806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:rsidTr="00C55674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C55674" w:rsidRPr="00DC6E98" w:rsidTr="00C55674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74" w:rsidRPr="007C4DD4" w:rsidRDefault="003F4C18" w:rsidP="00C55674">
            <w:pPr>
              <w:spacing w:before="60"/>
              <w:rPr>
                <w:rFonts w:ascii="Arial" w:hAnsi="Arial" w:cs="Arial"/>
                <w:sz w:val="20"/>
              </w:rPr>
            </w:pPr>
            <w:hyperlink r:id="rId11" w:history="1">
              <w:r w:rsidR="00C55674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674" w:rsidRPr="005D29C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:rsidTr="00C55674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:rsidTr="00C55674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674" w:rsidRPr="005D29C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55674" w:rsidRDefault="00C55674" w:rsidP="00C55674">
      <w:pPr>
        <w:spacing w:before="60"/>
        <w:jc w:val="right"/>
        <w:rPr>
          <w:rFonts w:ascii="Arial" w:hAnsi="Arial" w:cs="Arial"/>
          <w:b/>
          <w:sz w:val="20"/>
        </w:rPr>
      </w:pPr>
    </w:p>
    <w:p w:rsidR="00965A17" w:rsidRDefault="00965A1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55674" w:rsidRDefault="00C55674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F76096" w:rsidRDefault="00F7609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55674" w:rsidRDefault="00C55674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86"/>
        <w:gridCol w:w="994"/>
        <w:gridCol w:w="2700"/>
      </w:tblGrid>
      <w:tr w:rsidR="006F6712" w:rsidRPr="00A71557" w:rsidTr="006F6712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/>
                <w:sz w:val="20"/>
              </w:rPr>
            </w:r>
            <w:r w:rsidR="003F4C1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/>
                <w:sz w:val="20"/>
              </w:rPr>
            </w:r>
            <w:r w:rsidR="003F4C1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Cs/>
                <w:sz w:val="20"/>
              </w:rPr>
            </w:r>
            <w:r w:rsidR="003F4C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Supply Well Receptor Survey completed and submitted to the Commissioner:</w:t>
            </w:r>
            <w:r w:rsidRPr="005E656D">
              <w:rPr>
                <w:rFonts w:ascii="Arial" w:hAnsi="Arial" w:cs="Arial"/>
                <w:sz w:val="20"/>
              </w:rPr>
              <w:t xml:space="preserve">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336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</w:p>
        </w:tc>
        <w:tc>
          <w:tcPr>
            <w:tcW w:w="3694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694" w:type="dxa"/>
            <w:gridSpan w:val="2"/>
            <w:tcBorders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6712" w:rsidRPr="00610300" w:rsidRDefault="006F6712" w:rsidP="006F67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F6712" w:rsidRPr="00A71557" w:rsidRDefault="006F6712" w:rsidP="006F67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b/>
                <w:sz w:val="20"/>
              </w:rPr>
            </w:r>
            <w:r w:rsidR="003F4C1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6F6712" w:rsidRPr="005E656D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5E656D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7B35C3" w:rsidRDefault="007B35C3"/>
    <w:p w:rsidR="007B35C3" w:rsidRDefault="00434B16" w:rsidP="00434B16">
      <w:pPr>
        <w:jc w:val="right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F6712" w:rsidRDefault="006F6712" w:rsidP="006F6712">
      <w:pPr>
        <w:pStyle w:val="Caption"/>
        <w:tabs>
          <w:tab w:val="left" w:pos="360"/>
        </w:tabs>
        <w:spacing w:after="0"/>
        <w:ind w:left="360" w:hanging="450"/>
        <w:rPr>
          <w:sz w:val="22"/>
          <w:szCs w:val="22"/>
        </w:rPr>
      </w:pPr>
      <w:r>
        <w:rPr>
          <w:sz w:val="22"/>
          <w:szCs w:val="22"/>
        </w:rPr>
        <w:t>Part VI. 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8F531A" w:rsidRPr="005E656D" w:rsidTr="003F6610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31A" w:rsidRPr="00732D5E" w:rsidRDefault="008F531A" w:rsidP="003F6610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31A" w:rsidRPr="00C266C5" w:rsidRDefault="008F531A" w:rsidP="003F66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color w:val="FF0000"/>
                <w:sz w:val="20"/>
              </w:rPr>
            </w:r>
            <w:r w:rsidR="003F4C1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napToGrid/>
                <w:color w:val="FF0000"/>
                <w:sz w:val="20"/>
              </w:rPr>
            </w:r>
            <w:r w:rsidR="003F4C1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8F531A" w:rsidRPr="005E656D" w:rsidTr="003F6610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F531A" w:rsidRPr="005E656D" w:rsidTr="003F6610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F531A" w:rsidRDefault="008F531A" w:rsidP="003F6610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8F531A" w:rsidRPr="00B1642A" w:rsidRDefault="008F531A" w:rsidP="003F6610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8F531A" w:rsidRPr="005E656D" w:rsidTr="003F6610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531A" w:rsidRPr="005E656D" w:rsidTr="003F6610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F531A" w:rsidRPr="002B5AD4" w:rsidRDefault="008F531A" w:rsidP="003F66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8F531A" w:rsidRPr="005E656D" w:rsidTr="003F6610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6712" w:rsidRDefault="006F6712" w:rsidP="006F6712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6F6712" w:rsidRDefault="006F6712" w:rsidP="006F6712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6F6712" w:rsidRDefault="006F6712" w:rsidP="006F6712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6F6712" w:rsidRDefault="006F6712" w:rsidP="006F6712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6F6712" w:rsidRDefault="006F6712" w:rsidP="006F6712">
      <w:pPr>
        <w:tabs>
          <w:tab w:val="left" w:pos="810"/>
        </w:tabs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F6712" w:rsidRDefault="006F6712" w:rsidP="006F6712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6F6712" w:rsidRPr="00330AC9" w:rsidRDefault="006F6712" w:rsidP="006F6712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6F6712" w:rsidTr="006F6712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6F6712" w:rsidTr="006F6712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6F6712" w:rsidTr="006F6712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C18">
              <w:rPr>
                <w:rFonts w:ascii="Arial" w:hAnsi="Arial" w:cs="Arial"/>
                <w:sz w:val="20"/>
              </w:rPr>
            </w:r>
            <w:r w:rsidR="003F4C1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F6712" w:rsidRDefault="006F6712" w:rsidP="006F6712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9C782E" w:rsidRDefault="009C782E" w:rsidP="00B976C1">
      <w:pPr>
        <w:spacing w:before="60"/>
        <w:rPr>
          <w:rFonts w:ascii="Arial" w:hAnsi="Arial" w:cs="Arial"/>
          <w:b/>
          <w:sz w:val="20"/>
        </w:rPr>
      </w:pP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6F6712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</w:t>
            </w:r>
            <w:r w:rsidR="006266AB">
              <w:rPr>
                <w:b w:val="0"/>
              </w:rPr>
              <w:t>3</w:t>
            </w:r>
            <w:r w:rsidR="005256EC">
              <w:rPr>
                <w:b w:val="0"/>
              </w:rPr>
              <w:t>2-769(j)(5)</w:t>
            </w:r>
            <w:r w:rsidRPr="00933F19">
              <w:rPr>
                <w:b w:val="0"/>
              </w:rPr>
              <w:t xml:space="preserve"> of the CGS, I submit this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Verification that has been </w:t>
            </w:r>
            <w:r w:rsidR="005F322F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</w:t>
            </w:r>
            <w:r w:rsidR="006266AB">
              <w:rPr>
                <w:b w:val="0"/>
              </w:rPr>
              <w:t>Remedial Action</w:t>
            </w:r>
            <w:r w:rsidR="006266AB" w:rsidRPr="00933F19">
              <w:rPr>
                <w:b w:val="0"/>
              </w:rPr>
              <w:t xml:space="preserve"> </w:t>
            </w:r>
            <w:r w:rsidRPr="00933F19">
              <w:rPr>
                <w:b w:val="0"/>
              </w:rPr>
              <w:t>Report, which has been approved in writing by a LEP, and other applicable documentation."</w:t>
            </w:r>
          </w:p>
          <w:p w:rsidR="00933F19" w:rsidRPr="00933F19" w:rsidRDefault="00933F19" w:rsidP="00933F19">
            <w:pPr>
              <w:pStyle w:val="Caption"/>
              <w:ind w:left="342" w:hanging="34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3F4C18">
              <w:rPr>
                <w:b w:val="0"/>
              </w:rPr>
            </w:r>
            <w:r w:rsidR="003F4C18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 Remediation of groundwater is being conducted at the parcel and public notice of remediation was completed in accordance with Section </w:t>
            </w:r>
            <w:r w:rsidR="006266AB">
              <w:rPr>
                <w:b w:val="0"/>
              </w:rPr>
              <w:t>32-769(j)(4)</w:t>
            </w:r>
            <w:r w:rsidRPr="00933F19">
              <w:rPr>
                <w:b w:val="0"/>
              </w:rPr>
              <w:t xml:space="preserve"> of the CGS. Documentation of the public notice is presented in the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</w:t>
            </w:r>
            <w:r w:rsidR="006266AB">
              <w:rPr>
                <w:b w:val="0"/>
              </w:rPr>
              <w:t>Remedial Action</w:t>
            </w:r>
            <w:r w:rsidRPr="00933F19">
              <w:rPr>
                <w:b w:val="0"/>
              </w:rPr>
              <w:t xml:space="preserve"> Report dated: </w:t>
            </w:r>
            <w:r w:rsidRPr="00933F1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3F19">
              <w:rPr>
                <w:b w:val="0"/>
              </w:rPr>
              <w:instrText xml:space="preserve"> FORMTEXT </w:instrText>
            </w:r>
            <w:r w:rsidRPr="00933F19">
              <w:rPr>
                <w:b w:val="0"/>
              </w:rPr>
            </w:r>
            <w:r w:rsidRPr="00933F19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</w:t>
            </w:r>
          </w:p>
          <w:p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7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8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7008C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Printed Name of Signatory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6266AB" w:rsidRPr="005E656D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7008CA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Authorized Signature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410500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E24D6E" w:rsidRPr="005E656D" w:rsidRDefault="00E24D6E" w:rsidP="00E24D6E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</w:t>
      </w:r>
      <w:r w:rsidR="00F76096">
        <w:rPr>
          <w:rFonts w:ascii="Arial" w:hAnsi="Arial" w:cs="Arial"/>
          <w:sz w:val="16"/>
          <w:szCs w:val="16"/>
        </w:rPr>
        <w:t>ord,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5A" w:rsidRDefault="0079585A">
      <w:r>
        <w:separator/>
      </w:r>
    </w:p>
  </w:endnote>
  <w:endnote w:type="continuationSeparator" w:id="0">
    <w:p w:rsidR="0079585A" w:rsidRDefault="007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5A" w:rsidRDefault="0079585A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DEEP-LEP-VER_INTERIM</w:t>
    </w:r>
    <w:r w:rsidRPr="0087312F">
      <w:rPr>
        <w:rFonts w:ascii="Arial" w:hAnsi="Arial" w:cs="Arial"/>
        <w:sz w:val="16"/>
        <w:lang w:val="en-US"/>
      </w:rPr>
      <w:t>-BRRP</w:t>
    </w:r>
    <w:r w:rsidRPr="0087312F">
      <w:rPr>
        <w:sz w:val="16"/>
      </w:rPr>
      <w:tab/>
    </w:r>
    <w:r w:rsidRPr="0087312F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3F4C18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3F4C18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5A" w:rsidRDefault="0079585A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INTERIM-BRRP</w:t>
    </w:r>
    <w:r w:rsidRPr="003777C3">
      <w:rPr>
        <w:sz w:val="16"/>
      </w:rPr>
      <w:tab/>
    </w:r>
    <w:r w:rsidRPr="00502A6A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3F4C18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3F4C18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5A" w:rsidRDefault="0079585A">
      <w:r>
        <w:separator/>
      </w:r>
    </w:p>
  </w:footnote>
  <w:footnote w:type="continuationSeparator" w:id="0">
    <w:p w:rsidR="0079585A" w:rsidRDefault="0079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C6A95"/>
    <w:multiLevelType w:val="hybridMultilevel"/>
    <w:tmpl w:val="B9EC4CF2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83293"/>
    <w:multiLevelType w:val="hybridMultilevel"/>
    <w:tmpl w:val="6170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5D39"/>
    <w:multiLevelType w:val="hybridMultilevel"/>
    <w:tmpl w:val="DF8E0B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0454"/>
    <w:multiLevelType w:val="hybridMultilevel"/>
    <w:tmpl w:val="5706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7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31"/>
  </w:num>
  <w:num w:numId="12">
    <w:abstractNumId w:val="29"/>
  </w:num>
  <w:num w:numId="13">
    <w:abstractNumId w:val="7"/>
  </w:num>
  <w:num w:numId="14">
    <w:abstractNumId w:val="2"/>
  </w:num>
  <w:num w:numId="15">
    <w:abstractNumId w:val="30"/>
  </w:num>
  <w:num w:numId="16">
    <w:abstractNumId w:val="15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18"/>
  </w:num>
  <w:num w:numId="22">
    <w:abstractNumId w:val="10"/>
  </w:num>
  <w:num w:numId="23">
    <w:abstractNumId w:val="23"/>
  </w:num>
  <w:num w:numId="24">
    <w:abstractNumId w:val="25"/>
  </w:num>
  <w:num w:numId="25">
    <w:abstractNumId w:val="33"/>
  </w:num>
  <w:num w:numId="26">
    <w:abstractNumId w:val="14"/>
  </w:num>
  <w:num w:numId="27">
    <w:abstractNumId w:val="11"/>
  </w:num>
  <w:num w:numId="28">
    <w:abstractNumId w:val="24"/>
  </w:num>
  <w:num w:numId="29">
    <w:abstractNumId w:val="12"/>
  </w:num>
  <w:num w:numId="30">
    <w:abstractNumId w:val="22"/>
  </w:num>
  <w:num w:numId="31">
    <w:abstractNumId w:val="26"/>
  </w:num>
  <w:num w:numId="32">
    <w:abstractNumId w:val="6"/>
  </w:num>
  <w:num w:numId="33">
    <w:abstractNumId w:val="9"/>
  </w:num>
  <w:num w:numId="34">
    <w:abstractNumId w:val="27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Ek/2cdIsHETr9om0+Qfw8PSuKWtpKG5QTNJwdgVtb/FtPAktH1NTfIUEOT2uvKdeTCcufS4Qbkxs1Ucv0Le5A==" w:salt="nXETIpXmGy7pQraBpqO/j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4F6C"/>
    <w:rsid w:val="00025192"/>
    <w:rsid w:val="000278FC"/>
    <w:rsid w:val="00032790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C5736"/>
    <w:rsid w:val="000C6343"/>
    <w:rsid w:val="000D2020"/>
    <w:rsid w:val="000D30C7"/>
    <w:rsid w:val="000D49FD"/>
    <w:rsid w:val="000D5C02"/>
    <w:rsid w:val="000D7424"/>
    <w:rsid w:val="000E2429"/>
    <w:rsid w:val="000E4D92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413C8"/>
    <w:rsid w:val="0014250A"/>
    <w:rsid w:val="00150CD8"/>
    <w:rsid w:val="00151BBE"/>
    <w:rsid w:val="00151DD5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76472"/>
    <w:rsid w:val="00182E6B"/>
    <w:rsid w:val="00183C6A"/>
    <w:rsid w:val="00186F1E"/>
    <w:rsid w:val="00190307"/>
    <w:rsid w:val="00194050"/>
    <w:rsid w:val="0019410A"/>
    <w:rsid w:val="001A56CB"/>
    <w:rsid w:val="001A6CCE"/>
    <w:rsid w:val="001B2680"/>
    <w:rsid w:val="001B7FE5"/>
    <w:rsid w:val="001C091C"/>
    <w:rsid w:val="001C11D1"/>
    <w:rsid w:val="001C2740"/>
    <w:rsid w:val="001C67CE"/>
    <w:rsid w:val="001D0B0D"/>
    <w:rsid w:val="001D5F6D"/>
    <w:rsid w:val="001D60EB"/>
    <w:rsid w:val="001E57F6"/>
    <w:rsid w:val="001E69A4"/>
    <w:rsid w:val="0020188A"/>
    <w:rsid w:val="0020229E"/>
    <w:rsid w:val="00202E82"/>
    <w:rsid w:val="00207D05"/>
    <w:rsid w:val="00210F81"/>
    <w:rsid w:val="00214438"/>
    <w:rsid w:val="00216D5D"/>
    <w:rsid w:val="0021779E"/>
    <w:rsid w:val="002229E3"/>
    <w:rsid w:val="002244B8"/>
    <w:rsid w:val="00227B0B"/>
    <w:rsid w:val="00227C30"/>
    <w:rsid w:val="00237728"/>
    <w:rsid w:val="00241ADA"/>
    <w:rsid w:val="002442A8"/>
    <w:rsid w:val="00245172"/>
    <w:rsid w:val="002453CC"/>
    <w:rsid w:val="002454A0"/>
    <w:rsid w:val="0025024C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3FAC"/>
    <w:rsid w:val="00294492"/>
    <w:rsid w:val="0029485C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D149A"/>
    <w:rsid w:val="002D2225"/>
    <w:rsid w:val="002D53C5"/>
    <w:rsid w:val="002D5587"/>
    <w:rsid w:val="002D5F94"/>
    <w:rsid w:val="002E0B19"/>
    <w:rsid w:val="002E20F2"/>
    <w:rsid w:val="002E49F5"/>
    <w:rsid w:val="002F0606"/>
    <w:rsid w:val="002F333E"/>
    <w:rsid w:val="002F4822"/>
    <w:rsid w:val="002F6E79"/>
    <w:rsid w:val="00300137"/>
    <w:rsid w:val="0030090E"/>
    <w:rsid w:val="003102F8"/>
    <w:rsid w:val="00312AD4"/>
    <w:rsid w:val="0031342B"/>
    <w:rsid w:val="00317EB3"/>
    <w:rsid w:val="00317ECF"/>
    <w:rsid w:val="00320C73"/>
    <w:rsid w:val="00320EEA"/>
    <w:rsid w:val="00321299"/>
    <w:rsid w:val="0032225F"/>
    <w:rsid w:val="00322BAC"/>
    <w:rsid w:val="00323F74"/>
    <w:rsid w:val="00325987"/>
    <w:rsid w:val="00326F46"/>
    <w:rsid w:val="003273F5"/>
    <w:rsid w:val="003312B7"/>
    <w:rsid w:val="00333FD2"/>
    <w:rsid w:val="003423D5"/>
    <w:rsid w:val="00343934"/>
    <w:rsid w:val="00344822"/>
    <w:rsid w:val="00350138"/>
    <w:rsid w:val="003522BD"/>
    <w:rsid w:val="00361D56"/>
    <w:rsid w:val="0036478E"/>
    <w:rsid w:val="003726F1"/>
    <w:rsid w:val="0037361F"/>
    <w:rsid w:val="00374D48"/>
    <w:rsid w:val="00375657"/>
    <w:rsid w:val="003777C3"/>
    <w:rsid w:val="00382563"/>
    <w:rsid w:val="00382DD6"/>
    <w:rsid w:val="00386C73"/>
    <w:rsid w:val="00386CD4"/>
    <w:rsid w:val="003905B1"/>
    <w:rsid w:val="00397D88"/>
    <w:rsid w:val="003A1570"/>
    <w:rsid w:val="003A3E38"/>
    <w:rsid w:val="003A4956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3F4C18"/>
    <w:rsid w:val="003F6610"/>
    <w:rsid w:val="00401DFC"/>
    <w:rsid w:val="00402E7F"/>
    <w:rsid w:val="004073BD"/>
    <w:rsid w:val="00410500"/>
    <w:rsid w:val="00412D47"/>
    <w:rsid w:val="004137F5"/>
    <w:rsid w:val="00413CB5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1745"/>
    <w:rsid w:val="004D2E70"/>
    <w:rsid w:val="004E15A7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56EC"/>
    <w:rsid w:val="00531666"/>
    <w:rsid w:val="00531B99"/>
    <w:rsid w:val="00533416"/>
    <w:rsid w:val="00536451"/>
    <w:rsid w:val="005423D0"/>
    <w:rsid w:val="00542D56"/>
    <w:rsid w:val="0054492C"/>
    <w:rsid w:val="005459BF"/>
    <w:rsid w:val="0055311F"/>
    <w:rsid w:val="00555A69"/>
    <w:rsid w:val="00562E8F"/>
    <w:rsid w:val="00563ACB"/>
    <w:rsid w:val="00565146"/>
    <w:rsid w:val="00573015"/>
    <w:rsid w:val="0058347A"/>
    <w:rsid w:val="00587E70"/>
    <w:rsid w:val="00591DB3"/>
    <w:rsid w:val="005A13F9"/>
    <w:rsid w:val="005A1D40"/>
    <w:rsid w:val="005A5A39"/>
    <w:rsid w:val="005B0935"/>
    <w:rsid w:val="005C0229"/>
    <w:rsid w:val="005C7F58"/>
    <w:rsid w:val="005D352B"/>
    <w:rsid w:val="005E08F5"/>
    <w:rsid w:val="005E2AFD"/>
    <w:rsid w:val="005E41ED"/>
    <w:rsid w:val="005E656D"/>
    <w:rsid w:val="005E7D06"/>
    <w:rsid w:val="005F0A15"/>
    <w:rsid w:val="005F322F"/>
    <w:rsid w:val="005F59C4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6AB"/>
    <w:rsid w:val="00626869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43A6"/>
    <w:rsid w:val="0066444D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6F9B"/>
    <w:rsid w:val="006F4849"/>
    <w:rsid w:val="006F4C72"/>
    <w:rsid w:val="006F4E8B"/>
    <w:rsid w:val="006F6712"/>
    <w:rsid w:val="007008CA"/>
    <w:rsid w:val="007014B3"/>
    <w:rsid w:val="007067B9"/>
    <w:rsid w:val="0071363A"/>
    <w:rsid w:val="00716191"/>
    <w:rsid w:val="0071620A"/>
    <w:rsid w:val="007304FC"/>
    <w:rsid w:val="00731994"/>
    <w:rsid w:val="00734564"/>
    <w:rsid w:val="00740884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B4A"/>
    <w:rsid w:val="007952A6"/>
    <w:rsid w:val="00795668"/>
    <w:rsid w:val="0079585A"/>
    <w:rsid w:val="007B35C3"/>
    <w:rsid w:val="007B4941"/>
    <w:rsid w:val="007B4CD6"/>
    <w:rsid w:val="007B78CD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7F6F51"/>
    <w:rsid w:val="008060A8"/>
    <w:rsid w:val="0081423A"/>
    <w:rsid w:val="00826643"/>
    <w:rsid w:val="0083100D"/>
    <w:rsid w:val="0083109A"/>
    <w:rsid w:val="00834D21"/>
    <w:rsid w:val="008358C4"/>
    <w:rsid w:val="008409DC"/>
    <w:rsid w:val="00847615"/>
    <w:rsid w:val="00851B69"/>
    <w:rsid w:val="00852196"/>
    <w:rsid w:val="00853E22"/>
    <w:rsid w:val="00857729"/>
    <w:rsid w:val="0086506C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43E2"/>
    <w:rsid w:val="008A6998"/>
    <w:rsid w:val="008B100A"/>
    <w:rsid w:val="008B2351"/>
    <w:rsid w:val="008B329C"/>
    <w:rsid w:val="008B511A"/>
    <w:rsid w:val="008B5258"/>
    <w:rsid w:val="008C018D"/>
    <w:rsid w:val="008C2660"/>
    <w:rsid w:val="008C40FF"/>
    <w:rsid w:val="008C7819"/>
    <w:rsid w:val="008D39D9"/>
    <w:rsid w:val="008E306B"/>
    <w:rsid w:val="008E6984"/>
    <w:rsid w:val="008E6CC7"/>
    <w:rsid w:val="008E701B"/>
    <w:rsid w:val="008F32BE"/>
    <w:rsid w:val="008F531A"/>
    <w:rsid w:val="008F71B8"/>
    <w:rsid w:val="009008FD"/>
    <w:rsid w:val="00904CDE"/>
    <w:rsid w:val="00911B44"/>
    <w:rsid w:val="00912DA2"/>
    <w:rsid w:val="009200FF"/>
    <w:rsid w:val="00921D3E"/>
    <w:rsid w:val="00922CA9"/>
    <w:rsid w:val="00922CE7"/>
    <w:rsid w:val="009339C9"/>
    <w:rsid w:val="00933D0F"/>
    <w:rsid w:val="00933F0F"/>
    <w:rsid w:val="00933F19"/>
    <w:rsid w:val="009369F1"/>
    <w:rsid w:val="00937BEC"/>
    <w:rsid w:val="009403E7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83CA1"/>
    <w:rsid w:val="00990BA8"/>
    <w:rsid w:val="0099126E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782E"/>
    <w:rsid w:val="009D1B12"/>
    <w:rsid w:val="009D3E35"/>
    <w:rsid w:val="009D7094"/>
    <w:rsid w:val="009E1D6A"/>
    <w:rsid w:val="009E23DB"/>
    <w:rsid w:val="009E2AA1"/>
    <w:rsid w:val="009E4BD2"/>
    <w:rsid w:val="009F008D"/>
    <w:rsid w:val="009F0100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661C"/>
    <w:rsid w:val="00A6484D"/>
    <w:rsid w:val="00A64FEB"/>
    <w:rsid w:val="00A71557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684F"/>
    <w:rsid w:val="00AA7245"/>
    <w:rsid w:val="00AB10D1"/>
    <w:rsid w:val="00AB276C"/>
    <w:rsid w:val="00AB32C8"/>
    <w:rsid w:val="00AB4ADD"/>
    <w:rsid w:val="00AB559E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5EF2"/>
    <w:rsid w:val="00B00CDE"/>
    <w:rsid w:val="00B02FD8"/>
    <w:rsid w:val="00B03918"/>
    <w:rsid w:val="00B06C28"/>
    <w:rsid w:val="00B10A5B"/>
    <w:rsid w:val="00B115DC"/>
    <w:rsid w:val="00B21BD9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37AC"/>
    <w:rsid w:val="00B93FC8"/>
    <w:rsid w:val="00B956C6"/>
    <w:rsid w:val="00B976C1"/>
    <w:rsid w:val="00BA03F3"/>
    <w:rsid w:val="00BA3C2F"/>
    <w:rsid w:val="00BA5406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D69"/>
    <w:rsid w:val="00C23FB0"/>
    <w:rsid w:val="00C25B7E"/>
    <w:rsid w:val="00C35F85"/>
    <w:rsid w:val="00C45C72"/>
    <w:rsid w:val="00C46DB3"/>
    <w:rsid w:val="00C50176"/>
    <w:rsid w:val="00C53568"/>
    <w:rsid w:val="00C53FE6"/>
    <w:rsid w:val="00C55674"/>
    <w:rsid w:val="00C578A3"/>
    <w:rsid w:val="00C61BB5"/>
    <w:rsid w:val="00C6214E"/>
    <w:rsid w:val="00C62C21"/>
    <w:rsid w:val="00C6456B"/>
    <w:rsid w:val="00C657A8"/>
    <w:rsid w:val="00C70E9D"/>
    <w:rsid w:val="00C71199"/>
    <w:rsid w:val="00C72907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AE6"/>
    <w:rsid w:val="00D34F43"/>
    <w:rsid w:val="00D42C1B"/>
    <w:rsid w:val="00D45984"/>
    <w:rsid w:val="00D46CE2"/>
    <w:rsid w:val="00D47BCE"/>
    <w:rsid w:val="00D54EFE"/>
    <w:rsid w:val="00D5795B"/>
    <w:rsid w:val="00D60C88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10CD"/>
    <w:rsid w:val="00DF21CD"/>
    <w:rsid w:val="00DF63C7"/>
    <w:rsid w:val="00E007D4"/>
    <w:rsid w:val="00E01BA1"/>
    <w:rsid w:val="00E031B0"/>
    <w:rsid w:val="00E10DBE"/>
    <w:rsid w:val="00E12B84"/>
    <w:rsid w:val="00E16039"/>
    <w:rsid w:val="00E16E66"/>
    <w:rsid w:val="00E24D6E"/>
    <w:rsid w:val="00E279B1"/>
    <w:rsid w:val="00E27D7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1222"/>
    <w:rsid w:val="00E838DA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04E0"/>
    <w:rsid w:val="00EE73C9"/>
    <w:rsid w:val="00EF0ADB"/>
    <w:rsid w:val="00EF32D6"/>
    <w:rsid w:val="00EF441A"/>
    <w:rsid w:val="00EF4689"/>
    <w:rsid w:val="00EF4F21"/>
    <w:rsid w:val="00EF69B9"/>
    <w:rsid w:val="00EF79AC"/>
    <w:rsid w:val="00F00682"/>
    <w:rsid w:val="00F046E1"/>
    <w:rsid w:val="00F07937"/>
    <w:rsid w:val="00F07D9F"/>
    <w:rsid w:val="00F175A2"/>
    <w:rsid w:val="00F20331"/>
    <w:rsid w:val="00F21B4F"/>
    <w:rsid w:val="00F21CF1"/>
    <w:rsid w:val="00F2262C"/>
    <w:rsid w:val="00F242DF"/>
    <w:rsid w:val="00F258DC"/>
    <w:rsid w:val="00F33986"/>
    <w:rsid w:val="00F43BFA"/>
    <w:rsid w:val="00F46A4B"/>
    <w:rsid w:val="00F50086"/>
    <w:rsid w:val="00F52F09"/>
    <w:rsid w:val="00F57F08"/>
    <w:rsid w:val="00F72070"/>
    <w:rsid w:val="00F76096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549B"/>
    <w:rsid w:val="00FD68D3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FC8C13A-9C96-4AAF-A307-E0EC69E3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5674"/>
    <w:rPr>
      <w:rFonts w:ascii="Arial" w:hAnsi="Arial" w:cs="Arial"/>
      <w:b/>
      <w:bCs/>
      <w:snapToGrid w:val="0"/>
      <w:sz w:val="22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dep/cwp/view.asp?a=2715&amp;q=324960&amp;depNav_GID=162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94F7-CA8A-4F07-B721-BE762828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B449E20F</Template>
  <TotalTime>23</TotalTime>
  <Pages>18</Pages>
  <Words>7050</Words>
  <Characters>40188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VERIFICATION Brownfield Remediation &amp; Revitalization Program</vt:lpstr>
    </vt:vector>
  </TitlesOfParts>
  <Company>STATE OF CONNECTICUT</Company>
  <LinksUpToDate>false</LinksUpToDate>
  <CharactersWithSpaces>47144</CharactersWithSpaces>
  <SharedDoc>false</SharedDoc>
  <HLinks>
    <vt:vector size="24" baseType="variant">
      <vt:variant>
        <vt:i4>458855</vt:i4>
      </vt:variant>
      <vt:variant>
        <vt:i4>1438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907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VERIFICATION Brownfield Remediation &amp; Revitalization Program</dc:title>
  <dc:subject>Verification Form BRRP Interim</dc:subject>
  <dc:creator>rrobinso</dc:creator>
  <cp:keywords>verification, LEP, remediation, cleanup, brownfield, brrp</cp:keywords>
  <cp:lastModifiedBy>Camille Fontanella</cp:lastModifiedBy>
  <cp:revision>5</cp:revision>
  <cp:lastPrinted>2016-06-02T16:00:00Z</cp:lastPrinted>
  <dcterms:created xsi:type="dcterms:W3CDTF">2016-06-10T18:24:00Z</dcterms:created>
  <dcterms:modified xsi:type="dcterms:W3CDTF">2016-06-15T20:47:00Z</dcterms:modified>
</cp:coreProperties>
</file>