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AB" w:rsidRPr="00FF4951" w:rsidRDefault="000210AB" w:rsidP="000210AB">
      <w:pPr>
        <w:spacing w:before="24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F4951">
        <w:rPr>
          <w:b/>
          <w:sz w:val="28"/>
          <w:szCs w:val="28"/>
          <w:u w:val="single"/>
        </w:rPr>
        <w:t>Property Information</w:t>
      </w:r>
    </w:p>
    <w:p w:rsidR="000210AB" w:rsidRDefault="000210AB" w:rsidP="000210AB">
      <w:pPr>
        <w:spacing w:before="240"/>
      </w:pPr>
      <w:r w:rsidRPr="008647A8">
        <w:rPr>
          <w:b/>
          <w:u w:val="single"/>
        </w:rPr>
        <w:t>Project Name/Identifier</w:t>
      </w:r>
      <w:r>
        <w:t xml:space="preserve">:    </w:t>
      </w:r>
    </w:p>
    <w:p w:rsidR="000210AB" w:rsidRPr="00435A0A" w:rsidRDefault="000210AB" w:rsidP="000210AB">
      <w:pPr>
        <w:spacing w:before="120"/>
      </w:pPr>
    </w:p>
    <w:tbl>
      <w:tblPr>
        <w:tblStyle w:val="MediumList2-Accent1"/>
        <w:tblW w:w="12580" w:type="dxa"/>
        <w:tblLook w:val="04A0" w:firstRow="1" w:lastRow="0" w:firstColumn="1" w:lastColumn="0" w:noHBand="0" w:noVBand="1"/>
      </w:tblPr>
      <w:tblGrid>
        <w:gridCol w:w="2920"/>
        <w:gridCol w:w="3220"/>
        <w:gridCol w:w="3220"/>
        <w:gridCol w:w="3220"/>
      </w:tblGrid>
      <w:tr w:rsidR="000210AB" w:rsidRPr="00254770" w:rsidTr="00B00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20" w:type="dxa"/>
            <w:hideMark/>
          </w:tcPr>
          <w:p w:rsidR="000210AB" w:rsidRPr="00254770" w:rsidRDefault="000210AB" w:rsidP="00B001A8">
            <w:pPr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auto"/>
              </w:rPr>
              <w:t>Property Identifier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254770">
              <w:rPr>
                <w:rFonts w:ascii="Calibri" w:eastAsia="Times New Roman" w:hAnsi="Calibri" w:cs="Times New Roman"/>
                <w:b/>
                <w:bCs/>
                <w:color w:val="auto"/>
              </w:rPr>
              <w:t> Property # 1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254770">
              <w:rPr>
                <w:rFonts w:ascii="Calibri" w:eastAsia="Times New Roman" w:hAnsi="Calibri" w:cs="Times New Roman"/>
                <w:b/>
                <w:bCs/>
                <w:color w:val="auto"/>
              </w:rPr>
              <w:t> Property #  2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254770">
              <w:rPr>
                <w:rFonts w:ascii="Calibri" w:eastAsia="Times New Roman" w:hAnsi="Calibri" w:cs="Times New Roman"/>
                <w:b/>
                <w:bCs/>
                <w:color w:val="auto"/>
              </w:rPr>
              <w:t>Property # 3 </w:t>
            </w:r>
          </w:p>
        </w:tc>
      </w:tr>
      <w:tr w:rsidR="000210AB" w:rsidRPr="00254770" w:rsidTr="00B0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0210AB" w:rsidRPr="00254770" w:rsidRDefault="000210AB" w:rsidP="00B001A8">
            <w:pPr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</w:rPr>
              <w:t>Number of Parcels</w:t>
            </w:r>
          </w:p>
        </w:tc>
        <w:tc>
          <w:tcPr>
            <w:tcW w:w="3220" w:type="dxa"/>
          </w:tcPr>
          <w:p w:rsidR="000210AB" w:rsidRPr="00254770" w:rsidRDefault="000210AB" w:rsidP="00B0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3220" w:type="dxa"/>
          </w:tcPr>
          <w:p w:rsidR="000210AB" w:rsidRPr="00254770" w:rsidRDefault="000210AB" w:rsidP="00B0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  <w:tc>
          <w:tcPr>
            <w:tcW w:w="3220" w:type="dxa"/>
          </w:tcPr>
          <w:p w:rsidR="000210AB" w:rsidRPr="00254770" w:rsidRDefault="000210AB" w:rsidP="00B0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</w:tc>
      </w:tr>
      <w:tr w:rsidR="000210AB" w:rsidRPr="00254770" w:rsidTr="00B001A8">
        <w:trPr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hideMark/>
          </w:tcPr>
          <w:p w:rsidR="000210AB" w:rsidRPr="00254770" w:rsidRDefault="000210AB" w:rsidP="00B001A8">
            <w:pPr>
              <w:rPr>
                <w:rFonts w:ascii="Calibri" w:eastAsia="Times New Roman" w:hAnsi="Calibri" w:cs="Times New Roman"/>
                <w:b/>
                <w:bCs/>
                <w:color w:val="auto"/>
                <w:szCs w:val="24"/>
              </w:rPr>
            </w:pPr>
            <w:r w:rsidRPr="00254770">
              <w:rPr>
                <w:rFonts w:ascii="Calibri" w:eastAsia="Times New Roman" w:hAnsi="Calibri" w:cs="Times New Roman"/>
                <w:b/>
                <w:bCs/>
                <w:color w:val="auto"/>
                <w:szCs w:val="24"/>
              </w:rPr>
              <w:t>Address(es)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36"/>
                <w:szCs w:val="36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 w:val="36"/>
                <w:szCs w:val="36"/>
              </w:rPr>
              <w:t> 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36"/>
                <w:szCs w:val="36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 w:val="36"/>
                <w:szCs w:val="36"/>
              </w:rPr>
              <w:t> 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36"/>
                <w:szCs w:val="36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 w:val="36"/>
                <w:szCs w:val="36"/>
              </w:rPr>
              <w:t> </w:t>
            </w:r>
          </w:p>
        </w:tc>
      </w:tr>
      <w:tr w:rsidR="000210AB" w:rsidRPr="00254770" w:rsidTr="00B0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hideMark/>
          </w:tcPr>
          <w:p w:rsidR="000210AB" w:rsidRPr="00254770" w:rsidRDefault="000210AB" w:rsidP="00B001A8">
            <w:pPr>
              <w:rPr>
                <w:rFonts w:ascii="Calibri" w:eastAsia="Times New Roman" w:hAnsi="Calibri" w:cs="Times New Roman"/>
                <w:b/>
                <w:bCs/>
                <w:color w:val="auto"/>
                <w:szCs w:val="24"/>
              </w:rPr>
            </w:pPr>
            <w:r w:rsidRPr="00254770">
              <w:rPr>
                <w:rFonts w:ascii="Calibri" w:eastAsia="Times New Roman" w:hAnsi="Calibri" w:cs="Times New Roman"/>
                <w:b/>
                <w:bCs/>
                <w:color w:val="auto"/>
                <w:szCs w:val="24"/>
              </w:rPr>
              <w:t>Current Owner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36"/>
                <w:szCs w:val="36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 w:val="36"/>
                <w:szCs w:val="36"/>
              </w:rPr>
              <w:t> 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36"/>
                <w:szCs w:val="36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 w:val="36"/>
                <w:szCs w:val="36"/>
              </w:rPr>
              <w:t> 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36"/>
                <w:szCs w:val="36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 w:val="36"/>
                <w:szCs w:val="36"/>
              </w:rPr>
              <w:t> </w:t>
            </w:r>
          </w:p>
        </w:tc>
      </w:tr>
      <w:tr w:rsidR="000210AB" w:rsidRPr="00254770" w:rsidTr="00B001A8">
        <w:trPr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hideMark/>
          </w:tcPr>
          <w:p w:rsidR="000210AB" w:rsidRPr="00254770" w:rsidRDefault="000210AB" w:rsidP="00B001A8">
            <w:pPr>
              <w:rPr>
                <w:rFonts w:ascii="Calibri" w:eastAsia="Times New Roman" w:hAnsi="Calibri" w:cs="Times New Roman"/>
                <w:b/>
                <w:bCs/>
                <w:color w:val="auto"/>
                <w:szCs w:val="24"/>
              </w:rPr>
            </w:pPr>
            <w:r w:rsidRPr="00254770">
              <w:rPr>
                <w:rFonts w:ascii="Calibri" w:eastAsia="Times New Roman" w:hAnsi="Calibri" w:cs="Times New Roman"/>
                <w:b/>
                <w:bCs/>
                <w:color w:val="auto"/>
                <w:szCs w:val="24"/>
              </w:rPr>
              <w:t>Tax Map Parcel Number(s)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Cs w:val="24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Cs w:val="24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Cs w:val="24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Cs w:val="24"/>
              </w:rPr>
              <w:t> </w:t>
            </w:r>
          </w:p>
        </w:tc>
      </w:tr>
      <w:tr w:rsidR="000210AB" w:rsidRPr="00254770" w:rsidTr="00B0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hideMark/>
          </w:tcPr>
          <w:p w:rsidR="000210AB" w:rsidRPr="00254770" w:rsidRDefault="000210AB" w:rsidP="00B001A8">
            <w:pPr>
              <w:rPr>
                <w:rFonts w:ascii="Calibri" w:eastAsia="Times New Roman" w:hAnsi="Calibri" w:cs="Times New Roman"/>
                <w:b/>
                <w:bCs/>
                <w:color w:val="auto"/>
                <w:szCs w:val="24"/>
              </w:rPr>
            </w:pPr>
            <w:r w:rsidRPr="00254770">
              <w:rPr>
                <w:rFonts w:ascii="Calibri" w:eastAsia="Times New Roman" w:hAnsi="Calibri" w:cs="Times New Roman"/>
                <w:b/>
                <w:bCs/>
                <w:color w:val="auto"/>
                <w:szCs w:val="24"/>
              </w:rPr>
              <w:t>Parcel Size (Acres)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Cs w:val="24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Cs w:val="24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Cs w:val="24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Cs w:val="24"/>
              </w:rPr>
              <w:t> </w:t>
            </w:r>
          </w:p>
        </w:tc>
      </w:tr>
      <w:tr w:rsidR="000210AB" w:rsidRPr="00254770" w:rsidTr="00B001A8">
        <w:trPr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hideMark/>
          </w:tcPr>
          <w:p w:rsidR="000210AB" w:rsidRPr="00254770" w:rsidRDefault="000210AB" w:rsidP="00B001A8">
            <w:pPr>
              <w:rPr>
                <w:rFonts w:ascii="Calibri" w:eastAsia="Times New Roman" w:hAnsi="Calibri" w:cs="Times New Roman"/>
                <w:b/>
                <w:bCs/>
                <w:color w:val="auto"/>
                <w:szCs w:val="24"/>
              </w:rPr>
            </w:pPr>
            <w:r w:rsidRPr="00254770">
              <w:rPr>
                <w:rFonts w:ascii="Calibri" w:eastAsia="Times New Roman" w:hAnsi="Calibri" w:cs="Times New Roman"/>
                <w:b/>
                <w:bCs/>
                <w:color w:val="auto"/>
                <w:szCs w:val="24"/>
              </w:rPr>
              <w:t>Appraised Value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Cs w:val="24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Cs w:val="24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Cs w:val="24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Cs w:val="24"/>
              </w:rPr>
              <w:t> </w:t>
            </w:r>
          </w:p>
        </w:tc>
      </w:tr>
      <w:tr w:rsidR="000210AB" w:rsidRPr="00254770" w:rsidTr="00B0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hideMark/>
          </w:tcPr>
          <w:p w:rsidR="000210AB" w:rsidRPr="00254770" w:rsidRDefault="000210AB" w:rsidP="00B001A8">
            <w:pPr>
              <w:rPr>
                <w:rFonts w:ascii="Calibri" w:eastAsia="Times New Roman" w:hAnsi="Calibri" w:cs="Times New Roman"/>
                <w:b/>
                <w:bCs/>
                <w:color w:val="auto"/>
                <w:szCs w:val="24"/>
              </w:rPr>
            </w:pPr>
            <w:r w:rsidRPr="00254770">
              <w:rPr>
                <w:rFonts w:ascii="Calibri" w:eastAsia="Times New Roman" w:hAnsi="Calibri" w:cs="Times New Roman"/>
                <w:b/>
                <w:bCs/>
                <w:color w:val="auto"/>
                <w:szCs w:val="24"/>
              </w:rPr>
              <w:lastRenderedPageBreak/>
              <w:t>Tax Status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36"/>
                <w:szCs w:val="36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 w:val="36"/>
                <w:szCs w:val="36"/>
              </w:rPr>
              <w:t> 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36"/>
                <w:szCs w:val="36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 w:val="36"/>
                <w:szCs w:val="36"/>
              </w:rPr>
              <w:t> 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36"/>
                <w:szCs w:val="36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 w:val="36"/>
                <w:szCs w:val="36"/>
              </w:rPr>
              <w:t> </w:t>
            </w:r>
          </w:p>
        </w:tc>
      </w:tr>
      <w:tr w:rsidR="000210AB" w:rsidRPr="00254770" w:rsidTr="00B001A8">
        <w:trPr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hideMark/>
          </w:tcPr>
          <w:p w:rsidR="000210AB" w:rsidRPr="00254770" w:rsidRDefault="000210AB" w:rsidP="00B001A8">
            <w:pPr>
              <w:rPr>
                <w:rFonts w:ascii="Calibri" w:eastAsia="Times New Roman" w:hAnsi="Calibri" w:cs="Times New Roman"/>
                <w:b/>
                <w:bCs/>
                <w:color w:val="auto"/>
                <w:szCs w:val="24"/>
              </w:rPr>
            </w:pPr>
            <w:r w:rsidRPr="00254770">
              <w:rPr>
                <w:rFonts w:ascii="Calibri" w:eastAsia="Times New Roman" w:hAnsi="Calibri" w:cs="Times New Roman"/>
                <w:b/>
                <w:bCs/>
                <w:color w:val="auto"/>
                <w:szCs w:val="24"/>
              </w:rPr>
              <w:t>Current Zoning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Cs w:val="24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Cs w:val="24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Cs w:val="24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Cs w:val="24"/>
              </w:rPr>
              <w:t> </w:t>
            </w:r>
          </w:p>
        </w:tc>
      </w:tr>
      <w:tr w:rsidR="000210AB" w:rsidRPr="00254770" w:rsidTr="00B0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hideMark/>
          </w:tcPr>
          <w:p w:rsidR="000210AB" w:rsidRPr="00254770" w:rsidRDefault="000210AB" w:rsidP="00B001A8">
            <w:pPr>
              <w:rPr>
                <w:rFonts w:ascii="Calibri" w:eastAsia="Times New Roman" w:hAnsi="Calibri" w:cs="Times New Roman"/>
                <w:b/>
                <w:bCs/>
                <w:color w:val="auto"/>
                <w:szCs w:val="24"/>
              </w:rPr>
            </w:pPr>
            <w:r w:rsidRPr="00254770">
              <w:rPr>
                <w:rFonts w:ascii="Calibri" w:eastAsia="Times New Roman" w:hAnsi="Calibri" w:cs="Times New Roman"/>
                <w:b/>
                <w:bCs/>
                <w:color w:val="auto"/>
                <w:szCs w:val="24"/>
              </w:rPr>
              <w:t>List Existing Structures on Parcel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Cs w:val="24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Cs w:val="24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Cs w:val="24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Cs w:val="24"/>
              </w:rPr>
              <w:t> </w:t>
            </w:r>
          </w:p>
        </w:tc>
      </w:tr>
      <w:tr w:rsidR="000210AB" w:rsidRPr="00254770" w:rsidTr="00B001A8">
        <w:trPr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hideMark/>
          </w:tcPr>
          <w:p w:rsidR="000210AB" w:rsidRPr="00254770" w:rsidRDefault="000210AB" w:rsidP="00B001A8">
            <w:pPr>
              <w:rPr>
                <w:rFonts w:ascii="Calibri" w:eastAsia="Times New Roman" w:hAnsi="Calibri" w:cs="Times New Roman"/>
                <w:b/>
                <w:bCs/>
                <w:color w:val="auto"/>
                <w:szCs w:val="24"/>
              </w:rPr>
            </w:pPr>
            <w:r w:rsidRPr="00254770">
              <w:rPr>
                <w:rFonts w:ascii="Calibri" w:eastAsia="Times New Roman" w:hAnsi="Calibri" w:cs="Times New Roman"/>
                <w:b/>
                <w:bCs/>
                <w:color w:val="auto"/>
                <w:szCs w:val="24"/>
              </w:rPr>
              <w:t>Brief Description of Past Use (e.g., service station, manufacturing facility</w:t>
            </w:r>
            <w:r>
              <w:rPr>
                <w:rFonts w:ascii="Calibri" w:eastAsia="Times New Roman" w:hAnsi="Calibri" w:cs="Times New Roman"/>
                <w:b/>
                <w:bCs/>
                <w:color w:val="auto"/>
                <w:szCs w:val="24"/>
              </w:rPr>
              <w:t>)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Cs w:val="24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Cs w:val="24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Cs w:val="24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Cs w:val="24"/>
              </w:rPr>
              <w:t> </w:t>
            </w:r>
          </w:p>
        </w:tc>
      </w:tr>
      <w:tr w:rsidR="000210AB" w:rsidRPr="00254770" w:rsidTr="00B0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hideMark/>
          </w:tcPr>
          <w:p w:rsidR="000210AB" w:rsidRPr="00254770" w:rsidRDefault="000210AB" w:rsidP="00B001A8">
            <w:pPr>
              <w:rPr>
                <w:rFonts w:ascii="Calibri" w:eastAsia="Times New Roman" w:hAnsi="Calibri" w:cs="Times New Roman"/>
                <w:b/>
                <w:bCs/>
                <w:color w:val="auto"/>
                <w:szCs w:val="24"/>
              </w:rPr>
            </w:pPr>
            <w:r w:rsidRPr="00254770">
              <w:rPr>
                <w:rFonts w:ascii="Calibri" w:eastAsia="Times New Roman" w:hAnsi="Calibri" w:cs="Times New Roman"/>
                <w:b/>
                <w:bCs/>
                <w:color w:val="auto"/>
                <w:szCs w:val="24"/>
              </w:rPr>
              <w:t>Brief Description of Current Use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Cs w:val="24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Cs w:val="24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Cs w:val="24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Cs w:val="24"/>
              </w:rPr>
              <w:t> </w:t>
            </w:r>
          </w:p>
        </w:tc>
      </w:tr>
      <w:tr w:rsidR="000210AB" w:rsidRPr="00254770" w:rsidTr="00B001A8">
        <w:trPr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hideMark/>
          </w:tcPr>
          <w:p w:rsidR="000210AB" w:rsidRPr="00254770" w:rsidRDefault="000210AB" w:rsidP="00B001A8">
            <w:pPr>
              <w:rPr>
                <w:rFonts w:ascii="Calibri" w:eastAsia="Times New Roman" w:hAnsi="Calibri" w:cs="Times New Roman"/>
                <w:b/>
                <w:bCs/>
                <w:color w:val="auto"/>
                <w:szCs w:val="24"/>
              </w:rPr>
            </w:pPr>
            <w:r w:rsidRPr="00254770">
              <w:rPr>
                <w:rFonts w:ascii="Calibri" w:eastAsia="Times New Roman" w:hAnsi="Calibri" w:cs="Times New Roman"/>
                <w:b/>
                <w:bCs/>
                <w:color w:val="auto"/>
                <w:szCs w:val="24"/>
              </w:rPr>
              <w:t>Potential Future Use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36"/>
                <w:szCs w:val="36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 w:val="36"/>
                <w:szCs w:val="36"/>
              </w:rPr>
              <w:t> 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36"/>
                <w:szCs w:val="36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 w:val="36"/>
                <w:szCs w:val="36"/>
              </w:rPr>
              <w:t> 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36"/>
                <w:szCs w:val="36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 w:val="36"/>
                <w:szCs w:val="36"/>
              </w:rPr>
              <w:t> </w:t>
            </w:r>
          </w:p>
        </w:tc>
      </w:tr>
      <w:tr w:rsidR="000210AB" w:rsidRPr="00254770" w:rsidTr="00B0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hideMark/>
          </w:tcPr>
          <w:p w:rsidR="000210AB" w:rsidRPr="00254770" w:rsidRDefault="000210AB" w:rsidP="00B001A8">
            <w:pPr>
              <w:rPr>
                <w:rFonts w:ascii="Calibri" w:eastAsia="Times New Roman" w:hAnsi="Calibri" w:cs="Times New Roman"/>
                <w:b/>
                <w:bCs/>
                <w:color w:val="auto"/>
                <w:szCs w:val="24"/>
              </w:rPr>
            </w:pPr>
            <w:r w:rsidRPr="00254770">
              <w:rPr>
                <w:rFonts w:ascii="Calibri" w:eastAsia="Times New Roman" w:hAnsi="Calibri" w:cs="Times New Roman"/>
                <w:b/>
                <w:bCs/>
                <w:color w:val="auto"/>
                <w:szCs w:val="24"/>
              </w:rPr>
              <w:t>Environmental Status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36"/>
                <w:szCs w:val="36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 w:val="36"/>
                <w:szCs w:val="36"/>
              </w:rPr>
              <w:t> 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36"/>
                <w:szCs w:val="36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 w:val="36"/>
                <w:szCs w:val="36"/>
              </w:rPr>
              <w:t> 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36"/>
                <w:szCs w:val="36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 w:val="36"/>
                <w:szCs w:val="36"/>
              </w:rPr>
              <w:t> </w:t>
            </w:r>
          </w:p>
        </w:tc>
      </w:tr>
      <w:tr w:rsidR="000210AB" w:rsidRPr="00254770" w:rsidTr="00B001A8">
        <w:trPr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hideMark/>
          </w:tcPr>
          <w:p w:rsidR="000210AB" w:rsidRPr="00254770" w:rsidRDefault="000210AB" w:rsidP="00B001A8">
            <w:pPr>
              <w:rPr>
                <w:rFonts w:ascii="Calibri" w:eastAsia="Times New Roman" w:hAnsi="Calibri" w:cs="Times New Roman"/>
                <w:b/>
                <w:bCs/>
                <w:color w:val="auto"/>
                <w:szCs w:val="24"/>
              </w:rPr>
            </w:pPr>
            <w:r w:rsidRPr="00254770">
              <w:rPr>
                <w:rFonts w:ascii="Calibri" w:eastAsia="Times New Roman" w:hAnsi="Calibri" w:cs="Times New Roman"/>
                <w:b/>
                <w:bCs/>
                <w:color w:val="auto"/>
                <w:szCs w:val="24"/>
              </w:rPr>
              <w:t>Other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Cs w:val="24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Cs w:val="24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:rsidR="000210AB" w:rsidRPr="00254770" w:rsidRDefault="000210AB" w:rsidP="00B0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Cs w:val="24"/>
              </w:rPr>
            </w:pPr>
            <w:r w:rsidRPr="00254770">
              <w:rPr>
                <w:rFonts w:ascii="Calibri" w:eastAsia="Times New Roman" w:hAnsi="Calibri" w:cs="Times New Roman"/>
                <w:color w:val="auto"/>
                <w:szCs w:val="24"/>
              </w:rPr>
              <w:t> </w:t>
            </w:r>
          </w:p>
        </w:tc>
      </w:tr>
    </w:tbl>
    <w:p w:rsidR="000210AB" w:rsidRDefault="000210AB" w:rsidP="000210AB">
      <w:pPr>
        <w:spacing w:before="120"/>
      </w:pPr>
    </w:p>
    <w:p w:rsidR="000210AB" w:rsidRDefault="000210AB" w:rsidP="000210AB">
      <w:pPr>
        <w:keepNext/>
        <w:rPr>
          <w:b/>
          <w:u w:val="single"/>
        </w:rPr>
        <w:sectPr w:rsidR="000210AB" w:rsidSect="00254770">
          <w:headerReference w:type="default" r:id="rId6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210AB" w:rsidRPr="00FF4951" w:rsidRDefault="000210AB" w:rsidP="000210AB">
      <w:pPr>
        <w:keepNext/>
        <w:jc w:val="center"/>
        <w:rPr>
          <w:b/>
          <w:sz w:val="28"/>
          <w:szCs w:val="28"/>
          <w:u w:val="single"/>
        </w:rPr>
      </w:pPr>
      <w:r w:rsidRPr="00FF4951">
        <w:rPr>
          <w:b/>
          <w:sz w:val="28"/>
          <w:szCs w:val="28"/>
          <w:u w:val="single"/>
        </w:rPr>
        <w:lastRenderedPageBreak/>
        <w:t>Considerations for Project Goals</w:t>
      </w:r>
    </w:p>
    <w:p w:rsidR="000210AB" w:rsidRPr="00CB7968" w:rsidRDefault="000210AB" w:rsidP="000210AB">
      <w:pPr>
        <w:spacing w:before="240"/>
      </w:pPr>
      <w:r w:rsidRPr="008647A8">
        <w:rPr>
          <w:b/>
          <w:u w:val="single"/>
        </w:rPr>
        <w:t>Project Name/Identifier</w:t>
      </w:r>
      <w:r w:rsidRPr="00CB7968">
        <w:t xml:space="preserve">:    </w:t>
      </w:r>
    </w:p>
    <w:p w:rsidR="000210AB" w:rsidRDefault="000210AB" w:rsidP="000210AB">
      <w:pPr>
        <w:keepNext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2"/>
        <w:gridCol w:w="18"/>
      </w:tblGrid>
      <w:tr w:rsidR="000210AB" w:rsidTr="00B001A8">
        <w:trPr>
          <w:cantSplit/>
        </w:trPr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</w:tcPr>
          <w:p w:rsidR="000210AB" w:rsidRPr="00FE0BC2" w:rsidRDefault="000210AB" w:rsidP="00B001A8">
            <w:pPr>
              <w:keepNext/>
              <w:jc w:val="center"/>
              <w:rPr>
                <w:b/>
              </w:rPr>
            </w:pPr>
            <w:r w:rsidRPr="00FE0BC2">
              <w:rPr>
                <w:b/>
              </w:rPr>
              <w:t>Considerations</w:t>
            </w:r>
          </w:p>
        </w:tc>
      </w:tr>
      <w:tr w:rsidR="000210AB" w:rsidTr="00B001A8">
        <w:trPr>
          <w:cantSplit/>
        </w:trPr>
        <w:tc>
          <w:tcPr>
            <w:tcW w:w="9576" w:type="dxa"/>
            <w:gridSpan w:val="2"/>
          </w:tcPr>
          <w:p w:rsidR="000210AB" w:rsidRPr="00FF4951" w:rsidRDefault="000210AB" w:rsidP="00B001A8">
            <w:pPr>
              <w:keepNext/>
            </w:pPr>
            <w:r w:rsidRPr="00FF4951">
              <w:t>What are the reasons for this project?</w:t>
            </w:r>
          </w:p>
          <w:p w:rsidR="000210AB" w:rsidRPr="00FF4951" w:rsidRDefault="000210AB" w:rsidP="00B001A8">
            <w:pPr>
              <w:keepNext/>
              <w:spacing w:after="0"/>
            </w:pPr>
          </w:p>
        </w:tc>
      </w:tr>
      <w:tr w:rsidR="000210AB" w:rsidTr="00B001A8">
        <w:trPr>
          <w:cantSplit/>
        </w:trPr>
        <w:tc>
          <w:tcPr>
            <w:tcW w:w="9576" w:type="dxa"/>
            <w:gridSpan w:val="2"/>
          </w:tcPr>
          <w:p w:rsidR="000210AB" w:rsidRPr="00FF4951" w:rsidRDefault="000210AB" w:rsidP="00B001A8">
            <w:pPr>
              <w:keepNext/>
            </w:pPr>
            <w:r w:rsidRPr="00FF4951">
              <w:t>What are the desired outcomes of the project?</w:t>
            </w:r>
          </w:p>
          <w:p w:rsidR="000210AB" w:rsidRPr="00FF4951" w:rsidRDefault="000210AB" w:rsidP="00B001A8">
            <w:pPr>
              <w:keepNext/>
              <w:spacing w:after="0"/>
            </w:pPr>
          </w:p>
        </w:tc>
      </w:tr>
      <w:tr w:rsidR="000210AB" w:rsidTr="00B001A8">
        <w:trPr>
          <w:cantSplit/>
        </w:trPr>
        <w:tc>
          <w:tcPr>
            <w:tcW w:w="9576" w:type="dxa"/>
            <w:gridSpan w:val="2"/>
          </w:tcPr>
          <w:p w:rsidR="000210AB" w:rsidRPr="00FF4951" w:rsidRDefault="000210AB" w:rsidP="00B001A8">
            <w:pPr>
              <w:keepNext/>
            </w:pPr>
            <w:r w:rsidRPr="00FF4951">
              <w:t xml:space="preserve">How important </w:t>
            </w:r>
            <w:r>
              <w:t xml:space="preserve">and time critical </w:t>
            </w:r>
            <w:r w:rsidRPr="00FF4951">
              <w:t xml:space="preserve">is the project?  </w:t>
            </w:r>
          </w:p>
          <w:p w:rsidR="000210AB" w:rsidRPr="00FF4951" w:rsidRDefault="000210AB" w:rsidP="00B001A8">
            <w:pPr>
              <w:keepNext/>
              <w:spacing w:after="0"/>
            </w:pPr>
          </w:p>
        </w:tc>
      </w:tr>
      <w:tr w:rsidR="000210AB" w:rsidRPr="00AA5DB7" w:rsidTr="00B001A8">
        <w:trPr>
          <w:gridAfter w:val="1"/>
          <w:wAfter w:w="18" w:type="dxa"/>
        </w:trPr>
        <w:tc>
          <w:tcPr>
            <w:tcW w:w="9558" w:type="dxa"/>
          </w:tcPr>
          <w:p w:rsidR="000210AB" w:rsidRDefault="000210AB" w:rsidP="00B001A8">
            <w:r>
              <w:t xml:space="preserve">What are the </w:t>
            </w:r>
            <w:r w:rsidRPr="00AA5DB7">
              <w:t>budgetary constraints</w:t>
            </w:r>
            <w:r>
              <w:t>? Are there other known constraints? Describe.</w:t>
            </w:r>
          </w:p>
          <w:p w:rsidR="000210AB" w:rsidRPr="00AA5DB7" w:rsidRDefault="000210AB" w:rsidP="00B001A8"/>
        </w:tc>
      </w:tr>
      <w:tr w:rsidR="000210AB" w:rsidRPr="00AA5DB7" w:rsidTr="00B001A8">
        <w:trPr>
          <w:gridAfter w:val="1"/>
          <w:wAfter w:w="18" w:type="dxa"/>
        </w:trPr>
        <w:tc>
          <w:tcPr>
            <w:tcW w:w="9558" w:type="dxa"/>
          </w:tcPr>
          <w:p w:rsidR="000210AB" w:rsidRDefault="000210AB" w:rsidP="00B001A8">
            <w:r w:rsidRPr="00AA5DB7">
              <w:t xml:space="preserve">Is this property linked to or part of a larger </w:t>
            </w:r>
            <w:r>
              <w:t>reuse</w:t>
            </w:r>
            <w:r w:rsidRPr="00AA5DB7">
              <w:t xml:space="preserve"> </w:t>
            </w:r>
            <w:r>
              <w:t xml:space="preserve">planning </w:t>
            </w:r>
            <w:r w:rsidRPr="00AA5DB7">
              <w:t xml:space="preserve">effort?   Describe </w:t>
            </w:r>
            <w:r>
              <w:t xml:space="preserve">any </w:t>
            </w:r>
            <w:r w:rsidRPr="00AA5DB7">
              <w:t>interdependence or independence of properties.</w:t>
            </w:r>
          </w:p>
          <w:p w:rsidR="000210AB" w:rsidRDefault="000210AB" w:rsidP="00B001A8"/>
          <w:p w:rsidR="000210AB" w:rsidRDefault="000210AB" w:rsidP="00B001A8">
            <w:r>
              <w:t>H</w:t>
            </w:r>
            <w:r w:rsidRPr="00AA5DB7">
              <w:t xml:space="preserve">ow does </w:t>
            </w:r>
            <w:r>
              <w:t xml:space="preserve">any </w:t>
            </w:r>
            <w:r w:rsidRPr="002A7BAB">
              <w:t xml:space="preserve">interdependence </w:t>
            </w:r>
            <w:r>
              <w:t xml:space="preserve">with a larger reuse planning effort </w:t>
            </w:r>
            <w:r w:rsidRPr="00AA5DB7">
              <w:t>affect the property-specific goals (e.g., timing, budget, necessity, and coordination</w:t>
            </w:r>
            <w:r>
              <w:t>)?</w:t>
            </w:r>
          </w:p>
          <w:p w:rsidR="000210AB" w:rsidRPr="00AA5DB7" w:rsidRDefault="000210AB" w:rsidP="00B001A8"/>
        </w:tc>
      </w:tr>
      <w:tr w:rsidR="000210AB" w:rsidRPr="00AA5DB7" w:rsidTr="00B001A8">
        <w:trPr>
          <w:gridAfter w:val="1"/>
          <w:wAfter w:w="18" w:type="dxa"/>
          <w:trHeight w:val="692"/>
        </w:trPr>
        <w:tc>
          <w:tcPr>
            <w:tcW w:w="9558" w:type="dxa"/>
          </w:tcPr>
          <w:p w:rsidR="000210AB" w:rsidRDefault="000210AB" w:rsidP="00B001A8">
            <w:r>
              <w:t>Are there any d</w:t>
            </w:r>
            <w:r w:rsidRPr="00AA5DB7">
              <w:t>eal breakers</w:t>
            </w:r>
            <w:r>
              <w:t>? Describe.</w:t>
            </w:r>
          </w:p>
          <w:p w:rsidR="000210AB" w:rsidRPr="00AA5DB7" w:rsidRDefault="000210AB" w:rsidP="00B001A8"/>
        </w:tc>
      </w:tr>
      <w:tr w:rsidR="000210AB" w:rsidRPr="00AA5DB7" w:rsidTr="00B001A8">
        <w:trPr>
          <w:gridAfter w:val="1"/>
          <w:wAfter w:w="18" w:type="dxa"/>
        </w:trPr>
        <w:tc>
          <w:tcPr>
            <w:tcW w:w="9558" w:type="dxa"/>
          </w:tcPr>
          <w:p w:rsidR="000210AB" w:rsidRDefault="000210AB" w:rsidP="00B001A8">
            <w:r>
              <w:t>Are there any kn</w:t>
            </w:r>
            <w:r w:rsidRPr="00AA5DB7">
              <w:t>ow pre-existing biases</w:t>
            </w:r>
            <w:r>
              <w:t xml:space="preserve"> or other issues </w:t>
            </w:r>
            <w:r w:rsidRPr="00AA5DB7">
              <w:t>that may affect the outcome</w:t>
            </w:r>
            <w:r>
              <w:t>? Describe</w:t>
            </w:r>
          </w:p>
          <w:p w:rsidR="000210AB" w:rsidRPr="00AA5DB7" w:rsidRDefault="000210AB" w:rsidP="00B001A8"/>
        </w:tc>
      </w:tr>
      <w:tr w:rsidR="000210AB" w:rsidRPr="00AA5DB7" w:rsidTr="00B001A8">
        <w:trPr>
          <w:gridAfter w:val="1"/>
          <w:wAfter w:w="18" w:type="dxa"/>
        </w:trPr>
        <w:tc>
          <w:tcPr>
            <w:tcW w:w="9558" w:type="dxa"/>
          </w:tcPr>
          <w:p w:rsidR="000210AB" w:rsidRDefault="000210AB" w:rsidP="00B001A8">
            <w:r>
              <w:t>Are there any z</w:t>
            </w:r>
            <w:r w:rsidRPr="00AA5DB7">
              <w:t>oning/planning restrictions</w:t>
            </w:r>
            <w:r>
              <w:t>? Describe.</w:t>
            </w:r>
          </w:p>
          <w:p w:rsidR="000210AB" w:rsidRPr="00AA5DB7" w:rsidRDefault="000210AB" w:rsidP="00B001A8"/>
        </w:tc>
      </w:tr>
      <w:tr w:rsidR="000210AB" w:rsidRPr="00AA5DB7" w:rsidTr="00B001A8">
        <w:trPr>
          <w:gridAfter w:val="1"/>
          <w:wAfter w:w="18" w:type="dxa"/>
        </w:trPr>
        <w:tc>
          <w:tcPr>
            <w:tcW w:w="9558" w:type="dxa"/>
          </w:tcPr>
          <w:p w:rsidR="000210AB" w:rsidRDefault="000210AB" w:rsidP="00B001A8">
            <w:r>
              <w:t>Are there a</w:t>
            </w:r>
            <w:r w:rsidRPr="00AA5DB7">
              <w:t>ny other relevant factors</w:t>
            </w:r>
            <w:r>
              <w:t xml:space="preserve"> that need to be considered? Describe.</w:t>
            </w:r>
          </w:p>
          <w:p w:rsidR="000210AB" w:rsidRPr="00AA5DB7" w:rsidRDefault="000210AB" w:rsidP="00B001A8"/>
        </w:tc>
      </w:tr>
    </w:tbl>
    <w:p w:rsidR="000210AB" w:rsidRPr="00877140" w:rsidRDefault="000210AB" w:rsidP="000210AB">
      <w:pPr>
        <w:spacing w:before="120"/>
        <w:ind w:left="360"/>
      </w:pPr>
    </w:p>
    <w:p w:rsidR="000210AB" w:rsidRDefault="000210AB" w:rsidP="000210AB">
      <w:pPr>
        <w:spacing w:before="120" w:after="240"/>
        <w:rPr>
          <w:b/>
          <w:u w:val="single"/>
        </w:rPr>
        <w:sectPr w:rsidR="000210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10AB" w:rsidRPr="00F446B8" w:rsidRDefault="000210AB" w:rsidP="000210AB">
      <w:pPr>
        <w:spacing w:before="120" w:after="240"/>
        <w:jc w:val="center"/>
        <w:rPr>
          <w:b/>
          <w:sz w:val="28"/>
          <w:szCs w:val="28"/>
          <w:u w:val="single"/>
        </w:rPr>
      </w:pPr>
      <w:r w:rsidRPr="00F446B8">
        <w:rPr>
          <w:b/>
          <w:sz w:val="28"/>
          <w:szCs w:val="28"/>
          <w:u w:val="single"/>
        </w:rPr>
        <w:lastRenderedPageBreak/>
        <w:t>Project Goal Statement</w:t>
      </w:r>
    </w:p>
    <w:p w:rsidR="000210AB" w:rsidRDefault="000210AB" w:rsidP="000210AB">
      <w:pPr>
        <w:spacing w:before="240"/>
      </w:pPr>
      <w:r w:rsidRPr="008647A8">
        <w:rPr>
          <w:b/>
          <w:u w:val="single"/>
        </w:rPr>
        <w:t>Project Name/Identifier</w:t>
      </w:r>
      <w:r>
        <w:t xml:space="preserve">:    </w:t>
      </w:r>
    </w:p>
    <w:p w:rsidR="000210AB" w:rsidRPr="00CB7968" w:rsidRDefault="000210AB" w:rsidP="000210AB">
      <w:pPr>
        <w:spacing w:before="120" w:after="240"/>
      </w:pPr>
    </w:p>
    <w:p w:rsidR="000210AB" w:rsidRDefault="000210AB" w:rsidP="000210AB">
      <w:pPr>
        <w:spacing w:after="0"/>
      </w:pPr>
      <w:r>
        <w:rPr>
          <w:b/>
          <w:u w:val="single"/>
        </w:rPr>
        <w:t>P</w:t>
      </w:r>
      <w:r w:rsidRPr="00F446B8">
        <w:rPr>
          <w:b/>
          <w:u w:val="single"/>
        </w:rPr>
        <w:t xml:space="preserve">roject </w:t>
      </w:r>
      <w:r>
        <w:rPr>
          <w:b/>
          <w:u w:val="single"/>
        </w:rPr>
        <w:t>G</w:t>
      </w:r>
      <w:r w:rsidRPr="00F446B8">
        <w:rPr>
          <w:b/>
          <w:u w:val="single"/>
        </w:rPr>
        <w:t>oals</w:t>
      </w:r>
      <w:r>
        <w:rPr>
          <w:b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10AB" w:rsidTr="00B001A8">
        <w:tc>
          <w:tcPr>
            <w:tcW w:w="9576" w:type="dxa"/>
          </w:tcPr>
          <w:p w:rsidR="000210AB" w:rsidRDefault="000210AB" w:rsidP="00B001A8">
            <w:pPr>
              <w:spacing w:after="0"/>
            </w:pPr>
            <w:r>
              <w:t>Original:</w:t>
            </w:r>
          </w:p>
          <w:p w:rsidR="000210AB" w:rsidRDefault="000210AB" w:rsidP="00B001A8">
            <w:pPr>
              <w:spacing w:after="0"/>
            </w:pPr>
          </w:p>
        </w:tc>
      </w:tr>
      <w:tr w:rsidR="000210AB" w:rsidTr="00B001A8">
        <w:tc>
          <w:tcPr>
            <w:tcW w:w="9576" w:type="dxa"/>
          </w:tcPr>
          <w:p w:rsidR="000210AB" w:rsidRDefault="000210AB" w:rsidP="00B001A8">
            <w:pPr>
              <w:spacing w:after="0"/>
            </w:pPr>
            <w:r>
              <w:t>Revision 1:</w:t>
            </w:r>
          </w:p>
          <w:p w:rsidR="000210AB" w:rsidRDefault="000210AB" w:rsidP="00B001A8">
            <w:pPr>
              <w:spacing w:after="0"/>
            </w:pPr>
          </w:p>
        </w:tc>
      </w:tr>
      <w:tr w:rsidR="000210AB" w:rsidTr="00B001A8">
        <w:tc>
          <w:tcPr>
            <w:tcW w:w="9576" w:type="dxa"/>
          </w:tcPr>
          <w:p w:rsidR="000210AB" w:rsidRDefault="000210AB" w:rsidP="00B001A8">
            <w:pPr>
              <w:spacing w:after="0"/>
            </w:pPr>
            <w:r>
              <w:t>Revision 2:</w:t>
            </w:r>
          </w:p>
          <w:p w:rsidR="000210AB" w:rsidRDefault="000210AB" w:rsidP="00B001A8">
            <w:pPr>
              <w:spacing w:after="0"/>
            </w:pPr>
          </w:p>
        </w:tc>
      </w:tr>
    </w:tbl>
    <w:p w:rsidR="000210AB" w:rsidRPr="00F446B8" w:rsidRDefault="000210AB" w:rsidP="000210AB">
      <w:pPr>
        <w:spacing w:after="0"/>
      </w:pPr>
    </w:p>
    <w:p w:rsidR="000210AB" w:rsidRDefault="000210AB" w:rsidP="000210AB"/>
    <w:p w:rsidR="000210AB" w:rsidRDefault="000210AB" w:rsidP="000210AB"/>
    <w:p w:rsidR="000210AB" w:rsidRDefault="000210AB" w:rsidP="000210AB">
      <w:pPr>
        <w:spacing w:after="0"/>
      </w:pPr>
      <w:r>
        <w:rPr>
          <w:b/>
          <w:u w:val="single"/>
        </w:rPr>
        <w:t>Reasons for P</w:t>
      </w:r>
      <w:r w:rsidRPr="00F446B8">
        <w:rPr>
          <w:b/>
          <w:u w:val="single"/>
        </w:rPr>
        <w:t xml:space="preserve">roject </w:t>
      </w:r>
      <w:r>
        <w:rPr>
          <w:b/>
          <w:u w:val="single"/>
        </w:rPr>
        <w:t>G</w:t>
      </w:r>
      <w:r w:rsidRPr="00F446B8">
        <w:rPr>
          <w:b/>
          <w:u w:val="single"/>
        </w:rPr>
        <w:t>oal</w:t>
      </w:r>
      <w:r>
        <w:rPr>
          <w:b/>
          <w:u w:val="single"/>
        </w:rPr>
        <w:t xml:space="preserve"> Revision: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10AB" w:rsidTr="00B001A8">
        <w:tc>
          <w:tcPr>
            <w:tcW w:w="9576" w:type="dxa"/>
          </w:tcPr>
          <w:p w:rsidR="000210AB" w:rsidRDefault="000210AB" w:rsidP="00B001A8">
            <w:pPr>
              <w:spacing w:after="0"/>
            </w:pPr>
            <w:r>
              <w:t>Revision 1:</w:t>
            </w:r>
          </w:p>
          <w:p w:rsidR="000210AB" w:rsidRDefault="000210AB" w:rsidP="00B001A8">
            <w:pPr>
              <w:spacing w:after="0"/>
            </w:pPr>
          </w:p>
        </w:tc>
      </w:tr>
      <w:tr w:rsidR="000210AB" w:rsidTr="00B001A8">
        <w:tc>
          <w:tcPr>
            <w:tcW w:w="9576" w:type="dxa"/>
          </w:tcPr>
          <w:p w:rsidR="000210AB" w:rsidRDefault="000210AB" w:rsidP="00B001A8">
            <w:pPr>
              <w:spacing w:after="0"/>
            </w:pPr>
            <w:r>
              <w:t>Revision 2:</w:t>
            </w:r>
          </w:p>
          <w:p w:rsidR="000210AB" w:rsidRDefault="000210AB" w:rsidP="00B001A8">
            <w:pPr>
              <w:spacing w:after="0"/>
            </w:pPr>
          </w:p>
        </w:tc>
      </w:tr>
    </w:tbl>
    <w:p w:rsidR="009257B0" w:rsidRDefault="009257B0"/>
    <w:sectPr w:rsidR="009257B0" w:rsidSect="00284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1B0" w:rsidRDefault="00284F4C">
      <w:pPr>
        <w:spacing w:after="0"/>
      </w:pPr>
      <w:r>
        <w:separator/>
      </w:r>
    </w:p>
  </w:endnote>
  <w:endnote w:type="continuationSeparator" w:id="0">
    <w:p w:rsidR="005511B0" w:rsidRDefault="00284F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1B0" w:rsidRDefault="00284F4C">
      <w:pPr>
        <w:spacing w:after="0"/>
      </w:pPr>
      <w:r>
        <w:separator/>
      </w:r>
    </w:p>
  </w:footnote>
  <w:footnote w:type="continuationSeparator" w:id="0">
    <w:p w:rsidR="005511B0" w:rsidRDefault="00284F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91A" w:rsidRPr="00DB11E1" w:rsidRDefault="000210AB" w:rsidP="00F568CA">
    <w:pPr>
      <w:pStyle w:val="Header"/>
      <w:shd w:val="clear" w:color="auto" w:fill="006699"/>
      <w:jc w:val="center"/>
      <w:rPr>
        <w:rFonts w:ascii="Cambria" w:hAnsi="Cambria"/>
        <w:color w:val="FFFFFF" w:themeColor="background1"/>
        <w:sz w:val="28"/>
        <w:szCs w:val="28"/>
      </w:rPr>
    </w:pPr>
    <w:r w:rsidRPr="00DB11E1">
      <w:rPr>
        <w:rFonts w:ascii="Cambria" w:hAnsi="Cambria"/>
        <w:b/>
        <w:color w:val="FFFFFF" w:themeColor="background1"/>
        <w:sz w:val="28"/>
        <w:szCs w:val="28"/>
      </w:rPr>
      <w:t>Worksheet #</w:t>
    </w:r>
    <w:r>
      <w:rPr>
        <w:rFonts w:ascii="Cambria" w:hAnsi="Cambria"/>
        <w:b/>
        <w:color w:val="FFFFFF" w:themeColor="background1"/>
        <w:sz w:val="28"/>
        <w:szCs w:val="28"/>
      </w:rPr>
      <w:t xml:space="preserve"> </w:t>
    </w:r>
    <w:r w:rsidRPr="00DB11E1">
      <w:rPr>
        <w:rFonts w:ascii="Cambria" w:hAnsi="Cambria"/>
        <w:b/>
        <w:color w:val="FFFFFF" w:themeColor="background1"/>
        <w:sz w:val="28"/>
        <w:szCs w:val="28"/>
      </w:rPr>
      <w:t>1:  Establish Project Goa</w:t>
    </w:r>
    <w:r w:rsidRPr="00DB11E1">
      <w:rPr>
        <w:rFonts w:ascii="Cambria" w:hAnsi="Cambria"/>
        <w:color w:val="FFFFFF" w:themeColor="background1"/>
        <w:sz w:val="28"/>
        <w:szCs w:val="28"/>
      </w:rPr>
      <w:t>ls</w:t>
    </w:r>
  </w:p>
  <w:p w:rsidR="008E291A" w:rsidRDefault="007C328E"/>
  <w:p w:rsidR="008E291A" w:rsidRDefault="007C32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AB"/>
    <w:rsid w:val="000210AB"/>
    <w:rsid w:val="00284F4C"/>
    <w:rsid w:val="005511B0"/>
    <w:rsid w:val="007C328E"/>
    <w:rsid w:val="009257B0"/>
    <w:rsid w:val="0099764A"/>
    <w:rsid w:val="00E6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C62AE-8CB3-4958-8ED5-B8C45C3A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0AB"/>
    <w:pPr>
      <w:spacing w:after="12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10AB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bCs/>
      <w:szCs w:val="24"/>
    </w:rPr>
  </w:style>
  <w:style w:type="character" w:customStyle="1" w:styleId="HeaderChar">
    <w:name w:val="Header Char"/>
    <w:basedOn w:val="DefaultParagraphFont"/>
    <w:link w:val="Header"/>
    <w:rsid w:val="000210AB"/>
    <w:rPr>
      <w:rFonts w:ascii="Times New Roman" w:eastAsia="Times New Roman" w:hAnsi="Times New Roman" w:cs="Times New Roman"/>
      <w:bCs/>
      <w:sz w:val="24"/>
      <w:szCs w:val="24"/>
    </w:rPr>
  </w:style>
  <w:style w:type="table" w:styleId="TableGrid">
    <w:name w:val="Table Grid"/>
    <w:basedOn w:val="TableNormal"/>
    <w:uiPriority w:val="59"/>
    <w:rsid w:val="00021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0210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330BDAA0.dotm</Template>
  <TotalTime>11</TotalTime>
  <Pages>4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 Establish Project Goals</vt:lpstr>
    </vt:vector>
  </TitlesOfParts>
  <Company>Connecticut DEEP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1 Establish Project Goals</dc:title>
  <dc:subject>Brownfields Prepared Municipal Workbook</dc:subject>
  <dc:creator/>
  <cp:keywords>brownfields, project goals, worksheet 1, remediation, PREPARED, cleanup, workbook</cp:keywords>
  <dc:description/>
  <cp:lastModifiedBy>Lynn Olson-Teodoro</cp:lastModifiedBy>
  <cp:revision>5</cp:revision>
  <dcterms:created xsi:type="dcterms:W3CDTF">2014-10-30T17:57:00Z</dcterms:created>
  <dcterms:modified xsi:type="dcterms:W3CDTF">2014-12-04T19:56:00Z</dcterms:modified>
  <cp:category/>
</cp:coreProperties>
</file>